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56A" w:rsidRPr="005949B6" w:rsidRDefault="00BF656A" w:rsidP="00BF656A">
      <w:pPr>
        <w:pStyle w:val="KWFHaupttext"/>
      </w:pPr>
    </w:p>
    <w:p w:rsidR="00BF656A" w:rsidRPr="005949B6" w:rsidRDefault="00BF656A" w:rsidP="00BF656A">
      <w:pPr>
        <w:pStyle w:val="KWFHaupttext"/>
      </w:pPr>
    </w:p>
    <w:p w:rsidR="00BF656A" w:rsidRPr="005949B6" w:rsidRDefault="00BF656A" w:rsidP="00BF656A">
      <w:pPr>
        <w:pStyle w:val="KWFHaupttext"/>
      </w:pPr>
    </w:p>
    <w:p w:rsidR="0033710D" w:rsidRPr="0033710D" w:rsidRDefault="0033710D" w:rsidP="0033710D">
      <w:pPr>
        <w:rPr>
          <w:b/>
          <w:sz w:val="40"/>
        </w:rPr>
      </w:pPr>
      <w:r>
        <w:rPr>
          <w:b/>
          <w:sz w:val="40"/>
        </w:rPr>
        <w:t>M</w:t>
      </w:r>
      <w:r w:rsidRPr="0033710D">
        <w:rPr>
          <w:b/>
          <w:sz w:val="40"/>
        </w:rPr>
        <w:t xml:space="preserve">otivationsschreiben </w:t>
      </w:r>
      <w:r>
        <w:rPr>
          <w:b/>
          <w:sz w:val="40"/>
        </w:rPr>
        <w:t>»</w:t>
      </w:r>
      <w:r w:rsidRPr="0033710D">
        <w:rPr>
          <w:b/>
          <w:sz w:val="40"/>
        </w:rPr>
        <w:t>FIRST.green</w:t>
      </w:r>
      <w:r w:rsidR="000324A7">
        <w:rPr>
          <w:b/>
          <w:sz w:val="40"/>
        </w:rPr>
        <w:t>«</w:t>
      </w:r>
    </w:p>
    <w:p w:rsidR="0033710D" w:rsidRDefault="0033710D" w:rsidP="0033710D">
      <w:pPr>
        <w:suppressAutoHyphens/>
        <w:spacing w:after="200" w:line="255" w:lineRule="exact"/>
        <w:rPr>
          <w:rFonts w:eastAsiaTheme="minorHAnsi" w:cstheme="minorBidi"/>
          <w:b/>
          <w:sz w:val="28"/>
          <w:highlight w:val="yellow"/>
          <w:lang w:eastAsia="en-US"/>
        </w:rPr>
      </w:pP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 w:val="28"/>
          <w:lang w:eastAsia="en-US"/>
        </w:rPr>
      </w:pPr>
      <w:r w:rsidRPr="0033710D">
        <w:rPr>
          <w:rFonts w:eastAsiaTheme="minorHAnsi" w:cstheme="minorBidi"/>
          <w:b/>
          <w:sz w:val="28"/>
          <w:lang w:eastAsia="en-US"/>
        </w:rPr>
        <w:t>Netzwerkprogramm zur Klimaneutralität in Kärntner Unternehmen</w:t>
      </w: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b/>
          <w:sz w:val="24"/>
          <w:lang w:eastAsia="en-US"/>
        </w:rPr>
      </w:pP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b/>
          <w:sz w:val="24"/>
          <w:lang w:eastAsia="en-US"/>
        </w:rPr>
      </w:pP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Default="0033710D" w:rsidP="0033710D">
      <w:pPr>
        <w:pStyle w:val="KWFZwischentitel"/>
        <w:rPr>
          <w:rFonts w:eastAsiaTheme="minorHAnsi"/>
          <w:noProof/>
          <w:lang w:eastAsia="en-US"/>
        </w:rPr>
      </w:pPr>
      <w:r w:rsidRPr="0033710D">
        <w:rPr>
          <w:rFonts w:eastAsiaTheme="minorHAnsi"/>
          <w:lang w:eastAsia="en-US"/>
        </w:rPr>
        <w:t>Unternehmen:</w:t>
      </w:r>
      <w:r w:rsidRPr="0033710D">
        <w:rPr>
          <w:rFonts w:eastAsiaTheme="minorHAnsi"/>
          <w:noProof/>
          <w:lang w:eastAsia="en-US"/>
        </w:rPr>
        <w:t xml:space="preserve"> </w:t>
      </w:r>
    </w:p>
    <w:p w:rsidR="0033710D" w:rsidRDefault="0033710D" w:rsidP="0033710D">
      <w:pPr>
        <w:pStyle w:val="KWFZwischentitel"/>
        <w:rPr>
          <w:rFonts w:eastAsiaTheme="minorHAnsi"/>
          <w:noProof/>
          <w:lang w:eastAsia="en-US"/>
        </w:rPr>
      </w:pPr>
    </w:p>
    <w:p w:rsid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  <w:r w:rsidRPr="0033710D">
        <w:rPr>
          <w:rFonts w:eastAsiaTheme="minorHAnsi" w:cstheme="minorBidi"/>
          <w:noProof/>
          <w:szCs w:val="20"/>
          <w:lang w:eastAsia="en-US"/>
        </w:rPr>
        <mc:AlternateContent>
          <mc:Choice Requires="wps">
            <w:drawing>
              <wp:inline distT="0" distB="0" distL="0" distR="0" wp14:anchorId="79191E7F" wp14:editId="53B3EB0B">
                <wp:extent cx="3771900" cy="276860"/>
                <wp:effectExtent l="0" t="0" r="19050" b="15875"/>
                <wp:docPr id="7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33710D" w:rsidRDefault="0033710D" w:rsidP="0033710D">
                            <w:pPr>
                              <w:pStyle w:val="Rahmeninhalt"/>
                              <w:rPr>
                                <w:color w:val="A6A6A6" w:themeColor="background1" w:themeShade="A6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>Unternehmensbezeichnung einfügen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9191E7F" id="Textfeld 2" o:spid="_x0000_s1026" style="width:297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">
                <v:textbox style="mso-fit-shape-to-text:t">
                  <w:txbxContent>
                    <w:p w:rsidR="0033710D" w:rsidRDefault="0033710D" w:rsidP="0033710D">
                      <w:pPr>
                        <w:pStyle w:val="Rahmeninhalt"/>
                        <w:rPr>
                          <w:color w:val="A6A6A6" w:themeColor="background1" w:themeShade="A6"/>
                        </w:rPr>
                      </w:pPr>
                      <w:r>
                        <w:rPr>
                          <w:color w:val="A6A6A6" w:themeColor="background1" w:themeShade="A6"/>
                        </w:rPr>
                        <w:t>Unternehmensbezeichnung einfügen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Default="0033710D" w:rsidP="0033710D">
      <w:pPr>
        <w:pStyle w:val="KWFZwischentitel"/>
        <w:rPr>
          <w:rFonts w:eastAsiaTheme="minorHAnsi"/>
          <w:lang w:eastAsia="en-US"/>
        </w:rPr>
      </w:pPr>
      <w:r w:rsidRPr="0033710D">
        <w:rPr>
          <w:rFonts w:eastAsiaTheme="minorHAnsi"/>
          <w:lang w:eastAsia="en-US"/>
        </w:rPr>
        <w:t xml:space="preserve">Geschäftsführung: </w:t>
      </w:r>
    </w:p>
    <w:p w:rsidR="0033710D" w:rsidRDefault="0033710D" w:rsidP="0033710D">
      <w:pPr>
        <w:pStyle w:val="KWFZwischentitel"/>
        <w:rPr>
          <w:rFonts w:eastAsiaTheme="minorHAnsi"/>
          <w:lang w:eastAsia="en-US"/>
        </w:rPr>
      </w:pPr>
    </w:p>
    <w:p w:rsid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  <w:r w:rsidRPr="0033710D">
        <w:rPr>
          <w:rFonts w:eastAsiaTheme="minorHAnsi" w:cstheme="minorBidi"/>
          <w:noProof/>
          <w:szCs w:val="20"/>
          <w:lang w:eastAsia="en-US"/>
        </w:rPr>
        <mc:AlternateContent>
          <mc:Choice Requires="wps">
            <w:drawing>
              <wp:inline distT="0" distB="0" distL="0" distR="0" wp14:anchorId="24CC668B" wp14:editId="5086B6DD">
                <wp:extent cx="3746500" cy="276860"/>
                <wp:effectExtent l="0" t="0" r="25400" b="15875"/>
                <wp:docPr id="3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6500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33710D" w:rsidRDefault="0033710D" w:rsidP="0033710D">
                            <w:pPr>
                              <w:pStyle w:val="Rahmeninhalt"/>
                              <w:rPr>
                                <w:color w:val="A6A6A6" w:themeColor="background1" w:themeShade="A6"/>
                                <w:lang w:val="de-DE"/>
                              </w:rPr>
                            </w:pPr>
                            <w:r w:rsidRPr="0033710D">
                              <w:rPr>
                                <w:color w:val="A6A6A6" w:themeColor="background1" w:themeShade="A6"/>
                                <w:lang w:val="de-DE"/>
                              </w:rPr>
                              <w:t>Vor- und Nachname bitte einfügen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CC668B" id="_x0000_s1027" style="width:29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">
                <v:textbox style="mso-fit-shape-to-text:t">
                  <w:txbxContent>
                    <w:p w:rsidR="0033710D" w:rsidRDefault="0033710D" w:rsidP="0033710D">
                      <w:pPr>
                        <w:pStyle w:val="Rahmeninhalt"/>
                        <w:rPr>
                          <w:color w:val="A6A6A6" w:themeColor="background1" w:themeShade="A6"/>
                          <w:lang w:val="de-DE"/>
                        </w:rPr>
                      </w:pPr>
                      <w:r w:rsidRPr="0033710D">
                        <w:rPr>
                          <w:color w:val="A6A6A6" w:themeColor="background1" w:themeShade="A6"/>
                          <w:lang w:val="de-DE"/>
                        </w:rPr>
                        <w:t>Vor- und Nachname bitte einfügen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Default="0033710D" w:rsidP="0033710D">
      <w:pPr>
        <w:pStyle w:val="KWFZwischentitel"/>
        <w:rPr>
          <w:rFonts w:eastAsiaTheme="minorHAnsi"/>
          <w:noProof/>
          <w:lang w:eastAsia="en-US"/>
        </w:rPr>
      </w:pPr>
      <w:r w:rsidRPr="0033710D">
        <w:rPr>
          <w:rFonts w:eastAsiaTheme="minorHAnsi"/>
          <w:lang w:eastAsia="en-US"/>
        </w:rPr>
        <w:t>Projektverantwortu</w:t>
      </w:r>
      <w:r>
        <w:rPr>
          <w:rFonts w:eastAsiaTheme="minorHAnsi"/>
          <w:lang w:eastAsia="en-US"/>
        </w:rPr>
        <w:t>n</w:t>
      </w:r>
      <w:r w:rsidRPr="0033710D">
        <w:rPr>
          <w:rFonts w:eastAsiaTheme="minorHAnsi"/>
          <w:lang w:eastAsia="en-US"/>
        </w:rPr>
        <w:t>g</w:t>
      </w:r>
      <w:r>
        <w:rPr>
          <w:rFonts w:eastAsiaTheme="minorHAnsi"/>
          <w:lang w:eastAsia="en-US"/>
        </w:rPr>
        <w:t xml:space="preserve"> </w:t>
      </w:r>
      <w:r w:rsidRPr="0033710D">
        <w:rPr>
          <w:rFonts w:eastAsiaTheme="minorHAnsi"/>
          <w:lang w:eastAsia="en-US"/>
        </w:rPr>
        <w:t>(sofern nicht mit Geschäftsführung ident)</w:t>
      </w:r>
      <w:r w:rsidRPr="0033710D">
        <w:rPr>
          <w:rFonts w:eastAsiaTheme="minorHAnsi"/>
          <w:noProof/>
          <w:lang w:eastAsia="en-US"/>
        </w:rPr>
        <w:t xml:space="preserve"> </w:t>
      </w:r>
    </w:p>
    <w:p w:rsidR="0033710D" w:rsidRDefault="0033710D" w:rsidP="0033710D">
      <w:pPr>
        <w:pStyle w:val="KWFZwischentitel"/>
        <w:rPr>
          <w:rFonts w:eastAsiaTheme="minorHAnsi"/>
          <w:noProof/>
          <w:lang w:eastAsia="en-US"/>
        </w:rPr>
      </w:pPr>
    </w:p>
    <w:p w:rsidR="0033710D" w:rsidRDefault="0033710D" w:rsidP="0033710D">
      <w:pPr>
        <w:tabs>
          <w:tab w:val="left" w:pos="1843"/>
        </w:tabs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Pr="0033710D" w:rsidRDefault="0033710D" w:rsidP="0033710D">
      <w:pPr>
        <w:tabs>
          <w:tab w:val="left" w:pos="1843"/>
        </w:tabs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  <w:r w:rsidRPr="0033710D">
        <w:rPr>
          <w:rFonts w:eastAsiaTheme="minorHAnsi" w:cstheme="minorBidi"/>
          <w:noProof/>
          <w:szCs w:val="20"/>
          <w:lang w:eastAsia="en-US"/>
        </w:rPr>
        <mc:AlternateContent>
          <mc:Choice Requires="wps">
            <w:drawing>
              <wp:inline distT="0" distB="0" distL="0" distR="0" wp14:anchorId="7A56D1EB" wp14:editId="6FC02C5D">
                <wp:extent cx="3736975" cy="276860"/>
                <wp:effectExtent l="0" t="0" r="15875" b="15875"/>
                <wp:docPr id="5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697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33710D" w:rsidRDefault="0033710D" w:rsidP="0033710D">
                            <w:pPr>
                              <w:pStyle w:val="Rahmeninhalt"/>
                              <w:rPr>
                                <w:color w:val="A6A6A6" w:themeColor="background1" w:themeShade="A6"/>
                                <w:lang w:val="de-DE"/>
                              </w:rPr>
                            </w:pPr>
                            <w:r>
                              <w:rPr>
                                <w:color w:val="A6A6A6" w:themeColor="background1" w:themeShade="A6"/>
                                <w:lang w:val="de-DE"/>
                              </w:rPr>
                              <w:t>Vor- und Nachname bitte einfügen</w:t>
                            </w:r>
                          </w:p>
                        </w:txbxContent>
                      </wps:txbx>
                      <wps:bodyPr wrap="square" anchor="t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A56D1EB" id="_x0000_s1028" style="width:294.25pt;height:2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">
                <v:textbox style="mso-fit-shape-to-text:t">
                  <w:txbxContent>
                    <w:p w:rsidR="0033710D" w:rsidRDefault="0033710D" w:rsidP="0033710D">
                      <w:pPr>
                        <w:pStyle w:val="Rahmeninhalt"/>
                        <w:rPr>
                          <w:color w:val="A6A6A6" w:themeColor="background1" w:themeShade="A6"/>
                          <w:lang w:val="de-DE"/>
                        </w:rPr>
                      </w:pPr>
                      <w:r>
                        <w:rPr>
                          <w:color w:val="A6A6A6" w:themeColor="background1" w:themeShade="A6"/>
                          <w:lang w:val="de-DE"/>
                        </w:rPr>
                        <w:t>Vor- und Nachname bitte einfügen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33710D" w:rsidRPr="0033710D" w:rsidRDefault="0033710D" w:rsidP="0033710D">
      <w:pPr>
        <w:suppressAutoHyphens/>
        <w:spacing w:after="200" w:line="255" w:lineRule="exact"/>
        <w:rPr>
          <w:rFonts w:eastAsiaTheme="minorHAnsi" w:cstheme="minorBidi"/>
          <w:szCs w:val="20"/>
          <w:lang w:eastAsia="en-US"/>
        </w:rPr>
      </w:pPr>
    </w:p>
    <w:p w:rsidR="0033710D" w:rsidRPr="0033710D" w:rsidRDefault="0033710D" w:rsidP="0033710D">
      <w:pPr>
        <w:rPr>
          <w:rFonts w:eastAsiaTheme="minorHAnsi"/>
          <w:lang w:val="de-DE" w:eastAsia="en-US"/>
        </w:rPr>
      </w:pPr>
      <w:r w:rsidRPr="0033710D">
        <w:rPr>
          <w:rFonts w:eastAsiaTheme="minorHAnsi"/>
          <w:lang w:val="de-DE" w:eastAsia="en-US"/>
        </w:rPr>
        <w:t>Erstellen Sie ein Motivationsschreiben (max. 1 Seite), welches folgende Fragen thematisiert:</w:t>
      </w:r>
    </w:p>
    <w:p w:rsidR="0033710D" w:rsidRPr="0033710D" w:rsidRDefault="0033710D" w:rsidP="0033710D">
      <w:pPr>
        <w:pStyle w:val="Listenabsatz"/>
        <w:numPr>
          <w:ilvl w:val="0"/>
          <w:numId w:val="22"/>
        </w:numPr>
        <w:rPr>
          <w:rFonts w:eastAsiaTheme="minorHAnsi"/>
          <w:lang w:val="de-DE" w:eastAsia="en-US"/>
        </w:rPr>
      </w:pPr>
      <w:bookmarkStart w:id="0" w:name="_Hlk93997805"/>
      <w:r w:rsidRPr="0033710D">
        <w:rPr>
          <w:rFonts w:eastAsiaTheme="minorHAnsi"/>
          <w:lang w:val="de-DE" w:eastAsia="en-US"/>
        </w:rPr>
        <w:t xml:space="preserve">Was motiviert Sie zur Teilnahme an FIRST.green? </w:t>
      </w:r>
    </w:p>
    <w:p w:rsidR="0033710D" w:rsidRPr="0033710D" w:rsidRDefault="0033710D" w:rsidP="0033710D">
      <w:pPr>
        <w:pStyle w:val="Listenabsatz"/>
        <w:numPr>
          <w:ilvl w:val="0"/>
          <w:numId w:val="22"/>
        </w:numPr>
        <w:rPr>
          <w:rFonts w:eastAsiaTheme="minorHAnsi"/>
          <w:lang w:val="de-DE" w:eastAsia="en-US"/>
        </w:rPr>
      </w:pPr>
      <w:r w:rsidRPr="0033710D">
        <w:rPr>
          <w:rFonts w:eastAsiaTheme="minorHAnsi"/>
          <w:lang w:val="de-DE" w:eastAsia="en-US"/>
        </w:rPr>
        <w:t>Welchen Stellenwert hat Klimaneutrales Wirtschaften aktuell in Ihrer Unternehmensstrategie/-philosophie bzw. haben Sie sich schon mit Themen wie erneuerbare Energieversorgung, Energieeffizienz, Gebäude(sanierung), umweltfreundliche Produkte und Dienstleistungen  oder Mobilität auseinandergesetzt?</w:t>
      </w:r>
    </w:p>
    <w:p w:rsidR="0033710D" w:rsidRPr="0033710D" w:rsidRDefault="0033710D" w:rsidP="0033710D">
      <w:pPr>
        <w:pStyle w:val="Listenabsatz"/>
        <w:numPr>
          <w:ilvl w:val="0"/>
          <w:numId w:val="22"/>
        </w:numPr>
        <w:rPr>
          <w:rFonts w:eastAsiaTheme="minorHAnsi"/>
          <w:lang w:val="de-DE" w:eastAsia="en-US"/>
        </w:rPr>
      </w:pPr>
      <w:r w:rsidRPr="0033710D">
        <w:rPr>
          <w:rFonts w:eastAsiaTheme="minorHAnsi"/>
          <w:lang w:val="de-DE" w:eastAsia="en-US"/>
        </w:rPr>
        <w:t>Wo sehen Sie aktuell den wichtigsten Handlungsbedarf hinsichtlich Klimaneutralem Wirtschaften in Ihrem Unternehmen?</w:t>
      </w:r>
    </w:p>
    <w:p w:rsidR="0033710D" w:rsidRPr="0033710D" w:rsidRDefault="0033710D" w:rsidP="0033710D">
      <w:pPr>
        <w:pStyle w:val="Listenabsatz"/>
        <w:numPr>
          <w:ilvl w:val="0"/>
          <w:numId w:val="22"/>
        </w:numPr>
        <w:rPr>
          <w:rFonts w:eastAsiaTheme="minorHAnsi"/>
          <w:lang w:val="de-DE" w:eastAsia="en-US"/>
        </w:rPr>
      </w:pPr>
      <w:r w:rsidRPr="0033710D">
        <w:rPr>
          <w:rFonts w:eastAsiaTheme="minorHAnsi"/>
          <w:lang w:val="de-DE" w:eastAsia="en-US"/>
        </w:rPr>
        <w:t>Welche Maßnahmen haben Sie zum Thema Klimaneutrales Wirtschaften bereits in Ihrem Unternehmen initiiert und|oder umgesetzt?</w:t>
      </w:r>
    </w:p>
    <w:bookmarkEnd w:id="0"/>
    <w:p w:rsidR="0033710D" w:rsidRPr="0033710D" w:rsidRDefault="0033710D" w:rsidP="0033710D">
      <w:pPr>
        <w:rPr>
          <w:rFonts w:eastAsiaTheme="minorHAnsi"/>
          <w:lang w:val="de-DE" w:eastAsia="en-US"/>
        </w:rPr>
      </w:pPr>
    </w:p>
    <w:p w:rsidR="0033710D" w:rsidRPr="0033710D" w:rsidRDefault="0033710D" w:rsidP="0033710D">
      <w:pPr>
        <w:pStyle w:val="Listenabsatz"/>
        <w:numPr>
          <w:ilvl w:val="0"/>
          <w:numId w:val="22"/>
        </w:numPr>
        <w:rPr>
          <w:rFonts w:eastAsiaTheme="minorHAnsi"/>
          <w:lang w:eastAsia="en-US"/>
        </w:rPr>
      </w:pPr>
      <w:r w:rsidRPr="0033710D">
        <w:rPr>
          <w:rFonts w:eastAsiaTheme="minorHAnsi"/>
          <w:lang w:eastAsia="en-US"/>
        </w:rPr>
        <w:br w:type="page"/>
      </w:r>
    </w:p>
    <w:p w:rsidR="0033710D" w:rsidRPr="0033710D" w:rsidRDefault="0033710D" w:rsidP="0033710D">
      <w:pPr>
        <w:suppressAutoHyphens/>
        <w:spacing w:after="200" w:line="276" w:lineRule="auto"/>
        <w:rPr>
          <w:rFonts w:asciiTheme="minorHAnsi" w:eastAsiaTheme="minorHAnsi" w:hAnsiTheme="minorHAnsi" w:cstheme="minorBidi"/>
          <w:sz w:val="24"/>
          <w:lang w:eastAsia="en-US"/>
        </w:rPr>
      </w:pPr>
    </w:p>
    <w:p w:rsidR="00BF656A" w:rsidRPr="005949B6" w:rsidRDefault="00BF656A" w:rsidP="00BF656A">
      <w:pPr>
        <w:pStyle w:val="KWFHaupttext"/>
        <w:sectPr w:rsidR="00BF656A" w:rsidRPr="005949B6" w:rsidSect="003F5385">
          <w:headerReference w:type="default" r:id="rId7"/>
          <w:footerReference w:type="default" r:id="rId8"/>
          <w:headerReference w:type="first" r:id="rId9"/>
          <w:pgSz w:w="11906" w:h="16838" w:code="9"/>
          <w:pgMar w:top="641" w:right="4253" w:bottom="397" w:left="1701" w:header="641" w:footer="567" w:gutter="0"/>
          <w:cols w:space="708"/>
          <w:titlePg/>
          <w:docGrid w:linePitch="360"/>
        </w:sectPr>
      </w:pPr>
    </w:p>
    <w:p w:rsidR="00BF656A" w:rsidRPr="005949B6" w:rsidRDefault="00BF656A" w:rsidP="00BF656A">
      <w:pPr>
        <w:pStyle w:val="KWFHaupttext"/>
      </w:pPr>
    </w:p>
    <w:p w:rsidR="003C2E03" w:rsidRDefault="000324A7" w:rsidP="005002BF">
      <w:pPr>
        <w:pStyle w:val="KWFHaupttext"/>
      </w:pPr>
      <w:r w:rsidRPr="0033710D">
        <w:rPr>
          <w:rFonts w:asciiTheme="minorHAnsi" w:eastAsiaTheme="minorHAnsi" w:hAnsiTheme="minorHAnsi" w:cstheme="minorBidi"/>
          <w:noProof/>
          <w:sz w:val="24"/>
          <w:lang w:eastAsia="en-US"/>
        </w:rPr>
        <mc:AlternateContent>
          <mc:Choice Requires="wps">
            <w:drawing>
              <wp:anchor distT="50165" distB="45720" distL="118745" distR="113665" simplePos="0" relativeHeight="251662336" behindDoc="0" locked="0" layoutInCell="0" allowOverlap="1" wp14:anchorId="0CC65039" wp14:editId="2F006590">
                <wp:simplePos x="0" y="0"/>
                <wp:positionH relativeFrom="page">
                  <wp:posOffset>781050</wp:posOffset>
                </wp:positionH>
                <wp:positionV relativeFrom="paragraph">
                  <wp:posOffset>211455</wp:posOffset>
                </wp:positionV>
                <wp:extent cx="4972050" cy="8782050"/>
                <wp:effectExtent l="0" t="0" r="19050" b="19050"/>
                <wp:wrapSquare wrapText="bothSides"/>
                <wp:docPr id="8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2050" cy="878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  <a:effectLst/>
                      </wps:spPr>
                      <wps:txbx>
                        <w:txbxContent>
                          <w:p w:rsidR="0011215F" w:rsidRPr="0011215F" w:rsidRDefault="0011215F" w:rsidP="0011215F">
                            <w:pPr>
                              <w:pStyle w:val="Rahmeninhalt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Was motiviert Sie zur Teilnahme an </w:t>
                            </w:r>
                            <w:proofErr w:type="spellStart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FIRST.green</w:t>
                            </w:r>
                            <w:proofErr w:type="spellEnd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 xml:space="preserve">? </w:t>
                            </w:r>
                          </w:p>
                          <w:p w:rsidR="0011215F" w:rsidRPr="0011215F" w:rsidRDefault="0011215F" w:rsidP="0011215F">
                            <w:pPr>
                              <w:pStyle w:val="Rahmeninhalt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ab/>
                              <w:t>Welchen Stellenwert hat Klimaneutrales Wirtschaften aktuell in Ihrer Unternehmensstrategie/-philosophie bzw. haben Sie sich schon mit Themen wie erneuerbare Energieversorgung, Energieeffizienz, Gebäude(</w:t>
                            </w:r>
                            <w:proofErr w:type="spellStart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sanierung</w:t>
                            </w:r>
                            <w:proofErr w:type="spellEnd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), umweltfreundliche Produkte und Dienstleistungen  oder Mobilität auseinandergesetzt?</w:t>
                            </w:r>
                          </w:p>
                          <w:p w:rsidR="0011215F" w:rsidRPr="0011215F" w:rsidRDefault="0011215F" w:rsidP="0011215F">
                            <w:pPr>
                              <w:pStyle w:val="Rahmeninhalt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ab/>
                              <w:t>Wo sehen Sie aktuell den wichtigsten Handlungsbe</w:t>
                            </w:r>
                            <w:bookmarkStart w:id="1" w:name="_GoBack"/>
                            <w:bookmarkEnd w:id="1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darf hinsichtlich Klimaneutralem Wirtschaften in Ihrem Unternehmen?</w:t>
                            </w:r>
                          </w:p>
                          <w:p w:rsidR="0033710D" w:rsidRPr="000324A7" w:rsidRDefault="0011215F" w:rsidP="0011215F">
                            <w:pPr>
                              <w:pStyle w:val="Rahmeninhalt"/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•</w:t>
                            </w:r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ab/>
                              <w:t xml:space="preserve">Welche Maßnahmen haben Sie zum Thema Klimaneutrales Wirtschaften bereits in Ihrem Unternehmen initiiert </w:t>
                            </w:r>
                            <w:proofErr w:type="spellStart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>und|oder</w:t>
                            </w:r>
                            <w:proofErr w:type="spellEnd"/>
                            <w:r w:rsidRPr="0011215F">
                              <w:rPr>
                                <w:i/>
                                <w:color w:val="A6A6A6" w:themeColor="background1" w:themeShade="A6"/>
                                <w:sz w:val="20"/>
                                <w:szCs w:val="20"/>
                                <w:lang w:val="de-DE"/>
                              </w:rPr>
                              <w:t xml:space="preserve"> umgesetzt?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C65039" id="_x0000_s1029" style="position:absolute;margin-left:61.5pt;margin-top:16.65pt;width:391.5pt;height:691.5pt;z-index:251662336;visibility:visible;mso-wrap-style:square;mso-width-percent:0;mso-height-percent:0;mso-wrap-distance-left:9.35pt;mso-wrap-distance-top:3.95pt;mso-wrap-distance-right:8.95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" o:allowincell="f">
                <v:textbox>
                  <w:txbxContent>
                    <w:p w:rsidR="0011215F" w:rsidRPr="0011215F" w:rsidRDefault="0011215F" w:rsidP="0011215F">
                      <w:pPr>
                        <w:pStyle w:val="Rahmeninhalt"/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ab/>
                        <w:t xml:space="preserve">Was motiviert Sie zur Teilnahme an </w:t>
                      </w:r>
                      <w:proofErr w:type="spellStart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FIRST.green</w:t>
                      </w:r>
                      <w:proofErr w:type="spellEnd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 xml:space="preserve">? </w:t>
                      </w:r>
                    </w:p>
                    <w:p w:rsidR="0011215F" w:rsidRPr="0011215F" w:rsidRDefault="0011215F" w:rsidP="0011215F">
                      <w:pPr>
                        <w:pStyle w:val="Rahmeninhalt"/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ab/>
                        <w:t>Welchen Stellenwert hat Klimaneutrales Wirtschaften aktuell in Ihrer Unternehmensstrategie/-philosophie bzw. haben Sie sich schon mit Themen wie erneuerbare Energieversorgung, Energieeffizienz, Gebäude(</w:t>
                      </w:r>
                      <w:proofErr w:type="spellStart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sanierung</w:t>
                      </w:r>
                      <w:proofErr w:type="spellEnd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), umweltfreundliche Produkte und Dienstleistungen  oder Mobilität auseinandergesetzt?</w:t>
                      </w:r>
                    </w:p>
                    <w:p w:rsidR="0011215F" w:rsidRPr="0011215F" w:rsidRDefault="0011215F" w:rsidP="0011215F">
                      <w:pPr>
                        <w:pStyle w:val="Rahmeninhalt"/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ab/>
                        <w:t>Wo sehen Sie aktuell den wichtigsten Handlungsbe</w:t>
                      </w:r>
                      <w:bookmarkStart w:id="2" w:name="_GoBack"/>
                      <w:bookmarkEnd w:id="2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darf hinsichtlich Klimaneutralem Wirtschaften in Ihrem Unternehmen?</w:t>
                      </w:r>
                    </w:p>
                    <w:p w:rsidR="0033710D" w:rsidRPr="000324A7" w:rsidRDefault="0011215F" w:rsidP="0011215F">
                      <w:pPr>
                        <w:pStyle w:val="Rahmeninhalt"/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</w:pP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•</w:t>
                      </w:r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ab/>
                        <w:t xml:space="preserve">Welche Maßnahmen haben Sie zum Thema Klimaneutrales Wirtschaften bereits in Ihrem Unternehmen initiiert </w:t>
                      </w:r>
                      <w:proofErr w:type="spellStart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>und|oder</w:t>
                      </w:r>
                      <w:proofErr w:type="spellEnd"/>
                      <w:r w:rsidRPr="0011215F">
                        <w:rPr>
                          <w:i/>
                          <w:color w:val="A6A6A6" w:themeColor="background1" w:themeShade="A6"/>
                          <w:sz w:val="20"/>
                          <w:szCs w:val="20"/>
                          <w:lang w:val="de-DE"/>
                        </w:rPr>
                        <w:t xml:space="preserve"> umgesetzt?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sectPr w:rsidR="003C2E03" w:rsidSect="00F6327A">
      <w:footerReference w:type="default" r:id="rId10"/>
      <w:type w:val="continuous"/>
      <w:pgSz w:w="11906" w:h="16838" w:code="9"/>
      <w:pgMar w:top="641" w:right="4253" w:bottom="397" w:left="1701" w:header="64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710D" w:rsidRDefault="0033710D" w:rsidP="005B4A9E">
      <w:r>
        <w:separator/>
      </w:r>
    </w:p>
  </w:endnote>
  <w:endnote w:type="continuationSeparator" w:id="0">
    <w:p w:rsidR="0033710D" w:rsidRDefault="0033710D" w:rsidP="005B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file-Light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6A" w:rsidRPr="009A662F" w:rsidRDefault="00BF656A" w:rsidP="00F6327A">
    <w:pPr>
      <w:pStyle w:val="KWFMarginaltext"/>
    </w:pPr>
    <w:r w:rsidRPr="00F77F45">
      <w:rPr>
        <w:lang w:val="de-DE"/>
      </w:rPr>
      <w:t xml:space="preserve">Seite </w:t>
    </w:r>
    <w:r w:rsidRPr="00F77F45">
      <w:fldChar w:fldCharType="begin"/>
    </w:r>
    <w:r w:rsidRPr="00F77F45">
      <w:instrText xml:space="preserve"> PAGE  \# "00"    \* MERGEFORMAT </w:instrText>
    </w:r>
    <w:r w:rsidRPr="00F77F45">
      <w:fldChar w:fldCharType="separate"/>
    </w:r>
    <w:r w:rsidR="0015106D">
      <w:rPr>
        <w:noProof/>
      </w:rPr>
      <w:t>02</w:t>
    </w:r>
    <w:r w:rsidRPr="00F77F45">
      <w:fldChar w:fldCharType="end"/>
    </w:r>
    <w:r w:rsidRPr="00F77F45">
      <w:rPr>
        <w:lang w:val="de-DE"/>
      </w:rPr>
      <w:t xml:space="preserve"> | </w:t>
    </w:r>
    <w:r w:rsidRPr="00F77F45">
      <w:fldChar w:fldCharType="begin"/>
    </w:r>
    <w:r w:rsidRPr="00F77F45">
      <w:instrText xml:space="preserve"> SECTIONPAGES  \# "00"  \* MERGEFORMAT </w:instrText>
    </w:r>
    <w:r w:rsidRPr="00F77F45">
      <w:fldChar w:fldCharType="separate"/>
    </w:r>
    <w:r w:rsidR="0011215F">
      <w:rPr>
        <w:noProof/>
      </w:rPr>
      <w:t>02</w:t>
    </w:r>
    <w:r w:rsidRPr="00F77F45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327A" w:rsidRPr="009A662F" w:rsidRDefault="00F6327A" w:rsidP="009A662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710D" w:rsidRDefault="0033710D" w:rsidP="005B4A9E">
      <w:r>
        <w:separator/>
      </w:r>
    </w:p>
  </w:footnote>
  <w:footnote w:type="continuationSeparator" w:id="0">
    <w:p w:rsidR="0033710D" w:rsidRDefault="0033710D" w:rsidP="005B4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6A" w:rsidRDefault="00BF656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18E64396" wp14:editId="54BB960D">
          <wp:simplePos x="0" y="0"/>
          <wp:positionH relativeFrom="column">
            <wp:posOffset>3920490</wp:posOffset>
          </wp:positionH>
          <wp:positionV relativeFrom="page">
            <wp:posOffset>0</wp:posOffset>
          </wp:positionV>
          <wp:extent cx="2512060" cy="10658475"/>
          <wp:effectExtent l="0" t="0" r="2540" b="9525"/>
          <wp:wrapNone/>
          <wp:docPr id="2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10658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56A" w:rsidRDefault="00BF656A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3B785248" wp14:editId="11F95AAB">
          <wp:simplePos x="0" y="0"/>
          <wp:positionH relativeFrom="column">
            <wp:posOffset>3958590</wp:posOffset>
          </wp:positionH>
          <wp:positionV relativeFrom="page">
            <wp:posOffset>0</wp:posOffset>
          </wp:positionV>
          <wp:extent cx="2518410" cy="10687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8410" cy="1068705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53E8D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73438"/>
    <w:multiLevelType w:val="hybridMultilevel"/>
    <w:tmpl w:val="E7460672"/>
    <w:lvl w:ilvl="0" w:tplc="FEBE7E2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F585F"/>
    <w:multiLevelType w:val="multilevel"/>
    <w:tmpl w:val="DF9292BC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1503CA6"/>
    <w:multiLevelType w:val="multilevel"/>
    <w:tmpl w:val="64209E12"/>
    <w:styleLink w:val="KWF-Aufzhlungszeichen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765"/>
        </w:tabs>
        <w:ind w:left="765" w:hanging="25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25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276"/>
        </w:tabs>
        <w:ind w:left="1276" w:hanging="255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531"/>
        </w:tabs>
        <w:ind w:left="1531" w:hanging="25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786"/>
        </w:tabs>
        <w:ind w:left="1786" w:hanging="25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041"/>
        </w:tabs>
        <w:ind w:left="2041" w:hanging="25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353"/>
        </w:tabs>
        <w:ind w:left="2353" w:hanging="312"/>
      </w:pPr>
      <w:rPr>
        <w:rFonts w:ascii="Wingdings" w:hAnsi="Wingdings" w:hint="default"/>
      </w:rPr>
    </w:lvl>
  </w:abstractNum>
  <w:abstractNum w:abstractNumId="4" w15:restartNumberingAfterBreak="0">
    <w:nsid w:val="23EE1B0B"/>
    <w:multiLevelType w:val="multilevel"/>
    <w:tmpl w:val="0E58AC16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158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19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1" w:hanging="238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277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31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2" w:hanging="3572"/>
      </w:pPr>
      <w:rPr>
        <w:rFonts w:hint="default"/>
      </w:rPr>
    </w:lvl>
  </w:abstractNum>
  <w:abstractNum w:abstractNumId="5" w15:restartNumberingAfterBreak="0">
    <w:nsid w:val="2C18486D"/>
    <w:multiLevelType w:val="hybridMultilevel"/>
    <w:tmpl w:val="83D896D8"/>
    <w:lvl w:ilvl="0" w:tplc="FEBE7E2C">
      <w:start w:val="1"/>
      <w:numFmt w:val="lowerLetter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35239E"/>
    <w:multiLevelType w:val="hybridMultilevel"/>
    <w:tmpl w:val="2FECF33C"/>
    <w:lvl w:ilvl="0" w:tplc="AD008164">
      <w:start w:val="1"/>
      <w:numFmt w:val="bullet"/>
      <w:lvlText w:val="-"/>
      <w:lvlJc w:val="left"/>
      <w:pPr>
        <w:ind w:left="1542" w:hanging="360"/>
      </w:pPr>
      <w:rPr>
        <w:rFonts w:ascii="Corbel" w:eastAsia="Times New Roman" w:hAnsi="Corbe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7" w15:restartNumberingAfterBreak="0">
    <w:nsid w:val="3D4E20AF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7CC1530"/>
    <w:multiLevelType w:val="hybridMultilevel"/>
    <w:tmpl w:val="0D7825C4"/>
    <w:lvl w:ilvl="0" w:tplc="4342A0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E4047"/>
    <w:multiLevelType w:val="hybridMultilevel"/>
    <w:tmpl w:val="6C6CD61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D536D2"/>
    <w:multiLevelType w:val="hybridMultilevel"/>
    <w:tmpl w:val="2B34CDE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81D36"/>
    <w:multiLevelType w:val="multilevel"/>
    <w:tmpl w:val="0C07001F"/>
    <w:lvl w:ilvl="0">
      <w:start w:val="1"/>
      <w:numFmt w:val="decimal"/>
      <w:lvlText w:val="%1."/>
      <w:lvlJc w:val="left"/>
      <w:pPr>
        <w:ind w:left="870" w:hanging="360"/>
      </w:pPr>
    </w:lvl>
    <w:lvl w:ilvl="1">
      <w:start w:val="1"/>
      <w:numFmt w:val="decimal"/>
      <w:lvlText w:val="%1.%2."/>
      <w:lvlJc w:val="left"/>
      <w:pPr>
        <w:ind w:left="1302" w:hanging="432"/>
      </w:pPr>
    </w:lvl>
    <w:lvl w:ilvl="2">
      <w:start w:val="1"/>
      <w:numFmt w:val="decimal"/>
      <w:lvlText w:val="%1.%2.%3."/>
      <w:lvlJc w:val="left"/>
      <w:pPr>
        <w:ind w:left="1734" w:hanging="504"/>
      </w:pPr>
    </w:lvl>
    <w:lvl w:ilvl="3">
      <w:start w:val="1"/>
      <w:numFmt w:val="decimal"/>
      <w:lvlText w:val="%1.%2.%3.%4."/>
      <w:lvlJc w:val="left"/>
      <w:pPr>
        <w:ind w:left="2238" w:hanging="648"/>
      </w:pPr>
    </w:lvl>
    <w:lvl w:ilvl="4">
      <w:start w:val="1"/>
      <w:numFmt w:val="decimal"/>
      <w:lvlText w:val="%1.%2.%3.%4.%5."/>
      <w:lvlJc w:val="left"/>
      <w:pPr>
        <w:ind w:left="2742" w:hanging="792"/>
      </w:pPr>
    </w:lvl>
    <w:lvl w:ilvl="5">
      <w:start w:val="1"/>
      <w:numFmt w:val="decimal"/>
      <w:lvlText w:val="%1.%2.%3.%4.%5.%6."/>
      <w:lvlJc w:val="left"/>
      <w:pPr>
        <w:ind w:left="3246" w:hanging="936"/>
      </w:pPr>
    </w:lvl>
    <w:lvl w:ilvl="6">
      <w:start w:val="1"/>
      <w:numFmt w:val="decimal"/>
      <w:lvlText w:val="%1.%2.%3.%4.%5.%6.%7."/>
      <w:lvlJc w:val="left"/>
      <w:pPr>
        <w:ind w:left="3750" w:hanging="1080"/>
      </w:pPr>
    </w:lvl>
    <w:lvl w:ilvl="7">
      <w:start w:val="1"/>
      <w:numFmt w:val="decimal"/>
      <w:lvlText w:val="%1.%2.%3.%4.%5.%6.%7.%8."/>
      <w:lvlJc w:val="left"/>
      <w:pPr>
        <w:ind w:left="4254" w:hanging="1224"/>
      </w:pPr>
    </w:lvl>
    <w:lvl w:ilvl="8">
      <w:start w:val="1"/>
      <w:numFmt w:val="decimal"/>
      <w:lvlText w:val="%1.%2.%3.%4.%5.%6.%7.%8.%9."/>
      <w:lvlJc w:val="left"/>
      <w:pPr>
        <w:ind w:left="4830" w:hanging="1440"/>
      </w:pPr>
    </w:lvl>
  </w:abstractNum>
  <w:abstractNum w:abstractNumId="12" w15:restartNumberingAfterBreak="0">
    <w:nsid w:val="5D542CAC"/>
    <w:multiLevelType w:val="multilevel"/>
    <w:tmpl w:val="DF94B506"/>
    <w:styleLink w:val="KWF-RMNummerierung"/>
    <w:lvl w:ilvl="0">
      <w:start w:val="1"/>
      <w:numFmt w:val="upperRoman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upperRoman"/>
      <w:lvlText w:val="%2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2">
      <w:start w:val="1"/>
      <w:numFmt w:val="upperRoman"/>
      <w:lvlText w:val="%3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4">
      <w:start w:val="1"/>
      <w:numFmt w:val="upperRoman"/>
      <w:lvlText w:val="%5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5">
      <w:start w:val="1"/>
      <w:numFmt w:val="upperRoman"/>
      <w:lvlText w:val="%6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6">
      <w:start w:val="1"/>
      <w:numFmt w:val="upperRoman"/>
      <w:lvlText w:val="%7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7">
      <w:start w:val="1"/>
      <w:numFmt w:val="upperRoman"/>
      <w:lvlText w:val="%8."/>
      <w:lvlJc w:val="left"/>
      <w:pPr>
        <w:tabs>
          <w:tab w:val="num" w:pos="255"/>
        </w:tabs>
        <w:ind w:left="255" w:hanging="255"/>
      </w:pPr>
      <w:rPr>
        <w:rFonts w:hint="default"/>
      </w:rPr>
    </w:lvl>
    <w:lvl w:ilvl="8">
      <w:start w:val="1"/>
      <w:numFmt w:val="upperRoman"/>
      <w:lvlText w:val="%9."/>
      <w:lvlJc w:val="left"/>
      <w:pPr>
        <w:tabs>
          <w:tab w:val="num" w:pos="255"/>
        </w:tabs>
        <w:ind w:left="255" w:hanging="255"/>
      </w:pPr>
      <w:rPr>
        <w:rFonts w:hint="default"/>
      </w:rPr>
    </w:lvl>
  </w:abstractNum>
  <w:abstractNum w:abstractNumId="13" w15:restartNumberingAfterBreak="0">
    <w:nsid w:val="5DA83891"/>
    <w:multiLevelType w:val="hybridMultilevel"/>
    <w:tmpl w:val="7DD015CA"/>
    <w:lvl w:ilvl="0" w:tplc="0C07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14" w15:restartNumberingAfterBreak="0">
    <w:nsid w:val="5FE81894"/>
    <w:multiLevelType w:val="multilevel"/>
    <w:tmpl w:val="520AC80A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15" w15:restartNumberingAfterBreak="0">
    <w:nsid w:val="67475046"/>
    <w:multiLevelType w:val="hybridMultilevel"/>
    <w:tmpl w:val="CC1A8FCA"/>
    <w:lvl w:ilvl="0" w:tplc="AD008164">
      <w:start w:val="1"/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E689A"/>
    <w:multiLevelType w:val="multilevel"/>
    <w:tmpl w:val="64209E12"/>
    <w:numStyleLink w:val="KWF-Aufzhlungszeichen"/>
  </w:abstractNum>
  <w:abstractNum w:abstractNumId="17" w15:restartNumberingAfterBreak="0">
    <w:nsid w:val="6F4031C0"/>
    <w:multiLevelType w:val="multilevel"/>
    <w:tmpl w:val="64209E12"/>
    <w:numStyleLink w:val="KWF-Aufzhlungszeichen"/>
  </w:abstractNum>
  <w:abstractNum w:abstractNumId="18" w15:restartNumberingAfterBreak="0">
    <w:nsid w:val="76887FED"/>
    <w:multiLevelType w:val="multilevel"/>
    <w:tmpl w:val="0C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7413A80"/>
    <w:multiLevelType w:val="multilevel"/>
    <w:tmpl w:val="520AC80A"/>
    <w:styleLink w:val="KWF-Nummerierung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1">
      <w:start w:val="1"/>
      <w:numFmt w:val="decimal"/>
      <w:suff w:val="space"/>
      <w:lvlText w:val="%1.%2."/>
      <w:lvlJc w:val="left"/>
      <w:pPr>
        <w:ind w:left="255" w:hanging="255"/>
      </w:pPr>
      <w:rPr>
        <w:rFonts w:ascii="Corbel" w:hAnsi="Corbel" w:hint="default"/>
      </w:rPr>
    </w:lvl>
    <w:lvl w:ilvl="2">
      <w:start w:val="1"/>
      <w:numFmt w:val="decimal"/>
      <w:lvlText w:val="%1.%2.%3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3">
      <w:start w:val="1"/>
      <w:numFmt w:val="upperRoman"/>
      <w:lvlText w:val="%4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4">
      <w:start w:val="1"/>
      <w:numFmt w:val="lowerLetter"/>
      <w:lvlText w:val="%5."/>
      <w:lvlJc w:val="left"/>
      <w:pPr>
        <w:tabs>
          <w:tab w:val="num" w:pos="255"/>
        </w:tabs>
        <w:ind w:left="255" w:hanging="255"/>
      </w:pPr>
      <w:rPr>
        <w:rFonts w:ascii="Corbel" w:hAnsi="Corbel" w:hint="default"/>
      </w:rPr>
    </w:lvl>
    <w:lvl w:ilvl="5">
      <w:start w:val="1"/>
      <w:numFmt w:val="decimal"/>
      <w:lvlText w:val="%1.%2.%3.%4.%5.%6."/>
      <w:lvlJc w:val="left"/>
      <w:pPr>
        <w:ind w:left="255" w:hanging="2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5" w:hanging="2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5" w:hanging="25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" w:hanging="255"/>
      </w:pPr>
      <w:rPr>
        <w:rFonts w:hint="default"/>
      </w:rPr>
    </w:lvl>
  </w:abstractNum>
  <w:abstractNum w:abstractNumId="20" w15:restartNumberingAfterBreak="0">
    <w:nsid w:val="7D7E0BB3"/>
    <w:multiLevelType w:val="hybridMultilevel"/>
    <w:tmpl w:val="12E058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E6FDB"/>
    <w:multiLevelType w:val="hybridMultilevel"/>
    <w:tmpl w:val="F12E150C"/>
    <w:lvl w:ilvl="0" w:tplc="E69C8544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9"/>
  </w:num>
  <w:num w:numId="5">
    <w:abstractNumId w:val="12"/>
  </w:num>
  <w:num w:numId="6">
    <w:abstractNumId w:val="14"/>
  </w:num>
  <w:num w:numId="7">
    <w:abstractNumId w:val="21"/>
  </w:num>
  <w:num w:numId="8">
    <w:abstractNumId w:val="16"/>
  </w:num>
  <w:num w:numId="9">
    <w:abstractNumId w:val="20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  <w:num w:numId="17">
    <w:abstractNumId w:val="15"/>
  </w:num>
  <w:num w:numId="18">
    <w:abstractNumId w:val="6"/>
  </w:num>
  <w:num w:numId="19">
    <w:abstractNumId w:val="13"/>
  </w:num>
  <w:num w:numId="20">
    <w:abstractNumId w:val="10"/>
  </w:num>
  <w:num w:numId="21">
    <w:abstractNumId w:val="2"/>
  </w:num>
  <w:num w:numId="22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255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70C"/>
    <w:rsid w:val="00000572"/>
    <w:rsid w:val="00027659"/>
    <w:rsid w:val="000324A7"/>
    <w:rsid w:val="00042FB1"/>
    <w:rsid w:val="00092391"/>
    <w:rsid w:val="00093583"/>
    <w:rsid w:val="000A25E4"/>
    <w:rsid w:val="000C470C"/>
    <w:rsid w:val="000D3BAB"/>
    <w:rsid w:val="000D4495"/>
    <w:rsid w:val="000F446B"/>
    <w:rsid w:val="0010712A"/>
    <w:rsid w:val="0011215F"/>
    <w:rsid w:val="00132900"/>
    <w:rsid w:val="00140689"/>
    <w:rsid w:val="00143751"/>
    <w:rsid w:val="0015106D"/>
    <w:rsid w:val="00160BA0"/>
    <w:rsid w:val="001777AD"/>
    <w:rsid w:val="00180716"/>
    <w:rsid w:val="00185358"/>
    <w:rsid w:val="001958CB"/>
    <w:rsid w:val="001D15CF"/>
    <w:rsid w:val="00273E97"/>
    <w:rsid w:val="002E3149"/>
    <w:rsid w:val="002E449D"/>
    <w:rsid w:val="00306A0B"/>
    <w:rsid w:val="00326E15"/>
    <w:rsid w:val="0033710D"/>
    <w:rsid w:val="00340EE7"/>
    <w:rsid w:val="00341F09"/>
    <w:rsid w:val="00362139"/>
    <w:rsid w:val="00377423"/>
    <w:rsid w:val="00392DCE"/>
    <w:rsid w:val="003A5BA9"/>
    <w:rsid w:val="003B3917"/>
    <w:rsid w:val="003C0E32"/>
    <w:rsid w:val="003C2E03"/>
    <w:rsid w:val="003C4C84"/>
    <w:rsid w:val="003F5385"/>
    <w:rsid w:val="00405616"/>
    <w:rsid w:val="00411EE8"/>
    <w:rsid w:val="00441DA4"/>
    <w:rsid w:val="004753F4"/>
    <w:rsid w:val="004B527A"/>
    <w:rsid w:val="004E7BDC"/>
    <w:rsid w:val="005002BF"/>
    <w:rsid w:val="00514938"/>
    <w:rsid w:val="005316B5"/>
    <w:rsid w:val="005344D9"/>
    <w:rsid w:val="0054150C"/>
    <w:rsid w:val="00557FAE"/>
    <w:rsid w:val="00565621"/>
    <w:rsid w:val="005949B6"/>
    <w:rsid w:val="005B4A9E"/>
    <w:rsid w:val="005C10BB"/>
    <w:rsid w:val="005D74F3"/>
    <w:rsid w:val="00600048"/>
    <w:rsid w:val="00610789"/>
    <w:rsid w:val="006161EB"/>
    <w:rsid w:val="00687B37"/>
    <w:rsid w:val="006A1666"/>
    <w:rsid w:val="006C7C7C"/>
    <w:rsid w:val="006F1D08"/>
    <w:rsid w:val="006F27CE"/>
    <w:rsid w:val="006F7C59"/>
    <w:rsid w:val="00702245"/>
    <w:rsid w:val="007330A7"/>
    <w:rsid w:val="007510A2"/>
    <w:rsid w:val="00751C83"/>
    <w:rsid w:val="00760D05"/>
    <w:rsid w:val="007832F9"/>
    <w:rsid w:val="007A3C9F"/>
    <w:rsid w:val="007B5F57"/>
    <w:rsid w:val="007C239F"/>
    <w:rsid w:val="007E4957"/>
    <w:rsid w:val="008364F5"/>
    <w:rsid w:val="0089519A"/>
    <w:rsid w:val="008A67F8"/>
    <w:rsid w:val="008B4656"/>
    <w:rsid w:val="008C2AFD"/>
    <w:rsid w:val="008D1ECA"/>
    <w:rsid w:val="008E0E62"/>
    <w:rsid w:val="008E59C6"/>
    <w:rsid w:val="008F14DA"/>
    <w:rsid w:val="009501DD"/>
    <w:rsid w:val="00952EB6"/>
    <w:rsid w:val="00970E82"/>
    <w:rsid w:val="00975C08"/>
    <w:rsid w:val="009A0A4C"/>
    <w:rsid w:val="009A662F"/>
    <w:rsid w:val="009B784D"/>
    <w:rsid w:val="009D46FB"/>
    <w:rsid w:val="009D6E0E"/>
    <w:rsid w:val="009E546F"/>
    <w:rsid w:val="009E690A"/>
    <w:rsid w:val="00A266F4"/>
    <w:rsid w:val="00A3082A"/>
    <w:rsid w:val="00A37CCC"/>
    <w:rsid w:val="00A55490"/>
    <w:rsid w:val="00A8654C"/>
    <w:rsid w:val="00AA04F3"/>
    <w:rsid w:val="00AC4DDC"/>
    <w:rsid w:val="00AE517E"/>
    <w:rsid w:val="00AE5B38"/>
    <w:rsid w:val="00B40AA9"/>
    <w:rsid w:val="00B602D0"/>
    <w:rsid w:val="00B626DB"/>
    <w:rsid w:val="00B71DC3"/>
    <w:rsid w:val="00BB7D21"/>
    <w:rsid w:val="00BE65F0"/>
    <w:rsid w:val="00BF656A"/>
    <w:rsid w:val="00C037A1"/>
    <w:rsid w:val="00C22D6F"/>
    <w:rsid w:val="00C34701"/>
    <w:rsid w:val="00C42D2B"/>
    <w:rsid w:val="00C612EC"/>
    <w:rsid w:val="00CA73FC"/>
    <w:rsid w:val="00CB7DCF"/>
    <w:rsid w:val="00CC3D00"/>
    <w:rsid w:val="00CD6771"/>
    <w:rsid w:val="00D22B7B"/>
    <w:rsid w:val="00D42972"/>
    <w:rsid w:val="00D73863"/>
    <w:rsid w:val="00DB415F"/>
    <w:rsid w:val="00DC6EF1"/>
    <w:rsid w:val="00DE69E0"/>
    <w:rsid w:val="00E01867"/>
    <w:rsid w:val="00E02E28"/>
    <w:rsid w:val="00E12528"/>
    <w:rsid w:val="00E22E5F"/>
    <w:rsid w:val="00E34E5D"/>
    <w:rsid w:val="00E35067"/>
    <w:rsid w:val="00E66FD5"/>
    <w:rsid w:val="00EA1729"/>
    <w:rsid w:val="00EA2596"/>
    <w:rsid w:val="00EB1EFA"/>
    <w:rsid w:val="00EC35B2"/>
    <w:rsid w:val="00ED5CE6"/>
    <w:rsid w:val="00F23DA0"/>
    <w:rsid w:val="00F57CA5"/>
    <w:rsid w:val="00F6327A"/>
    <w:rsid w:val="00F63C4D"/>
    <w:rsid w:val="00F90C7E"/>
    <w:rsid w:val="00FC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463277"/>
  <w15:docId w15:val="{79EC5DCA-1D38-45C9-913D-732E89AD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11215F"/>
    <w:rPr>
      <w:rFonts w:ascii="Corbel" w:hAnsi="Corbe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11215F"/>
    <w:pPr>
      <w:keepNext/>
      <w:keepLines/>
      <w:spacing w:before="240"/>
      <w:outlineLvl w:val="0"/>
    </w:pPr>
    <w:rPr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  <w:rsid w:val="0011215F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11215F"/>
  </w:style>
  <w:style w:type="paragraph" w:styleId="Sprechblasentext">
    <w:name w:val="Balloon Text"/>
    <w:basedOn w:val="Standard"/>
    <w:semiHidden/>
    <w:rsid w:val="0011215F"/>
    <w:rPr>
      <w:rFonts w:ascii="Tahoma" w:hAnsi="Tahoma" w:cs="Tahoma"/>
      <w:sz w:val="16"/>
      <w:szCs w:val="16"/>
    </w:rPr>
  </w:style>
  <w:style w:type="paragraph" w:customStyle="1" w:styleId="KWFZwischentitel">
    <w:name w:val="KWF_Zwischentitel"/>
    <w:basedOn w:val="Standard"/>
    <w:link w:val="KWFZwischentitelZchn"/>
    <w:qFormat/>
    <w:rsid w:val="0011215F"/>
    <w:pPr>
      <w:spacing w:line="240" w:lineRule="exact"/>
    </w:pPr>
    <w:rPr>
      <w:b/>
      <w:szCs w:val="20"/>
    </w:rPr>
  </w:style>
  <w:style w:type="paragraph" w:customStyle="1" w:styleId="KWFHaupttext">
    <w:name w:val="KWF_Haupttext"/>
    <w:basedOn w:val="Standard"/>
    <w:link w:val="KWFHaupttextZchn"/>
    <w:qFormat/>
    <w:rsid w:val="0011215F"/>
    <w:pPr>
      <w:spacing w:line="240" w:lineRule="exact"/>
    </w:pPr>
    <w:rPr>
      <w:szCs w:val="20"/>
    </w:rPr>
  </w:style>
  <w:style w:type="paragraph" w:customStyle="1" w:styleId="Haupttext">
    <w:name w:val="Haupttext"/>
    <w:basedOn w:val="Standard"/>
    <w:semiHidden/>
    <w:rsid w:val="0011215F"/>
    <w:pPr>
      <w:spacing w:line="255" w:lineRule="exact"/>
    </w:pPr>
    <w:rPr>
      <w:rFonts w:ascii="Profile-Light" w:hAnsi="Profile-Light"/>
      <w:sz w:val="21"/>
      <w:szCs w:val="20"/>
    </w:rPr>
  </w:style>
  <w:style w:type="paragraph" w:customStyle="1" w:styleId="KWFTitel01">
    <w:name w:val="KWF_Titel01"/>
    <w:basedOn w:val="KWFHaupttext"/>
    <w:next w:val="KWFHaupttext"/>
    <w:qFormat/>
    <w:rsid w:val="0011215F"/>
    <w:pPr>
      <w:spacing w:before="240" w:after="240" w:line="460" w:lineRule="exact"/>
    </w:pPr>
    <w:rPr>
      <w:b/>
      <w:sz w:val="40"/>
    </w:rPr>
  </w:style>
  <w:style w:type="paragraph" w:customStyle="1" w:styleId="KWFUntertitel01">
    <w:name w:val="KWF_Untertitel01"/>
    <w:basedOn w:val="Standard"/>
    <w:rsid w:val="0011215F"/>
    <w:pPr>
      <w:spacing w:line="460" w:lineRule="exact"/>
    </w:pPr>
    <w:rPr>
      <w:sz w:val="40"/>
      <w:szCs w:val="20"/>
    </w:rPr>
  </w:style>
  <w:style w:type="paragraph" w:customStyle="1" w:styleId="KWFAuszeichnung">
    <w:name w:val="KWF_Auszeichnung"/>
    <w:basedOn w:val="Standard"/>
    <w:link w:val="KWFAuszeichnungZchn"/>
    <w:qFormat/>
    <w:rsid w:val="0011215F"/>
    <w:pPr>
      <w:spacing w:line="240" w:lineRule="exact"/>
    </w:pPr>
    <w:rPr>
      <w:i/>
    </w:rPr>
  </w:style>
  <w:style w:type="paragraph" w:customStyle="1" w:styleId="KWFTitel02">
    <w:name w:val="KWF_Titel02"/>
    <w:basedOn w:val="KWFHaupttext"/>
    <w:next w:val="KWFHaupttext"/>
    <w:qFormat/>
    <w:rsid w:val="0011215F"/>
    <w:pPr>
      <w:spacing w:before="240" w:after="240" w:line="300" w:lineRule="exact"/>
    </w:pPr>
    <w:rPr>
      <w:b/>
      <w:sz w:val="28"/>
    </w:rPr>
  </w:style>
  <w:style w:type="paragraph" w:customStyle="1" w:styleId="KWFUntertitel02">
    <w:name w:val="KWF_Untertitel02"/>
    <w:basedOn w:val="Standard"/>
    <w:rsid w:val="0011215F"/>
    <w:pPr>
      <w:spacing w:line="300" w:lineRule="exact"/>
    </w:pPr>
    <w:rPr>
      <w:sz w:val="28"/>
    </w:rPr>
  </w:style>
  <w:style w:type="paragraph" w:customStyle="1" w:styleId="KWFMarginaltitel">
    <w:name w:val="KWF_Marginaltitel"/>
    <w:basedOn w:val="Standard"/>
    <w:rsid w:val="0011215F"/>
    <w:pPr>
      <w:spacing w:line="180" w:lineRule="exact"/>
    </w:pPr>
    <w:rPr>
      <w:b/>
      <w:sz w:val="16"/>
    </w:rPr>
  </w:style>
  <w:style w:type="paragraph" w:customStyle="1" w:styleId="KWFMarginaltext">
    <w:name w:val="KWF_Marginaltext"/>
    <w:basedOn w:val="Standard"/>
    <w:qFormat/>
    <w:rsid w:val="0011215F"/>
    <w:pPr>
      <w:spacing w:line="180" w:lineRule="exact"/>
    </w:pPr>
    <w:rPr>
      <w:sz w:val="16"/>
    </w:rPr>
  </w:style>
  <w:style w:type="paragraph" w:customStyle="1" w:styleId="KWFMarginalauszeichnung">
    <w:name w:val="KWF_Marginalauszeichnung"/>
    <w:basedOn w:val="Standard"/>
    <w:rsid w:val="0011215F"/>
    <w:pPr>
      <w:spacing w:line="180" w:lineRule="exact"/>
    </w:pPr>
    <w:rPr>
      <w:i/>
      <w:sz w:val="16"/>
    </w:rPr>
  </w:style>
  <w:style w:type="paragraph" w:styleId="KeinLeerraum">
    <w:name w:val="No Spacing"/>
    <w:uiPriority w:val="1"/>
    <w:rsid w:val="0011215F"/>
    <w:rPr>
      <w:rFonts w:ascii="Corbel" w:hAnsi="Corbel"/>
      <w:szCs w:val="24"/>
      <w:lang w:eastAsia="de-DE"/>
    </w:rPr>
  </w:style>
  <w:style w:type="character" w:customStyle="1" w:styleId="berschrift1Zchn">
    <w:name w:val="Überschrift 1 Zchn"/>
    <w:link w:val="berschrift1"/>
    <w:uiPriority w:val="9"/>
    <w:rsid w:val="00F23DA0"/>
    <w:rPr>
      <w:rFonts w:ascii="Corbel" w:hAnsi="Corbel"/>
      <w:sz w:val="32"/>
      <w:szCs w:val="32"/>
      <w:lang w:eastAsia="de-DE"/>
    </w:rPr>
  </w:style>
  <w:style w:type="paragraph" w:styleId="Titel">
    <w:name w:val="Title"/>
    <w:basedOn w:val="Standard"/>
    <w:next w:val="Standard"/>
    <w:link w:val="TitelZchn"/>
    <w:uiPriority w:val="10"/>
    <w:rsid w:val="0011215F"/>
    <w:pPr>
      <w:contextualSpacing/>
    </w:pPr>
    <w:rPr>
      <w:spacing w:val="-10"/>
      <w:kern w:val="28"/>
      <w:sz w:val="56"/>
      <w:szCs w:val="56"/>
    </w:rPr>
  </w:style>
  <w:style w:type="character" w:customStyle="1" w:styleId="TitelZchn">
    <w:name w:val="Titel Zchn"/>
    <w:link w:val="Titel"/>
    <w:uiPriority w:val="10"/>
    <w:rsid w:val="00F23DA0"/>
    <w:rPr>
      <w:rFonts w:ascii="Corbel" w:hAnsi="Corbel"/>
      <w:spacing w:val="-10"/>
      <w:kern w:val="28"/>
      <w:sz w:val="56"/>
      <w:szCs w:val="56"/>
      <w:lang w:eastAsia="de-DE"/>
    </w:rPr>
  </w:style>
  <w:style w:type="paragraph" w:styleId="Untertitel">
    <w:name w:val="Subtitle"/>
    <w:basedOn w:val="Standard"/>
    <w:next w:val="Standard"/>
    <w:link w:val="UntertitelZchn"/>
    <w:uiPriority w:val="11"/>
    <w:rsid w:val="0011215F"/>
    <w:pPr>
      <w:numPr>
        <w:ilvl w:val="1"/>
      </w:numPr>
      <w:spacing w:after="160"/>
    </w:pPr>
    <w:rPr>
      <w:color w:val="5A5A5A"/>
      <w:spacing w:val="15"/>
      <w:sz w:val="22"/>
      <w:szCs w:val="22"/>
    </w:rPr>
  </w:style>
  <w:style w:type="character" w:customStyle="1" w:styleId="UntertitelZchn">
    <w:name w:val="Untertitel Zchn"/>
    <w:link w:val="Untertitel"/>
    <w:uiPriority w:val="11"/>
    <w:rsid w:val="00F23DA0"/>
    <w:rPr>
      <w:rFonts w:ascii="Corbel" w:hAnsi="Corbel"/>
      <w:color w:val="5A5A5A"/>
      <w:spacing w:val="15"/>
      <w:sz w:val="22"/>
      <w:szCs w:val="22"/>
      <w:lang w:eastAsia="de-DE"/>
    </w:rPr>
  </w:style>
  <w:style w:type="character" w:styleId="SchwacheHervorhebung">
    <w:name w:val="Subtle Emphasis"/>
    <w:uiPriority w:val="19"/>
    <w:rsid w:val="0011215F"/>
    <w:rPr>
      <w:i/>
      <w:iCs/>
      <w:color w:val="404040"/>
    </w:rPr>
  </w:style>
  <w:style w:type="character" w:styleId="Hervorhebung">
    <w:name w:val="Emphasis"/>
    <w:uiPriority w:val="20"/>
    <w:rsid w:val="0011215F"/>
    <w:rPr>
      <w:i/>
      <w:iCs/>
    </w:rPr>
  </w:style>
  <w:style w:type="character" w:styleId="IntensiveHervorhebung">
    <w:name w:val="Intense Emphasis"/>
    <w:uiPriority w:val="21"/>
    <w:rsid w:val="0011215F"/>
    <w:rPr>
      <w:i/>
      <w:iCs/>
      <w:color w:val="4F81BD"/>
    </w:rPr>
  </w:style>
  <w:style w:type="character" w:styleId="Fett">
    <w:name w:val="Strong"/>
    <w:uiPriority w:val="22"/>
    <w:rsid w:val="0011215F"/>
    <w:rPr>
      <w:b/>
      <w:bCs/>
    </w:rPr>
  </w:style>
  <w:style w:type="paragraph" w:styleId="Zitat">
    <w:name w:val="Quote"/>
    <w:basedOn w:val="Standard"/>
    <w:next w:val="Standard"/>
    <w:link w:val="ZitatZchn"/>
    <w:uiPriority w:val="29"/>
    <w:rsid w:val="0011215F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ZitatZchn">
    <w:name w:val="Zitat Zchn"/>
    <w:link w:val="Zitat"/>
    <w:uiPriority w:val="29"/>
    <w:rsid w:val="00F23DA0"/>
    <w:rPr>
      <w:rFonts w:ascii="Corbel" w:hAnsi="Corbel"/>
      <w:i/>
      <w:iCs/>
      <w:color w:val="404040"/>
      <w:szCs w:val="24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11215F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character" w:customStyle="1" w:styleId="IntensivesZitatZchn">
    <w:name w:val="Intensives Zitat Zchn"/>
    <w:link w:val="IntensivesZitat"/>
    <w:uiPriority w:val="30"/>
    <w:rsid w:val="00F23DA0"/>
    <w:rPr>
      <w:rFonts w:ascii="Corbel" w:hAnsi="Corbel"/>
      <w:i/>
      <w:iCs/>
      <w:color w:val="4F81BD"/>
      <w:szCs w:val="24"/>
      <w:lang w:eastAsia="de-DE"/>
    </w:rPr>
  </w:style>
  <w:style w:type="character" w:styleId="SchwacherVerweis">
    <w:name w:val="Subtle Reference"/>
    <w:uiPriority w:val="31"/>
    <w:rsid w:val="0011215F"/>
    <w:rPr>
      <w:smallCaps/>
      <w:color w:val="5A5A5A"/>
    </w:rPr>
  </w:style>
  <w:style w:type="character" w:styleId="IntensiverVerweis">
    <w:name w:val="Intense Reference"/>
    <w:uiPriority w:val="32"/>
    <w:rsid w:val="0011215F"/>
    <w:rPr>
      <w:b/>
      <w:bCs/>
      <w:smallCaps/>
      <w:color w:val="4F81BD"/>
      <w:spacing w:val="5"/>
    </w:rPr>
  </w:style>
  <w:style w:type="character" w:styleId="Buchtitel">
    <w:name w:val="Book Title"/>
    <w:uiPriority w:val="33"/>
    <w:rsid w:val="0011215F"/>
    <w:rPr>
      <w:b/>
      <w:bCs/>
      <w:i/>
      <w:iCs/>
      <w:spacing w:val="5"/>
    </w:rPr>
  </w:style>
  <w:style w:type="paragraph" w:styleId="Listenabsatz">
    <w:name w:val="List Paragraph"/>
    <w:basedOn w:val="Standard"/>
    <w:uiPriority w:val="34"/>
    <w:rsid w:val="0011215F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215F"/>
    <w:rPr>
      <w:rFonts w:ascii="Corbel" w:hAnsi="Corbe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KeineListe"/>
    <w:uiPriority w:val="99"/>
    <w:semiHidden/>
    <w:unhideWhenUsed/>
    <w:rsid w:val="0011215F"/>
    <w:pPr>
      <w:numPr>
        <w:numId w:val="2"/>
      </w:numPr>
    </w:pPr>
  </w:style>
  <w:style w:type="paragraph" w:styleId="Kopfzeile">
    <w:name w:val="header"/>
    <w:basedOn w:val="Standard"/>
    <w:link w:val="KopfzeileZchn"/>
    <w:uiPriority w:val="99"/>
    <w:unhideWhenUsed/>
    <w:rsid w:val="001121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23DA0"/>
    <w:rPr>
      <w:rFonts w:ascii="Corbel" w:hAnsi="Corbel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1215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23DA0"/>
    <w:rPr>
      <w:rFonts w:ascii="Corbel" w:hAnsi="Corbel"/>
      <w:szCs w:val="24"/>
      <w:lang w:eastAsia="de-DE"/>
    </w:rPr>
  </w:style>
  <w:style w:type="character" w:customStyle="1" w:styleId="KWFHaupttextZchn">
    <w:name w:val="KWF_Haupttext Zchn"/>
    <w:link w:val="KWFHaupttext"/>
    <w:rsid w:val="00F23DA0"/>
    <w:rPr>
      <w:rFonts w:ascii="Corbel" w:hAnsi="Corbel"/>
      <w:lang w:eastAsia="de-DE"/>
    </w:rPr>
  </w:style>
  <w:style w:type="numbering" w:customStyle="1" w:styleId="KWF-RMNummerierung">
    <w:name w:val="KWF-RÖM.Nummerierung"/>
    <w:uiPriority w:val="99"/>
    <w:rsid w:val="0011215F"/>
    <w:pPr>
      <w:numPr>
        <w:numId w:val="5"/>
      </w:numPr>
    </w:pPr>
  </w:style>
  <w:style w:type="paragraph" w:styleId="Aufzhlungszeichen">
    <w:name w:val="List Bullet"/>
    <w:basedOn w:val="Standard"/>
    <w:uiPriority w:val="99"/>
    <w:unhideWhenUsed/>
    <w:rsid w:val="0011215F"/>
    <w:pPr>
      <w:numPr>
        <w:numId w:val="1"/>
      </w:numPr>
      <w:ind w:left="255" w:hanging="255"/>
      <w:contextualSpacing/>
    </w:pPr>
  </w:style>
  <w:style w:type="numbering" w:customStyle="1" w:styleId="KWF-Aufzhlungszeichen">
    <w:name w:val="KWF-Aufzählungszeichen"/>
    <w:uiPriority w:val="99"/>
    <w:rsid w:val="0011215F"/>
    <w:pPr>
      <w:numPr>
        <w:numId w:val="3"/>
      </w:numPr>
    </w:pPr>
  </w:style>
  <w:style w:type="numbering" w:customStyle="1" w:styleId="KWF-Nummerierung">
    <w:name w:val="KWF-Nummerierung"/>
    <w:uiPriority w:val="99"/>
    <w:rsid w:val="0011215F"/>
    <w:pPr>
      <w:numPr>
        <w:numId w:val="4"/>
      </w:numPr>
    </w:pPr>
  </w:style>
  <w:style w:type="character" w:customStyle="1" w:styleId="KWFZwischentitelZchn">
    <w:name w:val="KWF_Zwischentitel Zchn"/>
    <w:link w:val="KWFZwischentitel"/>
    <w:rsid w:val="00F23DA0"/>
    <w:rPr>
      <w:rFonts w:ascii="Corbel" w:hAnsi="Corbel"/>
      <w:b/>
      <w:lang w:eastAsia="de-DE"/>
    </w:rPr>
  </w:style>
  <w:style w:type="character" w:customStyle="1" w:styleId="KWFAuszeichnungZchn">
    <w:name w:val="KWF_Auszeichnung Zchn"/>
    <w:link w:val="KWFAuszeichnung"/>
    <w:rsid w:val="00273E97"/>
    <w:rPr>
      <w:rFonts w:ascii="Corbel" w:hAnsi="Corbel"/>
      <w:i/>
      <w:szCs w:val="24"/>
      <w:lang w:eastAsia="de-DE"/>
    </w:rPr>
  </w:style>
  <w:style w:type="paragraph" w:customStyle="1" w:styleId="Rahmeninhalt">
    <w:name w:val="Rahmeninhalt"/>
    <w:basedOn w:val="Standard"/>
    <w:qFormat/>
    <w:rsid w:val="0033710D"/>
    <w:pPr>
      <w:suppressAutoHyphens/>
      <w:spacing w:after="200" w:line="276" w:lineRule="auto"/>
    </w:pPr>
    <w:rPr>
      <w:rFonts w:asciiTheme="minorHAnsi" w:eastAsiaTheme="minorHAnsi" w:hAnsiTheme="minorHAnsi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6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ORLAGEN\2019%20Vorlagen\Musterbriefvorlage-KWF-mit%20Firmenleist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Musterbriefvorlage-KWF-mit Firmenleiste</Template>
  <TotalTime>0</TotalTime>
  <Pages>2</Pages>
  <Words>90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KWF 2019</vt:lpstr>
    </vt:vector>
  </TitlesOfParts>
  <Company>Carnica EDV-Dienstleistungs GesmbH.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KWF 2019</dc:title>
  <dc:creator>Zettinig, Christoph</dc:creator>
  <cp:lastModifiedBy>Zettinig, Christoph</cp:lastModifiedBy>
  <cp:revision>3</cp:revision>
  <cp:lastPrinted>2021-09-28T09:38:00Z</cp:lastPrinted>
  <dcterms:created xsi:type="dcterms:W3CDTF">2022-01-25T08:30:00Z</dcterms:created>
  <dcterms:modified xsi:type="dcterms:W3CDTF">2022-01-25T09:10:00Z</dcterms:modified>
</cp:coreProperties>
</file>