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D3" w:rsidRPr="006E6532" w:rsidRDefault="000B4BB1" w:rsidP="00DB0464">
      <w:pPr>
        <w:suppressAutoHyphens/>
        <w:spacing w:after="0"/>
        <w:jc w:val="left"/>
        <w:rPr>
          <w:b/>
          <w:bCs/>
          <w:sz w:val="28"/>
          <w:szCs w:val="28"/>
          <w:lang w:val="de-AT"/>
        </w:rPr>
      </w:pPr>
      <w:bookmarkStart w:id="0" w:name="_Toc75851474"/>
      <w:r w:rsidRPr="006E6532">
        <w:rPr>
          <w:b/>
          <w:bCs/>
          <w:sz w:val="28"/>
          <w:szCs w:val="28"/>
          <w:lang w:val="de-AT"/>
        </w:rPr>
        <w:t xml:space="preserve">Fragebogen zu </w:t>
      </w:r>
      <w:r w:rsidR="00D01958">
        <w:rPr>
          <w:b/>
          <w:bCs/>
          <w:sz w:val="28"/>
          <w:szCs w:val="28"/>
          <w:lang w:val="de-AT"/>
        </w:rPr>
        <w:t>h</w:t>
      </w:r>
      <w:r w:rsidRPr="006E6532">
        <w:rPr>
          <w:b/>
          <w:bCs/>
          <w:sz w:val="28"/>
          <w:szCs w:val="28"/>
          <w:lang w:val="de-AT"/>
        </w:rPr>
        <w:t>orizontalen Prinzip</w:t>
      </w:r>
      <w:r w:rsidR="00712DEE">
        <w:rPr>
          <w:b/>
          <w:bCs/>
          <w:sz w:val="28"/>
          <w:szCs w:val="28"/>
          <w:lang w:val="de-AT"/>
        </w:rPr>
        <w:t>i</w:t>
      </w:r>
      <w:r w:rsidRPr="006E6532">
        <w:rPr>
          <w:b/>
          <w:bCs/>
          <w:sz w:val="28"/>
          <w:szCs w:val="28"/>
          <w:lang w:val="de-AT"/>
        </w:rPr>
        <w:t xml:space="preserve">en </w:t>
      </w:r>
    </w:p>
    <w:p w:rsidR="00847BA8" w:rsidRDefault="00847BA8" w:rsidP="00DB0464">
      <w:pPr>
        <w:suppressAutoHyphens/>
        <w:spacing w:after="0"/>
        <w:jc w:val="left"/>
        <w:rPr>
          <w:sz w:val="24"/>
          <w:szCs w:val="24"/>
          <w:lang w:val="de-AT"/>
        </w:rPr>
      </w:pPr>
      <w:r w:rsidRPr="006E6532">
        <w:rPr>
          <w:sz w:val="24"/>
          <w:szCs w:val="24"/>
          <w:lang w:val="de-AT"/>
        </w:rPr>
        <w:t>im</w:t>
      </w:r>
      <w:r w:rsidR="000B4BB1" w:rsidRPr="006E6532">
        <w:rPr>
          <w:sz w:val="24"/>
          <w:szCs w:val="24"/>
          <w:lang w:val="de-AT"/>
        </w:rPr>
        <w:t xml:space="preserve"> </w:t>
      </w:r>
      <w:r w:rsidRPr="006E6532">
        <w:rPr>
          <w:sz w:val="24"/>
          <w:szCs w:val="24"/>
          <w:lang w:val="de-AT"/>
        </w:rPr>
        <w:t xml:space="preserve">Rahmen </w:t>
      </w:r>
      <w:r w:rsidR="0056061D" w:rsidRPr="006E6532">
        <w:rPr>
          <w:sz w:val="24"/>
          <w:szCs w:val="24"/>
          <w:lang w:val="de-AT"/>
        </w:rPr>
        <w:t xml:space="preserve">der Umsetzung </w:t>
      </w:r>
      <w:r w:rsidRPr="006E6532">
        <w:rPr>
          <w:sz w:val="24"/>
          <w:szCs w:val="24"/>
          <w:lang w:val="de-AT"/>
        </w:rPr>
        <w:t xml:space="preserve">des österreichischen IBW/EFRE </w:t>
      </w:r>
      <w:r w:rsidR="00B23D27" w:rsidRPr="006E6532">
        <w:rPr>
          <w:sz w:val="24"/>
          <w:szCs w:val="24"/>
          <w:lang w:val="de-AT"/>
        </w:rPr>
        <w:t xml:space="preserve">&amp; JTF Programms </w:t>
      </w:r>
      <w:r w:rsidRPr="006E6532">
        <w:rPr>
          <w:sz w:val="24"/>
          <w:szCs w:val="24"/>
          <w:lang w:val="de-AT"/>
        </w:rPr>
        <w:t>2021-27</w:t>
      </w:r>
      <w:r w:rsidR="00F30291" w:rsidRPr="006E6532">
        <w:rPr>
          <w:rStyle w:val="Funotenzeichen"/>
          <w:rFonts w:cs="Calibri Light"/>
          <w:sz w:val="24"/>
          <w:szCs w:val="24"/>
          <w:lang w:val="de-AT"/>
        </w:rPr>
        <w:footnoteReference w:id="2"/>
      </w:r>
    </w:p>
    <w:p w:rsidR="00CF5CB3" w:rsidRDefault="00CF5CB3" w:rsidP="00DF2666">
      <w:pPr>
        <w:shd w:val="clear" w:color="auto" w:fill="FFFFFF" w:themeFill="background1"/>
        <w:suppressAutoHyphens/>
        <w:spacing w:after="0"/>
        <w:jc w:val="left"/>
        <w:rPr>
          <w:color w:val="FF0000"/>
          <w:sz w:val="24"/>
          <w:szCs w:val="24"/>
          <w:lang w:val="de-AT"/>
        </w:rPr>
      </w:pPr>
    </w:p>
    <w:p w:rsidR="00CF5CB3" w:rsidRDefault="00CF5CB3" w:rsidP="00DF2666">
      <w:pPr>
        <w:shd w:val="clear" w:color="auto" w:fill="FFFFFF" w:themeFill="background1"/>
        <w:suppressAutoHyphens/>
        <w:spacing w:after="0"/>
        <w:jc w:val="left"/>
        <w:rPr>
          <w:color w:val="FF0000"/>
          <w:sz w:val="24"/>
          <w:szCs w:val="24"/>
          <w:lang w:val="de-AT"/>
        </w:rPr>
      </w:pPr>
    </w:p>
    <w:p w:rsidR="00CF5CB3" w:rsidRDefault="00CF5CB3" w:rsidP="00DF2666">
      <w:pPr>
        <w:shd w:val="clear" w:color="auto" w:fill="FFFFFF" w:themeFill="background1"/>
        <w:suppressAutoHyphens/>
        <w:spacing w:after="0"/>
        <w:jc w:val="left"/>
        <w:rPr>
          <w:color w:val="FF0000"/>
          <w:sz w:val="24"/>
          <w:szCs w:val="24"/>
          <w:lang w:val="de-AT"/>
        </w:rPr>
      </w:pPr>
    </w:p>
    <w:p w:rsidR="00DF2666" w:rsidRPr="00DF2666" w:rsidRDefault="00DF2666" w:rsidP="00DF2666">
      <w:pPr>
        <w:shd w:val="clear" w:color="auto" w:fill="FFFFFF" w:themeFill="background1"/>
        <w:suppressAutoHyphens/>
        <w:spacing w:after="0"/>
        <w:jc w:val="left"/>
        <w:rPr>
          <w:color w:val="FF0000"/>
          <w:sz w:val="24"/>
          <w:szCs w:val="24"/>
          <w:lang w:val="de-AT"/>
        </w:rPr>
      </w:pPr>
      <w:r>
        <w:rPr>
          <w:color w:val="FF0000"/>
          <w:sz w:val="24"/>
          <w:szCs w:val="24"/>
          <w:lang w:val="de-AT"/>
        </w:rPr>
        <w:br/>
      </w:r>
    </w:p>
    <w:p w:rsidR="004320D3" w:rsidRPr="006E6532" w:rsidRDefault="004320D3" w:rsidP="00DB0464">
      <w:pPr>
        <w:spacing w:after="0"/>
        <w:rPr>
          <w:rFonts w:cs="Calibri Light"/>
          <w:b/>
          <w:sz w:val="28"/>
          <w:szCs w:val="28"/>
          <w:lang w:val="de-AT"/>
        </w:rPr>
      </w:pPr>
    </w:p>
    <w:p w:rsidR="00847BA8" w:rsidRPr="005D766F" w:rsidRDefault="00BC408B" w:rsidP="00DB0464">
      <w:pPr>
        <w:suppressAutoHyphens/>
        <w:spacing w:after="0"/>
        <w:ind w:left="284" w:hanging="284"/>
        <w:jc w:val="left"/>
        <w:rPr>
          <w:bCs/>
          <w:i/>
          <w:iCs/>
          <w:color w:val="0F4196" w:themeColor="accent1"/>
          <w:sz w:val="24"/>
          <w:szCs w:val="24"/>
          <w:lang w:val="de-AT"/>
        </w:rPr>
      </w:pPr>
      <w:r w:rsidRPr="00D7037E">
        <w:rPr>
          <w:i/>
          <w:iCs/>
          <w:color w:val="0F4196" w:themeColor="accent1"/>
          <w:sz w:val="24"/>
          <w:szCs w:val="24"/>
          <w:lang w:val="de-AT"/>
        </w:rPr>
        <w:sym w:font="Wingdings 3" w:char="F0C6"/>
      </w:r>
      <w:r w:rsidRPr="00D7037E">
        <w:rPr>
          <w:i/>
          <w:iCs/>
          <w:color w:val="0F4196" w:themeColor="accent1"/>
          <w:sz w:val="24"/>
          <w:szCs w:val="24"/>
          <w:lang w:val="de-AT"/>
        </w:rPr>
        <w:tab/>
      </w:r>
      <w:r w:rsidR="004320D3" w:rsidRPr="00D7037E">
        <w:rPr>
          <w:i/>
          <w:iCs/>
          <w:color w:val="0F4196" w:themeColor="accent1"/>
          <w:sz w:val="24"/>
          <w:szCs w:val="24"/>
          <w:lang w:val="de-AT"/>
        </w:rPr>
        <w:t>Förderung ökologisch nachhaltiger Entwicklung, Gleichstellung von Frauen und Männern/Gender Mainstreaming</w:t>
      </w:r>
      <w:r w:rsidR="0056061D" w:rsidRPr="00D7037E">
        <w:rPr>
          <w:i/>
          <w:iCs/>
          <w:color w:val="0F4196" w:themeColor="accent1"/>
          <w:sz w:val="24"/>
          <w:szCs w:val="24"/>
          <w:lang w:val="de-AT"/>
        </w:rPr>
        <w:t xml:space="preserve">, </w:t>
      </w:r>
      <w:r w:rsidR="004320D3" w:rsidRPr="00D7037E">
        <w:rPr>
          <w:i/>
          <w:iCs/>
          <w:color w:val="0F4196" w:themeColor="accent1"/>
          <w:sz w:val="24"/>
          <w:szCs w:val="24"/>
          <w:lang w:val="de-AT"/>
        </w:rPr>
        <w:t>Chancengleichheit und Schutz vor Diskriminierung</w:t>
      </w:r>
    </w:p>
    <w:p w:rsidR="00847BA8" w:rsidRPr="005D766F" w:rsidRDefault="00847BA8" w:rsidP="00DB0464">
      <w:pPr>
        <w:spacing w:after="0"/>
        <w:rPr>
          <w:lang w:val="de-AT"/>
        </w:rPr>
      </w:pPr>
    </w:p>
    <w:p w:rsidR="00062675" w:rsidRPr="005D766F" w:rsidRDefault="00062675" w:rsidP="00DB0464">
      <w:pPr>
        <w:spacing w:after="0"/>
        <w:rPr>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rsidTr="00D7037E">
        <w:tc>
          <w:tcPr>
            <w:tcW w:w="9639" w:type="dxa"/>
            <w:shd w:val="clear" w:color="auto" w:fill="034EA2"/>
          </w:tcPr>
          <w:p w:rsidR="00062675" w:rsidRPr="006E6532" w:rsidRDefault="00062675" w:rsidP="006E6532">
            <w:pPr>
              <w:pStyle w:val="Zwischenberschrift2"/>
              <w:pageBreakBefore w:val="0"/>
              <w:rPr>
                <w:highlight w:val="lightGray"/>
              </w:rPr>
            </w:pPr>
            <w:r w:rsidRPr="006E6532">
              <w:t>Hintergrund und Zielsetzungen</w:t>
            </w:r>
          </w:p>
        </w:tc>
      </w:tr>
    </w:tbl>
    <w:p w:rsidR="00062675" w:rsidRPr="005D766F" w:rsidRDefault="00062675" w:rsidP="00062675">
      <w:pPr>
        <w:rPr>
          <w:lang w:val="de-AT"/>
        </w:rPr>
      </w:pPr>
    </w:p>
    <w:p w:rsidR="00316239" w:rsidRPr="006E6532" w:rsidRDefault="00942072" w:rsidP="00831478">
      <w:pPr>
        <w:rPr>
          <w:lang w:val="de-AT"/>
        </w:rPr>
      </w:pPr>
      <w:r w:rsidRPr="006E6532">
        <w:rPr>
          <w:lang w:val="de-AT"/>
        </w:rPr>
        <w:t>Die</w:t>
      </w:r>
      <w:r w:rsidR="00217FFE" w:rsidRPr="006E6532">
        <w:rPr>
          <w:lang w:val="de-AT"/>
        </w:rPr>
        <w:t xml:space="preserve"> EU-Kohäsionspolitik 2021-2027 steht </w:t>
      </w:r>
      <w:r w:rsidRPr="006E6532">
        <w:rPr>
          <w:lang w:val="de-AT"/>
        </w:rPr>
        <w:t xml:space="preserve">für </w:t>
      </w:r>
      <w:r w:rsidR="00217FFE" w:rsidRPr="006E6532">
        <w:rPr>
          <w:lang w:val="de-AT"/>
        </w:rPr>
        <w:t>die Förderung des wirtschaftlichen, sozialen und territorialen Zusammenhalts durch nachhaltige Wettbewerbsfähigkeit, Forschung und Innovation, den digitalen Wandel, die Ziele des europäischen Grünen Deals sowie die Förderung der Umsetzung der europäischen Säule sozialer Rechte</w:t>
      </w:r>
      <w:r w:rsidR="00217FFE" w:rsidRPr="006E6532">
        <w:rPr>
          <w:rStyle w:val="Funotenzeichen"/>
          <w:rFonts w:cs="Calibri Light"/>
          <w:spacing w:val="-1"/>
          <w:lang w:val="de-AT"/>
        </w:rPr>
        <w:footnoteReference w:id="3"/>
      </w:r>
      <w:r w:rsidR="00217FFE" w:rsidRPr="006E6532">
        <w:rPr>
          <w:lang w:val="de-AT"/>
        </w:rPr>
        <w:t>.</w:t>
      </w:r>
    </w:p>
    <w:p w:rsidR="00BC7F59" w:rsidRPr="006E6532" w:rsidRDefault="00274B74" w:rsidP="00831478">
      <w:pPr>
        <w:rPr>
          <w:lang w:val="de-AT"/>
        </w:rPr>
      </w:pPr>
      <w:r w:rsidRPr="006E6532">
        <w:rPr>
          <w:lang w:val="de-AT"/>
        </w:rPr>
        <w:t>Gemäß EU-Dachverordnung zur Kohäsionspolitik</w:t>
      </w:r>
      <w:r w:rsidRPr="006E6532">
        <w:rPr>
          <w:rStyle w:val="Funotenzeichen"/>
          <w:rFonts w:cs="Calibri Light"/>
          <w:spacing w:val="-1"/>
          <w:lang w:val="de-AT"/>
        </w:rPr>
        <w:footnoteReference w:id="4"/>
      </w:r>
      <w:r w:rsidRPr="006E6532">
        <w:rPr>
          <w:lang w:val="de-AT"/>
        </w:rPr>
        <w:t xml:space="preserve"> müssen die Mitgliedstaaten b</w:t>
      </w:r>
      <w:r w:rsidR="004320D3" w:rsidRPr="006E6532">
        <w:rPr>
          <w:lang w:val="de-AT"/>
        </w:rPr>
        <w:t xml:space="preserve">eim Einsatz dieser Mittel </w:t>
      </w:r>
      <w:r w:rsidRPr="006E6532">
        <w:rPr>
          <w:lang w:val="de-AT"/>
        </w:rPr>
        <w:t xml:space="preserve">im Bereich IBW/EFRE </w:t>
      </w:r>
      <w:r w:rsidR="004320D3" w:rsidRPr="006E6532">
        <w:rPr>
          <w:lang w:val="de-AT"/>
        </w:rPr>
        <w:t>die Charta der Grundrechte der Europäischen Union beachten</w:t>
      </w:r>
      <w:r w:rsidR="00942072" w:rsidRPr="006E6532">
        <w:rPr>
          <w:lang w:val="de-AT"/>
        </w:rPr>
        <w:t xml:space="preserve"> und</w:t>
      </w:r>
      <w:r w:rsidRPr="006E6532">
        <w:rPr>
          <w:lang w:val="de-AT"/>
        </w:rPr>
        <w:t xml:space="preserve"> </w:t>
      </w:r>
      <w:r w:rsidR="004320D3" w:rsidRPr="006E6532">
        <w:rPr>
          <w:lang w:val="de-AT"/>
        </w:rPr>
        <w:t>ihren Pflichten gemäß dem Übereinkommen der Vereinten Nationen über die Rechte von Menschen mit Behinderungen nachkommen</w:t>
      </w:r>
      <w:r w:rsidRPr="006E6532">
        <w:rPr>
          <w:lang w:val="de-AT"/>
        </w:rPr>
        <w:t xml:space="preserve">. Die geförderten Projekte sollen (auch) darauf </w:t>
      </w:r>
      <w:r w:rsidR="004320D3" w:rsidRPr="006E6532">
        <w:rPr>
          <w:lang w:val="de-AT"/>
        </w:rPr>
        <w:t>abzielen, Ungleichheiten zu beseitigen und die Gleichstellung von Männern und Frauen zu fördern, die Gleichstellungsperspektive zu berücksichtigen sowie jegliche Form der Diskriminierung zu bekämpfen</w:t>
      </w:r>
      <w:r w:rsidR="00BC7F59" w:rsidRPr="006E6532">
        <w:rPr>
          <w:lang w:val="de-AT"/>
        </w:rPr>
        <w:t xml:space="preserve"> und </w:t>
      </w:r>
      <w:r w:rsidR="004320D3" w:rsidRPr="006E6532">
        <w:rPr>
          <w:lang w:val="de-AT"/>
        </w:rPr>
        <w:t>die Zugänglichkeit für Menschen mit Behinderungen sicher</w:t>
      </w:r>
      <w:r w:rsidR="00BC7F59" w:rsidRPr="006E6532">
        <w:rPr>
          <w:lang w:val="de-AT"/>
        </w:rPr>
        <w:t>zustellen.</w:t>
      </w:r>
    </w:p>
    <w:p w:rsidR="00794411" w:rsidRPr="006E6532" w:rsidRDefault="00BC7F59" w:rsidP="00831478">
      <w:pPr>
        <w:rPr>
          <w:lang w:val="de-AT"/>
        </w:rPr>
      </w:pPr>
      <w:r w:rsidRPr="006E6532">
        <w:rPr>
          <w:lang w:val="de-AT"/>
        </w:rPr>
        <w:t>Darüber hinaus müssen die Programme als Teil der neuen EU-Wachstumsstrategie „Grüner Deal“ zur Transition in eine faire und wohlhabende Gesellschaft beitragen, deren Basis eine moderne, ressourceneffiziente und wettbewerbsfähige Wirtschaft ist, die im Jahr 2050 keine Netto-Treibhausgasemissionen mehr freisetzt und das Wirtschaftswachstum von der Ressourcennutzung abgekoppelt hat.</w:t>
      </w:r>
      <w:r w:rsidRPr="006E6532">
        <w:rPr>
          <w:rStyle w:val="Funotenzeichen"/>
          <w:rFonts w:cs="Calibri Light"/>
          <w:spacing w:val="-1"/>
          <w:lang w:val="de-AT"/>
        </w:rPr>
        <w:footnoteReference w:id="5"/>
      </w:r>
    </w:p>
    <w:p w:rsidR="00794411" w:rsidRPr="006E6532" w:rsidRDefault="00794411" w:rsidP="0090337D">
      <w:pPr>
        <w:pStyle w:val="Zwischenberschrift"/>
      </w:pPr>
      <w:r w:rsidRPr="006E6532">
        <w:t xml:space="preserve">Zweck des </w:t>
      </w:r>
      <w:r w:rsidRPr="0090337D">
        <w:t>Fragebogens</w:t>
      </w:r>
    </w:p>
    <w:p w:rsidR="00A36F4A" w:rsidRPr="006E6532" w:rsidRDefault="00A36F4A" w:rsidP="00831478">
      <w:pPr>
        <w:rPr>
          <w:lang w:val="de-AT"/>
        </w:rPr>
      </w:pPr>
      <w:r w:rsidRPr="006E6532">
        <w:rPr>
          <w:lang w:val="de-AT"/>
        </w:rPr>
        <w:t xml:space="preserve">Die </w:t>
      </w:r>
      <w:r w:rsidR="00217FFE" w:rsidRPr="006E6532">
        <w:rPr>
          <w:lang w:val="de-AT"/>
        </w:rPr>
        <w:t>zur Verfügung stehenden EU-Mittel für das Programm IBW/EFRE</w:t>
      </w:r>
      <w:r w:rsidR="00B23D27" w:rsidRPr="006E6532">
        <w:rPr>
          <w:lang w:val="de-AT"/>
        </w:rPr>
        <w:t xml:space="preserve"> &amp; JTF Österreich 2021-2027</w:t>
      </w:r>
      <w:r w:rsidR="00217FFE" w:rsidRPr="006E6532">
        <w:rPr>
          <w:lang w:val="de-AT"/>
        </w:rPr>
        <w:t xml:space="preserve"> sollen </w:t>
      </w:r>
      <w:r w:rsidRPr="006E6532">
        <w:rPr>
          <w:lang w:val="de-AT"/>
        </w:rPr>
        <w:t xml:space="preserve">Investitionen für Beschäftigung und Wachstum </w:t>
      </w:r>
      <w:r w:rsidR="00217FFE" w:rsidRPr="006E6532">
        <w:rPr>
          <w:lang w:val="de-AT"/>
        </w:rPr>
        <w:t>unterstützen und dabei gleichzeitig auch die w</w:t>
      </w:r>
      <w:r w:rsidRPr="006E6532">
        <w:rPr>
          <w:lang w:val="de-AT"/>
        </w:rPr>
        <w:t>esentliche</w:t>
      </w:r>
      <w:r w:rsidR="00217FFE" w:rsidRPr="006E6532">
        <w:rPr>
          <w:lang w:val="de-AT"/>
        </w:rPr>
        <w:t>n</w:t>
      </w:r>
      <w:r w:rsidRPr="006E6532">
        <w:rPr>
          <w:lang w:val="de-AT"/>
        </w:rPr>
        <w:t xml:space="preserve"> </w:t>
      </w:r>
      <w:r w:rsidR="00D01958">
        <w:rPr>
          <w:lang w:val="de-AT"/>
        </w:rPr>
        <w:t>h</w:t>
      </w:r>
      <w:r w:rsidRPr="006E6532">
        <w:rPr>
          <w:lang w:val="de-AT"/>
        </w:rPr>
        <w:t>orizontale</w:t>
      </w:r>
      <w:r w:rsidR="00217FFE" w:rsidRPr="006E6532">
        <w:rPr>
          <w:lang w:val="de-AT"/>
        </w:rPr>
        <w:t>n</w:t>
      </w:r>
      <w:r w:rsidRPr="006E6532">
        <w:rPr>
          <w:lang w:val="de-AT"/>
        </w:rPr>
        <w:t xml:space="preserve"> Prinzipien berücksichtigen. </w:t>
      </w:r>
    </w:p>
    <w:p w:rsidR="00A36F4A" w:rsidRPr="006E6532" w:rsidRDefault="00A36F4A" w:rsidP="00831478">
      <w:pPr>
        <w:keepNext/>
        <w:spacing w:after="120"/>
        <w:rPr>
          <w:lang w:val="de-AT"/>
        </w:rPr>
      </w:pPr>
      <w:r w:rsidRPr="006E6532">
        <w:rPr>
          <w:lang w:val="de-AT"/>
        </w:rPr>
        <w:lastRenderedPageBreak/>
        <w:t>Der vorliegende</w:t>
      </w:r>
      <w:r w:rsidR="00316239" w:rsidRPr="006E6532">
        <w:rPr>
          <w:lang w:val="de-AT"/>
        </w:rPr>
        <w:t xml:space="preserve"> Fragebogen </w:t>
      </w:r>
      <w:r w:rsidRPr="006E6532">
        <w:rPr>
          <w:lang w:val="de-AT"/>
        </w:rPr>
        <w:t xml:space="preserve">erfüllt in diesem Zusammenhang mehrere </w:t>
      </w:r>
      <w:r w:rsidRPr="006E6532">
        <w:rPr>
          <w:b/>
          <w:lang w:val="de-AT"/>
        </w:rPr>
        <w:t>Funktionen.</w:t>
      </w:r>
      <w:r w:rsidRPr="006E6532">
        <w:rPr>
          <w:lang w:val="de-AT"/>
        </w:rPr>
        <w:t xml:space="preserve"> </w:t>
      </w:r>
    </w:p>
    <w:p w:rsidR="00942072" w:rsidRPr="006E6532" w:rsidRDefault="00A36F4A" w:rsidP="00831478">
      <w:pPr>
        <w:pStyle w:val="Aufzhlung"/>
      </w:pPr>
      <w:r w:rsidRPr="006E6532">
        <w:t xml:space="preserve">Der Fragebogen soll Ihnen </w:t>
      </w:r>
      <w:r w:rsidR="00316239" w:rsidRPr="006E6532">
        <w:t>als Projektwerber</w:t>
      </w:r>
      <w:r w:rsidR="009E2FE2" w:rsidRPr="006E6532">
        <w:t>:</w:t>
      </w:r>
      <w:r w:rsidRPr="006E6532">
        <w:t>in</w:t>
      </w:r>
      <w:r w:rsidR="00316239" w:rsidRPr="006E6532">
        <w:t xml:space="preserve"> </w:t>
      </w:r>
      <w:r w:rsidR="00316239" w:rsidRPr="006E6532">
        <w:rPr>
          <w:b/>
        </w:rPr>
        <w:t>Informationen zu den oben genannten horizontalen Prinzipien</w:t>
      </w:r>
      <w:r w:rsidR="00316239" w:rsidRPr="006E6532">
        <w:t xml:space="preserve"> </w:t>
      </w:r>
      <w:r w:rsidRPr="006E6532">
        <w:t>bieten</w:t>
      </w:r>
      <w:r w:rsidR="00693003" w:rsidRPr="006E6532">
        <w:t>. M</w:t>
      </w:r>
      <w:r w:rsidRPr="006E6532">
        <w:t xml:space="preserve">it Hilfe der Fragestellungen </w:t>
      </w:r>
      <w:r w:rsidR="00693003" w:rsidRPr="006E6532">
        <w:t xml:space="preserve">wollen wir </w:t>
      </w:r>
      <w:r w:rsidRPr="006E6532">
        <w:t xml:space="preserve">auf relevante Aspekte </w:t>
      </w:r>
      <w:r w:rsidR="00693003" w:rsidRPr="006E6532">
        <w:t xml:space="preserve">aufmerksam machen und Ihnen Anregungen geben, um diese Themen in Ihrem Projekt und Ihrem Unternehmen/Ihrer Institution noch besser </w:t>
      </w:r>
      <w:r w:rsidR="00693003" w:rsidRPr="00D7037E">
        <w:t>berücksichtigen</w:t>
      </w:r>
      <w:r w:rsidR="00693003" w:rsidRPr="006E6532">
        <w:t xml:space="preserve"> zu können.</w:t>
      </w:r>
      <w:r w:rsidR="008F087B">
        <w:t xml:space="preserve"> </w:t>
      </w:r>
      <w:r w:rsidRPr="004A7E71">
        <w:rPr>
          <w:b/>
          <w:bCs/>
        </w:rPr>
        <w:t>(</w:t>
      </w:r>
      <w:r w:rsidRPr="006E6532">
        <w:rPr>
          <w:b/>
        </w:rPr>
        <w:t>Awareness-Funktion</w:t>
      </w:r>
      <w:r w:rsidRPr="004A7E71">
        <w:rPr>
          <w:b/>
          <w:bCs/>
        </w:rPr>
        <w:t>)</w:t>
      </w:r>
      <w:r w:rsidR="00942072" w:rsidRPr="004A7E71">
        <w:rPr>
          <w:b/>
          <w:bCs/>
        </w:rPr>
        <w:t>.</w:t>
      </w:r>
      <w:r w:rsidR="00942072" w:rsidRPr="006E6532">
        <w:t xml:space="preserve"> </w:t>
      </w:r>
      <w:r w:rsidR="007A24EE" w:rsidRPr="006E6532">
        <w:rPr>
          <w:i/>
        </w:rPr>
        <w:t xml:space="preserve">Hinweis: </w:t>
      </w:r>
      <w:r w:rsidR="00942072" w:rsidRPr="006E6532">
        <w:rPr>
          <w:i/>
          <w:iCs/>
        </w:rPr>
        <w:t xml:space="preserve">Erläuterungen und ergänzende Informationen finden Sie </w:t>
      </w:r>
      <w:r w:rsidR="007A4B25" w:rsidRPr="006E6532">
        <w:rPr>
          <w:i/>
          <w:iCs/>
        </w:rPr>
        <w:t xml:space="preserve">in der Onlineversion </w:t>
      </w:r>
      <w:r w:rsidR="00942072" w:rsidRPr="006E6532">
        <w:rPr>
          <w:i/>
          <w:iCs/>
        </w:rPr>
        <w:t xml:space="preserve">auch hinter den mit </w:t>
      </w:r>
      <w:r w:rsidR="00942072" w:rsidRPr="00346F80">
        <w:rPr>
          <w:b/>
          <w:bCs/>
          <w:i/>
          <w:iCs/>
          <w:color w:val="FFC000"/>
        </w:rPr>
        <w:t>[</w:t>
      </w:r>
      <w:r w:rsidR="00381EE5" w:rsidRPr="00346F80">
        <w:rPr>
          <w:b/>
          <w:bCs/>
          <w:i/>
          <w:iCs/>
          <w:color w:val="FFC000"/>
        </w:rPr>
        <w:t>i</w:t>
      </w:r>
      <w:r w:rsidR="00942072" w:rsidRPr="00346F80">
        <w:rPr>
          <w:b/>
          <w:bCs/>
          <w:i/>
          <w:iCs/>
          <w:color w:val="FFC000"/>
        </w:rPr>
        <w:t>]</w:t>
      </w:r>
      <w:r w:rsidR="00942072" w:rsidRPr="006E6532">
        <w:rPr>
          <w:i/>
          <w:iCs/>
        </w:rPr>
        <w:t xml:space="preserve"> gekennzeichneten Symbolen.</w:t>
      </w:r>
    </w:p>
    <w:p w:rsidR="00A36F4A" w:rsidRPr="006E6532" w:rsidRDefault="00693003" w:rsidP="00831478">
      <w:pPr>
        <w:pStyle w:val="Aufzhlung"/>
      </w:pPr>
      <w:r w:rsidRPr="00B446A4">
        <w:t>Aufgrund</w:t>
      </w:r>
      <w:r w:rsidRPr="006E6532">
        <w:t xml:space="preserve"> der Bedeutung der </w:t>
      </w:r>
      <w:r w:rsidR="00D01958">
        <w:t>h</w:t>
      </w:r>
      <w:r w:rsidRPr="006E6532">
        <w:t xml:space="preserve">orizontalen Prinzipien im Rahmen der Programmumsetzung fließen die Informationen </w:t>
      </w:r>
      <w:r w:rsidR="001268F0" w:rsidRPr="006E6532">
        <w:t>zum</w:t>
      </w:r>
      <w:r w:rsidRPr="006E6532">
        <w:t xml:space="preserve"> Projekt auch positiv in die Projektselektion ein. </w:t>
      </w:r>
      <w:r w:rsidRPr="004A7E71">
        <w:rPr>
          <w:b/>
          <w:bCs/>
        </w:rPr>
        <w:t>(</w:t>
      </w:r>
      <w:r w:rsidRPr="006E6532">
        <w:rPr>
          <w:b/>
        </w:rPr>
        <w:t>Projektselektions-Funktion</w:t>
      </w:r>
      <w:r w:rsidRPr="004A7E71">
        <w:rPr>
          <w:b/>
          <w:bCs/>
        </w:rPr>
        <w:t>)</w:t>
      </w:r>
    </w:p>
    <w:p w:rsidR="00693003" w:rsidRPr="006E6532" w:rsidRDefault="00693003" w:rsidP="00831478">
      <w:pPr>
        <w:pStyle w:val="AufzhlungEnde"/>
      </w:pPr>
      <w:r w:rsidRPr="006E6532">
        <w:t xml:space="preserve">Nicht zuletzt werden die Informationen von der Verwaltungsbehörde auch dazu genutzt, die Berücksichtigung der </w:t>
      </w:r>
      <w:r w:rsidR="00D01958">
        <w:t>h</w:t>
      </w:r>
      <w:r w:rsidRPr="006E6532">
        <w:t xml:space="preserve">orizontalen Prinzipien im Rahmen von Evaluierungen nachweisen zu können und Vorzeigeprojekte zu identifizieren. </w:t>
      </w:r>
      <w:r w:rsidRPr="004A7E71">
        <w:rPr>
          <w:b/>
          <w:bCs/>
        </w:rPr>
        <w:t>(</w:t>
      </w:r>
      <w:r w:rsidRPr="006E6532">
        <w:rPr>
          <w:b/>
        </w:rPr>
        <w:t>Monitoring-Funktion</w:t>
      </w:r>
      <w:r w:rsidRPr="004A7E71">
        <w:rPr>
          <w:b/>
          <w:bCs/>
        </w:rPr>
        <w:t>)</w:t>
      </w:r>
    </w:p>
    <w:p w:rsidR="00316239" w:rsidRPr="006E6532" w:rsidRDefault="00850430" w:rsidP="00217FFE">
      <w:pPr>
        <w:spacing w:after="120"/>
        <w:ind w:firstLine="1"/>
        <w:rPr>
          <w:rFonts w:cs="Calibri Light"/>
          <w:spacing w:val="-1"/>
          <w:lang w:val="de-AT"/>
        </w:rPr>
      </w:pPr>
      <w:r>
        <w:rPr>
          <w:noProof/>
        </w:rPr>
        <mc:AlternateContent>
          <mc:Choice Requires="wps">
            <w:drawing>
              <wp:anchor distT="0" distB="0" distL="114300" distR="114300" simplePos="0" relativeHeight="251811840" behindDoc="0" locked="0" layoutInCell="1" allowOverlap="1" wp14:anchorId="1E9F0554" wp14:editId="42C6B4C1">
                <wp:simplePos x="0" y="0"/>
                <wp:positionH relativeFrom="page">
                  <wp:posOffset>5941060</wp:posOffset>
                </wp:positionH>
                <wp:positionV relativeFrom="page">
                  <wp:posOffset>4001135</wp:posOffset>
                </wp:positionV>
                <wp:extent cx="1439545" cy="895985"/>
                <wp:effectExtent l="0" t="0" r="8255" b="0"/>
                <wp:wrapNone/>
                <wp:docPr id="8" name="Textfeld 8"/>
                <wp:cNvGraphicFramePr/>
                <a:graphic xmlns:a="http://schemas.openxmlformats.org/drawingml/2006/main">
                  <a:graphicData uri="http://schemas.microsoft.com/office/word/2010/wordprocessingShape">
                    <wps:wsp>
                      <wps:cNvSpPr txBox="1"/>
                      <wps:spPr>
                        <a:xfrm>
                          <a:off x="0" y="0"/>
                          <a:ext cx="1439545" cy="895985"/>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1F1293">
                              <w:t>d.h. Hinweise nur auf gültige Zertifizierungen oder Auszeichnungen in den vergangenen 5 Jahren sowie Angaben auf Unternehmensebene in Bezug auf die Situation im Jahr 2021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9F0554" id="_x0000_t202" coordsize="21600,21600" o:spt="202" path="m,l,21600r21600,l21600,xe">
                <v:stroke joinstyle="miter"/>
                <v:path gradientshapeok="t" o:connecttype="rect"/>
              </v:shapetype>
              <v:shape id="Textfeld 8" o:spid="_x0000_s1026" type="#_x0000_t202" style="position:absolute;left:0;text-align:left;margin-left:467.8pt;margin-top:315.05pt;width:113.35pt;height:70.5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1F1293">
                        <w:t>d.h. Hinweise nur auf gültige Zertifizierungen oder Auszeichnungen in den vergangenen 5 Jahren sowie Angaben auf Unternehmensebene in Bezug auf die Situation im Jahr 2021</w:t>
                      </w:r>
                    </w:p>
                  </w:txbxContent>
                </v:textbox>
                <w10:wrap anchorx="page" anchory="page"/>
              </v:shape>
            </w:pict>
          </mc:Fallback>
        </mc:AlternateContent>
      </w:r>
      <w:r w:rsidR="00DC7E1A">
        <w:rPr>
          <w:rFonts w:cs="Calibri Light"/>
          <w:noProof/>
          <w:spacing w:val="-1"/>
          <w:lang w:val="de-AT"/>
        </w:rPr>
        <mc:AlternateContent>
          <mc:Choice Requires="wps">
            <w:drawing>
              <wp:anchor distT="0" distB="0" distL="114300" distR="114300" simplePos="0" relativeHeight="251810816" behindDoc="0" locked="0" layoutInCell="1" allowOverlap="1" wp14:anchorId="67F0AAC8" wp14:editId="68F756F0">
                <wp:simplePos x="0" y="0"/>
                <wp:positionH relativeFrom="column">
                  <wp:posOffset>883062</wp:posOffset>
                </wp:positionH>
                <wp:positionV relativeFrom="paragraph">
                  <wp:posOffset>505460</wp:posOffset>
                </wp:positionV>
                <wp:extent cx="4572000" cy="0"/>
                <wp:effectExtent l="0" t="0" r="0" b="0"/>
                <wp:wrapNone/>
                <wp:docPr id="102" name="Gerader Verbinder 102"/>
                <wp:cNvGraphicFramePr/>
                <a:graphic xmlns:a="http://schemas.openxmlformats.org/drawingml/2006/main">
                  <a:graphicData uri="http://schemas.microsoft.com/office/word/2010/wordprocessingShape">
                    <wps:wsp>
                      <wps:cNvCnPr/>
                      <wps:spPr>
                        <a:xfrm>
                          <a:off x="0" y="0"/>
                          <a:ext cx="45720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2A84DB" id="Gerader Verbinder 10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69.55pt,39.8pt" to="429.5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" strokecolor="#ffc000"/>
            </w:pict>
          </mc:Fallback>
        </mc:AlternateContent>
      </w:r>
      <w:r w:rsidR="00316239" w:rsidRPr="006E6532">
        <w:rPr>
          <w:rFonts w:cs="Calibri Light"/>
          <w:spacing w:val="-1"/>
          <w:lang w:val="de-AT"/>
        </w:rPr>
        <w:t>Aus diesen Gründen ist die Beantwortung des Fragebogens für alle Projektwerber</w:t>
      </w:r>
      <w:r w:rsidR="009E2FE2" w:rsidRPr="006E6532">
        <w:rPr>
          <w:rFonts w:cs="Calibri Light"/>
          <w:spacing w:val="-1"/>
          <w:lang w:val="de-AT"/>
        </w:rPr>
        <w:t>:</w:t>
      </w:r>
      <w:r w:rsidR="00693003" w:rsidRPr="006E6532">
        <w:rPr>
          <w:rFonts w:cs="Calibri Light"/>
          <w:spacing w:val="-1"/>
          <w:lang w:val="de-AT"/>
        </w:rPr>
        <w:t>innen</w:t>
      </w:r>
      <w:r w:rsidR="00316239" w:rsidRPr="006E6532">
        <w:rPr>
          <w:rFonts w:cs="Calibri Light"/>
          <w:spacing w:val="-1"/>
          <w:lang w:val="de-AT"/>
        </w:rPr>
        <w:t xml:space="preserve"> verpflichtend und es </w:t>
      </w:r>
      <w:r w:rsidR="00693003" w:rsidRPr="006E6532">
        <w:rPr>
          <w:rFonts w:cs="Calibri Light"/>
          <w:spacing w:val="-1"/>
          <w:lang w:val="de-AT"/>
        </w:rPr>
        <w:t xml:space="preserve">ist </w:t>
      </w:r>
      <w:r w:rsidR="00316239" w:rsidRPr="006E6532">
        <w:rPr>
          <w:rFonts w:cs="Calibri Light"/>
          <w:spacing w:val="-1"/>
          <w:lang w:val="de-AT"/>
        </w:rPr>
        <w:t>wichtig</w:t>
      </w:r>
      <w:r w:rsidR="00B23D27" w:rsidRPr="006E6532">
        <w:rPr>
          <w:rFonts w:cs="Calibri Light"/>
          <w:spacing w:val="-1"/>
          <w:lang w:val="de-AT"/>
        </w:rPr>
        <w:t xml:space="preserve"> und notwendig</w:t>
      </w:r>
      <w:r w:rsidR="00316239" w:rsidRPr="006E6532">
        <w:rPr>
          <w:rFonts w:cs="Calibri Light"/>
          <w:spacing w:val="-1"/>
          <w:lang w:val="de-AT"/>
        </w:rPr>
        <w:t xml:space="preserve">, dass Sie korrekte und vollständige Angaben </w:t>
      </w:r>
      <w:r w:rsidR="009639BF" w:rsidRPr="006E6532">
        <w:rPr>
          <w:rFonts w:cs="Calibri Light"/>
          <w:spacing w:val="-1"/>
          <w:lang w:val="de-AT"/>
        </w:rPr>
        <w:t xml:space="preserve">zur </w:t>
      </w:r>
      <w:r w:rsidR="009639BF" w:rsidRPr="000C09D9">
        <w:rPr>
          <w:rFonts w:cs="Calibri Light"/>
          <w:spacing w:val="-1"/>
          <w:lang w:val="de-AT"/>
        </w:rPr>
        <w:t>aktuellen</w:t>
      </w:r>
      <w:r w:rsidR="009639BF" w:rsidRPr="006E6532">
        <w:rPr>
          <w:rFonts w:cs="Calibri Light"/>
          <w:spacing w:val="-1"/>
          <w:lang w:val="de-AT"/>
        </w:rPr>
        <w:t xml:space="preserve"> </w:t>
      </w:r>
      <w:r w:rsidR="001410F0" w:rsidRPr="005D766F">
        <w:rPr>
          <w:rFonts w:cs="Calibri Light"/>
          <w:b/>
          <w:bCs/>
          <w:color w:val="FFC000"/>
          <w:spacing w:val="-1"/>
          <w:lang w:val="de-AT"/>
        </w:rPr>
        <w:t>[</w:t>
      </w:r>
      <w:r w:rsidR="00381EE5" w:rsidRPr="005D766F">
        <w:rPr>
          <w:rFonts w:cs="Calibri Light"/>
          <w:b/>
          <w:bCs/>
          <w:color w:val="FFC000"/>
          <w:spacing w:val="-1"/>
          <w:lang w:val="de-AT"/>
        </w:rPr>
        <w:t>i</w:t>
      </w:r>
      <w:r w:rsidR="001410F0" w:rsidRPr="005D766F">
        <w:rPr>
          <w:rFonts w:cs="Calibri Light"/>
          <w:b/>
          <w:bCs/>
          <w:color w:val="FFC000"/>
          <w:spacing w:val="-1"/>
          <w:lang w:val="de-AT"/>
        </w:rPr>
        <w:t>]</w:t>
      </w:r>
      <w:r w:rsidR="001410F0" w:rsidRPr="0059424A">
        <w:rPr>
          <w:rFonts w:cs="Calibri Light"/>
          <w:color w:val="FFC000"/>
          <w:spacing w:val="-1"/>
          <w:lang w:val="de-AT"/>
        </w:rPr>
        <w:t xml:space="preserve"> </w:t>
      </w:r>
      <w:r w:rsidR="009639BF" w:rsidRPr="006E6532">
        <w:rPr>
          <w:rFonts w:cs="Calibri Light"/>
          <w:spacing w:val="-1"/>
          <w:lang w:val="de-AT"/>
        </w:rPr>
        <w:t xml:space="preserve">Berücksichtigung der Querschnittsthemen in Ihrem Unternehmen/Ihrer Institution und im beantragten Projekt </w:t>
      </w:r>
      <w:r w:rsidR="00316239" w:rsidRPr="006E6532">
        <w:rPr>
          <w:rFonts w:cs="Calibri Light"/>
          <w:spacing w:val="-1"/>
          <w:lang w:val="de-AT"/>
        </w:rPr>
        <w:t xml:space="preserve">machen. </w:t>
      </w:r>
    </w:p>
    <w:p w:rsidR="00FD11D2" w:rsidRPr="00550B5E" w:rsidRDefault="00FD11D2" w:rsidP="00550B5E">
      <w:pPr>
        <w:pStyle w:val="Zwischenberschrift"/>
      </w:pPr>
      <w:r w:rsidRPr="006E6532">
        <w:t xml:space="preserve">Kriterien für die </w:t>
      </w:r>
      <w:r w:rsidRPr="0090337D">
        <w:t>Projektselektion</w:t>
      </w:r>
    </w:p>
    <w:p w:rsidR="008F1C54" w:rsidRPr="006E6532" w:rsidRDefault="00FD11D2" w:rsidP="00831478">
      <w:pPr>
        <w:keepNext/>
        <w:spacing w:after="120"/>
        <w:rPr>
          <w:lang w:val="de-AT"/>
        </w:rPr>
      </w:pPr>
      <w:r w:rsidRPr="006E6532">
        <w:rPr>
          <w:lang w:val="de-AT"/>
        </w:rPr>
        <w:t xml:space="preserve">Im Rahmen der Projektselektion werden die Antworten zur Berücksichtigung der Querschnittsthemen </w:t>
      </w:r>
      <w:r w:rsidR="00F56797" w:rsidRPr="006E6532">
        <w:rPr>
          <w:lang w:val="de-AT"/>
        </w:rPr>
        <w:t>auf Projektebene (nicht</w:t>
      </w:r>
      <w:r w:rsidR="003E004B" w:rsidRPr="006E6532">
        <w:rPr>
          <w:lang w:val="de-AT"/>
        </w:rPr>
        <w:t xml:space="preserve"> auf</w:t>
      </w:r>
      <w:r w:rsidR="00F56797" w:rsidRPr="006E6532">
        <w:rPr>
          <w:lang w:val="de-AT"/>
        </w:rPr>
        <w:t xml:space="preserve"> Unternehmensebene)</w:t>
      </w:r>
      <w:r w:rsidRPr="006E6532">
        <w:rPr>
          <w:lang w:val="de-AT"/>
        </w:rPr>
        <w:t xml:space="preserve"> herangezogen.</w:t>
      </w:r>
      <w:r w:rsidR="008F1C54" w:rsidRPr="006E6532">
        <w:rPr>
          <w:lang w:val="de-AT"/>
        </w:rPr>
        <w:t xml:space="preserve"> </w:t>
      </w:r>
    </w:p>
    <w:p w:rsidR="001B3F72" w:rsidRPr="00B446A4" w:rsidRDefault="001B3F72" w:rsidP="00831478">
      <w:pPr>
        <w:pStyle w:val="Aufzhlung"/>
      </w:pPr>
      <w:r w:rsidRPr="006E6532">
        <w:t xml:space="preserve">Förderung ökologisch nachhaltiger Entwicklung: </w:t>
      </w:r>
      <w:r w:rsidR="008F1C54" w:rsidRPr="006E6532">
        <w:t xml:space="preserve">18 Fragen </w:t>
      </w:r>
      <w:r w:rsidRPr="006E6532">
        <w:t xml:space="preserve">zum Projektdesign in Bezug auf die Subthemen Abfall und </w:t>
      </w:r>
      <w:r w:rsidRPr="00B446A4">
        <w:t>Recycling, Mobilität, Energie und Ressourcen, Umwelt</w:t>
      </w:r>
      <w:r w:rsidR="00F35335" w:rsidRPr="00B446A4">
        <w:t>,</w:t>
      </w:r>
      <w:r w:rsidRPr="00B446A4">
        <w:t xml:space="preserve"> Naturräume und Nachhaltigkeit bei Errichtung von Gebäuden und baulichen Maßnahmen</w:t>
      </w:r>
      <w:r w:rsidR="008306CB" w:rsidRPr="00B446A4">
        <w:t>;</w:t>
      </w:r>
    </w:p>
    <w:p w:rsidR="00FD11D2" w:rsidRPr="00B446A4" w:rsidRDefault="001B3F72" w:rsidP="00831478">
      <w:pPr>
        <w:pStyle w:val="Aufzhlung"/>
      </w:pPr>
      <w:r w:rsidRPr="00B446A4">
        <w:t>Gleichstellung von Frauen und Männern, Gender Mainstreaming:</w:t>
      </w:r>
      <w:r w:rsidR="000F10AC" w:rsidRPr="00B446A4">
        <w:t xml:space="preserve"> 4 Fragen zum Projektdesign; </w:t>
      </w:r>
    </w:p>
    <w:p w:rsidR="001B3F72" w:rsidRPr="006E6532" w:rsidRDefault="001B3F72" w:rsidP="00831478">
      <w:pPr>
        <w:pStyle w:val="AufzhlungEnde"/>
      </w:pPr>
      <w:r w:rsidRPr="00B446A4">
        <w:t>Chancengl</w:t>
      </w:r>
      <w:r w:rsidRPr="006E6532">
        <w:t>eichheit benachteiligter Gruppen und Schutz vor Diskriminierung:</w:t>
      </w:r>
      <w:r w:rsidR="006F32AE">
        <w:t xml:space="preserve"> 5</w:t>
      </w:r>
      <w:r w:rsidRPr="006E6532">
        <w:t xml:space="preserve"> Fragen zum Projektdesign;</w:t>
      </w:r>
    </w:p>
    <w:p w:rsidR="000F10AC" w:rsidRPr="006E6532" w:rsidRDefault="001B3F72" w:rsidP="00217FFE">
      <w:pPr>
        <w:spacing w:after="120"/>
        <w:ind w:firstLine="1"/>
        <w:rPr>
          <w:rFonts w:cs="Calibri Light"/>
          <w:spacing w:val="-1"/>
          <w:lang w:val="de-AT"/>
        </w:rPr>
      </w:pPr>
      <w:r w:rsidRPr="006E6532">
        <w:rPr>
          <w:rFonts w:cs="Calibri Light"/>
          <w:spacing w:val="-1"/>
          <w:lang w:val="de-AT"/>
        </w:rPr>
        <w:t>Die Bewertung folgt dem Grad der Berücksichtigung der Querschnittsthemen. Je mehr Teilaspekte berücksichtigt werden, desto mehr Punkte erhält das Projekt aus Perspektive der Querschnittsthemen</w:t>
      </w:r>
      <w:r w:rsidR="000F10AC" w:rsidRPr="006E6532">
        <w:rPr>
          <w:rFonts w:cs="Calibri Light"/>
          <w:spacing w:val="-1"/>
          <w:lang w:val="de-AT"/>
        </w:rPr>
        <w:t>.</w:t>
      </w:r>
      <w:r w:rsidR="0013733F" w:rsidRPr="006E6532">
        <w:rPr>
          <w:rFonts w:cs="Calibri Light"/>
          <w:spacing w:val="-1"/>
          <w:lang w:val="de-AT"/>
        </w:rPr>
        <w:t xml:space="preserve"> </w:t>
      </w:r>
    </w:p>
    <w:p w:rsidR="00027221" w:rsidRPr="006E6532" w:rsidRDefault="0013733F" w:rsidP="00063320">
      <w:pPr>
        <w:spacing w:after="120"/>
        <w:ind w:firstLine="1"/>
        <w:rPr>
          <w:rFonts w:cs="Calibri Light"/>
          <w:spacing w:val="-1"/>
          <w:lang w:val="de-AT"/>
        </w:rPr>
      </w:pPr>
      <w:r w:rsidRPr="006E6532">
        <w:rPr>
          <w:rFonts w:cs="Calibri Light"/>
          <w:spacing w:val="-1"/>
          <w:lang w:val="de-AT"/>
        </w:rPr>
        <w:t xml:space="preserve">Diese fließen anschließend </w:t>
      </w:r>
      <w:r w:rsidR="00B04B13" w:rsidRPr="006E6532">
        <w:rPr>
          <w:rFonts w:cs="Calibri Light"/>
          <w:spacing w:val="-1"/>
          <w:lang w:val="de-AT"/>
        </w:rPr>
        <w:t xml:space="preserve">als Bonuspunkte </w:t>
      </w:r>
      <w:r w:rsidRPr="006E6532">
        <w:rPr>
          <w:rFonts w:cs="Calibri Light"/>
          <w:spacing w:val="-1"/>
          <w:lang w:val="de-AT"/>
        </w:rPr>
        <w:t>in die Projektselektion ein</w:t>
      </w:r>
      <w:r w:rsidR="00B04B13" w:rsidRPr="006E6532">
        <w:rPr>
          <w:rFonts w:cs="Calibri Light"/>
          <w:spacing w:val="-1"/>
          <w:lang w:val="de-AT"/>
        </w:rPr>
        <w:t xml:space="preserve"> (d.h. die Punkte werden auf die thematische Projektselektion (max. 100%) aufgeschlagen). D</w:t>
      </w:r>
      <w:r w:rsidR="001B3F72" w:rsidRPr="006E6532">
        <w:rPr>
          <w:rFonts w:cs="Calibri Light"/>
          <w:spacing w:val="-1"/>
          <w:lang w:val="de-AT"/>
        </w:rPr>
        <w:t xml:space="preserve">ie </w:t>
      </w:r>
      <w:r w:rsidRPr="006E6532">
        <w:rPr>
          <w:rFonts w:cs="Calibri Light"/>
          <w:spacing w:val="-1"/>
          <w:lang w:val="de-AT"/>
        </w:rPr>
        <w:t>maximal mögliche</w:t>
      </w:r>
      <w:r w:rsidR="00B04B13" w:rsidRPr="006E6532">
        <w:rPr>
          <w:rFonts w:cs="Calibri Light"/>
          <w:spacing w:val="-1"/>
          <w:lang w:val="de-AT"/>
        </w:rPr>
        <w:t>n</w:t>
      </w:r>
      <w:r w:rsidRPr="006E6532">
        <w:rPr>
          <w:rFonts w:cs="Calibri Light"/>
          <w:spacing w:val="-1"/>
          <w:lang w:val="de-AT"/>
        </w:rPr>
        <w:t xml:space="preserve"> Punkte</w:t>
      </w:r>
      <w:r w:rsidR="00B04B13" w:rsidRPr="006E6532">
        <w:rPr>
          <w:rFonts w:cs="Calibri Light"/>
          <w:spacing w:val="-1"/>
          <w:lang w:val="de-AT"/>
        </w:rPr>
        <w:t xml:space="preserve"> werden gewichtet </w:t>
      </w:r>
      <w:r w:rsidRPr="006E6532">
        <w:rPr>
          <w:rFonts w:cs="Calibri Light"/>
          <w:spacing w:val="-1"/>
          <w:lang w:val="de-AT"/>
        </w:rPr>
        <w:t xml:space="preserve">mit </w:t>
      </w:r>
      <w:r w:rsidR="00B04B13" w:rsidRPr="006E6532">
        <w:rPr>
          <w:rFonts w:cs="Calibri Light"/>
          <w:spacing w:val="-1"/>
          <w:lang w:val="de-AT"/>
        </w:rPr>
        <w:t xml:space="preserve">max. </w:t>
      </w:r>
      <w:r w:rsidR="00377082" w:rsidRPr="006E6532">
        <w:rPr>
          <w:rFonts w:cs="Calibri Light"/>
          <w:spacing w:val="-1"/>
          <w:lang w:val="de-AT"/>
        </w:rPr>
        <w:t>6</w:t>
      </w:r>
      <w:r w:rsidRPr="006E6532">
        <w:rPr>
          <w:rFonts w:cs="Calibri Light"/>
          <w:spacing w:val="-1"/>
          <w:lang w:val="de-AT"/>
        </w:rPr>
        <w:t>% berücksichtigt</w:t>
      </w:r>
      <w:r w:rsidR="008A5A40" w:rsidRPr="006E6532">
        <w:rPr>
          <w:rFonts w:cs="Calibri Light"/>
          <w:spacing w:val="-1"/>
          <w:lang w:val="de-AT"/>
        </w:rPr>
        <w:t>. Mit dem Thema Nachhaltigkeit sind bis zu 3%</w:t>
      </w:r>
      <w:r w:rsidR="00E24C49" w:rsidRPr="006E6532">
        <w:rPr>
          <w:rFonts w:cs="Calibri Light"/>
          <w:spacing w:val="-1"/>
          <w:lang w:val="de-AT"/>
        </w:rPr>
        <w:t xml:space="preserve"> </w:t>
      </w:r>
      <w:r w:rsidR="008A5A40" w:rsidRPr="006E6532">
        <w:rPr>
          <w:rFonts w:cs="Calibri Light"/>
          <w:spacing w:val="-1"/>
          <w:lang w:val="de-AT"/>
        </w:rPr>
        <w:t xml:space="preserve">Aufschlag zu erreichen, die </w:t>
      </w:r>
      <w:r w:rsidR="00E24C49" w:rsidRPr="006E6532">
        <w:rPr>
          <w:rFonts w:cs="Calibri Light"/>
          <w:spacing w:val="-1"/>
          <w:lang w:val="de-AT"/>
        </w:rPr>
        <w:t>Themen Gleichstellung</w:t>
      </w:r>
      <w:r w:rsidR="008A5A40" w:rsidRPr="006E6532">
        <w:rPr>
          <w:rFonts w:cs="Calibri Light"/>
          <w:spacing w:val="-1"/>
          <w:lang w:val="de-AT"/>
        </w:rPr>
        <w:t xml:space="preserve"> und </w:t>
      </w:r>
      <w:r w:rsidR="00E24C49" w:rsidRPr="006E6532">
        <w:rPr>
          <w:rFonts w:cs="Calibri Light"/>
          <w:spacing w:val="-1"/>
          <w:lang w:val="de-AT"/>
        </w:rPr>
        <w:t>Chancengleichheit</w:t>
      </w:r>
      <w:r w:rsidR="00B04B13" w:rsidRPr="006E6532">
        <w:rPr>
          <w:rFonts w:cs="Calibri Light"/>
          <w:spacing w:val="-1"/>
          <w:lang w:val="de-AT"/>
        </w:rPr>
        <w:t xml:space="preserve"> </w:t>
      </w:r>
      <w:r w:rsidR="008A5A40" w:rsidRPr="006E6532">
        <w:rPr>
          <w:rFonts w:cs="Calibri Light"/>
          <w:spacing w:val="-1"/>
          <w:lang w:val="de-AT"/>
        </w:rPr>
        <w:t>sind mit je</w:t>
      </w:r>
      <w:r w:rsidR="00B04B13" w:rsidRPr="006E6532">
        <w:rPr>
          <w:rFonts w:cs="Calibri Light"/>
          <w:spacing w:val="-1"/>
          <w:lang w:val="de-AT"/>
        </w:rPr>
        <w:t xml:space="preserve"> </w:t>
      </w:r>
      <w:r w:rsidR="008A5A40" w:rsidRPr="006E6532">
        <w:rPr>
          <w:rFonts w:cs="Calibri Light"/>
          <w:spacing w:val="-1"/>
          <w:lang w:val="de-AT"/>
        </w:rPr>
        <w:t>1,5</w:t>
      </w:r>
      <w:r w:rsidR="00B04B13" w:rsidRPr="006E6532">
        <w:rPr>
          <w:rFonts w:cs="Calibri Light"/>
          <w:spacing w:val="-1"/>
          <w:lang w:val="de-AT"/>
        </w:rPr>
        <w:t>%</w:t>
      </w:r>
      <w:r w:rsidR="008A5A40" w:rsidRPr="006E6532">
        <w:rPr>
          <w:rFonts w:cs="Calibri Light"/>
          <w:spacing w:val="-1"/>
          <w:lang w:val="de-AT"/>
        </w:rPr>
        <w:t xml:space="preserve"> gewichtet</w:t>
      </w:r>
      <w:r w:rsidRPr="006E6532">
        <w:rPr>
          <w:rFonts w:cs="Calibri Light"/>
          <w:spacing w:val="-1"/>
          <w:lang w:val="de-AT"/>
        </w:rPr>
        <w:t xml:space="preserve">. </w:t>
      </w:r>
    </w:p>
    <w:p w:rsidR="00D735C3" w:rsidRPr="006E6532" w:rsidRDefault="005E568C" w:rsidP="00217FFE">
      <w:pPr>
        <w:spacing w:after="120"/>
        <w:ind w:firstLine="1"/>
        <w:rPr>
          <w:rFonts w:cs="Calibri Light"/>
          <w:spacing w:val="-1"/>
          <w:lang w:val="de-AT"/>
        </w:rPr>
      </w:pPr>
      <w:r w:rsidRPr="006E6532">
        <w:rPr>
          <w:rFonts w:cs="Calibri Light"/>
          <w:spacing w:val="-1"/>
          <w:lang w:val="de-AT"/>
        </w:rPr>
        <w:t xml:space="preserve">Weiters </w:t>
      </w:r>
      <w:r w:rsidR="00D735C3" w:rsidRPr="006E6532">
        <w:rPr>
          <w:rFonts w:cs="Calibri Light"/>
          <w:spacing w:val="-1"/>
          <w:lang w:val="de-AT"/>
        </w:rPr>
        <w:t>werden aus den Antworten auch jene Projekte identifiziert, die zu den Zielen des „Green Deal</w:t>
      </w:r>
      <w:r w:rsidR="00F56797" w:rsidRPr="006E6532">
        <w:rPr>
          <w:rFonts w:cs="Calibri Light"/>
          <w:spacing w:val="-1"/>
          <w:lang w:val="de-AT"/>
        </w:rPr>
        <w:t>s</w:t>
      </w:r>
      <w:r w:rsidR="00D735C3" w:rsidRPr="006E6532">
        <w:rPr>
          <w:rFonts w:cs="Calibri Light"/>
          <w:spacing w:val="-1"/>
          <w:lang w:val="de-AT"/>
        </w:rPr>
        <w:t xml:space="preserve">“ beitragen. Diese </w:t>
      </w:r>
      <w:r w:rsidR="003E004B" w:rsidRPr="006E6532">
        <w:rPr>
          <w:rFonts w:cs="Calibri Light"/>
          <w:spacing w:val="-1"/>
          <w:lang w:val="de-AT"/>
        </w:rPr>
        <w:t>fließen</w:t>
      </w:r>
      <w:r w:rsidR="00D735C3" w:rsidRPr="006E6532">
        <w:rPr>
          <w:rFonts w:cs="Calibri Light"/>
          <w:spacing w:val="-1"/>
          <w:lang w:val="de-AT"/>
        </w:rPr>
        <w:t xml:space="preserve"> im Rahmen der thematische</w:t>
      </w:r>
      <w:r w:rsidR="00F56797" w:rsidRPr="006E6532">
        <w:rPr>
          <w:rFonts w:cs="Calibri Light"/>
          <w:spacing w:val="-1"/>
          <w:lang w:val="de-AT"/>
        </w:rPr>
        <w:t>n</w:t>
      </w:r>
      <w:r w:rsidR="00D735C3" w:rsidRPr="006E6532">
        <w:rPr>
          <w:rFonts w:cs="Calibri Light"/>
          <w:spacing w:val="-1"/>
          <w:lang w:val="de-AT"/>
        </w:rPr>
        <w:t xml:space="preserve"> Projektselektion zu den Subthemen Kreislaufwirtschaft und Treibhausgasemissionen zusätzlich </w:t>
      </w:r>
      <w:r w:rsidR="003E004B" w:rsidRPr="006E6532">
        <w:rPr>
          <w:rFonts w:cs="Calibri Light"/>
          <w:spacing w:val="-1"/>
          <w:lang w:val="de-AT"/>
        </w:rPr>
        <w:t>in die Projektselektion ein</w:t>
      </w:r>
      <w:r w:rsidR="00D735C3" w:rsidRPr="006E6532">
        <w:rPr>
          <w:rFonts w:cs="Calibri Light"/>
          <w:spacing w:val="-1"/>
          <w:lang w:val="de-AT"/>
        </w:rPr>
        <w:t>.</w:t>
      </w:r>
    </w:p>
    <w:bookmarkEnd w:id="0"/>
    <w:p w:rsidR="005E00D4" w:rsidRPr="005D766F" w:rsidRDefault="005E00D4" w:rsidP="00716F56">
      <w:pPr>
        <w:rPr>
          <w:lang w:val="de-AT"/>
        </w:rPr>
      </w:pPr>
    </w:p>
    <w:p w:rsidR="005E00D4" w:rsidRPr="005D766F" w:rsidRDefault="005E00D4" w:rsidP="00B0157D">
      <w:pPr>
        <w:pStyle w:val="Listenabsatz"/>
        <w:numPr>
          <w:ilvl w:val="0"/>
          <w:numId w:val="10"/>
        </w:numPr>
        <w:sectPr w:rsidR="005E00D4" w:rsidRPr="005D766F" w:rsidSect="00C1429D">
          <w:headerReference w:type="default" r:id="rId8"/>
          <w:footerReference w:type="even" r:id="rId9"/>
          <w:footerReference w:type="default" r:id="rId10"/>
          <w:headerReference w:type="first" r:id="rId11"/>
          <w:footerReference w:type="first" r:id="rId12"/>
          <w:type w:val="continuous"/>
          <w:pgSz w:w="11907" w:h="16840" w:code="9"/>
          <w:pgMar w:top="1985" w:right="2835" w:bottom="1361" w:left="1134" w:header="454" w:footer="340" w:gutter="0"/>
          <w:cols w:space="720"/>
          <w:titlePg/>
        </w:sect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BB2BCE" w:rsidRPr="006E6532" w:rsidTr="00D7037E">
        <w:tc>
          <w:tcPr>
            <w:tcW w:w="9639" w:type="dxa"/>
            <w:shd w:val="clear" w:color="auto" w:fill="034EA2"/>
          </w:tcPr>
          <w:p w:rsidR="00BB2BCE" w:rsidRPr="006E6532" w:rsidRDefault="00BB2BCE" w:rsidP="00BB2BCE">
            <w:pPr>
              <w:pStyle w:val="Zwischenberschrift2"/>
              <w:rPr>
                <w:highlight w:val="lightGray"/>
              </w:rPr>
            </w:pPr>
            <w:r w:rsidRPr="006E6532">
              <w:lastRenderedPageBreak/>
              <w:t>Basisinformationen</w:t>
            </w:r>
          </w:p>
        </w:tc>
      </w:tr>
    </w:tbl>
    <w:p w:rsidR="00BB2BCE" w:rsidRPr="005D766F" w:rsidRDefault="00E77ADD" w:rsidP="00062675">
      <w:pPr>
        <w:rPr>
          <w:lang w:val="de-AT"/>
        </w:rPr>
      </w:pPr>
      <w:r>
        <w:rPr>
          <w:noProof/>
          <w:color w:val="034EA2"/>
        </w:rPr>
        <mc:AlternateContent>
          <mc:Choice Requires="wps">
            <w:drawing>
              <wp:anchor distT="0" distB="0" distL="114300" distR="114300" simplePos="0" relativeHeight="251728896" behindDoc="0" locked="0" layoutInCell="1" allowOverlap="1" wp14:anchorId="7D87612D" wp14:editId="0FDEBF60">
                <wp:simplePos x="0" y="0"/>
                <wp:positionH relativeFrom="page">
                  <wp:posOffset>5941060</wp:posOffset>
                </wp:positionH>
                <wp:positionV relativeFrom="paragraph">
                  <wp:posOffset>181798</wp:posOffset>
                </wp:positionV>
                <wp:extent cx="1440000" cy="2530800"/>
                <wp:effectExtent l="0" t="0" r="8255" b="1270"/>
                <wp:wrapNone/>
                <wp:docPr id="9" name="Textfeld 9"/>
                <wp:cNvGraphicFramePr/>
                <a:graphic xmlns:a="http://schemas.openxmlformats.org/drawingml/2006/main">
                  <a:graphicData uri="http://schemas.microsoft.com/office/word/2010/wordprocessingShape">
                    <wps:wsp>
                      <wps:cNvSpPr txBox="1"/>
                      <wps:spPr>
                        <a:xfrm>
                          <a:off x="0" y="0"/>
                          <a:ext cx="1440000" cy="2530800"/>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rPr>
                                <w:u w:val="single"/>
                              </w:rPr>
                              <w:t>Schuldner:innengemeinschaft</w:t>
                            </w:r>
                            <w:r w:rsidRPr="00D967E6">
                              <w:rPr>
                                <w:u w:val="single"/>
                              </w:rPr>
                              <w:softHyphen/>
                              <w:t>en</w:t>
                            </w:r>
                            <w:r w:rsidRPr="00D967E6">
                              <w:t xml:space="preserve">: Die beiden (ev. mehrere) Unternehmen haften gegenseitig solidarisch. Eine nicht bezahlte Rückzahlung des einen Unternehmens kann von der Förderungsstelle beim anderen Unternehmen eingefordert werden. </w:t>
                            </w:r>
                            <w:r w:rsidRPr="00D967E6">
                              <w:rPr>
                                <w:u w:val="single"/>
                              </w:rPr>
                              <w:t>Kooperationsprojekte mit Leadpartner:in</w:t>
                            </w:r>
                            <w:r w:rsidRPr="00D967E6">
                              <w:t>: Mehrere Unternehmen arbeiten teils sehr intensiv zusammen, aber jedes ist für seinen Beitrag/</w:t>
                            </w:r>
                            <w:r>
                              <w:br/>
                            </w:r>
                            <w:r w:rsidRPr="00D967E6">
                              <w:t xml:space="preserve">seine Tätigkeiten selbst verantwortlich und übernimmt keinerlei Verantwortung/Haftung für die anderen Kooperationspartner:innen. Dies </w:t>
                            </w:r>
                            <w:r w:rsidRPr="00D967E6">
                              <w:rPr>
                                <w:u w:val="single"/>
                              </w:rPr>
                              <w:t>gilt nicht</w:t>
                            </w:r>
                            <w:r w:rsidRPr="00D967E6">
                              <w:t xml:space="preserve"> für Kooperationsprojekt mit mehreren Anträgen.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87612D" id="Textfeld 9" o:spid="_x0000_s1027" type="#_x0000_t202" style="position:absolute;left:0;text-align:left;margin-left:467.8pt;margin-top:14.3pt;width:113.4pt;height:199.3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rPr>
                          <w:u w:val="single"/>
                        </w:rPr>
                        <w:t>Schuldner:innengemeinschaft</w:t>
                      </w:r>
                      <w:r w:rsidRPr="00D967E6">
                        <w:rPr>
                          <w:u w:val="single"/>
                        </w:rPr>
                        <w:softHyphen/>
                        <w:t>en</w:t>
                      </w:r>
                      <w:r w:rsidRPr="00D967E6">
                        <w:t xml:space="preserve">: Die beiden (ev. mehrere) Unternehmen haften gegenseitig solidarisch. Eine nicht bezahlte Rückzahlung des einen Unternehmens kann von der Förderungsstelle beim anderen Unternehmen eingefordert werden. </w:t>
                      </w:r>
                      <w:r w:rsidRPr="00D967E6">
                        <w:rPr>
                          <w:u w:val="single"/>
                        </w:rPr>
                        <w:t>Kooperationsprojekte mit Leadpartner:in</w:t>
                      </w:r>
                      <w:r w:rsidRPr="00D967E6">
                        <w:t>: Mehrere Unternehmen arbeiten teils sehr intensiv zusammen, aber jedes ist für seinen Beitrag/</w:t>
                      </w:r>
                      <w:r>
                        <w:br/>
                      </w:r>
                      <w:r w:rsidRPr="00D967E6">
                        <w:t xml:space="preserve">seine Tätigkeiten selbst verantwortlich und übernimmt keinerlei Verantwortung/Haftung für die anderen Kooperationspartner:innen. Dies </w:t>
                      </w:r>
                      <w:r w:rsidRPr="00D967E6">
                        <w:rPr>
                          <w:u w:val="single"/>
                        </w:rPr>
                        <w:t>gilt nicht</w:t>
                      </w:r>
                      <w:r w:rsidRPr="00D967E6">
                        <w:t xml:space="preserve"> für Kooperationsprojekt mit mehreren Anträgen.</w:t>
                      </w:r>
                    </w:p>
                  </w:txbxContent>
                </v:textbox>
                <w10:wrap anchorx="page"/>
              </v:shape>
            </w:pict>
          </mc:Fallback>
        </mc:AlternateContent>
      </w:r>
    </w:p>
    <w:p w:rsidR="00FE0EA2" w:rsidRPr="005D766F" w:rsidRDefault="00FE0EA2" w:rsidP="006E6532">
      <w:pPr>
        <w:pStyle w:val="Zwischenberschrift1"/>
        <w:rPr>
          <w:color w:val="034EA2"/>
        </w:rPr>
      </w:pPr>
      <w:r w:rsidRPr="005F174D">
        <w:rPr>
          <w:color w:val="034EA2"/>
        </w:rPr>
        <w:t>Fragen zu Projektträger:in und Projekt</w:t>
      </w:r>
    </w:p>
    <w:p w:rsidR="00CF269A" w:rsidRDefault="00290CD6" w:rsidP="00550B5E">
      <w:pPr>
        <w:spacing w:after="120"/>
      </w:pPr>
      <w:r w:rsidRPr="006E6532">
        <w:t>Projektträger</w:t>
      </w:r>
      <w:r w:rsidR="009E2FE2" w:rsidRPr="006E6532">
        <w:t>:</w:t>
      </w:r>
      <w:r w:rsidR="007C7B2A" w:rsidRPr="006E6532">
        <w:t>i</w:t>
      </w:r>
      <w:r w:rsidR="00654767" w:rsidRPr="006E6532">
        <w:t>n</w:t>
      </w:r>
      <w:r w:rsidR="000B4BB1" w:rsidRPr="006E6532">
        <w:t xml:space="preserve"> (Unternehmen/Institution)</w:t>
      </w:r>
      <w:r w:rsidR="00316239" w:rsidRPr="006E6532">
        <w:t>:</w:t>
      </w:r>
      <w:bookmarkStart w:id="1" w:name="_Hlk80271257"/>
      <w:r w:rsidR="00316239" w:rsidRPr="006E6532">
        <w:t xml:space="preserve"> </w:t>
      </w:r>
      <w:bookmarkEnd w:id="1"/>
    </w:p>
    <w:sdt>
      <w:sdtPr>
        <w:id w:val="-245574341"/>
        <w:placeholder>
          <w:docPart w:val="5B24BA1CEB9442AE9D192BB86D16D495"/>
        </w:placeholder>
        <w:showingPlcHdr/>
        <w:text/>
      </w:sdtPr>
      <w:sdtEndPr/>
      <w:sdtContent>
        <w:p w:rsidR="00210EC8" w:rsidRDefault="00210EC8" w:rsidP="00550B5E">
          <w:pPr>
            <w:spacing w:after="120"/>
          </w:pPr>
          <w:r w:rsidRPr="00A202C6">
            <w:rPr>
              <w:rStyle w:val="Platzhaltertext"/>
            </w:rPr>
            <w:t>Klicken oder tippen Sie hier, um Text einzugeben.</w:t>
          </w:r>
        </w:p>
      </w:sdtContent>
    </w:sdt>
    <w:p w:rsidR="00AB7DAD" w:rsidRDefault="00303C81" w:rsidP="00550B5E">
      <w:pPr>
        <w:spacing w:after="120"/>
      </w:pPr>
      <w:r>
        <w:rPr>
          <w:noProof/>
        </w:rPr>
        <mc:AlternateContent>
          <mc:Choice Requires="wps">
            <w:drawing>
              <wp:anchor distT="0" distB="0" distL="114300" distR="114300" simplePos="0" relativeHeight="251724800" behindDoc="0" locked="0" layoutInCell="1" allowOverlap="1" wp14:anchorId="013FAA5A" wp14:editId="501EB134">
                <wp:simplePos x="0" y="0"/>
                <wp:positionH relativeFrom="column">
                  <wp:posOffset>5077614</wp:posOffset>
                </wp:positionH>
                <wp:positionV relativeFrom="paragraph">
                  <wp:posOffset>234845</wp:posOffset>
                </wp:positionV>
                <wp:extent cx="361922" cy="602901"/>
                <wp:effectExtent l="0" t="0" r="19685" b="26035"/>
                <wp:wrapNone/>
                <wp:docPr id="57" name="Verbinder: gewinkelt 57"/>
                <wp:cNvGraphicFramePr/>
                <a:graphic xmlns:a="http://schemas.openxmlformats.org/drawingml/2006/main">
                  <a:graphicData uri="http://schemas.microsoft.com/office/word/2010/wordprocessingShape">
                    <wps:wsp>
                      <wps:cNvCnPr/>
                      <wps:spPr>
                        <a:xfrm flipV="1">
                          <a:off x="0" y="0"/>
                          <a:ext cx="361922" cy="602901"/>
                        </a:xfrm>
                        <a:prstGeom prst="bentConnector3">
                          <a:avLst>
                            <a:gd name="adj1" fmla="val 1843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D0BE0B"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57" o:spid="_x0000_s1026" type="#_x0000_t34" style="position:absolute;margin-left:399.8pt;margin-top:18.5pt;width:28.5pt;height:47.4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" adj="3983" strokecolor="#ffc000"/>
            </w:pict>
          </mc:Fallback>
        </mc:AlternateContent>
      </w:r>
      <w:r w:rsidR="00AB7DAD">
        <w:t xml:space="preserve">Projekttitel: </w:t>
      </w:r>
    </w:p>
    <w:sdt>
      <w:sdtPr>
        <w:id w:val="-517088248"/>
        <w:placeholder>
          <w:docPart w:val="DAF91D68D0DA4F2B8C1FB22033DDE7DB"/>
        </w:placeholder>
        <w:showingPlcHdr/>
        <w:text/>
      </w:sdtPr>
      <w:sdtEndPr/>
      <w:sdtContent>
        <w:p w:rsidR="00210EC8" w:rsidRPr="006E6532" w:rsidRDefault="00210EC8" w:rsidP="00550B5E">
          <w:pPr>
            <w:spacing w:after="120"/>
          </w:pPr>
          <w:r w:rsidRPr="00A202C6">
            <w:rPr>
              <w:rStyle w:val="Platzhaltertext"/>
            </w:rPr>
            <w:t>Klicken oder tippen Sie hier, um Text einzugeben.</w:t>
          </w:r>
        </w:p>
      </w:sdtContent>
    </w:sdt>
    <w:p w:rsidR="00316239" w:rsidRPr="005D766F" w:rsidRDefault="00316239" w:rsidP="00550B5E">
      <w:pPr>
        <w:spacing w:after="120"/>
      </w:pPr>
      <w:r w:rsidRPr="005D766F">
        <w:rPr>
          <w:color w:val="000000" w:themeColor="text1"/>
        </w:rPr>
        <w:t>Das beantragte Förderprojekt wird von mehreren Partner</w:t>
      </w:r>
      <w:r w:rsidR="009E2FE2" w:rsidRPr="005D766F">
        <w:rPr>
          <w:color w:val="000000" w:themeColor="text1"/>
        </w:rPr>
        <w:t>:</w:t>
      </w:r>
      <w:r w:rsidRPr="005D766F">
        <w:rPr>
          <w:color w:val="000000" w:themeColor="text1"/>
        </w:rPr>
        <w:t>innen durch eine/n Lead</w:t>
      </w:r>
      <w:r w:rsidR="008D426D">
        <w:rPr>
          <w:color w:val="000000" w:themeColor="text1"/>
        </w:rPr>
        <w:softHyphen/>
      </w:r>
      <w:r w:rsidRPr="005D766F">
        <w:rPr>
          <w:color w:val="000000" w:themeColor="text1"/>
        </w:rPr>
        <w:t>partner</w:t>
      </w:r>
      <w:r w:rsidR="009E2FE2" w:rsidRPr="005D766F">
        <w:rPr>
          <w:color w:val="000000" w:themeColor="text1"/>
        </w:rPr>
        <w:t>:</w:t>
      </w:r>
      <w:r w:rsidRPr="005D766F">
        <w:rPr>
          <w:color w:val="000000" w:themeColor="text1"/>
        </w:rPr>
        <w:t>in oder in Form einer Schu</w:t>
      </w:r>
      <w:r w:rsidRPr="005D766F">
        <w:t>ldner</w:t>
      </w:r>
      <w:r w:rsidR="009E2FE2" w:rsidRPr="005D766F">
        <w:t>:</w:t>
      </w:r>
      <w:r w:rsidRPr="005D766F">
        <w:t>innengemeinschaft eingereicht</w:t>
      </w:r>
      <w:r w:rsidR="00FF3F27" w:rsidRPr="005D766F">
        <w:t>.</w:t>
      </w:r>
      <w:r w:rsidR="00FF2AFC" w:rsidRPr="005D766F">
        <w:t xml:space="preserve"> </w:t>
      </w:r>
      <w:bookmarkStart w:id="2" w:name="_Hlk81504518"/>
      <w:r w:rsidR="00FF2AFC" w:rsidRPr="005D766F">
        <w:rPr>
          <w:i/>
        </w:rPr>
        <w:t>(</w:t>
      </w:r>
      <w:r w:rsidR="00E24C49" w:rsidRPr="005D766F">
        <w:rPr>
          <w:i/>
        </w:rPr>
        <w:t xml:space="preserve">Als Faustregel </w:t>
      </w:r>
      <w:r w:rsidR="00E24C49" w:rsidRPr="008D426D">
        <w:rPr>
          <w:i/>
          <w:spacing w:val="-1"/>
        </w:rPr>
        <w:t xml:space="preserve">gilt: EIN Fragebogen pro Antrag. </w:t>
      </w:r>
      <w:r w:rsidR="00FF2AFC" w:rsidRPr="008D426D">
        <w:rPr>
          <w:i/>
          <w:spacing w:val="-1"/>
        </w:rPr>
        <w:t>Der Fragebogen ist für das Gesamtprojekt einmal von dem/</w:t>
      </w:r>
      <w:r w:rsidR="008D426D">
        <w:rPr>
          <w:i/>
        </w:rPr>
        <w:t xml:space="preserve"> </w:t>
      </w:r>
      <w:r w:rsidR="00FF2AFC" w:rsidRPr="005D766F">
        <w:rPr>
          <w:i/>
        </w:rPr>
        <w:t>der Leadpartner:in oder einer Vertretung der Schuldner:innengemeinschaft auszufüllen)</w:t>
      </w:r>
      <w:bookmarkEnd w:id="2"/>
      <w:r w:rsidR="008F087B" w:rsidRPr="001F1293">
        <w:t xml:space="preserve"> </w:t>
      </w:r>
      <w:r w:rsidR="005D766F" w:rsidRPr="005D766F">
        <w:rPr>
          <w:rFonts w:cs="Calibri Light"/>
          <w:b/>
          <w:bCs/>
          <w:color w:val="FFC000"/>
          <w:spacing w:val="-1"/>
          <w:lang w:val="de-AT"/>
        </w:rPr>
        <w:t>[i]</w:t>
      </w:r>
    </w:p>
    <w:p w:rsidR="00BD64A6" w:rsidRDefault="00942072" w:rsidP="00550B5E">
      <w:pPr>
        <w:spacing w:after="120"/>
      </w:pPr>
      <w:r w:rsidRPr="006E6532">
        <w:t>A</w:t>
      </w:r>
      <w:r w:rsidR="00290CD6" w:rsidRPr="006E6532">
        <w:t>usfüllende Person</w:t>
      </w:r>
      <w:r w:rsidR="00316239" w:rsidRPr="006E6532">
        <w:t xml:space="preserve"> (Bitte ziehen Sie bei Bedarf </w:t>
      </w:r>
      <w:r w:rsidR="0056061D" w:rsidRPr="006E6532">
        <w:t xml:space="preserve">im Unternehmen/der Institution verantwortliche </w:t>
      </w:r>
      <w:r w:rsidR="00316239" w:rsidRPr="006E6532">
        <w:t xml:space="preserve">Personen </w:t>
      </w:r>
      <w:r w:rsidR="0056061D" w:rsidRPr="006E6532">
        <w:t>für</w:t>
      </w:r>
      <w:r w:rsidR="00316239" w:rsidRPr="006E6532">
        <w:t xml:space="preserve"> </w:t>
      </w:r>
      <w:r w:rsidR="0056061D" w:rsidRPr="006E6532">
        <w:t xml:space="preserve">Fragen zu </w:t>
      </w:r>
      <w:r w:rsidR="00316239" w:rsidRPr="006E6532">
        <w:t>Energie</w:t>
      </w:r>
      <w:r w:rsidR="0056061D" w:rsidRPr="006E6532">
        <w:t xml:space="preserve">/Ressourcen bzw. Human Resource Management </w:t>
      </w:r>
      <w:r w:rsidR="00316239" w:rsidRPr="006E6532">
        <w:t xml:space="preserve">bei): </w:t>
      </w:r>
    </w:p>
    <w:sdt>
      <w:sdtPr>
        <w:id w:val="-61343577"/>
        <w:placeholder>
          <w:docPart w:val="B6AE163433ED428687A4650812CB4EBC"/>
        </w:placeholder>
        <w:showingPlcHdr/>
        <w:text/>
      </w:sdtPr>
      <w:sdtEndPr/>
      <w:sdtContent>
        <w:p w:rsidR="00210EC8" w:rsidRPr="006E6532" w:rsidRDefault="00210EC8" w:rsidP="00550B5E">
          <w:pPr>
            <w:spacing w:after="120"/>
          </w:pPr>
          <w:r w:rsidRPr="00A202C6">
            <w:rPr>
              <w:rStyle w:val="Platzhaltertext"/>
            </w:rPr>
            <w:t>Klicken oder tippen Sie hier, um Text einzugeben.</w:t>
          </w:r>
        </w:p>
      </w:sdtContent>
    </w:sdt>
    <w:p w:rsidR="00654767" w:rsidRDefault="00210EC8" w:rsidP="00FC0C0D">
      <w:r w:rsidRPr="00CD3A37">
        <w:rPr>
          <w:noProof/>
          <w:shd w:val="clear" w:color="auto" w:fill="FFD9D9"/>
        </w:rPr>
        <mc:AlternateContent>
          <mc:Choice Requires="wps">
            <w:drawing>
              <wp:anchor distT="0" distB="0" distL="114300" distR="114300" simplePos="0" relativeHeight="251729920" behindDoc="0" locked="0" layoutInCell="1" allowOverlap="1" wp14:anchorId="33DDF9DF" wp14:editId="28DDDBD3">
                <wp:simplePos x="0" y="0"/>
                <wp:positionH relativeFrom="page">
                  <wp:posOffset>5963920</wp:posOffset>
                </wp:positionH>
                <wp:positionV relativeFrom="paragraph">
                  <wp:posOffset>476250</wp:posOffset>
                </wp:positionV>
                <wp:extent cx="1439545" cy="427990"/>
                <wp:effectExtent l="0" t="0" r="8255" b="8890"/>
                <wp:wrapNone/>
                <wp:docPr id="10" name="Textfeld 10"/>
                <wp:cNvGraphicFramePr/>
                <a:graphic xmlns:a="http://schemas.openxmlformats.org/drawingml/2006/main">
                  <a:graphicData uri="http://schemas.microsoft.com/office/word/2010/wordprocessingShape">
                    <wps:wsp>
                      <wps:cNvSpPr txBox="1"/>
                      <wps:spPr>
                        <a:xfrm>
                          <a:off x="0" y="0"/>
                          <a:ext cx="1439545" cy="427990"/>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t>Diese Fragen erlauben das Ausscheiden nicht relevanter Fragestellungen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DDF9DF" id="Textfeld 10" o:spid="_x0000_s1028" type="#_x0000_t202" style="position:absolute;left:0;text-align:left;margin-left:469.6pt;margin-top:37.5pt;width:113.35pt;height:33.7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t>Diese Fragen erlauben das Ausscheiden nicht relevanter Fragestellungen</w:t>
                      </w:r>
                    </w:p>
                  </w:txbxContent>
                </v:textbox>
                <w10:wrap anchorx="page"/>
              </v:shape>
            </w:pict>
          </mc:Fallback>
        </mc:AlternateContent>
      </w:r>
      <w:r w:rsidR="00BD64A6" w:rsidRPr="006E6532">
        <w:t xml:space="preserve">Datum </w:t>
      </w:r>
      <w:r w:rsidR="007C7B2A" w:rsidRPr="006E6532">
        <w:t>(</w:t>
      </w:r>
      <w:r w:rsidR="00BD64A6" w:rsidRPr="006E6532">
        <w:t>der letzten Änderung</w:t>
      </w:r>
      <w:r w:rsidR="007C7B2A" w:rsidRPr="006E6532">
        <w:t>)</w:t>
      </w:r>
      <w:r w:rsidR="00316239" w:rsidRPr="006E6532">
        <w:t xml:space="preserve">: </w:t>
      </w:r>
    </w:p>
    <w:sdt>
      <w:sdtPr>
        <w:id w:val="1637765512"/>
        <w:placeholder>
          <w:docPart w:val="2C1EB0402EFD4F599519F9EA85CC9802"/>
        </w:placeholder>
        <w:showingPlcHdr/>
        <w:date>
          <w:dateFormat w:val="dd.MM.yyyy"/>
          <w:lid w:val="de-AT"/>
          <w:storeMappedDataAs w:val="dateTime"/>
          <w:calendar w:val="gregorian"/>
        </w:date>
      </w:sdtPr>
      <w:sdtEndPr/>
      <w:sdtContent>
        <w:p w:rsidR="00210EC8" w:rsidRDefault="00210EC8" w:rsidP="00FC0C0D">
          <w:r w:rsidRPr="00A202C6">
            <w:rPr>
              <w:rStyle w:val="Platzhaltertext"/>
            </w:rPr>
            <w:t>Klicken oder tippen Sie, um ein Datum einzugeben.</w:t>
          </w:r>
        </w:p>
      </w:sdtContent>
    </w:sdt>
    <w:p w:rsidR="00FE0EA2" w:rsidRPr="00D967E6" w:rsidRDefault="00915306" w:rsidP="005A43B7">
      <w:pPr>
        <w:pStyle w:val="Zwischenberschrift1"/>
        <w:shd w:val="clear" w:color="auto" w:fill="FEFAD9" w:themeFill="accent5" w:themeFillTint="33"/>
        <w:rPr>
          <w:color w:val="034EA2"/>
        </w:rPr>
      </w:pPr>
      <w:r w:rsidRPr="005A43B7">
        <w:rPr>
          <w:noProof/>
          <w:color w:val="034EA2"/>
        </w:rPr>
        <mc:AlternateContent>
          <mc:Choice Requires="wps">
            <w:drawing>
              <wp:anchor distT="0" distB="0" distL="114300" distR="114300" simplePos="0" relativeHeight="251725824" behindDoc="0" locked="0" layoutInCell="1" allowOverlap="1" wp14:anchorId="367189B5" wp14:editId="439C3F27">
                <wp:simplePos x="0" y="0"/>
                <wp:positionH relativeFrom="column">
                  <wp:posOffset>2936463</wp:posOffset>
                </wp:positionH>
                <wp:positionV relativeFrom="paragraph">
                  <wp:posOffset>196215</wp:posOffset>
                </wp:positionV>
                <wp:extent cx="2341266" cy="188099"/>
                <wp:effectExtent l="0" t="0" r="20955" b="21590"/>
                <wp:wrapNone/>
                <wp:docPr id="58" name="Verbinder: gewinkelt 58"/>
                <wp:cNvGraphicFramePr/>
                <a:graphic xmlns:a="http://schemas.openxmlformats.org/drawingml/2006/main">
                  <a:graphicData uri="http://schemas.microsoft.com/office/word/2010/wordprocessingShape">
                    <wps:wsp>
                      <wps:cNvCnPr/>
                      <wps:spPr>
                        <a:xfrm flipV="1">
                          <a:off x="0" y="0"/>
                          <a:ext cx="2341266" cy="188099"/>
                        </a:xfrm>
                        <a:prstGeom prst="bentConnector3">
                          <a:avLst>
                            <a:gd name="adj1" fmla="val 9272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16F63DB" id="Verbinder: gewinkelt 58" o:spid="_x0000_s1026" type="#_x0000_t34" style="position:absolute;margin-left:231.2pt;margin-top:15.45pt;width:184.35pt;height:14.8pt;flip:y;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" adj="20029" strokecolor="#ffc000"/>
            </w:pict>
          </mc:Fallback>
        </mc:AlternateContent>
      </w:r>
      <w:r w:rsidR="00FE0EA2" w:rsidRPr="005A43B7">
        <w:rPr>
          <w:color w:val="034EA2"/>
        </w:rPr>
        <w:t>Ergänzende Fragen zum Unternehmen/Projekttyp</w:t>
      </w:r>
      <w:r w:rsidR="00E10223" w:rsidRPr="005A43B7">
        <w:rPr>
          <w:color w:val="034EA2"/>
        </w:rPr>
        <w:t xml:space="preserve"> </w:t>
      </w:r>
      <w:r w:rsidR="00E10223" w:rsidRPr="005A43B7">
        <w:rPr>
          <w:b w:val="0"/>
          <w:i/>
          <w:color w:val="auto"/>
        </w:rPr>
        <w:t>(für ergänzende Fragen, die nur an ausgewählte Projektträger:innen gerichtet sind)</w:t>
      </w:r>
      <w:r w:rsidR="005D766F" w:rsidRPr="005A43B7">
        <w:rPr>
          <w:b w:val="0"/>
          <w:i/>
          <w:color w:val="auto"/>
        </w:rPr>
        <w:t xml:space="preserve"> </w:t>
      </w:r>
      <w:r w:rsidR="005D766F" w:rsidRPr="005A43B7">
        <w:rPr>
          <w:rFonts w:cs="Calibri Light"/>
          <w:color w:val="FFC000"/>
          <w:spacing w:val="-1"/>
        </w:rPr>
        <w:t>[</w:t>
      </w:r>
      <w:r w:rsidR="005D766F" w:rsidRPr="00346F80">
        <w:rPr>
          <w:rFonts w:cs="Calibri Light"/>
          <w:color w:val="FFC000"/>
          <w:spacing w:val="-1"/>
        </w:rPr>
        <w:t>i]</w:t>
      </w:r>
    </w:p>
    <w:p w:rsidR="001268F0" w:rsidRDefault="001268F0" w:rsidP="005A43B7">
      <w:pPr>
        <w:shd w:val="clear" w:color="auto" w:fill="FEFAD9" w:themeFill="accent5" w:themeFillTint="33"/>
        <w:spacing w:after="120"/>
      </w:pPr>
      <w:r w:rsidRPr="006E6532">
        <w:t xml:space="preserve">Das antragstellende Unternehmen ist ein produzierendes Unternehmen. </w:t>
      </w:r>
    </w:p>
    <w:sdt>
      <w:sdtPr>
        <w:rPr>
          <w:b/>
          <w:color w:val="0F4196" w:themeColor="accent1"/>
        </w:rPr>
        <w:id w:val="1300031004"/>
        <w:placeholder>
          <w:docPart w:val="852C2E9832F3498E816731BE04C7949B"/>
        </w:placeholder>
        <w:showingPlcHdr/>
        <w:dropDownList>
          <w:listItem w:value="Wählen Sie ein Element aus."/>
          <w:listItem w:displayText="Ja" w:value="Ja"/>
          <w:listItem w:displayText="Nein" w:value="Nein"/>
        </w:dropDownList>
      </w:sdtPr>
      <w:sdtEndPr/>
      <w:sdtContent>
        <w:p w:rsidR="00210EC8" w:rsidRPr="00210EC8" w:rsidRDefault="00210EC8" w:rsidP="005A43B7">
          <w:pPr>
            <w:shd w:val="clear" w:color="auto" w:fill="FEFAD9" w:themeFill="accent5" w:themeFillTint="33"/>
            <w:spacing w:after="120"/>
            <w:rPr>
              <w:b/>
              <w:color w:val="0F4196" w:themeColor="accent1"/>
            </w:rPr>
          </w:pPr>
          <w:r w:rsidRPr="00210EC8">
            <w:rPr>
              <w:rStyle w:val="Platzhaltertext"/>
              <w:b/>
              <w:color w:val="0070C0"/>
            </w:rPr>
            <w:t>Wählen Sie ein Element aus.</w:t>
          </w:r>
        </w:p>
      </w:sdtContent>
    </w:sdt>
    <w:p w:rsidR="00961083" w:rsidRDefault="00210EC8" w:rsidP="005A43B7">
      <w:pPr>
        <w:shd w:val="clear" w:color="auto" w:fill="FEFAD9" w:themeFill="accent5" w:themeFillTint="33"/>
        <w:spacing w:after="120"/>
      </w:pPr>
      <w:bookmarkStart w:id="3" w:name="_Hlk81501052"/>
      <w:r>
        <w:rPr>
          <w:noProof/>
        </w:rPr>
        <mc:AlternateContent>
          <mc:Choice Requires="wps">
            <w:drawing>
              <wp:anchor distT="0" distB="0" distL="114300" distR="114300" simplePos="0" relativeHeight="251727872" behindDoc="0" locked="0" layoutInCell="1" allowOverlap="1" wp14:anchorId="1D3BA5B2" wp14:editId="5B8DC3ED">
                <wp:simplePos x="0" y="0"/>
                <wp:positionH relativeFrom="column">
                  <wp:posOffset>5147310</wp:posOffset>
                </wp:positionH>
                <wp:positionV relativeFrom="paragraph">
                  <wp:posOffset>104775</wp:posOffset>
                </wp:positionV>
                <wp:extent cx="1584960" cy="2362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84960" cy="2362200"/>
                        </a:xfrm>
                        <a:prstGeom prst="rect">
                          <a:avLst/>
                        </a:prstGeom>
                        <a:solidFill>
                          <a:schemeClr val="bg1">
                            <a:lumMod val="95000"/>
                          </a:schemeClr>
                        </a:solidFill>
                        <a:ln w="6350">
                          <a:noFill/>
                        </a:ln>
                      </wps:spPr>
                      <wps:txbx>
                        <w:txbxContent>
                          <w:p w:rsidR="00417036" w:rsidRPr="00876054" w:rsidRDefault="00417036" w:rsidP="00A8143C">
                            <w:pPr>
                              <w:pStyle w:val="Info"/>
                              <w:rPr>
                                <w:rStyle w:val="markedcontent"/>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rPr>
                                <w:rStyle w:val="markedcontent"/>
                              </w:rPr>
                              <w:t xml:space="preserve">„Infrastruktur“ ist hier als weit gefasster Begriff zu verstehen, der </w:t>
                            </w:r>
                            <w:r w:rsidRPr="00876054">
                              <w:rPr>
                                <w:rStyle w:val="markedcontent"/>
                              </w:rPr>
                              <w:t>Folgendes umfasst:</w:t>
                            </w:r>
                          </w:p>
                          <w:p w:rsidR="00417036" w:rsidRDefault="00417036" w:rsidP="008D426D">
                            <w:pPr>
                              <w:pStyle w:val="Info"/>
                              <w:numPr>
                                <w:ilvl w:val="0"/>
                                <w:numId w:val="17"/>
                              </w:numPr>
                              <w:ind w:left="170" w:hanging="170"/>
                            </w:pPr>
                            <w:r w:rsidRPr="00876054">
                              <w:rPr>
                                <w:rStyle w:val="markedcontent"/>
                                <w:b/>
                              </w:rPr>
                              <w:t xml:space="preserve">Gebäude </w:t>
                            </w:r>
                          </w:p>
                          <w:p w:rsidR="00417036" w:rsidRPr="00876054" w:rsidRDefault="00417036" w:rsidP="008B1DC3">
                            <w:pPr>
                              <w:pStyle w:val="Info"/>
                              <w:numPr>
                                <w:ilvl w:val="0"/>
                                <w:numId w:val="17"/>
                              </w:numPr>
                              <w:ind w:left="170" w:hanging="170"/>
                              <w:rPr>
                                <w:rStyle w:val="markedcontent"/>
                              </w:rPr>
                            </w:pPr>
                            <w:r w:rsidRPr="00876054">
                              <w:rPr>
                                <w:rStyle w:val="markedcontent"/>
                                <w:b/>
                              </w:rPr>
                              <w:t>naturbasierte Infrastrukturen</w:t>
                            </w:r>
                            <w:r w:rsidRPr="00AB0E84">
                              <w:rPr>
                                <w:rStyle w:val="markedcontent"/>
                                <w:b/>
                              </w:rPr>
                              <w:t xml:space="preserve"> </w:t>
                            </w:r>
                          </w:p>
                          <w:p w:rsidR="00417036" w:rsidRDefault="00417036" w:rsidP="008D426D">
                            <w:pPr>
                              <w:pStyle w:val="Info"/>
                              <w:numPr>
                                <w:ilvl w:val="0"/>
                                <w:numId w:val="17"/>
                              </w:numPr>
                              <w:ind w:left="170" w:hanging="170"/>
                              <w:rPr>
                                <w:rStyle w:val="markedcontent"/>
                              </w:rPr>
                            </w:pPr>
                            <w:r w:rsidRPr="00876054">
                              <w:rPr>
                                <w:rStyle w:val="markedcontent"/>
                                <w:b/>
                              </w:rPr>
                              <w:t>Anlagen zur Bewirtschaftung der von Unternehmen und Haushalten erzeugten Abfälle</w:t>
                            </w:r>
                            <w:r w:rsidRPr="00876054">
                              <w:rPr>
                                <w:rStyle w:val="markedcontent"/>
                              </w:rPr>
                              <w:t xml:space="preserve"> (</w:t>
                            </w:r>
                          </w:p>
                          <w:p w:rsidR="00417036" w:rsidRPr="00876054" w:rsidRDefault="00417036" w:rsidP="00417036">
                            <w:pPr>
                              <w:pStyle w:val="Info"/>
                              <w:numPr>
                                <w:ilvl w:val="0"/>
                                <w:numId w:val="17"/>
                              </w:numPr>
                              <w:ind w:left="170" w:hanging="170"/>
                            </w:pPr>
                            <w:r w:rsidRPr="008B1DC3">
                              <w:rPr>
                                <w:rStyle w:val="markedcontent"/>
                                <w:b/>
                              </w:rPr>
                              <w:t xml:space="preserve">sonstige materielle </w:t>
                            </w:r>
                            <w:r w:rsidRPr="00876054">
                              <w:rPr>
                                <w:rStyle w:val="markedcontent"/>
                              </w:rPr>
                              <w:t>(Quelle: Bekanntmachung der EU Kommission zu Technischen Leitlinien für die Sicherung der Klimaverträglichkeit von Infrastrukturen im Zeitraum 2021-2027 (2021/C 373/01))</w:t>
                            </w:r>
                          </w:p>
                          <w:p w:rsidR="00417036" w:rsidRPr="0018474F" w:rsidRDefault="00417036" w:rsidP="0018474F">
                            <w:pPr>
                              <w:pStyle w:val="Info"/>
                            </w:pPr>
                            <w:r w:rsidRPr="00876054">
                              <w:rPr>
                                <w:vertAlign w:val="superscript"/>
                              </w:rPr>
                              <w:t xml:space="preserve">[1] </w:t>
                            </w:r>
                            <w:r w:rsidRPr="00876054">
                              <w:t>einige Beispiele wurden unabhängig von den Technischen Leitlinien ergänzt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A5B2" id="Textfeld 3" o:spid="_x0000_s1029" type="#_x0000_t202" style="position:absolute;left:0;text-align:left;margin-left:405.3pt;margin-top:8.25pt;width:124.8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" fillcolor="#f2f2f2 [3052]" stroked="f" strokeweight=".5pt">
                <v:textbox inset="1mm,1mm,1mm,1mm">
                  <w:txbxContent>
                    <w:p w:rsidR="00417036" w:rsidRPr="00876054" w:rsidRDefault="00417036" w:rsidP="00A8143C">
                      <w:pPr>
                        <w:pStyle w:val="Info"/>
                        <w:rPr>
                          <w:rStyle w:val="markedcontent"/>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D967E6">
                        <w:rPr>
                          <w:rStyle w:val="markedcontent"/>
                        </w:rPr>
                        <w:t xml:space="preserve">„Infrastruktur“ ist hier als weit gefasster Begriff zu verstehen, der </w:t>
                      </w:r>
                      <w:r w:rsidRPr="00876054">
                        <w:rPr>
                          <w:rStyle w:val="markedcontent"/>
                        </w:rPr>
                        <w:t>Folgendes umfasst:</w:t>
                      </w:r>
                    </w:p>
                    <w:p w:rsidR="00417036" w:rsidRDefault="00417036" w:rsidP="008D426D">
                      <w:pPr>
                        <w:pStyle w:val="Info"/>
                        <w:numPr>
                          <w:ilvl w:val="0"/>
                          <w:numId w:val="17"/>
                        </w:numPr>
                        <w:ind w:left="170" w:hanging="170"/>
                      </w:pPr>
                      <w:r w:rsidRPr="00876054">
                        <w:rPr>
                          <w:rStyle w:val="markedcontent"/>
                          <w:b/>
                        </w:rPr>
                        <w:t xml:space="preserve">Gebäude </w:t>
                      </w:r>
                    </w:p>
                    <w:p w:rsidR="00417036" w:rsidRPr="00876054" w:rsidRDefault="00417036" w:rsidP="008B1DC3">
                      <w:pPr>
                        <w:pStyle w:val="Info"/>
                        <w:numPr>
                          <w:ilvl w:val="0"/>
                          <w:numId w:val="17"/>
                        </w:numPr>
                        <w:ind w:left="170" w:hanging="170"/>
                        <w:rPr>
                          <w:rStyle w:val="markedcontent"/>
                        </w:rPr>
                      </w:pPr>
                      <w:r w:rsidRPr="00876054">
                        <w:rPr>
                          <w:rStyle w:val="markedcontent"/>
                          <w:b/>
                        </w:rPr>
                        <w:t>naturbasierte Infrastrukturen</w:t>
                      </w:r>
                      <w:r w:rsidRPr="00AB0E84">
                        <w:rPr>
                          <w:rStyle w:val="markedcontent"/>
                          <w:b/>
                        </w:rPr>
                        <w:t xml:space="preserve"> </w:t>
                      </w:r>
                    </w:p>
                    <w:p w:rsidR="00417036" w:rsidRDefault="00417036" w:rsidP="008D426D">
                      <w:pPr>
                        <w:pStyle w:val="Info"/>
                        <w:numPr>
                          <w:ilvl w:val="0"/>
                          <w:numId w:val="17"/>
                        </w:numPr>
                        <w:ind w:left="170" w:hanging="170"/>
                        <w:rPr>
                          <w:rStyle w:val="markedcontent"/>
                        </w:rPr>
                      </w:pPr>
                      <w:r w:rsidRPr="00876054">
                        <w:rPr>
                          <w:rStyle w:val="markedcontent"/>
                          <w:b/>
                        </w:rPr>
                        <w:t>Anlagen zur Bewirtschaftung der von Unternehmen und Haushalten erzeugten Abfälle</w:t>
                      </w:r>
                      <w:r w:rsidRPr="00876054">
                        <w:rPr>
                          <w:rStyle w:val="markedcontent"/>
                        </w:rPr>
                        <w:t xml:space="preserve"> (</w:t>
                      </w:r>
                    </w:p>
                    <w:p w:rsidR="00417036" w:rsidRPr="00876054" w:rsidRDefault="00417036" w:rsidP="00417036">
                      <w:pPr>
                        <w:pStyle w:val="Info"/>
                        <w:numPr>
                          <w:ilvl w:val="0"/>
                          <w:numId w:val="17"/>
                        </w:numPr>
                        <w:ind w:left="170" w:hanging="170"/>
                      </w:pPr>
                      <w:r w:rsidRPr="008B1DC3">
                        <w:rPr>
                          <w:rStyle w:val="markedcontent"/>
                          <w:b/>
                        </w:rPr>
                        <w:t xml:space="preserve">sonstige materielle </w:t>
                      </w:r>
                      <w:r w:rsidRPr="00876054">
                        <w:rPr>
                          <w:rStyle w:val="markedcontent"/>
                        </w:rPr>
                        <w:t>(Quelle: Bekanntmachung der EU Kommission zu Technischen Leitlinien für die Sicherung der Klimaverträglichkeit von Infrastrukturen im Zeitraum 2021-2027 (2021/C 373/01))</w:t>
                      </w:r>
                    </w:p>
                    <w:p w:rsidR="00417036" w:rsidRPr="0018474F" w:rsidRDefault="00417036" w:rsidP="0018474F">
                      <w:pPr>
                        <w:pStyle w:val="Info"/>
                      </w:pPr>
                      <w:r w:rsidRPr="00876054">
                        <w:rPr>
                          <w:vertAlign w:val="superscript"/>
                        </w:rPr>
                        <w:t xml:space="preserve">[1] </w:t>
                      </w:r>
                      <w:r w:rsidRPr="00876054">
                        <w:t>einige Beispiele wurden unabhängig von den Technischen Leitlinien ergänzt</w:t>
                      </w:r>
                    </w:p>
                  </w:txbxContent>
                </v:textbox>
              </v:shape>
            </w:pict>
          </mc:Fallback>
        </mc:AlternateContent>
      </w:r>
      <w:r w:rsidR="00654767" w:rsidRPr="006E6532">
        <w:t>Das beantragte Förderprojekt</w:t>
      </w:r>
      <w:r w:rsidR="00CD6527" w:rsidRPr="006E6532">
        <w:t xml:space="preserve"> </w:t>
      </w:r>
      <w:r w:rsidR="00654767" w:rsidRPr="006E6532">
        <w:t xml:space="preserve">inkludiert den </w:t>
      </w:r>
      <w:r w:rsidR="00960C80" w:rsidRPr="006E6532">
        <w:t>Aus-/</w:t>
      </w:r>
      <w:r w:rsidR="00654767" w:rsidRPr="006E6532">
        <w:t>Neubau/die Sanierung von Gebäuden oder andere bauliche Maßnahmen</w:t>
      </w:r>
      <w:r w:rsidR="007A4B25" w:rsidRPr="006E6532">
        <w:t>.</w:t>
      </w:r>
      <w:r w:rsidR="00747E6E" w:rsidRPr="006E6532">
        <w:t xml:space="preserve"> </w:t>
      </w:r>
    </w:p>
    <w:sdt>
      <w:sdtPr>
        <w:rPr>
          <w:b/>
          <w:color w:val="0F4196" w:themeColor="accent1"/>
        </w:rPr>
        <w:id w:val="1174071293"/>
        <w:placeholder>
          <w:docPart w:val="A397EE55B77E44779277AC2665BE352D"/>
        </w:placeholder>
        <w:showingPlcHdr/>
        <w:dropDownList>
          <w:listItem w:value="Wählen Sie ein Element aus."/>
          <w:listItem w:displayText="Ja" w:value="Ja"/>
          <w:listItem w:displayText="Nein" w:value="Nein"/>
        </w:dropDownList>
      </w:sdtPr>
      <w:sdtEndPr/>
      <w:sdtContent>
        <w:p w:rsidR="00210EC8" w:rsidRPr="00210EC8" w:rsidRDefault="00210EC8" w:rsidP="005A43B7">
          <w:pPr>
            <w:shd w:val="clear" w:color="auto" w:fill="FEFAD9" w:themeFill="accent5" w:themeFillTint="33"/>
            <w:spacing w:after="120"/>
            <w:rPr>
              <w:b/>
              <w:color w:val="0F4196" w:themeColor="accent1"/>
            </w:rPr>
          </w:pPr>
          <w:r w:rsidRPr="00210EC8">
            <w:rPr>
              <w:rStyle w:val="Platzhaltertext"/>
              <w:b/>
              <w:color w:val="0070C0"/>
            </w:rPr>
            <w:t>Wählen Sie ein Element aus.</w:t>
          </w:r>
        </w:p>
      </w:sdtContent>
    </w:sdt>
    <w:p w:rsidR="00F1354C" w:rsidRDefault="00915306" w:rsidP="005A43B7">
      <w:pPr>
        <w:shd w:val="clear" w:color="auto" w:fill="FEFAD9" w:themeFill="accent5" w:themeFillTint="33"/>
        <w:spacing w:after="120"/>
        <w:rPr>
          <w:rFonts w:cs="Calibri Light"/>
          <w:b/>
          <w:bCs/>
          <w:color w:val="FFC000"/>
          <w:spacing w:val="-1"/>
          <w:lang w:val="de-AT"/>
        </w:rPr>
      </w:pPr>
      <w:r w:rsidRPr="00876054">
        <w:rPr>
          <w:noProof/>
        </w:rPr>
        <mc:AlternateContent>
          <mc:Choice Requires="wps">
            <w:drawing>
              <wp:anchor distT="0" distB="0" distL="114300" distR="114300" simplePos="0" relativeHeight="251726848" behindDoc="0" locked="0" layoutInCell="1" allowOverlap="1" wp14:anchorId="3AFF080D" wp14:editId="517F1921">
                <wp:simplePos x="0" y="0"/>
                <wp:positionH relativeFrom="column">
                  <wp:posOffset>2854960</wp:posOffset>
                </wp:positionH>
                <wp:positionV relativeFrom="paragraph">
                  <wp:posOffset>244475</wp:posOffset>
                </wp:positionV>
                <wp:extent cx="2279650" cy="647700"/>
                <wp:effectExtent l="0" t="0" r="196850" b="19050"/>
                <wp:wrapNone/>
                <wp:docPr id="59" name="Verbinder: gewinkelt 59"/>
                <wp:cNvGraphicFramePr/>
                <a:graphic xmlns:a="http://schemas.openxmlformats.org/drawingml/2006/main">
                  <a:graphicData uri="http://schemas.microsoft.com/office/word/2010/wordprocessingShape">
                    <wps:wsp>
                      <wps:cNvCnPr/>
                      <wps:spPr>
                        <a:xfrm>
                          <a:off x="0" y="0"/>
                          <a:ext cx="2279650" cy="647700"/>
                        </a:xfrm>
                        <a:prstGeom prst="bentConnector3">
                          <a:avLst>
                            <a:gd name="adj1" fmla="val 107346"/>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EBCF71" id="Verbinder: gewinkelt 59" o:spid="_x0000_s1026" type="#_x0000_t34" style="position:absolute;margin-left:224.8pt;margin-top:19.25pt;width:179.5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" adj="23187" strokecolor="#ffc000"/>
            </w:pict>
          </mc:Fallback>
        </mc:AlternateContent>
      </w:r>
      <w:r w:rsidR="009160C6" w:rsidRPr="00876054">
        <w:t xml:space="preserve">Das beantragte Förderprojekt inkludiert Investitionen in Infrastruktur mit einer </w:t>
      </w:r>
      <w:r w:rsidR="00A25F0C" w:rsidRPr="00876054">
        <w:t>Lebensdauer</w:t>
      </w:r>
      <w:r w:rsidR="00A25F0C" w:rsidRPr="005D766F">
        <w:t xml:space="preserve"> </w:t>
      </w:r>
      <w:r w:rsidR="009160C6" w:rsidRPr="005D766F">
        <w:t>von mindestens 5 Jahren.</w:t>
      </w:r>
      <w:r w:rsidR="005D766F" w:rsidRPr="005D766F">
        <w:rPr>
          <w:rFonts w:cs="Calibri Light"/>
          <w:b/>
          <w:bCs/>
          <w:color w:val="FFC000"/>
          <w:spacing w:val="-1"/>
          <w:lang w:val="de-AT"/>
        </w:rPr>
        <w:t xml:space="preserve"> [i]</w:t>
      </w:r>
    </w:p>
    <w:sdt>
      <w:sdtPr>
        <w:rPr>
          <w:b/>
          <w:color w:val="0F4196" w:themeColor="accent1"/>
        </w:rPr>
        <w:id w:val="1697275633"/>
        <w:placeholder>
          <w:docPart w:val="ABF92D67757146748A7F0D063E51EC8F"/>
        </w:placeholder>
        <w:showingPlcHdr/>
        <w:dropDownList>
          <w:listItem w:value="Wählen Sie ein Element aus."/>
          <w:listItem w:displayText="Ja" w:value="Ja"/>
          <w:listItem w:displayText="Nein" w:value="Nein"/>
        </w:dropDownList>
      </w:sdtPr>
      <w:sdtEndPr/>
      <w:sdtContent>
        <w:p w:rsidR="00210EC8" w:rsidRPr="00210EC8" w:rsidRDefault="00210EC8" w:rsidP="005A43B7">
          <w:pPr>
            <w:shd w:val="clear" w:color="auto" w:fill="FEFAD9" w:themeFill="accent5" w:themeFillTint="33"/>
            <w:spacing w:after="120"/>
            <w:rPr>
              <w:b/>
              <w:color w:val="0F4196" w:themeColor="accent1"/>
            </w:rPr>
          </w:pPr>
          <w:r w:rsidRPr="00210EC8">
            <w:rPr>
              <w:rStyle w:val="Platzhaltertext"/>
              <w:b/>
              <w:color w:val="0070C0"/>
            </w:rPr>
            <w:t>Wählen Sie ein Element aus.</w:t>
          </w:r>
        </w:p>
      </w:sdtContent>
    </w:sdt>
    <w:p w:rsidR="00E10223" w:rsidRDefault="00E10223" w:rsidP="005A43B7">
      <w:pPr>
        <w:shd w:val="clear" w:color="auto" w:fill="FEFAD9" w:themeFill="accent5" w:themeFillTint="33"/>
      </w:pPr>
      <w:r>
        <w:t>Das Vorhaben fällt in den Geltungsbereich der Richtlinie 2011/92/EU des Europäischen Parlaments und des Rates (UVP Richtlinie)</w:t>
      </w:r>
    </w:p>
    <w:sdt>
      <w:sdtPr>
        <w:rPr>
          <w:b/>
          <w:color w:val="0F4196" w:themeColor="accent1"/>
        </w:rPr>
        <w:id w:val="-1225366720"/>
        <w:placeholder>
          <w:docPart w:val="ED073AC2ABD74681965BDD387767F3FE"/>
        </w:placeholder>
        <w:showingPlcHdr/>
        <w:dropDownList>
          <w:listItem w:value="Wählen Sie ein Element aus."/>
          <w:listItem w:displayText="Ja" w:value="Ja"/>
          <w:listItem w:displayText="Nein" w:value="Nein"/>
        </w:dropDownList>
      </w:sdtPr>
      <w:sdtEndPr/>
      <w:sdtContent>
        <w:p w:rsidR="00210EC8" w:rsidRDefault="00210EC8" w:rsidP="00210EC8">
          <w:pPr>
            <w:shd w:val="clear" w:color="auto" w:fill="FEFAD9" w:themeFill="accent5" w:themeFillTint="33"/>
            <w:spacing w:after="120"/>
            <w:rPr>
              <w:b/>
              <w:color w:val="0F4196" w:themeColor="accent1"/>
            </w:rPr>
          </w:pPr>
          <w:r w:rsidRPr="00210EC8">
            <w:rPr>
              <w:rStyle w:val="Platzhaltertext"/>
              <w:b/>
              <w:color w:val="0070C0"/>
            </w:rPr>
            <w:t>Wählen Sie ein Element aus.</w:t>
          </w:r>
        </w:p>
      </w:sdtContent>
    </w:sdt>
    <w:p w:rsidR="00210EC8" w:rsidRPr="00C960B4" w:rsidRDefault="00210EC8" w:rsidP="005A43B7">
      <w:pPr>
        <w:shd w:val="clear" w:color="auto" w:fill="FEFAD9" w:themeFill="accent5" w:themeFillTint="33"/>
      </w:pPr>
    </w:p>
    <w:bookmarkEnd w:id="3"/>
    <w:p w:rsidR="00847BA8" w:rsidRPr="006E6532" w:rsidRDefault="00847BA8" w:rsidP="00FF2AFC">
      <w:pPr>
        <w:spacing w:after="120"/>
        <w:ind w:firstLine="1"/>
        <w:rPr>
          <w:rFonts w:cs="Calibri Light"/>
          <w:spacing w:val="-1"/>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rsidTr="00D7037E">
        <w:tc>
          <w:tcPr>
            <w:tcW w:w="9639" w:type="dxa"/>
            <w:shd w:val="clear" w:color="auto" w:fill="034EA2"/>
          </w:tcPr>
          <w:p w:rsidR="00062675" w:rsidRPr="006E6532" w:rsidRDefault="00062675" w:rsidP="00417036">
            <w:pPr>
              <w:pStyle w:val="Zwischenberschrift2"/>
              <w:rPr>
                <w:highlight w:val="lightGray"/>
              </w:rPr>
            </w:pPr>
            <w:r w:rsidRPr="006E6532">
              <w:lastRenderedPageBreak/>
              <w:t>Förderung ökologisch nachhaltiger Entwicklung</w:t>
            </w:r>
          </w:p>
        </w:tc>
      </w:tr>
    </w:tbl>
    <w:p w:rsidR="00062675" w:rsidRDefault="00062675" w:rsidP="00062675">
      <w:pPr>
        <w:rPr>
          <w:lang w:val="de-AT"/>
        </w:rPr>
      </w:pPr>
    </w:p>
    <w:p w:rsidR="00FC45F2" w:rsidRPr="002F7A7D" w:rsidRDefault="00FC45F2" w:rsidP="00550B5E">
      <w:pPr>
        <w:pStyle w:val="Listenabsatz"/>
        <w:numPr>
          <w:ilvl w:val="0"/>
          <w:numId w:val="7"/>
        </w:numPr>
        <w:spacing w:after="240"/>
        <w:ind w:left="284" w:hanging="284"/>
        <w:rPr>
          <w:b/>
          <w:bCs/>
        </w:rPr>
      </w:pPr>
      <w:r w:rsidRPr="002F7A7D">
        <w:rPr>
          <w:b/>
          <w:bCs/>
        </w:rPr>
        <w:t xml:space="preserve">Nachhaltigkeit im Unternehmen/in der Institution </w:t>
      </w:r>
    </w:p>
    <w:p w:rsidR="00251EAB" w:rsidRPr="006E6532" w:rsidRDefault="00375D50" w:rsidP="00550B5E">
      <w:pPr>
        <w:spacing w:after="120"/>
      </w:pPr>
      <w:r w:rsidRPr="006E6532">
        <w:t>Das Unternehmen/die Institution</w:t>
      </w:r>
      <w:r w:rsidRPr="00C56C24">
        <w:rPr>
          <w:spacing w:val="2"/>
        </w:rPr>
        <w:t xml:space="preserve"> verfügt </w:t>
      </w:r>
      <w:r w:rsidRPr="006E6532">
        <w:t>über</w:t>
      </w:r>
      <w:r w:rsidRPr="00C56C24">
        <w:rPr>
          <w:spacing w:val="-2"/>
        </w:rPr>
        <w:t xml:space="preserve"> </w:t>
      </w:r>
      <w:r w:rsidRPr="006E6532">
        <w:t>eine aktuelle Zertifizierung</w:t>
      </w:r>
      <w:r w:rsidRPr="00C56C24">
        <w:rPr>
          <w:spacing w:val="-2"/>
        </w:rPr>
        <w:t xml:space="preserve"> </w:t>
      </w:r>
      <w:r w:rsidRPr="006E6532">
        <w:t xml:space="preserve">im </w:t>
      </w:r>
      <w:r w:rsidRPr="00C56C24">
        <w:rPr>
          <w:spacing w:val="-2"/>
        </w:rPr>
        <w:t>Bereich</w:t>
      </w:r>
      <w:r w:rsidRPr="00C56C24">
        <w:rPr>
          <w:spacing w:val="4"/>
        </w:rPr>
        <w:t xml:space="preserve"> </w:t>
      </w:r>
      <w:r w:rsidRPr="00C56C24">
        <w:rPr>
          <w:spacing w:val="-2"/>
        </w:rPr>
        <w:t>Umwelt,</w:t>
      </w:r>
      <w:r w:rsidRPr="00C56C24">
        <w:rPr>
          <w:spacing w:val="1"/>
        </w:rPr>
        <w:t xml:space="preserve"> </w:t>
      </w:r>
      <w:r w:rsidRPr="006E6532">
        <w:t>Energie</w:t>
      </w:r>
      <w:r w:rsidRPr="00C56C24">
        <w:rPr>
          <w:spacing w:val="2"/>
        </w:rPr>
        <w:t xml:space="preserve"> </w:t>
      </w:r>
      <w:r w:rsidRPr="006E6532">
        <w:t>oder</w:t>
      </w:r>
      <w:r w:rsidRPr="00C56C24">
        <w:rPr>
          <w:spacing w:val="-2"/>
        </w:rPr>
        <w:t xml:space="preserve"> </w:t>
      </w:r>
      <w:r w:rsidRPr="006E6532">
        <w:t>CSR und/oder</w:t>
      </w:r>
      <w:r w:rsidRPr="00C56C24">
        <w:rPr>
          <w:spacing w:val="-2"/>
        </w:rPr>
        <w:t xml:space="preserve"> </w:t>
      </w:r>
      <w:r w:rsidRPr="006E6532">
        <w:t>über entsprechende Auszeichnungen.</w:t>
      </w:r>
      <w:r w:rsidR="0016260B" w:rsidRPr="00C56C24">
        <w:rPr>
          <w:bCs/>
        </w:rPr>
        <w:t xml:space="preserve"> </w:t>
      </w:r>
    </w:p>
    <w:p w:rsidR="00E10223" w:rsidRPr="00E10223" w:rsidRDefault="00FC6B22" w:rsidP="008B1DC3">
      <w:pPr>
        <w:pStyle w:val="Aufzhlung"/>
        <w:numPr>
          <w:ilvl w:val="0"/>
          <w:numId w:val="0"/>
        </w:numPr>
      </w:pPr>
      <w:sdt>
        <w:sdtPr>
          <w:id w:val="1368337820"/>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E10223" w:rsidRPr="00E10223">
        <w:t>Nein, es gibt keine a</w:t>
      </w:r>
      <w:r w:rsidR="00E10223">
        <w:t>ktuelle Zertifizierung oder Auszeichnung</w:t>
      </w:r>
    </w:p>
    <w:p w:rsidR="00BF2F44" w:rsidRPr="009B292E" w:rsidRDefault="00FC6B22" w:rsidP="008B1DC3">
      <w:pPr>
        <w:pStyle w:val="Aufzhlung"/>
        <w:numPr>
          <w:ilvl w:val="0"/>
          <w:numId w:val="0"/>
        </w:numPr>
        <w:rPr>
          <w:lang w:val="en-GB"/>
        </w:rPr>
      </w:pPr>
      <w:sdt>
        <w:sdtPr>
          <w:rPr>
            <w:lang w:val="en-GB"/>
          </w:rPr>
          <w:id w:val="-1143268973"/>
          <w14:checkbox>
            <w14:checked w14:val="0"/>
            <w14:checkedState w14:val="2612" w14:font="MS Gothic"/>
            <w14:uncheckedState w14:val="2610" w14:font="MS Gothic"/>
          </w14:checkbox>
        </w:sdtPr>
        <w:sdtEndPr/>
        <w:sdtContent>
          <w:r w:rsidR="008B1DC3">
            <w:rPr>
              <w:rFonts w:ascii="MS Gothic" w:eastAsia="MS Gothic" w:hAnsi="MS Gothic" w:hint="eastAsia"/>
              <w:lang w:val="en-GB"/>
            </w:rPr>
            <w:t>☐</w:t>
          </w:r>
        </w:sdtContent>
      </w:sdt>
      <w:r w:rsidR="008B1DC3">
        <w:rPr>
          <w:lang w:val="en-GB"/>
        </w:rPr>
        <w:t xml:space="preserve">  </w:t>
      </w:r>
      <w:r w:rsidR="00BF2F44" w:rsidRPr="009B292E">
        <w:rPr>
          <w:lang w:val="en-GB"/>
        </w:rPr>
        <w:t xml:space="preserve">Eco Management and Audit Scheme – EMAS </w:t>
      </w:r>
    </w:p>
    <w:p w:rsidR="00BF2F44" w:rsidRPr="00716F56" w:rsidRDefault="00FC6B22" w:rsidP="008B1DC3">
      <w:pPr>
        <w:pStyle w:val="Aufzhlung"/>
        <w:numPr>
          <w:ilvl w:val="0"/>
          <w:numId w:val="0"/>
        </w:numPr>
      </w:pPr>
      <w:sdt>
        <w:sdtPr>
          <w:id w:val="-1320569959"/>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BF2F44" w:rsidRPr="00716F56">
        <w:t xml:space="preserve">Umweltmanagementsystem nach ISO 14001 </w:t>
      </w:r>
    </w:p>
    <w:p w:rsidR="00BF2F44" w:rsidRPr="00716F56" w:rsidRDefault="00FC6B22" w:rsidP="008B1DC3">
      <w:pPr>
        <w:pStyle w:val="Aufzhlung"/>
        <w:numPr>
          <w:ilvl w:val="0"/>
          <w:numId w:val="0"/>
        </w:numPr>
      </w:pPr>
      <w:sdt>
        <w:sdtPr>
          <w:id w:val="-993332417"/>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BF2F44" w:rsidRPr="00716F56">
        <w:t xml:space="preserve">Energiemanagementsystem nach ISO 50001 </w:t>
      </w:r>
    </w:p>
    <w:p w:rsidR="00BF2F44" w:rsidRPr="008B1DC3" w:rsidRDefault="00FC6B22" w:rsidP="008B1DC3">
      <w:pPr>
        <w:pStyle w:val="Aufzhlung"/>
        <w:numPr>
          <w:ilvl w:val="0"/>
          <w:numId w:val="0"/>
        </w:numPr>
        <w:rPr>
          <w:lang w:val="en-GB"/>
        </w:rPr>
      </w:pPr>
      <w:sdt>
        <w:sdtPr>
          <w:rPr>
            <w:lang w:val="en-GB"/>
          </w:rPr>
          <w:id w:val="831028392"/>
          <w14:checkbox>
            <w14:checked w14:val="0"/>
            <w14:checkedState w14:val="2612" w14:font="MS Gothic"/>
            <w14:uncheckedState w14:val="2610" w14:font="MS Gothic"/>
          </w14:checkbox>
        </w:sdtPr>
        <w:sdtEndPr/>
        <w:sdtContent>
          <w:r w:rsidR="008B1DC3" w:rsidRPr="008B1DC3">
            <w:rPr>
              <w:rFonts w:ascii="MS Gothic" w:eastAsia="MS Gothic" w:hAnsi="MS Gothic" w:hint="eastAsia"/>
              <w:lang w:val="en-GB"/>
            </w:rPr>
            <w:t>☐</w:t>
          </w:r>
        </w:sdtContent>
      </w:sdt>
      <w:r w:rsidR="008B1DC3" w:rsidRPr="008B1DC3">
        <w:rPr>
          <w:lang w:val="en-GB"/>
        </w:rPr>
        <w:t xml:space="preserve">  </w:t>
      </w:r>
      <w:r w:rsidR="00BF2F44" w:rsidRPr="008B1DC3">
        <w:rPr>
          <w:lang w:val="en-GB"/>
        </w:rPr>
        <w:t xml:space="preserve">GRI – Global Reporting Initiative </w:t>
      </w:r>
    </w:p>
    <w:p w:rsidR="00BF2F44" w:rsidRPr="008B1DC3" w:rsidRDefault="00FC6B22" w:rsidP="008B1DC3">
      <w:pPr>
        <w:pStyle w:val="Aufzhlung"/>
        <w:numPr>
          <w:ilvl w:val="0"/>
          <w:numId w:val="0"/>
        </w:numPr>
        <w:rPr>
          <w:lang w:val="en-GB"/>
        </w:rPr>
      </w:pPr>
      <w:sdt>
        <w:sdtPr>
          <w:rPr>
            <w:lang w:val="en-GB"/>
          </w:rPr>
          <w:id w:val="-2124453633"/>
          <w14:checkbox>
            <w14:checked w14:val="0"/>
            <w14:checkedState w14:val="2612" w14:font="MS Gothic"/>
            <w14:uncheckedState w14:val="2610" w14:font="MS Gothic"/>
          </w14:checkbox>
        </w:sdtPr>
        <w:sdtEndPr/>
        <w:sdtContent>
          <w:r w:rsidR="008B1DC3" w:rsidRPr="008B1DC3">
            <w:rPr>
              <w:rFonts w:ascii="MS Gothic" w:eastAsia="MS Gothic" w:hAnsi="MS Gothic" w:hint="eastAsia"/>
              <w:lang w:val="en-GB"/>
            </w:rPr>
            <w:t>☐</w:t>
          </w:r>
        </w:sdtContent>
      </w:sdt>
      <w:r w:rsidR="008B1DC3" w:rsidRPr="008B1DC3">
        <w:rPr>
          <w:lang w:val="en-GB"/>
        </w:rPr>
        <w:t xml:space="preserve">  </w:t>
      </w:r>
      <w:r w:rsidR="009B2C5A">
        <w:rPr>
          <w:noProof/>
        </w:rPr>
        <mc:AlternateContent>
          <mc:Choice Requires="wps">
            <w:drawing>
              <wp:anchor distT="0" distB="0" distL="114300" distR="114300" simplePos="0" relativeHeight="251719680" behindDoc="0" locked="0" layoutInCell="1" allowOverlap="1" wp14:anchorId="41955120" wp14:editId="45E24142">
                <wp:simplePos x="0" y="0"/>
                <wp:positionH relativeFrom="page">
                  <wp:posOffset>6040120</wp:posOffset>
                </wp:positionH>
                <wp:positionV relativeFrom="paragraph">
                  <wp:posOffset>975360</wp:posOffset>
                </wp:positionV>
                <wp:extent cx="1439545" cy="2066290"/>
                <wp:effectExtent l="0" t="0" r="8255" b="0"/>
                <wp:wrapNone/>
                <wp:docPr id="11" name="Textfeld 11"/>
                <wp:cNvGraphicFramePr/>
                <a:graphic xmlns:a="http://schemas.openxmlformats.org/drawingml/2006/main">
                  <a:graphicData uri="http://schemas.microsoft.com/office/word/2010/wordprocessingShape">
                    <wps:wsp>
                      <wps:cNvSpPr txBox="1"/>
                      <wps:spPr>
                        <a:xfrm>
                          <a:off x="0" y="0"/>
                          <a:ext cx="1439545" cy="2066290"/>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Beschaffungsprozesse und -entscheidungen, die Anforderungen, Spezifikationen und Kriterien integrieren, die mit dem Schutz der Umwelt und der Gesellschaft zu vereinbaren sind, z.B. durch eine betriebsinterne Beschaffungsvorschrift Weitere Informationen: ISO 20400 (2017) Sustainable procurement – Guidance für Organisationen und Unternehmen bzw. Nationaler Aktionsplan für nachhaltige öffentliche Beschaffung (naBe-Aktionsplan) für die öffentliche Auftragsvergabe.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955120" id="Textfeld 11" o:spid="_x0000_s1030" type="#_x0000_t202" style="position:absolute;left:0;text-align:left;margin-left:475.6pt;margin-top:76.8pt;width:113.35pt;height:162.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Beschaffungsprozesse und -entscheidungen, die Anforderungen, Spezifikationen und Kriterien integrieren, die mit dem Schutz der Umwelt und der Gesellschaft zu vereinbaren sind, z.B. durch eine betriebsinterne Beschaffungsvorschrift Weitere Informationen: ISO 20400 (2017) Sustainable procurement – Guidance für Organisationen und Unternehmen bzw. Nationaler Aktionsplan für nachhaltige öffentliche Beschaffung (naBe-Aktionsplan) für die öffentliche Auftragsvergabe.</w:t>
                      </w:r>
                    </w:p>
                  </w:txbxContent>
                </v:textbox>
                <w10:wrap anchorx="page"/>
              </v:shape>
            </w:pict>
          </mc:Fallback>
        </mc:AlternateContent>
      </w:r>
      <w:r w:rsidR="00BF2F44" w:rsidRPr="008B1DC3">
        <w:rPr>
          <w:lang w:val="en-GB"/>
        </w:rPr>
        <w:t xml:space="preserve">CDP – Climate Disclosure Project </w:t>
      </w:r>
    </w:p>
    <w:p w:rsidR="00BF2F44" w:rsidRPr="00716F56" w:rsidRDefault="00FC6B22" w:rsidP="008B1DC3">
      <w:pPr>
        <w:pStyle w:val="Aufzhlung"/>
        <w:numPr>
          <w:ilvl w:val="0"/>
          <w:numId w:val="0"/>
        </w:numPr>
      </w:pPr>
      <w:sdt>
        <w:sdtPr>
          <w:id w:val="-531879149"/>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BF2F44" w:rsidRPr="00716F56">
        <w:t xml:space="preserve">CSR Zertifizierung nach ÖNORM ONR 192500 </w:t>
      </w:r>
    </w:p>
    <w:p w:rsidR="00977F82" w:rsidRPr="00C960B4" w:rsidRDefault="00FC6B22" w:rsidP="008B1DC3">
      <w:pPr>
        <w:pStyle w:val="Aufzhlung"/>
        <w:numPr>
          <w:ilvl w:val="0"/>
          <w:numId w:val="0"/>
        </w:numPr>
      </w:pPr>
      <w:sdt>
        <w:sdtPr>
          <w:id w:val="-1120301189"/>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977F82" w:rsidRPr="00C960B4">
        <w:t>Österreichisches Umweltzeichen (für Produkte des Unternehmens)</w:t>
      </w:r>
    </w:p>
    <w:p w:rsidR="00977F82" w:rsidRPr="00C960B4" w:rsidRDefault="00FC6B22" w:rsidP="008B1DC3">
      <w:pPr>
        <w:pStyle w:val="Aufzhlung"/>
        <w:numPr>
          <w:ilvl w:val="0"/>
          <w:numId w:val="0"/>
        </w:numPr>
      </w:pPr>
      <w:sdt>
        <w:sdtPr>
          <w:id w:val="-310868357"/>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977F82" w:rsidRPr="00C960B4">
        <w:t>Blauer Engel EcoLabel (für Produkte des Unternehmens)</w:t>
      </w:r>
    </w:p>
    <w:p w:rsidR="00251EAB" w:rsidRPr="00716F56" w:rsidRDefault="00FC6B22" w:rsidP="008B1DC3">
      <w:pPr>
        <w:pStyle w:val="Aufzhlung"/>
        <w:numPr>
          <w:ilvl w:val="0"/>
          <w:numId w:val="0"/>
        </w:numPr>
      </w:pPr>
      <w:sdt>
        <w:sdtPr>
          <w:id w:val="-1142111350"/>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BF2F44" w:rsidRPr="00716F56">
        <w:t xml:space="preserve">Umweltpreis (Energy Globe, Trigos, ASRA, etc.) </w:t>
      </w:r>
    </w:p>
    <w:bookmarkStart w:id="4" w:name="_Hlk85810348"/>
    <w:p w:rsidR="008B1DC3" w:rsidRDefault="00FC6B22" w:rsidP="008B1DC3">
      <w:pPr>
        <w:pStyle w:val="AufzhlungEnde"/>
        <w:numPr>
          <w:ilvl w:val="0"/>
          <w:numId w:val="0"/>
        </w:numPr>
      </w:pPr>
      <w:sdt>
        <w:sdtPr>
          <w:id w:val="952593703"/>
          <w14:checkbox>
            <w14:checked w14:val="0"/>
            <w14:checkedState w14:val="2612" w14:font="MS Gothic"/>
            <w14:uncheckedState w14:val="2610" w14:font="MS Gothic"/>
          </w14:checkbox>
        </w:sdtPr>
        <w:sdtEndPr/>
        <w:sdtContent>
          <w:r w:rsidR="008B1DC3">
            <w:rPr>
              <w:rFonts w:ascii="MS Gothic" w:eastAsia="MS Gothic" w:hAnsi="MS Gothic" w:hint="eastAsia"/>
            </w:rPr>
            <w:t>☐</w:t>
          </w:r>
        </w:sdtContent>
      </w:sdt>
      <w:r w:rsidR="008B1DC3">
        <w:t xml:space="preserve">  </w:t>
      </w:r>
      <w:r w:rsidR="00E10223" w:rsidRPr="00716F56">
        <w:t>W</w:t>
      </w:r>
      <w:r w:rsidR="008C41B3" w:rsidRPr="00716F56">
        <w:t>eitere</w:t>
      </w:r>
      <w:r w:rsidR="00E10223">
        <w:t xml:space="preserve"> Zertifizierungen oder Auszeichnungen</w:t>
      </w:r>
      <w:r w:rsidR="008C41B3" w:rsidRPr="00716F56">
        <w:t>,</w:t>
      </w:r>
      <w:r w:rsidR="008C41B3" w:rsidRPr="006E6532">
        <w:t xml:space="preserve"> nämlich</w:t>
      </w:r>
      <w:r w:rsidR="008B1DC3">
        <w:t>…</w:t>
      </w:r>
      <w:r w:rsidR="008C41B3" w:rsidRPr="006E6532">
        <w:t xml:space="preserve"> </w:t>
      </w:r>
    </w:p>
    <w:p w:rsidR="008C41B3" w:rsidRPr="006E6532" w:rsidRDefault="00E56A7E" w:rsidP="008B1DC3">
      <w:pPr>
        <w:pStyle w:val="AufzhlungEnde"/>
        <w:numPr>
          <w:ilvl w:val="0"/>
          <w:numId w:val="0"/>
        </w:numPr>
        <w:ind w:firstLine="709"/>
      </w:pPr>
      <w:r>
        <w:rPr>
          <w:noProof/>
        </w:rPr>
        <mc:AlternateContent>
          <mc:Choice Requires="wps">
            <w:drawing>
              <wp:anchor distT="0" distB="0" distL="114300" distR="114300" simplePos="0" relativeHeight="251718656" behindDoc="0" locked="0" layoutInCell="1" allowOverlap="1" wp14:anchorId="4F78D0E7" wp14:editId="198DF9B3">
                <wp:simplePos x="0" y="0"/>
                <wp:positionH relativeFrom="column">
                  <wp:posOffset>4857750</wp:posOffset>
                </wp:positionH>
                <wp:positionV relativeFrom="paragraph">
                  <wp:posOffset>27305</wp:posOffset>
                </wp:positionV>
                <wp:extent cx="688340" cy="1272540"/>
                <wp:effectExtent l="0" t="0" r="16510" b="22860"/>
                <wp:wrapNone/>
                <wp:docPr id="56" name="Verbinder: gewinkelt 56"/>
                <wp:cNvGraphicFramePr/>
                <a:graphic xmlns:a="http://schemas.openxmlformats.org/drawingml/2006/main">
                  <a:graphicData uri="http://schemas.microsoft.com/office/word/2010/wordprocessingShape">
                    <wps:wsp>
                      <wps:cNvCnPr/>
                      <wps:spPr>
                        <a:xfrm flipV="1">
                          <a:off x="0" y="0"/>
                          <a:ext cx="688340" cy="1272540"/>
                        </a:xfrm>
                        <a:prstGeom prst="bentConnector3">
                          <a:avLst>
                            <a:gd name="adj1" fmla="val 3804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2A5FF" id="Verbinder: gewinkelt 56" o:spid="_x0000_s1026" type="#_x0000_t34" style="position:absolute;margin-left:382.5pt;margin-top:2.15pt;width:54.2pt;height:100.2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" adj="8219" strokecolor="#ffc000"/>
            </w:pict>
          </mc:Fallback>
        </mc:AlternateContent>
      </w:r>
      <w:sdt>
        <w:sdtPr>
          <w:id w:val="470014335"/>
          <w:placeholder>
            <w:docPart w:val="2619E84BF0864ADCA6546C29623975C6"/>
          </w:placeholder>
          <w:showingPlcHdr/>
          <w15:color w:val="C0C0C0"/>
          <w:text/>
        </w:sdtPr>
        <w:sdtEndPr/>
        <w:sdtContent>
          <w:r w:rsidR="008B1DC3" w:rsidRPr="00A202C6">
            <w:rPr>
              <w:rStyle w:val="Platzhaltertext"/>
            </w:rPr>
            <w:t>Klicken oder tippen Sie hier, um Text einzugeben.</w:t>
          </w:r>
        </w:sdtContent>
      </w:sdt>
    </w:p>
    <w:bookmarkEnd w:id="4"/>
    <w:p w:rsidR="00FE0EA2" w:rsidRPr="005D766F" w:rsidRDefault="00FE0EA2" w:rsidP="00417036">
      <w:pPr>
        <w:pStyle w:val="Zwischenberschrift1"/>
        <w:rPr>
          <w:color w:val="034EA2"/>
        </w:rPr>
      </w:pPr>
      <w:r w:rsidRPr="00D7037E">
        <w:rPr>
          <w:rFonts w:cs="Calibri Light"/>
          <w:color w:val="034EA2"/>
        </w:rPr>
        <w:t>Nachhaltige Beschaffung</w:t>
      </w:r>
    </w:p>
    <w:p w:rsidR="00F072F2" w:rsidRDefault="00F072F2" w:rsidP="0008092F">
      <w:pPr>
        <w:rPr>
          <w:rFonts w:cs="Calibri Light"/>
          <w:b/>
          <w:bCs/>
          <w:color w:val="FFC000"/>
          <w:spacing w:val="-1"/>
          <w:lang w:val="de-AT"/>
        </w:rPr>
      </w:pPr>
      <w:r w:rsidRPr="005D766F">
        <w:t xml:space="preserve">Das Unternehmen/die Institution </w:t>
      </w:r>
      <w:r w:rsidR="00A23597" w:rsidRPr="005D766F">
        <w:t>engagiert sich</w:t>
      </w:r>
      <w:r w:rsidR="005E45AC" w:rsidRPr="005D766F">
        <w:t xml:space="preserve"> aktiv</w:t>
      </w:r>
      <w:r w:rsidR="00A23597" w:rsidRPr="005D766F">
        <w:t xml:space="preserve"> für </w:t>
      </w:r>
      <w:r w:rsidRPr="005D766F">
        <w:t>nachhaltige Beschaffung</w:t>
      </w:r>
      <w:r w:rsidR="00A23597" w:rsidRPr="005D766F">
        <w:t>.</w:t>
      </w:r>
      <w:r w:rsidRPr="005D766F">
        <w:t xml:space="preserve"> </w:t>
      </w:r>
      <w:r w:rsidR="005D766F" w:rsidRPr="005D766F">
        <w:rPr>
          <w:rFonts w:cs="Calibri Light"/>
          <w:b/>
          <w:bCs/>
          <w:color w:val="FFC000"/>
          <w:spacing w:val="-1"/>
          <w:lang w:val="de-AT"/>
        </w:rPr>
        <w:t>[i]</w:t>
      </w:r>
    </w:p>
    <w:sdt>
      <w:sdtPr>
        <w:rPr>
          <w:b/>
          <w:i/>
          <w:color w:val="0F4196" w:themeColor="accent1"/>
        </w:rPr>
        <w:id w:val="-1951474108"/>
        <w:placeholder>
          <w:docPart w:val="E3B9DD65C7AA45F0BCFC0E072495108F"/>
        </w:placeholder>
        <w:showingPlcHdr/>
        <w15:color w:val="0000FF"/>
        <w:dropDownList>
          <w:listItem w:value="Wählen Sie ein Element aus."/>
          <w:listItem w:displayText="Ja" w:value="Ja"/>
          <w:listItem w:displayText="Nein" w:value="Nein"/>
        </w:dropDownList>
      </w:sdtPr>
      <w:sdtEndPr/>
      <w:sdtContent>
        <w:p w:rsidR="008B1DC3" w:rsidRPr="008B1DC3" w:rsidRDefault="00417036" w:rsidP="0008092F">
          <w:pPr>
            <w:rPr>
              <w:b/>
              <w:i/>
              <w:color w:val="0F4196" w:themeColor="accent1"/>
            </w:rPr>
          </w:pPr>
          <w:r w:rsidRPr="00417036">
            <w:rPr>
              <w:rStyle w:val="Platzhaltertext"/>
              <w:b/>
              <w:i/>
              <w:color w:val="0F4196" w:themeColor="accent1"/>
            </w:rPr>
            <w:t>Wählen Sie ein Element aus.</w:t>
          </w:r>
        </w:p>
      </w:sdtContent>
    </w:sdt>
    <w:p w:rsidR="00E56A7E" w:rsidRDefault="00E56A7E">
      <w:pPr>
        <w:spacing w:after="0" w:line="240" w:lineRule="auto"/>
        <w:jc w:val="left"/>
      </w:pPr>
    </w:p>
    <w:p w:rsidR="00FE0EA2" w:rsidRPr="005D766F" w:rsidRDefault="009B2C5A" w:rsidP="00417036">
      <w:pPr>
        <w:pStyle w:val="Zwischenberschrift1"/>
        <w:rPr>
          <w:color w:val="034EA2"/>
        </w:rPr>
      </w:pPr>
      <w:r>
        <w:rPr>
          <w:noProof/>
        </w:rPr>
        <mc:AlternateContent>
          <mc:Choice Requires="wps">
            <w:drawing>
              <wp:anchor distT="0" distB="0" distL="114300" distR="114300" simplePos="0" relativeHeight="251720704" behindDoc="0" locked="0" layoutInCell="1" allowOverlap="1" wp14:anchorId="01E6BF02" wp14:editId="2F0945D2">
                <wp:simplePos x="0" y="0"/>
                <wp:positionH relativeFrom="page">
                  <wp:posOffset>5941060</wp:posOffset>
                </wp:positionH>
                <wp:positionV relativeFrom="paragraph">
                  <wp:posOffset>119568</wp:posOffset>
                </wp:positionV>
                <wp:extent cx="1439545" cy="662305"/>
                <wp:effectExtent l="0" t="0" r="8255" b="0"/>
                <wp:wrapNone/>
                <wp:docPr id="12" name="Textfeld 12"/>
                <wp:cNvGraphicFramePr/>
                <a:graphic xmlns:a="http://schemas.openxmlformats.org/drawingml/2006/main">
                  <a:graphicData uri="http://schemas.microsoft.com/office/word/2010/wordprocessingShape">
                    <wps:wsp>
                      <wps:cNvSpPr txBox="1"/>
                      <wps:spPr>
                        <a:xfrm>
                          <a:off x="0" y="0"/>
                          <a:ext cx="1439545" cy="662305"/>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z.B. Nutzung von Abfallprodukten, Sekundärrohstoffen, nachwachsenden Rohstoffen aus anderen Unternehmen, Aufbereitung zur Nachnutzung von Abfällen, Reststoffen und Nebenprodukten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E6BF02" id="Textfeld 12" o:spid="_x0000_s1031" type="#_x0000_t202" style="position:absolute;margin-left:467.8pt;margin-top:9.4pt;width:113.35pt;height:52.1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z.B. Nutzung von Abfallprodukten, Sekundärrohstoffen, nachwachsenden Rohstoffen aus anderen Unternehmen, Aufbereitung zur Nachnutzung von Abfällen, Reststoffen und Nebenprodukten</w:t>
                      </w:r>
                    </w:p>
                  </w:txbxContent>
                </v:textbox>
                <w10:wrap anchorx="page"/>
              </v:shape>
            </w:pict>
          </mc:Fallback>
        </mc:AlternateContent>
      </w:r>
      <w:r w:rsidR="00FE0EA2" w:rsidRPr="00D7037E">
        <w:rPr>
          <w:rFonts w:cs="Calibri Light"/>
          <w:color w:val="034EA2"/>
        </w:rPr>
        <w:t>Abfall und Recycling</w:t>
      </w:r>
    </w:p>
    <w:p w:rsidR="00375D50" w:rsidRPr="004A7E71" w:rsidRDefault="00303C81" w:rsidP="00550B5E">
      <w:pPr>
        <w:spacing w:after="120"/>
        <w:rPr>
          <w:bCs/>
          <w:lang w:val="de-AT"/>
        </w:rPr>
      </w:pPr>
      <w:r>
        <w:rPr>
          <w:noProof/>
          <w:lang w:val="de-AT"/>
        </w:rPr>
        <mc:AlternateContent>
          <mc:Choice Requires="wps">
            <w:drawing>
              <wp:anchor distT="0" distB="0" distL="114300" distR="114300" simplePos="0" relativeHeight="251717632" behindDoc="0" locked="0" layoutInCell="1" allowOverlap="1" wp14:anchorId="7476EF0E" wp14:editId="6DB00D10">
                <wp:simplePos x="0" y="0"/>
                <wp:positionH relativeFrom="column">
                  <wp:posOffset>2449830</wp:posOffset>
                </wp:positionH>
                <wp:positionV relativeFrom="paragraph">
                  <wp:posOffset>118744</wp:posOffset>
                </wp:positionV>
                <wp:extent cx="2898775" cy="1249680"/>
                <wp:effectExtent l="0" t="0" r="15875" b="26670"/>
                <wp:wrapNone/>
                <wp:docPr id="54" name="Verbinder: gewinkelt 54"/>
                <wp:cNvGraphicFramePr/>
                <a:graphic xmlns:a="http://schemas.openxmlformats.org/drawingml/2006/main">
                  <a:graphicData uri="http://schemas.microsoft.com/office/word/2010/wordprocessingShape">
                    <wps:wsp>
                      <wps:cNvCnPr/>
                      <wps:spPr>
                        <a:xfrm flipV="1">
                          <a:off x="0" y="0"/>
                          <a:ext cx="2898775" cy="1249680"/>
                        </a:xfrm>
                        <a:prstGeom prst="bentConnector3">
                          <a:avLst>
                            <a:gd name="adj1" fmla="val 91497"/>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4BBDB2" id="Verbinder: gewinkelt 54" o:spid="_x0000_s1026" type="#_x0000_t34" style="position:absolute;margin-left:192.9pt;margin-top:9.35pt;width:228.25pt;height:98.4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" adj="19763" strokecolor="#ffc000"/>
            </w:pict>
          </mc:Fallback>
        </mc:AlternateContent>
      </w:r>
      <w:r w:rsidR="00375D50" w:rsidRPr="006E6532">
        <w:rPr>
          <w:lang w:val="de-AT"/>
        </w:rPr>
        <w:t>Das Unternehmen/die Institution …</w:t>
      </w:r>
    </w:p>
    <w:p w:rsidR="00375D50" w:rsidRDefault="00375D50" w:rsidP="00550B5E">
      <w:pPr>
        <w:spacing w:after="120"/>
      </w:pPr>
      <w:r w:rsidRPr="006E6532">
        <w:t xml:space="preserve">… verfügt über </w:t>
      </w:r>
      <w:r w:rsidRPr="00C960B4">
        <w:t xml:space="preserve">ein aktuelles Abfallwirtschaftskonzept </w:t>
      </w:r>
      <w:r w:rsidR="00977F82" w:rsidRPr="00C960B4">
        <w:t xml:space="preserve">(für Unternehmen ab 20 Mitarbeiter:innen verpflichtend) </w:t>
      </w:r>
      <w:r w:rsidRPr="00C960B4">
        <w:t xml:space="preserve">(oder weist eine EMAS-Zertifizierung auf). </w:t>
      </w:r>
    </w:p>
    <w:sdt>
      <w:sdtPr>
        <w:rPr>
          <w:b/>
          <w:i/>
          <w:color w:val="0F4196" w:themeColor="accent1"/>
        </w:rPr>
        <w:id w:val="1929849750"/>
        <w:placeholder>
          <w:docPart w:val="2EFB112D603E4CBDBF04664BD3CDED4E"/>
        </w:placeholder>
        <w:showingPlcHdr/>
        <w15:color w:val="0000FF"/>
        <w:dropDownList>
          <w:listItem w:value="Wählen Sie ein Element aus."/>
          <w:listItem w:displayText="Ja" w:value="Ja"/>
          <w:listItem w:displayText="Nein" w:value="Nein"/>
        </w:dropDownList>
      </w:sdtPr>
      <w:sdtEndPr/>
      <w:sdtContent>
        <w:p w:rsidR="00417036" w:rsidRPr="00B16A3C" w:rsidRDefault="00417036" w:rsidP="00417036">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rPr>
          <w:rFonts w:cs="Calibri Light"/>
          <w:b/>
          <w:bCs/>
          <w:color w:val="FFC000"/>
          <w:spacing w:val="-1"/>
          <w:lang w:val="de-AT"/>
        </w:rPr>
      </w:pPr>
      <w:r w:rsidRPr="005D766F">
        <w:t>… trägt aktiv zur Kreislaufwirtschaft bei</w:t>
      </w:r>
      <w:r w:rsidR="00787231" w:rsidRPr="005D766F">
        <w:t>.</w:t>
      </w:r>
      <w:r w:rsidRPr="005D766F">
        <w:t xml:space="preserve"> </w:t>
      </w:r>
      <w:r w:rsidR="005D766F" w:rsidRPr="005D766F">
        <w:rPr>
          <w:rFonts w:cs="Calibri Light"/>
          <w:b/>
          <w:bCs/>
          <w:color w:val="FFC000"/>
          <w:spacing w:val="-1"/>
          <w:lang w:val="de-AT"/>
        </w:rPr>
        <w:t>[i]</w:t>
      </w:r>
    </w:p>
    <w:sdt>
      <w:sdtPr>
        <w:rPr>
          <w:b/>
          <w:i/>
          <w:color w:val="0F4196" w:themeColor="accent1"/>
        </w:rPr>
        <w:id w:val="-93015555"/>
        <w:placeholder>
          <w:docPart w:val="B9B30B261240471C8ADBA93A7AF52BBE"/>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375D50" w:rsidRDefault="00375D50" w:rsidP="00FC0C0D">
      <w:r w:rsidRPr="006E6532">
        <w:t>… stellt Infrastruktur und Informationen zur Minimierung von Abfall und Mülltrennung für Recycling (z.B. Trennsysteme) zur Verfügung.</w:t>
      </w:r>
    </w:p>
    <w:sdt>
      <w:sdtPr>
        <w:rPr>
          <w:b/>
          <w:i/>
          <w:color w:val="0F4196" w:themeColor="accent1"/>
        </w:rPr>
        <w:id w:val="-591933760"/>
        <w:placeholder>
          <w:docPart w:val="66F8AD3397104A149BD1F5D6A4E587A2"/>
        </w:placeholder>
        <w:showingPlcHdr/>
        <w15:color w:val="0000FF"/>
        <w:dropDownList>
          <w:listItem w:value="Wählen Sie ein Element aus."/>
          <w:listItem w:displayText="Ja" w:value="Ja"/>
          <w:listItem w:displayText="Nein" w:value="Nein"/>
        </w:dropDownList>
      </w:sdtPr>
      <w:sdtEndPr/>
      <w:sdtContent>
        <w:p w:rsidR="00417036" w:rsidRPr="008B1DC3" w:rsidRDefault="009C55B6" w:rsidP="00417036">
          <w:pPr>
            <w:rPr>
              <w:b/>
              <w:i/>
              <w:color w:val="0F4196" w:themeColor="accent1"/>
            </w:rPr>
          </w:pPr>
          <w:r w:rsidRPr="00417036">
            <w:rPr>
              <w:rStyle w:val="Platzhaltertext"/>
              <w:i/>
              <w:color w:val="0F4196" w:themeColor="accent1"/>
            </w:rPr>
            <w:t>Wählen Sie ein Element aus.</w:t>
          </w:r>
        </w:p>
      </w:sdtContent>
    </w:sdt>
    <w:p w:rsidR="00417036" w:rsidRPr="006E6532" w:rsidRDefault="00417036" w:rsidP="00FC0C0D"/>
    <w:p w:rsidR="00FE0EA2" w:rsidRPr="005D766F" w:rsidRDefault="009B2C5A" w:rsidP="00417036">
      <w:pPr>
        <w:pStyle w:val="Zwischenberschrift1"/>
        <w:rPr>
          <w:color w:val="034EA2"/>
        </w:rPr>
      </w:pPr>
      <w:r>
        <w:rPr>
          <w:noProof/>
        </w:rPr>
        <mc:AlternateContent>
          <mc:Choice Requires="wps">
            <w:drawing>
              <wp:anchor distT="0" distB="0" distL="114300" distR="114300" simplePos="0" relativeHeight="251721728" behindDoc="0" locked="0" layoutInCell="1" allowOverlap="1" wp14:anchorId="45D68B67" wp14:editId="11C8508D">
                <wp:simplePos x="0" y="0"/>
                <wp:positionH relativeFrom="page">
                  <wp:posOffset>5941060</wp:posOffset>
                </wp:positionH>
                <wp:positionV relativeFrom="paragraph">
                  <wp:posOffset>19162</wp:posOffset>
                </wp:positionV>
                <wp:extent cx="1439545" cy="1014730"/>
                <wp:effectExtent l="0" t="0" r="8255" b="0"/>
                <wp:wrapNone/>
                <wp:docPr id="13" name="Textfeld 13"/>
                <wp:cNvGraphicFramePr/>
                <a:graphic xmlns:a="http://schemas.openxmlformats.org/drawingml/2006/main">
                  <a:graphicData uri="http://schemas.microsoft.com/office/word/2010/wordprocessingShape">
                    <wps:wsp>
                      <wps:cNvSpPr txBox="1"/>
                      <wps:spPr>
                        <a:xfrm>
                          <a:off x="0" y="0"/>
                          <a:ext cx="1439545" cy="1014730"/>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Konzept zum betrieblichen Mobilitätsmanagement, inkl. z.B. Mobilität der Mitarbeiter:innen, Geschäfts- und Kundenreisen, Fuhrpark und Infrastruktur, digitale Mobilität bzw. dezentrale Arbeitsorganisation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D68B67" id="Textfeld 13" o:spid="_x0000_s1032" type="#_x0000_t202" style="position:absolute;margin-left:467.8pt;margin-top:1.5pt;width:113.35pt;height:79.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Konzept zum betrieblichen Mobilitätsmanagement, inkl. z.B. Mobilität der Mitarbeiter:innen, Geschäfts- und Kundenreisen, Fuhrpark und Infrastruktur, digitale Mobilität bzw. dezentrale Arbeitsorganisation</w:t>
                      </w:r>
                    </w:p>
                  </w:txbxContent>
                </v:textbox>
                <w10:wrap anchorx="page"/>
              </v:shape>
            </w:pict>
          </mc:Fallback>
        </mc:AlternateContent>
      </w:r>
      <w:r w:rsidR="00FE0EA2" w:rsidRPr="00D7037E">
        <w:rPr>
          <w:rFonts w:cs="Calibri Light"/>
          <w:color w:val="034EA2"/>
        </w:rPr>
        <w:t>Mobilität</w:t>
      </w:r>
    </w:p>
    <w:p w:rsidR="00375D50" w:rsidRPr="004A7E71" w:rsidRDefault="00375D50" w:rsidP="00550B5E">
      <w:pPr>
        <w:spacing w:after="120"/>
        <w:rPr>
          <w:bCs/>
          <w:spacing w:val="-1"/>
          <w:lang w:val="de-AT"/>
        </w:rPr>
      </w:pPr>
      <w:r w:rsidRPr="006E6532">
        <w:rPr>
          <w:lang w:val="de-AT"/>
        </w:rPr>
        <w:t>Das Unternehmen/die Institution …</w:t>
      </w:r>
    </w:p>
    <w:p w:rsidR="00375D50" w:rsidRDefault="00303C81"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15584" behindDoc="0" locked="0" layoutInCell="1" allowOverlap="1" wp14:anchorId="67C99140" wp14:editId="2EB67725">
                <wp:simplePos x="0" y="0"/>
                <wp:positionH relativeFrom="column">
                  <wp:posOffset>2816225</wp:posOffset>
                </wp:positionH>
                <wp:positionV relativeFrom="paragraph">
                  <wp:posOffset>102870</wp:posOffset>
                </wp:positionV>
                <wp:extent cx="2592000" cy="0"/>
                <wp:effectExtent l="0" t="0" r="0" b="0"/>
                <wp:wrapNone/>
                <wp:docPr id="48" name="Gerader Verbinder 48"/>
                <wp:cNvGraphicFramePr/>
                <a:graphic xmlns:a="http://schemas.openxmlformats.org/drawingml/2006/main">
                  <a:graphicData uri="http://schemas.microsoft.com/office/word/2010/wordprocessingShape">
                    <wps:wsp>
                      <wps:cNvCnPr/>
                      <wps:spPr>
                        <a:xfrm>
                          <a:off x="0" y="0"/>
                          <a:ext cx="25920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008F5B" id="Gerader Verbinder 48"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5pt,8.1pt" to="425.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" strokecolor="#ffc000"/>
            </w:pict>
          </mc:Fallback>
        </mc:AlternateContent>
      </w:r>
      <w:r w:rsidR="00375D50" w:rsidRPr="005D766F">
        <w:t>… verfügt über ein aktuelles Mobilitätskonzept</w:t>
      </w:r>
      <w:r w:rsidR="007A4B25" w:rsidRPr="005D766F">
        <w:t>.</w:t>
      </w:r>
      <w:r w:rsidR="005D766F" w:rsidRPr="005D766F">
        <w:t xml:space="preserve"> </w:t>
      </w:r>
      <w:r w:rsidR="005D766F" w:rsidRPr="005D766F">
        <w:rPr>
          <w:rFonts w:cs="Calibri Light"/>
          <w:b/>
          <w:bCs/>
          <w:color w:val="FFC000"/>
          <w:spacing w:val="-1"/>
          <w:lang w:val="de-AT"/>
        </w:rPr>
        <w:t>[i]</w:t>
      </w:r>
    </w:p>
    <w:sdt>
      <w:sdtPr>
        <w:rPr>
          <w:b/>
          <w:i/>
          <w:color w:val="0F4196" w:themeColor="accent1"/>
        </w:rPr>
        <w:id w:val="1086111587"/>
        <w:placeholder>
          <w:docPart w:val="5886208A4FA54F72BB938B9DD269355F"/>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375D50" w:rsidRDefault="00303C81" w:rsidP="00550B5E">
      <w:pPr>
        <w:spacing w:after="120"/>
        <w:rPr>
          <w:rFonts w:cs="Calibri Light"/>
          <w:b/>
          <w:bCs/>
          <w:color w:val="FFC000"/>
          <w:spacing w:val="-2"/>
          <w:lang w:val="de-AT"/>
        </w:rPr>
      </w:pPr>
      <w:r w:rsidRPr="00303C81">
        <w:rPr>
          <w:noProof/>
          <w:spacing w:val="-2"/>
        </w:rPr>
        <mc:AlternateContent>
          <mc:Choice Requires="wps">
            <w:drawing>
              <wp:anchor distT="0" distB="0" distL="114300" distR="114300" simplePos="0" relativeHeight="251714560" behindDoc="0" locked="0" layoutInCell="1" allowOverlap="1" wp14:anchorId="0498D745" wp14:editId="4EAB1E06">
                <wp:simplePos x="0" y="0"/>
                <wp:positionH relativeFrom="column">
                  <wp:posOffset>5057711</wp:posOffset>
                </wp:positionH>
                <wp:positionV relativeFrom="paragraph">
                  <wp:posOffset>97937</wp:posOffset>
                </wp:positionV>
                <wp:extent cx="350653" cy="321547"/>
                <wp:effectExtent l="0" t="0" r="11430" b="21590"/>
                <wp:wrapNone/>
                <wp:docPr id="37" name="Verbinder: gewinkelt 37"/>
                <wp:cNvGraphicFramePr/>
                <a:graphic xmlns:a="http://schemas.openxmlformats.org/drawingml/2006/main">
                  <a:graphicData uri="http://schemas.microsoft.com/office/word/2010/wordprocessingShape">
                    <wps:wsp>
                      <wps:cNvCnPr/>
                      <wps:spPr>
                        <a:xfrm>
                          <a:off x="0" y="0"/>
                          <a:ext cx="350653" cy="321547"/>
                        </a:xfrm>
                        <a:prstGeom prst="bentConnector3">
                          <a:avLst>
                            <a:gd name="adj1" fmla="val 30908"/>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FEEF7" id="Verbinder: gewinkelt 37" o:spid="_x0000_s1026" type="#_x0000_t34" style="position:absolute;margin-left:398.25pt;margin-top:7.7pt;width:27.6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" adj="6676" strokecolor="#ffc000"/>
            </w:pict>
          </mc:Fallback>
        </mc:AlternateContent>
      </w:r>
      <w:r w:rsidRPr="00303C81">
        <w:rPr>
          <w:noProof/>
          <w:spacing w:val="-2"/>
        </w:rPr>
        <mc:AlternateContent>
          <mc:Choice Requires="wps">
            <w:drawing>
              <wp:anchor distT="0" distB="0" distL="114300" distR="114300" simplePos="0" relativeHeight="251722752" behindDoc="0" locked="0" layoutInCell="1" allowOverlap="1" wp14:anchorId="67D29310" wp14:editId="27895105">
                <wp:simplePos x="0" y="0"/>
                <wp:positionH relativeFrom="page">
                  <wp:posOffset>5941060</wp:posOffset>
                </wp:positionH>
                <wp:positionV relativeFrom="paragraph">
                  <wp:posOffset>163307</wp:posOffset>
                </wp:positionV>
                <wp:extent cx="1439545" cy="662305"/>
                <wp:effectExtent l="0" t="0" r="8255" b="3810"/>
                <wp:wrapNone/>
                <wp:docPr id="14" name="Textfeld 14"/>
                <wp:cNvGraphicFramePr/>
                <a:graphic xmlns:a="http://schemas.openxmlformats.org/drawingml/2006/main">
                  <a:graphicData uri="http://schemas.microsoft.com/office/word/2010/wordprocessingShape">
                    <wps:wsp>
                      <wps:cNvSpPr txBox="1"/>
                      <wps:spPr>
                        <a:xfrm>
                          <a:off x="0" y="0"/>
                          <a:ext cx="1439545" cy="662305"/>
                        </a:xfrm>
                        <a:prstGeom prst="rect">
                          <a:avLst/>
                        </a:prstGeom>
                        <a:solidFill>
                          <a:schemeClr val="bg1">
                            <a:lumMod val="95000"/>
                          </a:schemeClr>
                        </a:solidFill>
                        <a:ln w="6350">
                          <a:noFill/>
                        </a:ln>
                      </wps:spPr>
                      <wps:txbx>
                        <w:txbxContent>
                          <w:p w:rsidR="00417036" w:rsidRPr="00B2093D" w:rsidRDefault="00417036" w:rsidP="00EF1033">
                            <w:pPr>
                              <w:pStyle w:val="Info"/>
                              <w:rPr>
                                <w:spacing w:val="-2"/>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 xml:space="preserve">ÖV, Car Sharing, e-Mobilität, Fuß-/Radverkehr) (durch eigene Angebote, finanzielle </w:t>
                            </w:r>
                            <w:r w:rsidRPr="00B2093D">
                              <w:rPr>
                                <w:spacing w:val="-2"/>
                              </w:rPr>
                              <w:t>Unterstützung Information,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D29310" id="Textfeld 14" o:spid="_x0000_s1033" type="#_x0000_t202" style="position:absolute;left:0;text-align:left;margin-left:467.8pt;margin-top:12.85pt;width:113.35pt;height:52.1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" fillcolor="#f2f2f2 [3052]" stroked="f" strokeweight=".5pt">
                <v:textbox style="mso-fit-shape-to-text:t" inset="1mm,1mm,1mm,1mm">
                  <w:txbxContent>
                    <w:p w:rsidR="00417036" w:rsidRPr="00B2093D" w:rsidRDefault="00417036" w:rsidP="00EF1033">
                      <w:pPr>
                        <w:pStyle w:val="Info"/>
                        <w:rPr>
                          <w:spacing w:val="-2"/>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 xml:space="preserve">ÖV, Car Sharing, e-Mobilität, Fuß-/Radverkehr) (durch eigene Angebote, finanzielle </w:t>
                      </w:r>
                      <w:r w:rsidRPr="00B2093D">
                        <w:rPr>
                          <w:spacing w:val="-2"/>
                        </w:rPr>
                        <w:t>Unterstützung Information, etc.</w:t>
                      </w:r>
                    </w:p>
                  </w:txbxContent>
                </v:textbox>
                <w10:wrap anchorx="page"/>
              </v:shape>
            </w:pict>
          </mc:Fallback>
        </mc:AlternateContent>
      </w:r>
      <w:r w:rsidR="00375D50" w:rsidRPr="00303C81">
        <w:rPr>
          <w:spacing w:val="-2"/>
        </w:rPr>
        <w:t>… unterstützt nachhaltige Mobilitätsformen der Arbeitnehmer</w:t>
      </w:r>
      <w:r w:rsidR="009E2FE2" w:rsidRPr="00303C81">
        <w:rPr>
          <w:spacing w:val="-2"/>
        </w:rPr>
        <w:t>:</w:t>
      </w:r>
      <w:r w:rsidR="00A41F4A" w:rsidRPr="00303C81">
        <w:rPr>
          <w:spacing w:val="-2"/>
        </w:rPr>
        <w:t>i</w:t>
      </w:r>
      <w:r w:rsidR="00375D50" w:rsidRPr="00303C81">
        <w:rPr>
          <w:spacing w:val="-2"/>
        </w:rPr>
        <w:t>nnen und/oder Kund</w:t>
      </w:r>
      <w:r w:rsidR="009E2FE2" w:rsidRPr="00303C81">
        <w:rPr>
          <w:spacing w:val="-2"/>
        </w:rPr>
        <w:t>:</w:t>
      </w:r>
      <w:r w:rsidR="00A41F4A" w:rsidRPr="00303C81">
        <w:rPr>
          <w:spacing w:val="-2"/>
        </w:rPr>
        <w:t>i</w:t>
      </w:r>
      <w:r w:rsidR="00375D50" w:rsidRPr="00303C81">
        <w:rPr>
          <w:spacing w:val="-2"/>
        </w:rPr>
        <w:t>nnen</w:t>
      </w:r>
      <w:r w:rsidR="00787231" w:rsidRPr="00303C81">
        <w:rPr>
          <w:spacing w:val="-2"/>
        </w:rPr>
        <w:t>.</w:t>
      </w:r>
      <w:r w:rsidR="00375D50" w:rsidRPr="00303C81">
        <w:rPr>
          <w:spacing w:val="-2"/>
        </w:rPr>
        <w:t xml:space="preserve"> </w:t>
      </w:r>
      <w:r w:rsidR="005D766F" w:rsidRPr="00303C81">
        <w:rPr>
          <w:rFonts w:cs="Calibri Light"/>
          <w:b/>
          <w:bCs/>
          <w:color w:val="FFC000"/>
          <w:spacing w:val="-2"/>
          <w:lang w:val="de-AT"/>
        </w:rPr>
        <w:t>[i]</w:t>
      </w:r>
    </w:p>
    <w:sdt>
      <w:sdtPr>
        <w:rPr>
          <w:b/>
          <w:i/>
          <w:color w:val="0F4196" w:themeColor="accent1"/>
        </w:rPr>
        <w:id w:val="-807478352"/>
        <w:placeholder>
          <w:docPart w:val="4FE704BBA1FE466DB6152BCFFF71D60A"/>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5A43B7" w:rsidRDefault="00B2093D" w:rsidP="005A43B7">
      <w:pPr>
        <w:shd w:val="clear" w:color="auto" w:fill="FEFAD9" w:themeFill="accent5" w:themeFillTint="33"/>
        <w:spacing w:after="0"/>
      </w:pPr>
      <w:r w:rsidRPr="005A43B7">
        <w:rPr>
          <w:noProof/>
        </w:rPr>
        <mc:AlternateContent>
          <mc:Choice Requires="wps">
            <w:drawing>
              <wp:anchor distT="0" distB="0" distL="114300" distR="114300" simplePos="0" relativeHeight="251723776" behindDoc="0" locked="0" layoutInCell="1" allowOverlap="1" wp14:anchorId="48C7CAE1" wp14:editId="0976493D">
                <wp:simplePos x="0" y="0"/>
                <wp:positionH relativeFrom="page">
                  <wp:posOffset>5941060</wp:posOffset>
                </wp:positionH>
                <wp:positionV relativeFrom="paragraph">
                  <wp:posOffset>534782</wp:posOffset>
                </wp:positionV>
                <wp:extent cx="1439545" cy="546735"/>
                <wp:effectExtent l="0" t="0" r="8255" b="6350"/>
                <wp:wrapNone/>
                <wp:docPr id="15" name="Textfeld 15"/>
                <wp:cNvGraphicFramePr/>
                <a:graphic xmlns:a="http://schemas.openxmlformats.org/drawingml/2006/main">
                  <a:graphicData uri="http://schemas.microsoft.com/office/word/2010/wordprocessingShape">
                    <wps:wsp>
                      <wps:cNvSpPr txBox="1"/>
                      <wps:spPr>
                        <a:xfrm>
                          <a:off x="0" y="0"/>
                          <a:ext cx="1439545" cy="546735"/>
                        </a:xfrm>
                        <a:prstGeom prst="rect">
                          <a:avLst/>
                        </a:prstGeom>
                        <a:solidFill>
                          <a:schemeClr val="bg1">
                            <a:lumMod val="95000"/>
                          </a:schemeClr>
                        </a:solidFill>
                        <a:ln w="6350">
                          <a:noFill/>
                        </a:ln>
                      </wps:spPr>
                      <wps:txbx>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umweltschonende Anlieferung der Vorprodukte bzw. Auslieferung der produzierten Güter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C7CAE1" id="Textfeld 15" o:spid="_x0000_s1034" type="#_x0000_t202" style="position:absolute;left:0;text-align:left;margin-left:467.8pt;margin-top:42.1pt;width:113.35pt;height:43.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" fillcolor="#f2f2f2 [3052]" stroked="f" strokeweight=".5pt">
                <v:textbox style="mso-fit-shape-to-text:t" inset="1mm,1mm,1mm,1mm">
                  <w:txbxContent>
                    <w:p w:rsidR="00417036" w:rsidRDefault="00417036" w:rsidP="00EF1033">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umweltschonende Anlieferung der Vorprodukte bzw. Auslieferung der produzierten Güter</w:t>
                      </w:r>
                    </w:p>
                  </w:txbxContent>
                </v:textbox>
                <w10:wrap anchorx="page"/>
              </v:shape>
            </w:pict>
          </mc:Fallback>
        </mc:AlternateContent>
      </w:r>
      <w:r w:rsidR="00CF02EC" w:rsidRPr="005A43B7">
        <w:t>… setzt Maßnahmen für umweltfreundlichen Transport/klimaschonende betriebliche</w:t>
      </w:r>
    </w:p>
    <w:p w:rsidR="005E45AC" w:rsidRDefault="00151910" w:rsidP="005A43B7">
      <w:pPr>
        <w:shd w:val="clear" w:color="auto" w:fill="FEFAD9" w:themeFill="accent5" w:themeFillTint="33"/>
        <w:rPr>
          <w:rFonts w:cs="Calibri Light"/>
          <w:b/>
          <w:bCs/>
          <w:color w:val="FFC000"/>
          <w:spacing w:val="-1"/>
          <w:lang w:val="de-AT"/>
        </w:rPr>
      </w:pPr>
      <w:r w:rsidRPr="005A43B7">
        <w:rPr>
          <w:noProof/>
        </w:rPr>
        <mc:AlternateContent>
          <mc:Choice Requires="wps">
            <w:drawing>
              <wp:anchor distT="0" distB="0" distL="114300" distR="114300" simplePos="0" relativeHeight="251716608" behindDoc="0" locked="0" layoutInCell="1" allowOverlap="1" wp14:anchorId="52698D80" wp14:editId="2A860DB0">
                <wp:simplePos x="0" y="0"/>
                <wp:positionH relativeFrom="column">
                  <wp:posOffset>3147061</wp:posOffset>
                </wp:positionH>
                <wp:positionV relativeFrom="paragraph">
                  <wp:posOffset>104775</wp:posOffset>
                </wp:positionV>
                <wp:extent cx="2343150" cy="452120"/>
                <wp:effectExtent l="0" t="0" r="19050" b="24130"/>
                <wp:wrapNone/>
                <wp:docPr id="53" name="Verbinder: gewinkelt 53"/>
                <wp:cNvGraphicFramePr/>
                <a:graphic xmlns:a="http://schemas.openxmlformats.org/drawingml/2006/main">
                  <a:graphicData uri="http://schemas.microsoft.com/office/word/2010/wordprocessingShape">
                    <wps:wsp>
                      <wps:cNvCnPr/>
                      <wps:spPr>
                        <a:xfrm>
                          <a:off x="0" y="0"/>
                          <a:ext cx="2343150" cy="452120"/>
                        </a:xfrm>
                        <a:prstGeom prst="bentConnector3">
                          <a:avLst>
                            <a:gd name="adj1" fmla="val 86692"/>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6D616" id="Verbinder: gewinkelt 53" o:spid="_x0000_s1026" type="#_x0000_t34" style="position:absolute;margin-left:247.8pt;margin-top:8.25pt;width:184.5pt;height:3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" adj="18725" strokecolor="#ffc000"/>
            </w:pict>
          </mc:Fallback>
        </mc:AlternateContent>
      </w:r>
      <w:r w:rsidR="00CF02EC" w:rsidRPr="005A43B7">
        <w:t>Logistik</w:t>
      </w:r>
      <w:r w:rsidR="00B77991" w:rsidRPr="005A43B7">
        <w:t>.</w:t>
      </w:r>
      <w:r w:rsidR="007A4B25" w:rsidRPr="005A43B7">
        <w:t xml:space="preserve"> </w:t>
      </w:r>
      <w:r w:rsidR="007A4B25" w:rsidRPr="005A43B7">
        <w:rPr>
          <w:i/>
        </w:rPr>
        <w:t>(Frage nur für produzierende Unternehmen)</w:t>
      </w:r>
      <w:r w:rsidR="00CF02EC" w:rsidRPr="005D766F">
        <w:t xml:space="preserve"> </w:t>
      </w:r>
      <w:r w:rsidR="005D766F" w:rsidRPr="005D766F">
        <w:rPr>
          <w:rFonts w:cs="Calibri Light"/>
          <w:b/>
          <w:bCs/>
          <w:color w:val="FFC000"/>
          <w:spacing w:val="-1"/>
          <w:lang w:val="de-AT"/>
        </w:rPr>
        <w:t>[i]</w:t>
      </w:r>
    </w:p>
    <w:sdt>
      <w:sdtPr>
        <w:rPr>
          <w:b/>
          <w:i/>
        </w:rPr>
        <w:id w:val="666678770"/>
        <w:placeholder>
          <w:docPart w:val="B261DAB6D762486FBD7490BC314A0332"/>
        </w:placeholder>
        <w:showingPlcHdr/>
        <w15:color w:val="0000FF"/>
        <w:dropDownList>
          <w:listItem w:value="Wählen Sie ein Element aus."/>
          <w:listItem w:displayText="Ja" w:value="Ja"/>
          <w:listItem w:displayText="Nein" w:value="Nein"/>
        </w:dropDownList>
      </w:sdtPr>
      <w:sdtEndPr/>
      <w:sdtContent>
        <w:p w:rsidR="00E56A7E" w:rsidRPr="00E56A7E" w:rsidRDefault="00E56A7E" w:rsidP="00E56A7E">
          <w:pPr>
            <w:shd w:val="clear" w:color="auto" w:fill="FEFAD9" w:themeFill="accent5" w:themeFillTint="33"/>
            <w:rPr>
              <w:b/>
              <w:i/>
            </w:rPr>
          </w:pPr>
          <w:r w:rsidRPr="00E56A7E">
            <w:rPr>
              <w:b/>
              <w:i/>
            </w:rPr>
            <w:t>Wählen Sie ein Element aus.</w:t>
          </w:r>
        </w:p>
      </w:sdtContent>
    </w:sdt>
    <w:p w:rsidR="00E56A7E" w:rsidRDefault="00E56A7E">
      <w:pPr>
        <w:spacing w:after="0" w:line="240" w:lineRule="auto"/>
        <w:jc w:val="left"/>
      </w:pPr>
    </w:p>
    <w:p w:rsidR="00FE0EA2" w:rsidRPr="005D766F" w:rsidRDefault="00915306" w:rsidP="00417036">
      <w:pPr>
        <w:pStyle w:val="Zwischenberschrift1"/>
        <w:rPr>
          <w:color w:val="034EA2"/>
        </w:rPr>
      </w:pPr>
      <w:r>
        <w:rPr>
          <w:noProof/>
        </w:rPr>
        <mc:AlternateContent>
          <mc:Choice Requires="wps">
            <w:drawing>
              <wp:anchor distT="0" distB="0" distL="114300" distR="114300" simplePos="0" relativeHeight="251730944" behindDoc="0" locked="0" layoutInCell="1" allowOverlap="1" wp14:anchorId="73CB7257" wp14:editId="069DA3E9">
                <wp:simplePos x="0" y="0"/>
                <wp:positionH relativeFrom="column">
                  <wp:posOffset>5067188</wp:posOffset>
                </wp:positionH>
                <wp:positionV relativeFrom="paragraph">
                  <wp:posOffset>196215</wp:posOffset>
                </wp:positionV>
                <wp:extent cx="231105" cy="458233"/>
                <wp:effectExtent l="0" t="0" r="17145" b="37465"/>
                <wp:wrapNone/>
                <wp:docPr id="60" name="Verbinder: gewinkelt 60"/>
                <wp:cNvGraphicFramePr/>
                <a:graphic xmlns:a="http://schemas.openxmlformats.org/drawingml/2006/main">
                  <a:graphicData uri="http://schemas.microsoft.com/office/word/2010/wordprocessingShape">
                    <wps:wsp>
                      <wps:cNvCnPr/>
                      <wps:spPr>
                        <a:xfrm flipV="1">
                          <a:off x="0" y="0"/>
                          <a:ext cx="231105" cy="458233"/>
                        </a:xfrm>
                        <a:prstGeom prst="bentConnector3">
                          <a:avLst>
                            <a:gd name="adj1" fmla="val 2639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6D07207" id="Verbinder: gewinkelt 60" o:spid="_x0000_s1026" type="#_x0000_t34" style="position:absolute;margin-left:399pt;margin-top:15.45pt;width:18.2pt;height:36.1pt;flip:y;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" adj="5702" strokecolor="#ffc000"/>
            </w:pict>
          </mc:Fallback>
        </mc:AlternateContent>
      </w:r>
      <w:r w:rsidR="00A8143C">
        <w:rPr>
          <w:noProof/>
        </w:rPr>
        <mc:AlternateContent>
          <mc:Choice Requires="wps">
            <w:drawing>
              <wp:anchor distT="0" distB="0" distL="114300" distR="114300" simplePos="0" relativeHeight="251743232" behindDoc="0" locked="0" layoutInCell="1" allowOverlap="1" wp14:anchorId="4CBD65F5" wp14:editId="428A7CE3">
                <wp:simplePos x="0" y="0"/>
                <wp:positionH relativeFrom="page">
                  <wp:posOffset>5941060</wp:posOffset>
                </wp:positionH>
                <wp:positionV relativeFrom="paragraph">
                  <wp:posOffset>-123713</wp:posOffset>
                </wp:positionV>
                <wp:extent cx="1440000" cy="781200"/>
                <wp:effectExtent l="0" t="0" r="8255" b="1270"/>
                <wp:wrapNone/>
                <wp:docPr id="16" name="Textfeld 16"/>
                <wp:cNvGraphicFramePr/>
                <a:graphic xmlns:a="http://schemas.openxmlformats.org/drawingml/2006/main">
                  <a:graphicData uri="http://schemas.microsoft.com/office/word/2010/wordprocessingShape">
                    <wps:wsp>
                      <wps:cNvSpPr txBox="1"/>
                      <wps:spPr>
                        <a:xfrm>
                          <a:off x="0" y="0"/>
                          <a:ext cx="1440000" cy="781200"/>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hohe thermische Gebäudequalität (Energieausweis, Kategorie A, A+ oder A++), Nutzung nachwachsender Rohstoffe, Einsatz energieeffizienter Geräte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BD65F5" id="Textfeld 16" o:spid="_x0000_s1035" type="#_x0000_t202" style="position:absolute;margin-left:467.8pt;margin-top:-9.75pt;width:113.4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hohe thermische Gebäudequalität (Energieausweis, Kategorie A, A+ oder A++), Nutzung nachwachsender Rohstoffe, Einsatz energieeffizienter Geräte</w:t>
                      </w:r>
                    </w:p>
                  </w:txbxContent>
                </v:textbox>
                <w10:wrap anchorx="page"/>
              </v:shape>
            </w:pict>
          </mc:Fallback>
        </mc:AlternateContent>
      </w:r>
      <w:r w:rsidR="00FE0EA2" w:rsidRPr="00D7037E">
        <w:rPr>
          <w:rFonts w:cs="Calibri Light"/>
          <w:color w:val="034EA2"/>
        </w:rPr>
        <w:t>Energie- und Ressourcen</w:t>
      </w:r>
    </w:p>
    <w:p w:rsidR="00375D50" w:rsidRPr="004A7E71" w:rsidRDefault="00375D50" w:rsidP="00550B5E">
      <w:pPr>
        <w:spacing w:after="120"/>
        <w:rPr>
          <w:bCs/>
          <w:spacing w:val="-1"/>
          <w:lang w:val="de-AT"/>
        </w:rPr>
      </w:pPr>
      <w:r w:rsidRPr="006E6532">
        <w:rPr>
          <w:lang w:val="de-AT"/>
        </w:rPr>
        <w:t>Das Unternehmen/die Institution …</w:t>
      </w:r>
    </w:p>
    <w:p w:rsidR="00375D50" w:rsidRDefault="00375D50" w:rsidP="00550B5E">
      <w:pPr>
        <w:spacing w:after="120"/>
        <w:rPr>
          <w:rFonts w:cs="Calibri Light"/>
          <w:b/>
          <w:bCs/>
          <w:color w:val="FFC000"/>
          <w:spacing w:val="-2"/>
          <w:lang w:val="de-AT"/>
        </w:rPr>
      </w:pPr>
      <w:r w:rsidRPr="00915306">
        <w:rPr>
          <w:spacing w:val="-2"/>
        </w:rPr>
        <w:t>… hat bereits in energieeffiziente/ressourceneffiziente Immobilien und Anlagen investiert</w:t>
      </w:r>
      <w:r w:rsidR="00787231" w:rsidRPr="00915306">
        <w:rPr>
          <w:spacing w:val="-2"/>
        </w:rPr>
        <w:t>.</w:t>
      </w:r>
      <w:r w:rsidRPr="00915306">
        <w:rPr>
          <w:spacing w:val="-2"/>
        </w:rPr>
        <w:t xml:space="preserve"> </w:t>
      </w:r>
      <w:r w:rsidR="005D766F" w:rsidRPr="00915306">
        <w:rPr>
          <w:rFonts w:cs="Calibri Light"/>
          <w:b/>
          <w:bCs/>
          <w:color w:val="FFC000"/>
          <w:spacing w:val="-2"/>
          <w:lang w:val="de-AT"/>
        </w:rPr>
        <w:t>[i]</w:t>
      </w:r>
    </w:p>
    <w:sdt>
      <w:sdtPr>
        <w:rPr>
          <w:b/>
          <w:i/>
          <w:color w:val="0F4196" w:themeColor="accent1"/>
        </w:rPr>
        <w:id w:val="-1391341695"/>
        <w:placeholder>
          <w:docPart w:val="3440F36175BF464AB7B02B3FE1EEEA5F"/>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CF02EC" w:rsidRDefault="00417036" w:rsidP="00E56A7E">
      <w:pPr>
        <w:spacing w:after="120"/>
        <w:rPr>
          <w:rFonts w:cs="Calibri Light"/>
          <w:b/>
          <w:bCs/>
          <w:color w:val="FFC000"/>
          <w:spacing w:val="-1"/>
          <w:lang w:val="de-AT"/>
        </w:rPr>
      </w:pPr>
      <w:r w:rsidRPr="00915306">
        <w:rPr>
          <w:noProof/>
          <w:spacing w:val="-2"/>
          <w:sz w:val="22"/>
          <w:szCs w:val="22"/>
        </w:rPr>
        <mc:AlternateContent>
          <mc:Choice Requires="wps">
            <w:drawing>
              <wp:anchor distT="0" distB="0" distL="114300" distR="114300" simplePos="0" relativeHeight="251752448" behindDoc="0" locked="0" layoutInCell="1" allowOverlap="1" wp14:anchorId="68C9447A" wp14:editId="3A2E9574">
                <wp:simplePos x="0" y="0"/>
                <wp:positionH relativeFrom="page">
                  <wp:posOffset>5956935</wp:posOffset>
                </wp:positionH>
                <wp:positionV relativeFrom="paragraph">
                  <wp:posOffset>89535</wp:posOffset>
                </wp:positionV>
                <wp:extent cx="1439545" cy="781050"/>
                <wp:effectExtent l="0" t="0" r="8255" b="1270"/>
                <wp:wrapNone/>
                <wp:docPr id="17" name="Textfeld 17"/>
                <wp:cNvGraphicFramePr/>
                <a:graphic xmlns:a="http://schemas.openxmlformats.org/drawingml/2006/main">
                  <a:graphicData uri="http://schemas.microsoft.com/office/word/2010/wordprocessingShape">
                    <wps:wsp>
                      <wps:cNvSpPr txBox="1"/>
                      <wps:spPr>
                        <a:xfrm>
                          <a:off x="0" y="0"/>
                          <a:ext cx="1439545" cy="781050"/>
                        </a:xfrm>
                        <a:prstGeom prst="rect">
                          <a:avLst/>
                        </a:prstGeom>
                        <a:solidFill>
                          <a:schemeClr val="bg1">
                            <a:lumMod val="95000"/>
                          </a:schemeClr>
                        </a:solidFill>
                        <a:ln w="6350">
                          <a:noFill/>
                        </a:ln>
                      </wps:spPr>
                      <wps:txbx>
                        <w:txbxContent>
                          <w:p w:rsidR="00417036" w:rsidRDefault="00417036" w:rsidP="00AA6B5B">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eigene Erzeugung am Standort – Solarthermie, Biomasse, Wärmepumpe, Wind – oder Nutzung von Abwärme/Fernwärme, Bezug von Ökostrom,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9447A" id="Textfeld 17" o:spid="_x0000_s1036" type="#_x0000_t202" style="position:absolute;left:0;text-align:left;margin-left:469.05pt;margin-top:7.05pt;width:113.35pt;height:61.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" fillcolor="#f2f2f2 [3052]" stroked="f" strokeweight=".5pt">
                <v:textbox style="mso-fit-shape-to-text:t" inset="1mm,1mm,1mm,1mm">
                  <w:txbxContent>
                    <w:p w:rsidR="00417036" w:rsidRDefault="00417036" w:rsidP="00AA6B5B">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eigene Erzeugung am Standort – Solarthermie, Biomasse, Wärmepumpe, Wind – oder Nutzung von Abwärme/Fernwärme, Bezug von Ökostrom, …</w:t>
                      </w:r>
                    </w:p>
                  </w:txbxContent>
                </v:textbox>
                <w10:wrap anchorx="page"/>
              </v:shape>
            </w:pict>
          </mc:Fallback>
        </mc:AlternateContent>
      </w:r>
      <w:r w:rsidR="00915306">
        <w:rPr>
          <w:noProof/>
        </w:rPr>
        <mc:AlternateContent>
          <mc:Choice Requires="wps">
            <w:drawing>
              <wp:anchor distT="0" distB="0" distL="114300" distR="114300" simplePos="0" relativeHeight="251731968" behindDoc="0" locked="0" layoutInCell="1" allowOverlap="1" wp14:anchorId="1D818D46" wp14:editId="2596B860">
                <wp:simplePos x="0" y="0"/>
                <wp:positionH relativeFrom="column">
                  <wp:posOffset>3057637</wp:posOffset>
                </wp:positionH>
                <wp:positionV relativeFrom="paragraph">
                  <wp:posOffset>97790</wp:posOffset>
                </wp:positionV>
                <wp:extent cx="2180485" cy="221064"/>
                <wp:effectExtent l="0" t="0" r="10795" b="26670"/>
                <wp:wrapNone/>
                <wp:docPr id="61" name="Verbinder: gewinkelt 61"/>
                <wp:cNvGraphicFramePr/>
                <a:graphic xmlns:a="http://schemas.openxmlformats.org/drawingml/2006/main">
                  <a:graphicData uri="http://schemas.microsoft.com/office/word/2010/wordprocessingShape">
                    <wps:wsp>
                      <wps:cNvCnPr/>
                      <wps:spPr>
                        <a:xfrm>
                          <a:off x="0" y="0"/>
                          <a:ext cx="2180485" cy="221064"/>
                        </a:xfrm>
                        <a:prstGeom prst="bentConnector3">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3DAE7" id="Verbinder: gewinkelt 61" o:spid="_x0000_s1026" type="#_x0000_t34" style="position:absolute;margin-left:240.75pt;margin-top:7.7pt;width:171.7pt;height:17.4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" strokecolor="#ffc000"/>
            </w:pict>
          </mc:Fallback>
        </mc:AlternateContent>
      </w:r>
      <w:r w:rsidR="00375D50" w:rsidRPr="005D766F">
        <w:t>… nutzt erneuerbare/nachhaltig erzeugte Energie</w:t>
      </w:r>
      <w:r w:rsidR="00367557" w:rsidRPr="005D766F">
        <w:t>.</w:t>
      </w:r>
      <w:r w:rsidR="005D766F" w:rsidRPr="005D766F">
        <w:t xml:space="preserve"> </w:t>
      </w:r>
      <w:r w:rsidR="005D766F" w:rsidRPr="005D766F">
        <w:rPr>
          <w:rFonts w:cs="Calibri Light"/>
          <w:b/>
          <w:bCs/>
          <w:color w:val="FFC000"/>
          <w:spacing w:val="-1"/>
          <w:lang w:val="de-AT"/>
        </w:rPr>
        <w:t>[i]</w:t>
      </w:r>
    </w:p>
    <w:sdt>
      <w:sdtPr>
        <w:rPr>
          <w:b/>
          <w:i/>
          <w:color w:val="0F4196" w:themeColor="accent1"/>
        </w:rPr>
        <w:id w:val="167758659"/>
        <w:placeholder>
          <w:docPart w:val="E0D682424FBA48F993933A1C64FE8924"/>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Default="00417036" w:rsidP="00FC0C0D">
      <w:pPr>
        <w:rPr>
          <w:bCs/>
        </w:rPr>
      </w:pPr>
    </w:p>
    <w:p w:rsidR="00E56A7E" w:rsidRPr="005D766F" w:rsidRDefault="00E56A7E" w:rsidP="00FC0C0D">
      <w:pPr>
        <w:rPr>
          <w:bCs/>
        </w:rPr>
      </w:pPr>
    </w:p>
    <w:p w:rsidR="00E56A7E" w:rsidRDefault="00E56A7E">
      <w:pPr>
        <w:spacing w:after="0" w:line="240" w:lineRule="auto"/>
        <w:jc w:val="left"/>
        <w:rPr>
          <w:rFonts w:cs="Calibri Light"/>
          <w:b/>
          <w:bCs/>
          <w:spacing w:val="-1"/>
          <w:lang w:val="de-AT"/>
        </w:rPr>
      </w:pPr>
      <w:r>
        <w:rPr>
          <w:b/>
          <w:bCs/>
        </w:rPr>
        <w:br w:type="page"/>
      </w:r>
    </w:p>
    <w:p w:rsidR="00375D50" w:rsidRPr="002F7A7D" w:rsidRDefault="00375D50" w:rsidP="00550B5E">
      <w:pPr>
        <w:pStyle w:val="Listenabsatz"/>
        <w:numPr>
          <w:ilvl w:val="0"/>
          <w:numId w:val="7"/>
        </w:numPr>
        <w:spacing w:after="120"/>
        <w:ind w:left="426" w:hanging="426"/>
        <w:rPr>
          <w:b/>
          <w:bCs/>
        </w:rPr>
      </w:pPr>
      <w:r w:rsidRPr="002F7A7D">
        <w:rPr>
          <w:b/>
          <w:bCs/>
        </w:rPr>
        <w:lastRenderedPageBreak/>
        <w:t>Nachhaltigkeit im Projekt</w:t>
      </w:r>
    </w:p>
    <w:p w:rsidR="00375D50" w:rsidRDefault="00375D50" w:rsidP="00550B5E">
      <w:r w:rsidRPr="006E6532">
        <w:t>Haben Sie im Rahmen der Projektentwicklung geprüft, ob Nachhaltigkeitsaspekte im Projekt integriert/berücksichtigt werden können?</w:t>
      </w:r>
      <w:r w:rsidR="00841741" w:rsidRPr="006E6532">
        <w:t xml:space="preserve"> </w:t>
      </w:r>
    </w:p>
    <w:sdt>
      <w:sdtPr>
        <w:rPr>
          <w:b/>
          <w:i/>
          <w:color w:val="0F4196" w:themeColor="accent1"/>
        </w:rPr>
        <w:id w:val="1338117821"/>
        <w:placeholder>
          <w:docPart w:val="9FFD67DFC9DE4C4B83C1D6F050C59088"/>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1254196859"/>
          <w:placeholder>
            <w:docPart w:val="265DF36D09BC45DB997E874202C6E6EE"/>
          </w:placeholder>
          <w:showingPlcHdr/>
          <w:text/>
        </w:sdtPr>
        <w:sdtEndPr/>
        <w:sdtContent>
          <w:r w:rsidRPr="00A202C6">
            <w:rPr>
              <w:rStyle w:val="Platzhaltertext"/>
            </w:rPr>
            <w:t>Klicken oder tippen Sie hier, um Text einzugeben.</w:t>
          </w:r>
        </w:sdtContent>
      </w:sdt>
    </w:p>
    <w:p w:rsidR="00417036" w:rsidRPr="006E6532" w:rsidRDefault="00417036" w:rsidP="00550B5E"/>
    <w:p w:rsidR="00FE0EA2" w:rsidRPr="005D766F" w:rsidRDefault="00860670" w:rsidP="005A43B7">
      <w:pPr>
        <w:pStyle w:val="Zwischenberschrift1"/>
        <w:shd w:val="clear" w:color="auto" w:fill="FEFAD9" w:themeFill="accent5" w:themeFillTint="33"/>
        <w:rPr>
          <w:color w:val="034EA2"/>
        </w:rPr>
      </w:pPr>
      <w:r>
        <w:rPr>
          <w:rFonts w:cs="Calibri Light"/>
          <w:noProof/>
          <w:color w:val="034EA2"/>
        </w:rPr>
        <mc:AlternateContent>
          <mc:Choice Requires="wps">
            <w:drawing>
              <wp:anchor distT="0" distB="0" distL="114300" distR="114300" simplePos="0" relativeHeight="251744256" behindDoc="0" locked="0" layoutInCell="1" allowOverlap="1" wp14:anchorId="727694B6" wp14:editId="0CA0E5AC">
                <wp:simplePos x="0" y="0"/>
                <wp:positionH relativeFrom="page">
                  <wp:posOffset>5941060</wp:posOffset>
                </wp:positionH>
                <wp:positionV relativeFrom="paragraph">
                  <wp:posOffset>368823</wp:posOffset>
                </wp:positionV>
                <wp:extent cx="1439545" cy="427990"/>
                <wp:effectExtent l="0" t="0" r="8255" b="8890"/>
                <wp:wrapNone/>
                <wp:docPr id="19" name="Textfeld 19"/>
                <wp:cNvGraphicFramePr/>
                <a:graphic xmlns:a="http://schemas.openxmlformats.org/drawingml/2006/main">
                  <a:graphicData uri="http://schemas.microsoft.com/office/word/2010/wordprocessingShape">
                    <wps:wsp>
                      <wps:cNvSpPr txBox="1"/>
                      <wps:spPr>
                        <a:xfrm>
                          <a:off x="0" y="0"/>
                          <a:ext cx="1439545" cy="427990"/>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Ressourcen aus vorangegangenen Recycling-Prozessen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7694B6" id="Textfeld 19" o:spid="_x0000_s1037" type="#_x0000_t202" style="position:absolute;margin-left:467.8pt;margin-top:29.05pt;width:113.35pt;height:33.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Ressourcen aus vorangegangenen Recycling-Prozessen</w:t>
                      </w:r>
                    </w:p>
                  </w:txbxContent>
                </v:textbox>
                <w10:wrap anchorx="page"/>
              </v:shape>
            </w:pict>
          </mc:Fallback>
        </mc:AlternateContent>
      </w:r>
      <w:r w:rsidR="00FE0EA2" w:rsidRPr="00D7037E">
        <w:rPr>
          <w:rFonts w:cs="Calibri Light"/>
          <w:color w:val="034EA2"/>
        </w:rPr>
        <w:t>Abfall und Recycling</w:t>
      </w:r>
      <w:r w:rsidR="001C34C7">
        <w:rPr>
          <w:rFonts w:cs="Calibri Light"/>
          <w:color w:val="034EA2"/>
        </w:rPr>
        <w:t xml:space="preserve"> </w:t>
      </w:r>
      <w:r w:rsidR="001C34C7" w:rsidRPr="005A43B7">
        <w:rPr>
          <w:b w:val="0"/>
          <w:i/>
          <w:iCs/>
          <w:color w:val="auto"/>
        </w:rPr>
        <w:t>(Fragen nur für produzierende Unternehmen)</w:t>
      </w:r>
    </w:p>
    <w:p w:rsidR="002733B4" w:rsidRPr="006E6532" w:rsidRDefault="00860670" w:rsidP="005A43B7">
      <w:pPr>
        <w:shd w:val="clear" w:color="auto" w:fill="FEFAD9" w:themeFill="accent5" w:themeFillTint="33"/>
        <w:spacing w:after="120"/>
        <w:rPr>
          <w:lang w:val="de-AT"/>
        </w:rPr>
      </w:pPr>
      <w:r>
        <w:rPr>
          <w:rFonts w:cs="Calibri Light"/>
          <w:noProof/>
          <w:color w:val="034EA2"/>
        </w:rPr>
        <mc:AlternateContent>
          <mc:Choice Requires="wps">
            <w:drawing>
              <wp:anchor distT="0" distB="0" distL="114300" distR="114300" simplePos="0" relativeHeight="251732992" behindDoc="0" locked="0" layoutInCell="1" allowOverlap="1" wp14:anchorId="5E7AB749" wp14:editId="3BAD6E6B">
                <wp:simplePos x="0" y="0"/>
                <wp:positionH relativeFrom="column">
                  <wp:posOffset>1794510</wp:posOffset>
                </wp:positionH>
                <wp:positionV relativeFrom="paragraph">
                  <wp:posOffset>118744</wp:posOffset>
                </wp:positionV>
                <wp:extent cx="3538220" cy="229235"/>
                <wp:effectExtent l="0" t="0" r="24130" b="37465"/>
                <wp:wrapNone/>
                <wp:docPr id="62" name="Verbinder: gewinkelt 62"/>
                <wp:cNvGraphicFramePr/>
                <a:graphic xmlns:a="http://schemas.openxmlformats.org/drawingml/2006/main">
                  <a:graphicData uri="http://schemas.microsoft.com/office/word/2010/wordprocessingShape">
                    <wps:wsp>
                      <wps:cNvCnPr/>
                      <wps:spPr>
                        <a:xfrm flipV="1">
                          <a:off x="0" y="0"/>
                          <a:ext cx="3538220" cy="229235"/>
                        </a:xfrm>
                        <a:prstGeom prst="bentConnector3">
                          <a:avLst>
                            <a:gd name="adj1" fmla="val 75998"/>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90ED3" id="Verbinder: gewinkelt 62" o:spid="_x0000_s1026" type="#_x0000_t34" style="position:absolute;margin-left:141.3pt;margin-top:9.35pt;width:278.6pt;height:18.0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" adj="16416" strokecolor="#ffc000"/>
            </w:pict>
          </mc:Fallback>
        </mc:AlternateContent>
      </w:r>
      <w:r w:rsidR="002733B4" w:rsidRPr="006E6532">
        <w:rPr>
          <w:lang w:val="de-AT"/>
        </w:rPr>
        <w:t>Das beantragte Förderprojekt …</w:t>
      </w:r>
      <w:r w:rsidR="008F087B">
        <w:rPr>
          <w:lang w:val="de-AT"/>
        </w:rPr>
        <w:t xml:space="preserve"> </w:t>
      </w:r>
    </w:p>
    <w:p w:rsidR="002733B4" w:rsidRDefault="002733B4" w:rsidP="005A43B7">
      <w:pPr>
        <w:shd w:val="clear" w:color="auto" w:fill="FEFAD9" w:themeFill="accent5" w:themeFillTint="33"/>
        <w:spacing w:after="120"/>
        <w:rPr>
          <w:rFonts w:cs="Calibri Light"/>
          <w:b/>
          <w:bCs/>
          <w:color w:val="FFC000"/>
          <w:spacing w:val="-1"/>
          <w:lang w:val="de-AT"/>
        </w:rPr>
      </w:pPr>
      <w:r w:rsidRPr="005A43B7">
        <w:t xml:space="preserve">… nutzt Sekundärrohstoffe. </w:t>
      </w:r>
      <w:r w:rsidR="005D766F" w:rsidRPr="005D766F">
        <w:rPr>
          <w:rFonts w:cs="Calibri Light"/>
          <w:b/>
          <w:bCs/>
          <w:color w:val="FFC000"/>
          <w:spacing w:val="-1"/>
          <w:lang w:val="de-AT"/>
        </w:rPr>
        <w:t>[i]</w:t>
      </w:r>
    </w:p>
    <w:sdt>
      <w:sdtPr>
        <w:rPr>
          <w:b/>
          <w:i/>
        </w:rPr>
        <w:id w:val="-380864987"/>
        <w:placeholder>
          <w:docPart w:val="0F4CE357308D4D64942B1AA16430BF5B"/>
        </w:placeholder>
        <w:showingPlcHdr/>
        <w15:color w:val="0000FF"/>
        <w:dropDownList>
          <w:listItem w:value="Wählen Sie ein Element aus."/>
          <w:listItem w:displayText="Ja" w:value="Ja"/>
          <w:listItem w:displayText="Nein" w:value="Nein"/>
        </w:dropDownList>
      </w:sdtPr>
      <w:sdtEndPr/>
      <w:sdtContent>
        <w:p w:rsidR="00417036" w:rsidRPr="00417036" w:rsidRDefault="00417036" w:rsidP="00417036">
          <w:pPr>
            <w:shd w:val="clear" w:color="auto" w:fill="FEFAD9" w:themeFill="accent5" w:themeFillTint="33"/>
            <w:spacing w:after="120"/>
            <w:rPr>
              <w:b/>
              <w:i/>
            </w:rPr>
          </w:pPr>
          <w:r w:rsidRPr="00417036">
            <w:rPr>
              <w:b/>
              <w:i/>
            </w:rPr>
            <w:t>Wählen Sie ein Element aus.</w:t>
          </w:r>
        </w:p>
      </w:sdtContent>
    </w:sdt>
    <w:p w:rsidR="00417036" w:rsidRPr="00417036" w:rsidRDefault="00417036" w:rsidP="00417036">
      <w:pPr>
        <w:shd w:val="clear" w:color="auto" w:fill="FEFAD9" w:themeFill="accent5" w:themeFillTint="33"/>
        <w:spacing w:after="120"/>
      </w:pPr>
      <w:r w:rsidRPr="00417036">
        <w:rPr>
          <w:i/>
        </w:rPr>
        <w:t>Begründung, wenn JA:</w:t>
      </w:r>
      <w:r w:rsidRPr="00417036">
        <w:t xml:space="preserve"> </w:t>
      </w:r>
      <w:sdt>
        <w:sdtPr>
          <w:id w:val="-1174179260"/>
          <w:placeholder>
            <w:docPart w:val="3375942DC3BE451B9DC09F8CBEDC717A"/>
          </w:placeholder>
          <w:showingPlcHdr/>
          <w:text/>
        </w:sdtPr>
        <w:sdtEndPr/>
        <w:sdtContent>
          <w:r w:rsidRPr="00417036">
            <w:t>Klicken oder tippen Sie hier, um Text einzugeben.</w:t>
          </w:r>
        </w:sdtContent>
      </w:sdt>
    </w:p>
    <w:p w:rsidR="009160C6" w:rsidRDefault="002733B4" w:rsidP="005A43B7">
      <w:pPr>
        <w:shd w:val="clear" w:color="auto" w:fill="FEFAD9" w:themeFill="accent5" w:themeFillTint="33"/>
        <w:spacing w:after="120"/>
        <w:rPr>
          <w:shd w:val="clear" w:color="auto" w:fill="D3EEFA" w:themeFill="accent2" w:themeFillTint="33"/>
        </w:rPr>
      </w:pPr>
      <w:bookmarkStart w:id="5" w:name="_Hlk86047426"/>
      <w:r w:rsidRPr="005A43B7">
        <w:t xml:space="preserve">… </w:t>
      </w:r>
      <w:bookmarkEnd w:id="5"/>
      <w:r w:rsidRPr="005A43B7">
        <w:t xml:space="preserve">trägt dazu bei, </w:t>
      </w:r>
      <w:r w:rsidR="00AC56CC" w:rsidRPr="005A43B7">
        <w:t>dass die spätere Rezyklierbarkeit des Produktes (Wiederverwendbarkeit) erhöht wird</w:t>
      </w:r>
      <w:r w:rsidR="009160C6" w:rsidRPr="005A43B7">
        <w:t>.</w:t>
      </w:r>
      <w:r w:rsidR="009160C6" w:rsidRPr="000C09D9">
        <w:rPr>
          <w:shd w:val="clear" w:color="auto" w:fill="D3EEFA" w:themeFill="accent2" w:themeFillTint="33"/>
        </w:rPr>
        <w:t xml:space="preserve"> </w:t>
      </w:r>
    </w:p>
    <w:sdt>
      <w:sdtPr>
        <w:rPr>
          <w:b/>
          <w:i/>
        </w:rPr>
        <w:id w:val="-215823383"/>
        <w:placeholder>
          <w:docPart w:val="C667F722D7184A2BA252BFBCB632CC04"/>
        </w:placeholder>
        <w:showingPlcHdr/>
        <w15:color w:val="0000FF"/>
        <w:dropDownList>
          <w:listItem w:value="Wählen Sie ein Element aus."/>
          <w:listItem w:displayText="Ja" w:value="Ja"/>
          <w:listItem w:displayText="Nein" w:value="Nein"/>
        </w:dropDownList>
      </w:sdtPr>
      <w:sdtEndPr/>
      <w:sdtContent>
        <w:p w:rsidR="00417036" w:rsidRPr="00417036" w:rsidRDefault="00417036" w:rsidP="00417036">
          <w:pPr>
            <w:shd w:val="clear" w:color="auto" w:fill="FEFAD9" w:themeFill="accent5" w:themeFillTint="33"/>
            <w:spacing w:after="120"/>
            <w:rPr>
              <w:b/>
              <w:i/>
            </w:rPr>
          </w:pPr>
          <w:r w:rsidRPr="00417036">
            <w:rPr>
              <w:b/>
              <w:i/>
            </w:rPr>
            <w:t>Wählen Sie ein Element aus.</w:t>
          </w:r>
        </w:p>
      </w:sdtContent>
    </w:sdt>
    <w:p w:rsidR="00417036" w:rsidRPr="00417036" w:rsidRDefault="00417036" w:rsidP="00417036">
      <w:pPr>
        <w:shd w:val="clear" w:color="auto" w:fill="FEFAD9" w:themeFill="accent5" w:themeFillTint="33"/>
        <w:spacing w:after="120"/>
      </w:pPr>
      <w:r w:rsidRPr="00417036">
        <w:rPr>
          <w:i/>
        </w:rPr>
        <w:t>Begründung, wenn JA:</w:t>
      </w:r>
      <w:r w:rsidRPr="00417036">
        <w:t xml:space="preserve"> </w:t>
      </w:r>
      <w:sdt>
        <w:sdtPr>
          <w:id w:val="397784318"/>
          <w:placeholder>
            <w:docPart w:val="A46AFCE9BC9C42CE86DD5FCB47E30905"/>
          </w:placeholder>
          <w:showingPlcHdr/>
          <w:text/>
        </w:sdtPr>
        <w:sdtEndPr/>
        <w:sdtContent>
          <w:r w:rsidRPr="00417036">
            <w:t>Klicken oder tippen Sie hier, um Text einzugeben.</w:t>
          </w:r>
        </w:sdtContent>
      </w:sdt>
    </w:p>
    <w:p w:rsidR="0071307E" w:rsidRDefault="009160C6" w:rsidP="005A43B7">
      <w:pPr>
        <w:shd w:val="clear" w:color="auto" w:fill="FEFAD9" w:themeFill="accent5" w:themeFillTint="33"/>
        <w:rPr>
          <w:shd w:val="clear" w:color="auto" w:fill="D3EEFA" w:themeFill="accent2" w:themeFillTint="33"/>
        </w:rPr>
      </w:pPr>
      <w:r w:rsidRPr="005A43B7">
        <w:t xml:space="preserve">… trägt dazu bei, </w:t>
      </w:r>
      <w:r w:rsidR="002733B4" w:rsidRPr="005A43B7">
        <w:t xml:space="preserve">dass mehr Reststoffe in einem nachfolgenden Prozess </w:t>
      </w:r>
      <w:r w:rsidR="00AC56CC" w:rsidRPr="005A43B7">
        <w:t>weiterverwendet werden (können).</w:t>
      </w:r>
      <w:r w:rsidR="00AC56CC" w:rsidRPr="000C09D9">
        <w:rPr>
          <w:shd w:val="clear" w:color="auto" w:fill="D3EEFA" w:themeFill="accent2" w:themeFillTint="33"/>
        </w:rPr>
        <w:t xml:space="preserve"> </w:t>
      </w:r>
    </w:p>
    <w:sdt>
      <w:sdtPr>
        <w:rPr>
          <w:b/>
          <w:i/>
        </w:rPr>
        <w:id w:val="336353865"/>
        <w:placeholder>
          <w:docPart w:val="B2987720BA294689988A47423E23BBC1"/>
        </w:placeholder>
        <w:showingPlcHdr/>
        <w15:color w:val="0000FF"/>
        <w:dropDownList>
          <w:listItem w:value="Wählen Sie ein Element aus."/>
          <w:listItem w:displayText="Ja" w:value="Ja"/>
          <w:listItem w:displayText="Nein" w:value="Nein"/>
        </w:dropDownList>
      </w:sdtPr>
      <w:sdtEndPr/>
      <w:sdtContent>
        <w:p w:rsidR="00417036" w:rsidRPr="00417036" w:rsidRDefault="00417036" w:rsidP="00417036">
          <w:pPr>
            <w:shd w:val="clear" w:color="auto" w:fill="FEFAD9" w:themeFill="accent5" w:themeFillTint="33"/>
            <w:rPr>
              <w:b/>
              <w:i/>
            </w:rPr>
          </w:pPr>
          <w:r w:rsidRPr="00417036">
            <w:rPr>
              <w:b/>
              <w:i/>
            </w:rPr>
            <w:t>Wählen Sie ein Element aus.</w:t>
          </w:r>
        </w:p>
      </w:sdtContent>
    </w:sdt>
    <w:p w:rsidR="00E56A7E" w:rsidRDefault="00417036" w:rsidP="005A43B7">
      <w:pPr>
        <w:shd w:val="clear" w:color="auto" w:fill="FEFAD9" w:themeFill="accent5" w:themeFillTint="33"/>
      </w:pPr>
      <w:r w:rsidRPr="00417036">
        <w:rPr>
          <w:i/>
        </w:rPr>
        <w:t>Begründung, wenn JA:</w:t>
      </w:r>
      <w:r w:rsidRPr="00417036">
        <w:t xml:space="preserve"> </w:t>
      </w:r>
      <w:sdt>
        <w:sdtPr>
          <w:id w:val="-318954434"/>
          <w:placeholder>
            <w:docPart w:val="F41D627AF0B7400187810E219A5CB510"/>
          </w:placeholder>
          <w:showingPlcHdr/>
          <w:text/>
        </w:sdtPr>
        <w:sdtEndPr/>
        <w:sdtContent>
          <w:r w:rsidRPr="00417036">
            <w:t>Klicken oder tippen Sie hier, um Text einzugeben.</w:t>
          </w:r>
        </w:sdtContent>
      </w:sdt>
    </w:p>
    <w:p w:rsidR="00FE0EA2" w:rsidRPr="005D766F" w:rsidRDefault="00E56A7E" w:rsidP="00417036">
      <w:pPr>
        <w:pStyle w:val="Zwischenberschrift1"/>
        <w:rPr>
          <w:color w:val="034EA2"/>
        </w:rPr>
      </w:pPr>
      <w:r w:rsidRPr="005A43B7">
        <w:rPr>
          <w:noProof/>
        </w:rPr>
        <mc:AlternateContent>
          <mc:Choice Requires="wps">
            <w:drawing>
              <wp:anchor distT="0" distB="0" distL="114300" distR="114300" simplePos="0" relativeHeight="251745280" behindDoc="0" locked="0" layoutInCell="1" allowOverlap="1" wp14:anchorId="218267DB" wp14:editId="309C878E">
                <wp:simplePos x="0" y="0"/>
                <wp:positionH relativeFrom="page">
                  <wp:posOffset>5958840</wp:posOffset>
                </wp:positionH>
                <wp:positionV relativeFrom="paragraph">
                  <wp:posOffset>-74930</wp:posOffset>
                </wp:positionV>
                <wp:extent cx="1439545" cy="1947545"/>
                <wp:effectExtent l="0" t="0" r="8255" b="7620"/>
                <wp:wrapNone/>
                <wp:docPr id="21" name="Textfeld 21"/>
                <wp:cNvGraphicFramePr/>
                <a:graphic xmlns:a="http://schemas.openxmlformats.org/drawingml/2006/main">
                  <a:graphicData uri="http://schemas.microsoft.com/office/word/2010/wordprocessingShape">
                    <wps:wsp>
                      <wps:cNvSpPr txBox="1"/>
                      <wps:spPr>
                        <a:xfrm>
                          <a:off x="0" y="0"/>
                          <a:ext cx="1439545" cy="1947545"/>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05E3">
                              <w:t>d.h. gute Bedienungsqualität im ÖV (Haltestellenentfernung max. 350m, mind. Stundentakt), attraktiver Radweg/Fußweg zum Unternehmen/der Institution</w:t>
                            </w:r>
                          </w:p>
                          <w:p w:rsidR="00417036" w:rsidRDefault="00417036" w:rsidP="007C0AD0">
                            <w:pPr>
                              <w:pStyle w:val="Info"/>
                            </w:pPr>
                            <w:r w:rsidRPr="0059424A">
                              <w:rPr>
                                <w:b/>
                                <w:bCs/>
                                <w:color w:val="FFC000"/>
                              </w:rPr>
                              <w:t>[</w:t>
                            </w:r>
                            <w:r>
                              <w:rPr>
                                <w:b/>
                                <w:bCs/>
                                <w:color w:val="FFC000"/>
                              </w:rPr>
                              <w:t>i</w:t>
                            </w:r>
                            <w:r w:rsidRPr="0059424A">
                              <w:rPr>
                                <w:b/>
                                <w:bCs/>
                                <w:color w:val="FFC000"/>
                              </w:rPr>
                              <w:t>]</w:t>
                            </w:r>
                            <w:r>
                              <w:rPr>
                                <w:b/>
                                <w:bCs/>
                                <w:color w:val="FFC000"/>
                              </w:rPr>
                              <w:t xml:space="preserve"> </w:t>
                            </w:r>
                            <w:r w:rsidRPr="00563215">
                              <w:rPr>
                                <w:i/>
                                <w:iCs/>
                              </w:rPr>
                              <w:t>nicht zutreffend:</w:t>
                            </w:r>
                            <w:r w:rsidRPr="00563215">
                              <w:t xml:space="preserve"> </w:t>
                            </w:r>
                            <w:r w:rsidRPr="00F35335">
                              <w:t>z.B. im Falle von Forschungskooperationen, Förderung von Konzepterstellung oder Errichtung von Infrastrukturnetzwerken)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8267DB" id="Textfeld 21" o:spid="_x0000_s1038" type="#_x0000_t202" style="position:absolute;margin-left:469.2pt;margin-top:-5.9pt;width:113.35pt;height:153.3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05E3">
                        <w:t>d.h. gute Bedienungsqualität im ÖV (Haltestellenentfernung max. 350m, mind. Stundentakt), attraktiver Radweg/Fußweg zum Unternehmen/der Institution</w:t>
                      </w:r>
                    </w:p>
                    <w:p w:rsidR="00417036" w:rsidRDefault="00417036" w:rsidP="007C0AD0">
                      <w:pPr>
                        <w:pStyle w:val="Info"/>
                      </w:pPr>
                      <w:r w:rsidRPr="0059424A">
                        <w:rPr>
                          <w:b/>
                          <w:bCs/>
                          <w:color w:val="FFC000"/>
                        </w:rPr>
                        <w:t>[</w:t>
                      </w:r>
                      <w:r>
                        <w:rPr>
                          <w:b/>
                          <w:bCs/>
                          <w:color w:val="FFC000"/>
                        </w:rPr>
                        <w:t>i</w:t>
                      </w:r>
                      <w:r w:rsidRPr="0059424A">
                        <w:rPr>
                          <w:b/>
                          <w:bCs/>
                          <w:color w:val="FFC000"/>
                        </w:rPr>
                        <w:t>]</w:t>
                      </w:r>
                      <w:r>
                        <w:rPr>
                          <w:b/>
                          <w:bCs/>
                          <w:color w:val="FFC000"/>
                        </w:rPr>
                        <w:t xml:space="preserve"> </w:t>
                      </w:r>
                      <w:r w:rsidRPr="00563215">
                        <w:rPr>
                          <w:i/>
                          <w:iCs/>
                        </w:rPr>
                        <w:t>nicht zutreffend:</w:t>
                      </w:r>
                      <w:r w:rsidRPr="00563215">
                        <w:t xml:space="preserve"> </w:t>
                      </w:r>
                      <w:r w:rsidRPr="00F35335">
                        <w:t>z.B. im Falle von Forschungskooperationen, Förderung von Konzepterstellung oder Errichtung von Infrastrukturnetzwerken)</w:t>
                      </w:r>
                    </w:p>
                  </w:txbxContent>
                </v:textbox>
                <w10:wrap anchorx="page"/>
              </v:shape>
            </w:pict>
          </mc:Fallback>
        </mc:AlternateContent>
      </w:r>
      <w:r w:rsidR="00915306">
        <w:rPr>
          <w:rFonts w:cs="Calibri Light"/>
          <w:noProof/>
          <w:color w:val="034EA2"/>
        </w:rPr>
        <mc:AlternateContent>
          <mc:Choice Requires="wps">
            <w:drawing>
              <wp:anchor distT="0" distB="0" distL="114300" distR="114300" simplePos="0" relativeHeight="251734016" behindDoc="0" locked="0" layoutInCell="1" allowOverlap="1" wp14:anchorId="43EE62C5" wp14:editId="5E45E951">
                <wp:simplePos x="0" y="0"/>
                <wp:positionH relativeFrom="column">
                  <wp:posOffset>1860550</wp:posOffset>
                </wp:positionH>
                <wp:positionV relativeFrom="paragraph">
                  <wp:posOffset>97678</wp:posOffset>
                </wp:positionV>
                <wp:extent cx="3547068" cy="864158"/>
                <wp:effectExtent l="0" t="0" r="15875" b="31750"/>
                <wp:wrapNone/>
                <wp:docPr id="63" name="Verbinder: gewinkelt 63"/>
                <wp:cNvGraphicFramePr/>
                <a:graphic xmlns:a="http://schemas.openxmlformats.org/drawingml/2006/main">
                  <a:graphicData uri="http://schemas.microsoft.com/office/word/2010/wordprocessingShape">
                    <wps:wsp>
                      <wps:cNvCnPr/>
                      <wps:spPr>
                        <a:xfrm flipV="1">
                          <a:off x="0" y="0"/>
                          <a:ext cx="3547068" cy="864158"/>
                        </a:xfrm>
                        <a:prstGeom prst="bentConnector3">
                          <a:avLst>
                            <a:gd name="adj1" fmla="val 9162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BD6E0B" id="Verbinder: gewinkelt 63" o:spid="_x0000_s1026" type="#_x0000_t34" style="position:absolute;margin-left:146.5pt;margin-top:7.7pt;width:279.3pt;height:68.05pt;flip: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" adj="19790" strokecolor="#ffc000"/>
            </w:pict>
          </mc:Fallback>
        </mc:AlternateContent>
      </w:r>
      <w:r w:rsidR="00FE0EA2" w:rsidRPr="00D7037E">
        <w:rPr>
          <w:rFonts w:cs="Calibri Light"/>
          <w:color w:val="034EA2"/>
        </w:rPr>
        <w:t>Mobilität</w:t>
      </w:r>
    </w:p>
    <w:p w:rsidR="00375D50" w:rsidRPr="006E6532" w:rsidRDefault="00375D50" w:rsidP="00550B5E">
      <w:pPr>
        <w:spacing w:after="120"/>
        <w:rPr>
          <w:lang w:val="de-AT"/>
        </w:rPr>
      </w:pPr>
      <w:r w:rsidRPr="006E6532">
        <w:rPr>
          <w:lang w:val="de-AT"/>
        </w:rPr>
        <w:t>Das beantragte Förderprojekt …</w:t>
      </w:r>
      <w:r w:rsidR="008F087B">
        <w:rPr>
          <w:lang w:val="de-AT"/>
        </w:rPr>
        <w:t xml:space="preserve"> </w:t>
      </w:r>
    </w:p>
    <w:p w:rsidR="00375D50" w:rsidRDefault="00375D50" w:rsidP="00550B5E">
      <w:pPr>
        <w:spacing w:after="120"/>
        <w:rPr>
          <w:rFonts w:cs="Calibri Light"/>
          <w:b/>
          <w:bCs/>
          <w:color w:val="FFC000"/>
          <w:spacing w:val="-1"/>
          <w:lang w:val="de-AT"/>
        </w:rPr>
      </w:pPr>
      <w:bookmarkStart w:id="6" w:name="_Hlk81501854"/>
      <w:r w:rsidRPr="005D766F">
        <w:t xml:space="preserve">… wird an einem Standort umgesetzt, der </w:t>
      </w:r>
      <w:r w:rsidR="00276C27" w:rsidRPr="005D766F">
        <w:t xml:space="preserve">gut </w:t>
      </w:r>
      <w:r w:rsidRPr="005D766F">
        <w:t>mit öffentlichen Verkehrsmitteln und/oder mit Fahrrad/zu Fuß erreichbar ist</w:t>
      </w:r>
      <w:r w:rsidR="00DE35B1" w:rsidRPr="005D766F">
        <w:t>.</w:t>
      </w:r>
      <w:r w:rsidR="005D766F" w:rsidRPr="005D766F">
        <w:t xml:space="preserve"> </w:t>
      </w:r>
      <w:r w:rsidR="005D766F" w:rsidRPr="005D766F">
        <w:rPr>
          <w:rFonts w:cs="Calibri Light"/>
          <w:b/>
          <w:bCs/>
          <w:color w:val="FFC000"/>
          <w:spacing w:val="-1"/>
          <w:lang w:val="de-AT"/>
        </w:rPr>
        <w:t>[i]</w:t>
      </w:r>
    </w:p>
    <w:sdt>
      <w:sdtPr>
        <w:rPr>
          <w:b/>
          <w:i/>
          <w:color w:val="0F4196" w:themeColor="accent1"/>
        </w:rPr>
        <w:id w:val="-1940062826"/>
        <w:placeholder>
          <w:docPart w:val="C895D03D697E4B5ABC295F2E847DD149"/>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747505166"/>
          <w:placeholder>
            <w:docPart w:val="9B09448A961D48B5983370C3738DFE48"/>
          </w:placeholder>
          <w:showingPlcHdr/>
          <w:text/>
        </w:sdtPr>
        <w:sdtEndPr/>
        <w:sdtContent>
          <w:r w:rsidRPr="00A202C6">
            <w:rPr>
              <w:rStyle w:val="Platzhaltertext"/>
            </w:rPr>
            <w:t>Klicken oder tippen Sie hier, um Text einzugeben.</w:t>
          </w:r>
        </w:sdtContent>
      </w:sdt>
    </w:p>
    <w:p w:rsidR="00815213" w:rsidRDefault="00E56A7E" w:rsidP="00550B5E">
      <w:pPr>
        <w:spacing w:after="120"/>
        <w:rPr>
          <w:rFonts w:cs="Calibri Light"/>
          <w:b/>
          <w:bCs/>
          <w:color w:val="FFC000"/>
          <w:spacing w:val="-1"/>
          <w:lang w:val="de-AT"/>
        </w:rPr>
      </w:pPr>
      <w:r w:rsidRPr="005D766F">
        <w:rPr>
          <w:noProof/>
        </w:rPr>
        <mc:AlternateContent>
          <mc:Choice Requires="wps">
            <w:drawing>
              <wp:anchor distT="0" distB="0" distL="114300" distR="114300" simplePos="0" relativeHeight="251746304" behindDoc="0" locked="0" layoutInCell="1" allowOverlap="1" wp14:anchorId="7122C113" wp14:editId="40938A24">
                <wp:simplePos x="0" y="0"/>
                <wp:positionH relativeFrom="page">
                  <wp:posOffset>5986780</wp:posOffset>
                </wp:positionH>
                <wp:positionV relativeFrom="paragraph">
                  <wp:posOffset>267970</wp:posOffset>
                </wp:positionV>
                <wp:extent cx="1439545" cy="781050"/>
                <wp:effectExtent l="0" t="0" r="8255" b="1270"/>
                <wp:wrapNone/>
                <wp:docPr id="22" name="Textfeld 22"/>
                <wp:cNvGraphicFramePr/>
                <a:graphic xmlns:a="http://schemas.openxmlformats.org/drawingml/2006/main">
                  <a:graphicData uri="http://schemas.microsoft.com/office/word/2010/wordprocessingShape">
                    <wps:wsp>
                      <wps:cNvSpPr txBox="1"/>
                      <wps:spPr>
                        <a:xfrm>
                          <a:off x="0" y="0"/>
                          <a:ext cx="1439545" cy="781050"/>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neue Angebote und/oder spezifische Information zu ÖV, Fuß-/Radwegverbindungen, Car-Sharing, e-Mobilität, Transport auf Bahn/Schiff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22C113" id="Textfeld 22" o:spid="_x0000_s1039" type="#_x0000_t202" style="position:absolute;left:0;text-align:left;margin-left:471.4pt;margin-top:21.1pt;width:113.35pt;height:61.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neue Angebote und/oder spezifische Information zu ÖV, Fuß-/Radwegverbindungen, Car-Sharing, e-Mobilität, Transport auf Bahn/Schiff etc.</w:t>
                      </w:r>
                    </w:p>
                  </w:txbxContent>
                </v:textbox>
                <w10:wrap anchorx="page"/>
              </v:shape>
            </w:pict>
          </mc:Fallback>
        </mc:AlternateContent>
      </w:r>
      <w:bookmarkEnd w:id="6"/>
      <w:r w:rsidR="00915306">
        <w:rPr>
          <w:noProof/>
        </w:rPr>
        <mc:AlternateContent>
          <mc:Choice Requires="wps">
            <w:drawing>
              <wp:anchor distT="0" distB="0" distL="114300" distR="114300" simplePos="0" relativeHeight="251735040" behindDoc="0" locked="0" layoutInCell="1" allowOverlap="1" wp14:anchorId="7738229C" wp14:editId="34C69F4C">
                <wp:simplePos x="0" y="0"/>
                <wp:positionH relativeFrom="column">
                  <wp:posOffset>4864735</wp:posOffset>
                </wp:positionH>
                <wp:positionV relativeFrom="paragraph">
                  <wp:posOffset>93868</wp:posOffset>
                </wp:positionV>
                <wp:extent cx="492369" cy="0"/>
                <wp:effectExtent l="0" t="0" r="0" b="0"/>
                <wp:wrapNone/>
                <wp:docPr id="64" name="Gerader Verbinder 64"/>
                <wp:cNvGraphicFramePr/>
                <a:graphic xmlns:a="http://schemas.openxmlformats.org/drawingml/2006/main">
                  <a:graphicData uri="http://schemas.microsoft.com/office/word/2010/wordprocessingShape">
                    <wps:wsp>
                      <wps:cNvCnPr/>
                      <wps:spPr>
                        <a:xfrm>
                          <a:off x="0" y="0"/>
                          <a:ext cx="49236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1F8D33" id="Gerader Verbinder 6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83.05pt,7.4pt" to="42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" strokecolor="#ffc000"/>
            </w:pict>
          </mc:Fallback>
        </mc:AlternateContent>
      </w:r>
      <w:r w:rsidR="00375D50" w:rsidRPr="005D766F">
        <w:t>… leistet durch seine Umsetzung einen konkreten Beitrag zu nachhaltiger Mobilität</w:t>
      </w:r>
      <w:r w:rsidR="00FA21DD" w:rsidRPr="005D766F">
        <w:t>.</w:t>
      </w:r>
      <w:r w:rsidR="007B1D34">
        <w:rPr>
          <w:color w:val="A6A6A6" w:themeColor="background1" w:themeShade="A6"/>
        </w:rPr>
        <w:t xml:space="preserve"> </w:t>
      </w:r>
      <w:r w:rsidR="005D766F" w:rsidRPr="005D766F">
        <w:rPr>
          <w:rFonts w:cs="Calibri Light"/>
          <w:b/>
          <w:bCs/>
          <w:color w:val="FFC000"/>
          <w:spacing w:val="-1"/>
          <w:lang w:val="de-AT"/>
        </w:rPr>
        <w:t>[i]</w:t>
      </w:r>
    </w:p>
    <w:sdt>
      <w:sdtPr>
        <w:rPr>
          <w:b/>
          <w:i/>
          <w:color w:val="0F4196" w:themeColor="accent1"/>
        </w:rPr>
        <w:id w:val="2139840325"/>
        <w:placeholder>
          <w:docPart w:val="D5737C1BE93747A4BDD8AADC8B958296"/>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876201293"/>
          <w:placeholder>
            <w:docPart w:val="7ABE4BB19B8B49BAA674396BC0BB7BC6"/>
          </w:placeholder>
          <w:showingPlcHdr/>
          <w:text/>
        </w:sdtPr>
        <w:sdtEndPr/>
        <w:sdtContent>
          <w:r w:rsidRPr="00A202C6">
            <w:rPr>
              <w:rStyle w:val="Platzhaltertext"/>
            </w:rPr>
            <w:t>Klicken oder tippen Sie hier, um Text einzugeben.</w:t>
          </w:r>
        </w:sdtContent>
      </w:sdt>
    </w:p>
    <w:p w:rsidR="00DE35B1" w:rsidRDefault="00417036" w:rsidP="00FC0C0D">
      <w:pPr>
        <w:rPr>
          <w:rFonts w:cs="Calibri Light"/>
          <w:b/>
          <w:bCs/>
          <w:color w:val="FFC000"/>
          <w:spacing w:val="-1"/>
          <w:lang w:val="de-AT"/>
        </w:rPr>
      </w:pPr>
      <w:bookmarkStart w:id="7" w:name="OLE_LINK1"/>
      <w:r>
        <w:rPr>
          <w:noProof/>
        </w:rPr>
        <mc:AlternateContent>
          <mc:Choice Requires="wps">
            <w:drawing>
              <wp:anchor distT="0" distB="0" distL="114300" distR="114300" simplePos="0" relativeHeight="251747328" behindDoc="0" locked="0" layoutInCell="1" allowOverlap="1" wp14:anchorId="760E6268" wp14:editId="4E4A0AFE">
                <wp:simplePos x="0" y="0"/>
                <wp:positionH relativeFrom="page">
                  <wp:posOffset>5986780</wp:posOffset>
                </wp:positionH>
                <wp:positionV relativeFrom="paragraph">
                  <wp:posOffset>513715</wp:posOffset>
                </wp:positionV>
                <wp:extent cx="1439545" cy="546735"/>
                <wp:effectExtent l="0" t="0" r="8255" b="6350"/>
                <wp:wrapNone/>
                <wp:docPr id="23" name="Textfeld 23"/>
                <wp:cNvGraphicFramePr/>
                <a:graphic xmlns:a="http://schemas.openxmlformats.org/drawingml/2006/main">
                  <a:graphicData uri="http://schemas.microsoft.com/office/word/2010/wordprocessingShape">
                    <wps:wsp>
                      <wps:cNvSpPr txBox="1"/>
                      <wps:spPr>
                        <a:xfrm>
                          <a:off x="0" y="0"/>
                          <a:ext cx="1439545" cy="546735"/>
                        </a:xfrm>
                        <a:prstGeom prst="rect">
                          <a:avLst/>
                        </a:prstGeom>
                        <a:solidFill>
                          <a:schemeClr val="bg1">
                            <a:lumMod val="95000"/>
                          </a:schemeClr>
                        </a:solidFill>
                        <a:ln w="6350">
                          <a:noFill/>
                        </a:ln>
                      </wps:spPr>
                      <wps:txbx>
                        <w:txbxContent>
                          <w:p w:rsidR="00417036" w:rsidRDefault="00417036" w:rsidP="00D967E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3215">
                              <w:rPr>
                                <w:i/>
                                <w:iCs/>
                              </w:rPr>
                              <w:t>nicht zutreffend:</w:t>
                            </w:r>
                            <w:r w:rsidRPr="00563215">
                              <w:t xml:space="preserve"> z.B. keine/</w:t>
                            </w:r>
                            <w:r w:rsidRPr="00F35335">
                              <w:t>wenige zusätzliche Arbeitsplätze, oder: Mobilitätskonzept liegt bereits vor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0E6268" id="Textfeld 23" o:spid="_x0000_s1040" type="#_x0000_t202" style="position:absolute;left:0;text-align:left;margin-left:471.4pt;margin-top:40.45pt;width:113.35pt;height:43.0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" fillcolor="#f2f2f2 [3052]" stroked="f" strokeweight=".5pt">
                <v:textbox style="mso-fit-shape-to-text:t" inset="1mm,1mm,1mm,1mm">
                  <w:txbxContent>
                    <w:p w:rsidR="00417036" w:rsidRDefault="00417036" w:rsidP="00D967E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3215">
                        <w:rPr>
                          <w:i/>
                          <w:iCs/>
                        </w:rPr>
                        <w:t>nicht zutreffend:</w:t>
                      </w:r>
                      <w:r w:rsidRPr="00563215">
                        <w:t xml:space="preserve"> z.B. keine/</w:t>
                      </w:r>
                      <w:r w:rsidRPr="00F35335">
                        <w:t>wenige zusätzliche Arbeitsplätze, oder: Mobilitätskonzept liegt bereits vor</w:t>
                      </w:r>
                    </w:p>
                  </w:txbxContent>
                </v:textbox>
                <w10:wrap anchorx="page"/>
              </v:shape>
            </w:pict>
          </mc:Fallback>
        </mc:AlternateContent>
      </w:r>
      <w:r w:rsidR="00915306">
        <w:rPr>
          <w:noProof/>
        </w:rPr>
        <mc:AlternateContent>
          <mc:Choice Requires="wps">
            <w:drawing>
              <wp:anchor distT="0" distB="0" distL="114300" distR="114300" simplePos="0" relativeHeight="251736064" behindDoc="0" locked="0" layoutInCell="1" allowOverlap="1" wp14:anchorId="68F812BB" wp14:editId="42C03C91">
                <wp:simplePos x="0" y="0"/>
                <wp:positionH relativeFrom="column">
                  <wp:posOffset>2133077</wp:posOffset>
                </wp:positionH>
                <wp:positionV relativeFrom="paragraph">
                  <wp:posOffset>264795</wp:posOffset>
                </wp:positionV>
                <wp:extent cx="3195376" cy="512466"/>
                <wp:effectExtent l="0" t="0" r="24130" b="20955"/>
                <wp:wrapNone/>
                <wp:docPr id="65" name="Verbinder: gewinkelt 65"/>
                <wp:cNvGraphicFramePr/>
                <a:graphic xmlns:a="http://schemas.openxmlformats.org/drawingml/2006/main">
                  <a:graphicData uri="http://schemas.microsoft.com/office/word/2010/wordprocessingShape">
                    <wps:wsp>
                      <wps:cNvCnPr/>
                      <wps:spPr>
                        <a:xfrm>
                          <a:off x="0" y="0"/>
                          <a:ext cx="3195376" cy="512466"/>
                        </a:xfrm>
                        <a:prstGeom prst="bentConnector3">
                          <a:avLst>
                            <a:gd name="adj1" fmla="val 9025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C11CCE" id="Verbinder: gewinkelt 65" o:spid="_x0000_s1026" type="#_x0000_t34" style="position:absolute;margin-left:167.95pt;margin-top:20.85pt;width:251.6pt;height:40.3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" adj="19494" strokecolor="#ffc000"/>
            </w:pict>
          </mc:Fallback>
        </mc:AlternateContent>
      </w:r>
      <w:r w:rsidR="007955D4" w:rsidRPr="005D766F">
        <w:t>…</w:t>
      </w:r>
      <w:r w:rsidR="00777D45" w:rsidRPr="005D766F">
        <w:t>ist aufgrund der zusätzlichen entstehenden Arbeitsplätze Anlass für die Erstellung eines betrieblichen Mobilitätskonzeptes.</w:t>
      </w:r>
      <w:r w:rsidR="006A0F15" w:rsidRPr="005D766F">
        <w:t xml:space="preserve"> </w:t>
      </w:r>
      <w:bookmarkEnd w:id="7"/>
      <w:r w:rsidR="005D766F" w:rsidRPr="005D766F">
        <w:rPr>
          <w:rFonts w:cs="Calibri Light"/>
          <w:b/>
          <w:bCs/>
          <w:color w:val="FFC000"/>
          <w:spacing w:val="-1"/>
          <w:lang w:val="de-AT"/>
        </w:rPr>
        <w:t>[i]</w:t>
      </w:r>
    </w:p>
    <w:sdt>
      <w:sdtPr>
        <w:rPr>
          <w:b/>
          <w:i/>
          <w:color w:val="0F4196" w:themeColor="accent1"/>
        </w:rPr>
        <w:id w:val="-492795427"/>
        <w:placeholder>
          <w:docPart w:val="40C236BF2FBB408693749CAD9C6644FB"/>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873667056"/>
          <w:placeholder>
            <w:docPart w:val="66A23F48232748B596C4479F4CADB2DD"/>
          </w:placeholder>
          <w:showingPlcHdr/>
          <w:text/>
        </w:sdtPr>
        <w:sdtEndPr/>
        <w:sdtContent>
          <w:r w:rsidRPr="00A202C6">
            <w:rPr>
              <w:rStyle w:val="Platzhaltertext"/>
            </w:rPr>
            <w:t>Klicken oder tippen Sie hier, um Text einzugeben.</w:t>
          </w:r>
        </w:sdtContent>
      </w:sdt>
    </w:p>
    <w:p w:rsidR="00FE0EA2" w:rsidRPr="005D766F" w:rsidRDefault="00FE0EA2" w:rsidP="00417036">
      <w:pPr>
        <w:pStyle w:val="Zwischenberschrift1"/>
        <w:rPr>
          <w:color w:val="034EA2"/>
        </w:rPr>
      </w:pPr>
      <w:r w:rsidRPr="00D7037E">
        <w:rPr>
          <w:rFonts w:cs="Calibri Light"/>
          <w:color w:val="034EA2"/>
        </w:rPr>
        <w:lastRenderedPageBreak/>
        <w:t>Energie und Ressourcen</w:t>
      </w:r>
    </w:p>
    <w:p w:rsidR="00375D50" w:rsidRPr="006E6532" w:rsidRDefault="00375D50" w:rsidP="00550B5E">
      <w:pPr>
        <w:spacing w:after="120"/>
        <w:rPr>
          <w:lang w:val="de-AT"/>
        </w:rPr>
      </w:pPr>
      <w:r w:rsidRPr="006E6532">
        <w:rPr>
          <w:lang w:val="de-AT"/>
        </w:rPr>
        <w:t>Das beantragte Förderprojekt …</w:t>
      </w:r>
    </w:p>
    <w:p w:rsidR="00375D50" w:rsidRDefault="00DC7E1A"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48352" behindDoc="0" locked="0" layoutInCell="1" allowOverlap="1" wp14:anchorId="0433DA06" wp14:editId="3DB46698">
                <wp:simplePos x="0" y="0"/>
                <wp:positionH relativeFrom="page">
                  <wp:posOffset>5941060</wp:posOffset>
                </wp:positionH>
                <wp:positionV relativeFrom="paragraph">
                  <wp:posOffset>101712</wp:posOffset>
                </wp:positionV>
                <wp:extent cx="1439545" cy="313055"/>
                <wp:effectExtent l="0" t="0" r="8255" b="0"/>
                <wp:wrapNone/>
                <wp:docPr id="24" name="Textfeld 24"/>
                <wp:cNvGraphicFramePr/>
                <a:graphic xmlns:a="http://schemas.openxmlformats.org/drawingml/2006/main">
                  <a:graphicData uri="http://schemas.microsoft.com/office/word/2010/wordprocessingShape">
                    <wps:wsp>
                      <wps:cNvSpPr txBox="1"/>
                      <wps:spPr>
                        <a:xfrm>
                          <a:off x="0" y="0"/>
                          <a:ext cx="1439545" cy="31305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im Bereich Gebäude, Mobilität, Prozesse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33DA06" id="Textfeld 24" o:spid="_x0000_s1041" type="#_x0000_t202" style="position:absolute;left:0;text-align:left;margin-left:467.8pt;margin-top:8pt;width:113.35pt;height:24.6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im Bereich Gebäude, Mobilität, Prozesse</w:t>
                      </w:r>
                    </w:p>
                  </w:txbxContent>
                </v:textbox>
                <w10:wrap anchorx="page"/>
              </v:shape>
            </w:pict>
          </mc:Fallback>
        </mc:AlternateContent>
      </w:r>
      <w:r w:rsidR="00915306">
        <w:rPr>
          <w:noProof/>
        </w:rPr>
        <mc:AlternateContent>
          <mc:Choice Requires="wps">
            <w:drawing>
              <wp:anchor distT="0" distB="0" distL="114300" distR="114300" simplePos="0" relativeHeight="251737088" behindDoc="0" locked="0" layoutInCell="1" allowOverlap="1" wp14:anchorId="32AB02EC" wp14:editId="4944EB2A">
                <wp:simplePos x="0" y="0"/>
                <wp:positionH relativeFrom="column">
                  <wp:posOffset>735330</wp:posOffset>
                </wp:positionH>
                <wp:positionV relativeFrom="paragraph">
                  <wp:posOffset>257175</wp:posOffset>
                </wp:positionV>
                <wp:extent cx="4608000" cy="0"/>
                <wp:effectExtent l="0" t="0" r="0" b="0"/>
                <wp:wrapNone/>
                <wp:docPr id="67" name="Gerader Verbinder 67"/>
                <wp:cNvGraphicFramePr/>
                <a:graphic xmlns:a="http://schemas.openxmlformats.org/drawingml/2006/main">
                  <a:graphicData uri="http://schemas.microsoft.com/office/word/2010/wordprocessingShape">
                    <wps:wsp>
                      <wps:cNvCnPr/>
                      <wps:spPr>
                        <a:xfrm>
                          <a:off x="0" y="0"/>
                          <a:ext cx="46080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F80C6" id="Gerader Verbinder 67"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20.25pt" to="420.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" strokecolor="#ffc000"/>
            </w:pict>
          </mc:Fallback>
        </mc:AlternateContent>
      </w:r>
      <w:r w:rsidR="00375D50" w:rsidRPr="005D766F">
        <w:t>… führt zu einer Reduktion des Energieverbrauchs bzw. zu einer Steigerung der Energieeffizienz</w:t>
      </w:r>
      <w:r w:rsidR="00DE35B1" w:rsidRPr="005D766F">
        <w:t>.</w:t>
      </w:r>
      <w:r w:rsidR="005D766F">
        <w:t xml:space="preserve"> </w:t>
      </w:r>
      <w:r w:rsidR="005D766F" w:rsidRPr="005D766F">
        <w:rPr>
          <w:rFonts w:cs="Calibri Light"/>
          <w:b/>
          <w:bCs/>
          <w:color w:val="FFC000"/>
          <w:spacing w:val="-1"/>
          <w:lang w:val="de-AT"/>
        </w:rPr>
        <w:t>[i]</w:t>
      </w:r>
    </w:p>
    <w:sdt>
      <w:sdtPr>
        <w:rPr>
          <w:b/>
          <w:i/>
          <w:color w:val="0F4196" w:themeColor="accent1"/>
        </w:rPr>
        <w:id w:val="1594362166"/>
        <w:placeholder>
          <w:docPart w:val="FAC65104EF9148B4BE1ABC470351F330"/>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1500960181"/>
          <w:placeholder>
            <w:docPart w:val="30D0559FA3AB49659CC1A33F58CBE3D6"/>
          </w:placeholder>
          <w:showingPlcHdr/>
          <w:text/>
        </w:sdtPr>
        <w:sdtEndPr/>
        <w:sdtContent>
          <w:r w:rsidRPr="00A202C6">
            <w:rPr>
              <w:rStyle w:val="Platzhaltertext"/>
            </w:rPr>
            <w:t>Klicken oder tippen Sie hier, um Text einzugeben.</w:t>
          </w:r>
        </w:sdtContent>
      </w:sdt>
    </w:p>
    <w:p w:rsidR="00063320" w:rsidRDefault="00063320" w:rsidP="00550B5E">
      <w:pPr>
        <w:spacing w:after="120"/>
      </w:pPr>
      <w:r w:rsidRPr="006E6532">
        <w:t>… trägt zur verstärkten Nutzung erneuerbarer Energieträger bei.</w:t>
      </w:r>
    </w:p>
    <w:sdt>
      <w:sdtPr>
        <w:rPr>
          <w:b/>
          <w:i/>
          <w:color w:val="0F4196" w:themeColor="accent1"/>
        </w:rPr>
        <w:id w:val="413679471"/>
        <w:placeholder>
          <w:docPart w:val="3E1CBC5E100B4F348A5DBD9E1518B5BE"/>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790284459"/>
          <w:placeholder>
            <w:docPart w:val="2B2A727E77F54372A0F1569B6228F318"/>
          </w:placeholder>
          <w:showingPlcHdr/>
          <w:text/>
        </w:sdtPr>
        <w:sdtEndPr/>
        <w:sdtContent>
          <w:r w:rsidRPr="00A202C6">
            <w:rPr>
              <w:rStyle w:val="Platzhaltertext"/>
            </w:rPr>
            <w:t>Klicken oder tippen Sie hier, um Text einzugeben.</w:t>
          </w:r>
        </w:sdtContent>
      </w:sdt>
    </w:p>
    <w:p w:rsidR="00375D50" w:rsidRDefault="00860670"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39136" behindDoc="0" locked="0" layoutInCell="1" allowOverlap="1" wp14:anchorId="2034466F" wp14:editId="2AEDD9F3">
                <wp:simplePos x="0" y="0"/>
                <wp:positionH relativeFrom="column">
                  <wp:posOffset>1204595</wp:posOffset>
                </wp:positionH>
                <wp:positionV relativeFrom="paragraph">
                  <wp:posOffset>266065</wp:posOffset>
                </wp:positionV>
                <wp:extent cx="4104000" cy="0"/>
                <wp:effectExtent l="0" t="0" r="0" b="0"/>
                <wp:wrapNone/>
                <wp:docPr id="68" name="Gerader Verbinder 68"/>
                <wp:cNvGraphicFramePr/>
                <a:graphic xmlns:a="http://schemas.openxmlformats.org/drawingml/2006/main">
                  <a:graphicData uri="http://schemas.microsoft.com/office/word/2010/wordprocessingShape">
                    <wps:wsp>
                      <wps:cNvCnPr/>
                      <wps:spPr>
                        <a:xfrm>
                          <a:off x="0" y="0"/>
                          <a:ext cx="41040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E57F1" id="Gerader Verbinder 6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85pt,20.95pt" to="4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" strokecolor="#ffc000"/>
            </w:pict>
          </mc:Fallback>
        </mc:AlternateContent>
      </w:r>
      <w:r w:rsidR="004B2966">
        <w:rPr>
          <w:noProof/>
        </w:rPr>
        <mc:AlternateContent>
          <mc:Choice Requires="wps">
            <w:drawing>
              <wp:anchor distT="0" distB="0" distL="114300" distR="114300" simplePos="0" relativeHeight="251749376" behindDoc="0" locked="0" layoutInCell="1" allowOverlap="1" wp14:anchorId="15AE969A" wp14:editId="2CC66321">
                <wp:simplePos x="0" y="0"/>
                <wp:positionH relativeFrom="page">
                  <wp:posOffset>5941060</wp:posOffset>
                </wp:positionH>
                <wp:positionV relativeFrom="paragraph">
                  <wp:posOffset>88788</wp:posOffset>
                </wp:positionV>
                <wp:extent cx="1439545" cy="313055"/>
                <wp:effectExtent l="0" t="0" r="8255" b="0"/>
                <wp:wrapNone/>
                <wp:docPr id="25" name="Textfeld 25"/>
                <wp:cNvGraphicFramePr/>
                <a:graphic xmlns:a="http://schemas.openxmlformats.org/drawingml/2006/main">
                  <a:graphicData uri="http://schemas.microsoft.com/office/word/2010/wordprocessingShape">
                    <wps:wsp>
                      <wps:cNvSpPr txBox="1"/>
                      <wps:spPr>
                        <a:xfrm>
                          <a:off x="0" y="0"/>
                          <a:ext cx="1439545" cy="31305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Rohstoff-/Materialbedarf, Wasser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AE969A" id="Textfeld 25" o:spid="_x0000_s1042" type="#_x0000_t202" style="position:absolute;left:0;text-align:left;margin-left:467.8pt;margin-top:7pt;width:113.35pt;height:24.6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Rohstoff-/Materialbedarf, Wasser</w:t>
                      </w:r>
                    </w:p>
                  </w:txbxContent>
                </v:textbox>
                <w10:wrap anchorx="page"/>
              </v:shape>
            </w:pict>
          </mc:Fallback>
        </mc:AlternateContent>
      </w:r>
      <w:r w:rsidR="00375D50" w:rsidRPr="005D766F">
        <w:t>… führt zu einer Reduktion des Ressourcenverbrauchs</w:t>
      </w:r>
      <w:r w:rsidR="00901895" w:rsidRPr="005D766F">
        <w:t xml:space="preserve"> </w:t>
      </w:r>
      <w:r w:rsidR="00375D50" w:rsidRPr="005D766F">
        <w:t>bzw. zu einer Steigerung der Ressourceneffizienz.</w:t>
      </w:r>
      <w:r w:rsidR="005D766F">
        <w:t xml:space="preserve"> </w:t>
      </w:r>
      <w:r w:rsidR="005D766F" w:rsidRPr="005D766F">
        <w:rPr>
          <w:rFonts w:cs="Calibri Light"/>
          <w:b/>
          <w:bCs/>
          <w:color w:val="FFC000"/>
          <w:spacing w:val="-1"/>
          <w:lang w:val="de-AT"/>
        </w:rPr>
        <w:t>[i]</w:t>
      </w:r>
    </w:p>
    <w:sdt>
      <w:sdtPr>
        <w:rPr>
          <w:b/>
          <w:i/>
          <w:color w:val="0F4196" w:themeColor="accent1"/>
        </w:rPr>
        <w:id w:val="-1969123852"/>
        <w:placeholder>
          <w:docPart w:val="0E98673A5E1B47D7B73366A08352E196"/>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417036" w:rsidP="00417036">
      <w:r w:rsidRPr="00417036">
        <w:rPr>
          <w:i/>
          <w:color w:val="0F4196" w:themeColor="accent1"/>
        </w:rPr>
        <w:t>Begründung, wenn JA:</w:t>
      </w:r>
      <w:r w:rsidRPr="00417036">
        <w:rPr>
          <w:color w:val="0F4196" w:themeColor="accent1"/>
        </w:rPr>
        <w:t xml:space="preserve"> </w:t>
      </w:r>
      <w:sdt>
        <w:sdtPr>
          <w:id w:val="970331528"/>
          <w:placeholder>
            <w:docPart w:val="6FC158657CAF4476A42392DE2BCB4716"/>
          </w:placeholder>
          <w:showingPlcHdr/>
          <w:text/>
        </w:sdtPr>
        <w:sdtEndPr/>
        <w:sdtContent>
          <w:r w:rsidRPr="00A202C6">
            <w:rPr>
              <w:rStyle w:val="Platzhaltertext"/>
            </w:rPr>
            <w:t>Klicken oder tippen Sie hier, um Text einzugeben.</w:t>
          </w:r>
        </w:sdtContent>
      </w:sdt>
    </w:p>
    <w:p w:rsidR="005A43B7" w:rsidRDefault="004B2966" w:rsidP="005A43B7">
      <w:pPr>
        <w:shd w:val="clear" w:color="auto" w:fill="FEFAD9" w:themeFill="accent5" w:themeFillTint="33"/>
        <w:spacing w:after="0"/>
        <w:rPr>
          <w:i/>
        </w:rPr>
      </w:pPr>
      <w:r w:rsidRPr="005A43B7">
        <w:rPr>
          <w:noProof/>
        </w:rPr>
        <mc:AlternateContent>
          <mc:Choice Requires="wps">
            <w:drawing>
              <wp:anchor distT="0" distB="0" distL="114300" distR="114300" simplePos="0" relativeHeight="251750400" behindDoc="0" locked="0" layoutInCell="1" allowOverlap="1" wp14:anchorId="2764000C" wp14:editId="23B3F1E9">
                <wp:simplePos x="0" y="0"/>
                <wp:positionH relativeFrom="page">
                  <wp:posOffset>5941060</wp:posOffset>
                </wp:positionH>
                <wp:positionV relativeFrom="paragraph">
                  <wp:posOffset>71867</wp:posOffset>
                </wp:positionV>
                <wp:extent cx="1439545" cy="883920"/>
                <wp:effectExtent l="0" t="0" r="8255" b="8890"/>
                <wp:wrapNone/>
                <wp:docPr id="26" name="Textfeld 26"/>
                <wp:cNvGraphicFramePr/>
                <a:graphic xmlns:a="http://schemas.openxmlformats.org/drawingml/2006/main">
                  <a:graphicData uri="http://schemas.microsoft.com/office/word/2010/wordprocessingShape">
                    <wps:wsp>
                      <wps:cNvSpPr txBox="1"/>
                      <wps:spPr>
                        <a:xfrm>
                          <a:off x="0" y="0"/>
                          <a:ext cx="1439545" cy="88392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biobasierte Materialien ersetzen fossile kohlenstoffbasierte Materialien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64000C" id="Textfeld 26" o:spid="_x0000_s1043" type="#_x0000_t202" style="position:absolute;left:0;text-align:left;margin-left:467.8pt;margin-top:5.65pt;width:113.35pt;height:69.6pt;z-index:2517504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biobasierte Materialien ersetzen fossile kohlenstoffbasierte Materialien</w:t>
                      </w:r>
                    </w:p>
                  </w:txbxContent>
                </v:textbox>
                <w10:wrap anchorx="page"/>
              </v:shape>
            </w:pict>
          </mc:Fallback>
        </mc:AlternateContent>
      </w:r>
      <w:r w:rsidR="00063320" w:rsidRPr="005A43B7">
        <w:t>… nutzt nachwachsende Rohstoffe für die Produktion</w:t>
      </w:r>
      <w:r w:rsidR="00DE35B1" w:rsidRPr="005A43B7">
        <w:t>.</w:t>
      </w:r>
      <w:r w:rsidR="005A43B7">
        <w:t xml:space="preserve"> </w:t>
      </w:r>
      <w:r w:rsidR="00DE35B1" w:rsidRPr="005A43B7">
        <w:rPr>
          <w:i/>
        </w:rPr>
        <w:t>(Frage nur für produzierende</w:t>
      </w:r>
    </w:p>
    <w:p w:rsidR="00063320" w:rsidRPr="006E6532" w:rsidRDefault="005A43B7" w:rsidP="005A43B7">
      <w:pPr>
        <w:shd w:val="clear" w:color="auto" w:fill="FEFAD9" w:themeFill="accent5" w:themeFillTint="33"/>
        <w:spacing w:after="120"/>
      </w:pPr>
      <w:r w:rsidRPr="005A43B7">
        <w:rPr>
          <w:noProof/>
        </w:rPr>
        <mc:AlternateContent>
          <mc:Choice Requires="wps">
            <w:drawing>
              <wp:anchor distT="0" distB="0" distL="114300" distR="114300" simplePos="0" relativeHeight="251741184" behindDoc="0" locked="0" layoutInCell="1" allowOverlap="1" wp14:anchorId="0FF8C43F" wp14:editId="2CFDA355">
                <wp:simplePos x="0" y="0"/>
                <wp:positionH relativeFrom="column">
                  <wp:posOffset>1011443</wp:posOffset>
                </wp:positionH>
                <wp:positionV relativeFrom="paragraph">
                  <wp:posOffset>88900</wp:posOffset>
                </wp:positionV>
                <wp:extent cx="4499610" cy="0"/>
                <wp:effectExtent l="0" t="0" r="0" b="0"/>
                <wp:wrapNone/>
                <wp:docPr id="69" name="Gerader Verbinder 69"/>
                <wp:cNvGraphicFramePr/>
                <a:graphic xmlns:a="http://schemas.openxmlformats.org/drawingml/2006/main">
                  <a:graphicData uri="http://schemas.microsoft.com/office/word/2010/wordprocessingShape">
                    <wps:wsp>
                      <wps:cNvCnPr/>
                      <wps:spPr>
                        <a:xfrm>
                          <a:off x="0" y="0"/>
                          <a:ext cx="449961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24501" id="Gerader Verbinder 69"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5pt,7pt" to="43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" strokecolor="#ffc000"/>
            </w:pict>
          </mc:Fallback>
        </mc:AlternateContent>
      </w:r>
      <w:r w:rsidR="00DE35B1" w:rsidRPr="005A43B7">
        <w:rPr>
          <w:i/>
        </w:rPr>
        <w:t>Unternehmen)</w:t>
      </w:r>
      <w:r w:rsidR="005D766F" w:rsidRPr="000C09D9">
        <w:rPr>
          <w:i/>
        </w:rPr>
        <w:t xml:space="preserve"> </w:t>
      </w:r>
      <w:r w:rsidR="005D766F" w:rsidRPr="005D766F">
        <w:rPr>
          <w:rFonts w:cs="Calibri Light"/>
          <w:b/>
          <w:bCs/>
          <w:color w:val="FFC000"/>
          <w:spacing w:val="-1"/>
          <w:lang w:val="de-AT"/>
        </w:rPr>
        <w:t>[i]</w:t>
      </w:r>
    </w:p>
    <w:sdt>
      <w:sdtPr>
        <w:rPr>
          <w:b/>
          <w:i/>
          <w:color w:val="0F4196" w:themeColor="accent1"/>
        </w:rPr>
        <w:id w:val="474500105"/>
        <w:placeholder>
          <w:docPart w:val="BE7DD2A827884ED7B922BC981C88FB09"/>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Pr="008B1DC3" w:rsidRDefault="00E56A7E" w:rsidP="00417036">
      <w:r>
        <w:rPr>
          <w:noProof/>
        </w:rPr>
        <mc:AlternateContent>
          <mc:Choice Requires="wps">
            <w:drawing>
              <wp:anchor distT="0" distB="0" distL="114300" distR="114300" simplePos="0" relativeHeight="251751424" behindDoc="0" locked="0" layoutInCell="1" allowOverlap="1" wp14:anchorId="06C9FCDB" wp14:editId="0438B695">
                <wp:simplePos x="0" y="0"/>
                <wp:positionH relativeFrom="page">
                  <wp:posOffset>5963920</wp:posOffset>
                </wp:positionH>
                <wp:positionV relativeFrom="paragraph">
                  <wp:posOffset>158750</wp:posOffset>
                </wp:positionV>
                <wp:extent cx="1439545" cy="1085215"/>
                <wp:effectExtent l="0" t="0" r="8255" b="0"/>
                <wp:wrapNone/>
                <wp:docPr id="27" name="Textfeld 27"/>
                <wp:cNvGraphicFramePr/>
                <a:graphic xmlns:a="http://schemas.openxmlformats.org/drawingml/2006/main">
                  <a:graphicData uri="http://schemas.microsoft.com/office/word/2010/wordprocessingShape">
                    <wps:wsp>
                      <wps:cNvSpPr txBox="1"/>
                      <wps:spPr>
                        <a:xfrm>
                          <a:off x="0" y="0"/>
                          <a:ext cx="1439545" cy="108521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die zusätzlich erforderliche Raumwärme für einen Zubau wird mit erneuerbarer Energie bereitgestellt, bei gesteigerter Produktion wird ein allfällig erhöhter Energiebedarf durch erneuerbare Energie gedeckt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C9FCDB" id="Textfeld 27" o:spid="_x0000_s1044" type="#_x0000_t202" style="position:absolute;left:0;text-align:left;margin-left:469.6pt;margin-top:12.5pt;width:113.35pt;height:85.45pt;z-index:2517514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die zusätzlich erforderliche Raumwärme für einen Zubau wird mit erneuerbarer Energie bereitgestellt, bei gesteigerter Produktion wird ein allfällig erhöhter Energiebedarf durch erneuerbare Energie gedeckt</w:t>
                      </w:r>
                    </w:p>
                  </w:txbxContent>
                </v:textbox>
                <w10:wrap anchorx="page"/>
              </v:shape>
            </w:pict>
          </mc:Fallback>
        </mc:AlternateContent>
      </w:r>
      <w:r w:rsidR="00417036" w:rsidRPr="00417036">
        <w:rPr>
          <w:i/>
          <w:color w:val="0F4196" w:themeColor="accent1"/>
        </w:rPr>
        <w:t>Begründung, wenn JA:</w:t>
      </w:r>
      <w:r w:rsidR="00417036" w:rsidRPr="00417036">
        <w:rPr>
          <w:color w:val="0F4196" w:themeColor="accent1"/>
        </w:rPr>
        <w:t xml:space="preserve"> </w:t>
      </w:r>
      <w:sdt>
        <w:sdtPr>
          <w:id w:val="1456596142"/>
          <w:placeholder>
            <w:docPart w:val="71432559A293454BA63AE53685FC2F20"/>
          </w:placeholder>
          <w:showingPlcHdr/>
          <w:text/>
        </w:sdtPr>
        <w:sdtEndPr/>
        <w:sdtContent>
          <w:r w:rsidR="00417036" w:rsidRPr="00A202C6">
            <w:rPr>
              <w:rStyle w:val="Platzhaltertext"/>
            </w:rPr>
            <w:t>Klicken oder tippen Sie hier, um Text einzugeben.</w:t>
          </w:r>
        </w:sdtContent>
      </w:sdt>
    </w:p>
    <w:p w:rsidR="00FB4CB4" w:rsidRDefault="00860670" w:rsidP="00FC0C0D">
      <w:pPr>
        <w:rPr>
          <w:rFonts w:cs="Calibri Light"/>
          <w:b/>
          <w:bCs/>
          <w:color w:val="FFC000"/>
          <w:spacing w:val="-1"/>
          <w:lang w:val="de-AT"/>
        </w:rPr>
      </w:pPr>
      <w:r>
        <w:rPr>
          <w:noProof/>
        </w:rPr>
        <mc:AlternateContent>
          <mc:Choice Requires="wps">
            <w:drawing>
              <wp:anchor distT="0" distB="0" distL="114300" distR="114300" simplePos="0" relativeHeight="251742208" behindDoc="0" locked="0" layoutInCell="1" allowOverlap="1" wp14:anchorId="18069CC5" wp14:editId="0DD5B27A">
                <wp:simplePos x="0" y="0"/>
                <wp:positionH relativeFrom="column">
                  <wp:posOffset>3519393</wp:posOffset>
                </wp:positionH>
                <wp:positionV relativeFrom="paragraph">
                  <wp:posOffset>89535</wp:posOffset>
                </wp:positionV>
                <wp:extent cx="2049864" cy="605720"/>
                <wp:effectExtent l="0" t="0" r="26670" b="23495"/>
                <wp:wrapNone/>
                <wp:docPr id="70" name="Verbinder: gewinkelt 70"/>
                <wp:cNvGraphicFramePr/>
                <a:graphic xmlns:a="http://schemas.openxmlformats.org/drawingml/2006/main">
                  <a:graphicData uri="http://schemas.microsoft.com/office/word/2010/wordprocessingShape">
                    <wps:wsp>
                      <wps:cNvCnPr/>
                      <wps:spPr>
                        <a:xfrm>
                          <a:off x="0" y="0"/>
                          <a:ext cx="2049864" cy="605720"/>
                        </a:xfrm>
                        <a:prstGeom prst="bentConnector3">
                          <a:avLst>
                            <a:gd name="adj1" fmla="val 76955"/>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696D3" id="Verbinder: gewinkelt 70" o:spid="_x0000_s1026" type="#_x0000_t34" style="position:absolute;margin-left:277.1pt;margin-top:7.05pt;width:161.4pt;height:47.7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" adj="16622" strokecolor="#ffc000"/>
            </w:pict>
          </mc:Fallback>
        </mc:AlternateContent>
      </w:r>
      <w:r w:rsidR="001278E3" w:rsidRPr="005D766F">
        <w:t xml:space="preserve">… erhöht den </w:t>
      </w:r>
      <w:r w:rsidR="00DB72B4" w:rsidRPr="005D766F">
        <w:t>Gesamtv</w:t>
      </w:r>
      <w:r w:rsidR="001278E3" w:rsidRPr="005D766F">
        <w:t>erbrauch von fossiler Energie nicht</w:t>
      </w:r>
      <w:r w:rsidR="00DE35B1" w:rsidRPr="005D766F">
        <w:t>.</w:t>
      </w:r>
      <w:r w:rsidR="005D766F">
        <w:t xml:space="preserve"> </w:t>
      </w:r>
      <w:r w:rsidR="005D766F" w:rsidRPr="005D766F">
        <w:rPr>
          <w:rFonts w:cs="Calibri Light"/>
          <w:b/>
          <w:bCs/>
          <w:color w:val="FFC000"/>
          <w:spacing w:val="-1"/>
          <w:lang w:val="de-AT"/>
        </w:rPr>
        <w:t>[i]</w:t>
      </w:r>
    </w:p>
    <w:sdt>
      <w:sdtPr>
        <w:rPr>
          <w:b/>
          <w:i/>
          <w:color w:val="0F4196" w:themeColor="accent1"/>
        </w:rPr>
        <w:id w:val="-609589777"/>
        <w:placeholder>
          <w:docPart w:val="DB74886308FC4B84880A8A3E596EAE05"/>
        </w:placeholder>
        <w:showingPlcHdr/>
        <w15:color w:val="0000FF"/>
        <w:dropDownList>
          <w:listItem w:value="Wählen Sie ein Element aus."/>
          <w:listItem w:displayText="Ja" w:value="Ja"/>
          <w:listItem w:displayText="Nein" w:value="Nein"/>
        </w:dropDownList>
      </w:sdtPr>
      <w:sdtEndPr/>
      <w:sdtContent>
        <w:p w:rsidR="00417036" w:rsidRPr="008B1DC3" w:rsidRDefault="00417036" w:rsidP="00417036">
          <w:pPr>
            <w:rPr>
              <w:b/>
              <w:i/>
              <w:color w:val="0F4196" w:themeColor="accent1"/>
            </w:rPr>
          </w:pPr>
          <w:r w:rsidRPr="00417036">
            <w:rPr>
              <w:rStyle w:val="Platzhaltertext"/>
              <w:b/>
              <w:i/>
              <w:color w:val="0F4196" w:themeColor="accent1"/>
            </w:rPr>
            <w:t>Wählen Sie ein Element aus.</w:t>
          </w:r>
        </w:p>
      </w:sdtContent>
    </w:sdt>
    <w:p w:rsidR="00417036" w:rsidRDefault="00417036" w:rsidP="00FC0C0D">
      <w:r w:rsidRPr="00417036">
        <w:rPr>
          <w:i/>
          <w:color w:val="0F4196" w:themeColor="accent1"/>
        </w:rPr>
        <w:t>Begründung, wenn JA:</w:t>
      </w:r>
      <w:r w:rsidRPr="00417036">
        <w:rPr>
          <w:color w:val="0F4196" w:themeColor="accent1"/>
        </w:rPr>
        <w:t xml:space="preserve"> </w:t>
      </w:r>
      <w:sdt>
        <w:sdtPr>
          <w:id w:val="-590939252"/>
          <w:placeholder>
            <w:docPart w:val="4E1618DFC9834467855D4CE7C0E2441A"/>
          </w:placeholder>
          <w:showingPlcHdr/>
          <w:text/>
        </w:sdtPr>
        <w:sdtEndPr/>
        <w:sdtContent>
          <w:r w:rsidRPr="00A202C6">
            <w:rPr>
              <w:rStyle w:val="Platzhaltertext"/>
            </w:rPr>
            <w:t>Klicken oder tippen Sie hier, um Text einzugeben.</w:t>
          </w:r>
        </w:sdtContent>
      </w:sdt>
    </w:p>
    <w:p w:rsidR="00827BFA" w:rsidRPr="00876054" w:rsidRDefault="00860670" w:rsidP="005A43B7">
      <w:pPr>
        <w:pStyle w:val="Zwischenberschrift1"/>
        <w:shd w:val="clear" w:color="auto" w:fill="FEFAD9" w:themeFill="accent5" w:themeFillTint="33"/>
        <w:rPr>
          <w:rFonts w:cs="Calibri Light"/>
          <w:color w:val="034EA2"/>
        </w:rPr>
      </w:pPr>
      <w:bookmarkStart w:id="8" w:name="_Hlk99193240"/>
      <w:r w:rsidRPr="005A43B7">
        <w:rPr>
          <w:noProof/>
        </w:rPr>
        <mc:AlternateContent>
          <mc:Choice Requires="wps">
            <w:drawing>
              <wp:anchor distT="0" distB="0" distL="114300" distR="114300" simplePos="0" relativeHeight="251753472" behindDoc="0" locked="0" layoutInCell="1" allowOverlap="1" wp14:anchorId="46ECE88C" wp14:editId="50DABB84">
                <wp:simplePos x="0" y="0"/>
                <wp:positionH relativeFrom="column">
                  <wp:posOffset>3599927</wp:posOffset>
                </wp:positionH>
                <wp:positionV relativeFrom="paragraph">
                  <wp:posOffset>567690</wp:posOffset>
                </wp:positionV>
                <wp:extent cx="2049780" cy="512445"/>
                <wp:effectExtent l="0" t="0" r="26670" b="20955"/>
                <wp:wrapNone/>
                <wp:docPr id="71" name="Verbinder: gewinkelt 71"/>
                <wp:cNvGraphicFramePr/>
                <a:graphic xmlns:a="http://schemas.openxmlformats.org/drawingml/2006/main">
                  <a:graphicData uri="http://schemas.microsoft.com/office/word/2010/wordprocessingShape">
                    <wps:wsp>
                      <wps:cNvCnPr/>
                      <wps:spPr>
                        <a:xfrm flipV="1">
                          <a:off x="0" y="0"/>
                          <a:ext cx="2049780" cy="512445"/>
                        </a:xfrm>
                        <a:prstGeom prst="bentConnector3">
                          <a:avLst>
                            <a:gd name="adj1" fmla="val 74017"/>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F6A1F" id="Verbinder: gewinkelt 71" o:spid="_x0000_s1026" type="#_x0000_t34" style="position:absolute;margin-left:283.45pt;margin-top:44.7pt;width:161.4pt;height:40.3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" adj="15988" strokecolor="#ffc000"/>
            </w:pict>
          </mc:Fallback>
        </mc:AlternateContent>
      </w:r>
      <w:r w:rsidR="00B554BD" w:rsidRPr="005A43B7">
        <w:rPr>
          <w:noProof/>
        </w:rPr>
        <mc:AlternateContent>
          <mc:Choice Requires="wps">
            <w:drawing>
              <wp:anchor distT="0" distB="0" distL="114300" distR="114300" simplePos="0" relativeHeight="251763712" behindDoc="0" locked="0" layoutInCell="1" allowOverlap="1" wp14:anchorId="52CB27A6" wp14:editId="09332E73">
                <wp:simplePos x="0" y="0"/>
                <wp:positionH relativeFrom="page">
                  <wp:posOffset>5941060</wp:posOffset>
                </wp:positionH>
                <wp:positionV relativeFrom="paragraph">
                  <wp:posOffset>121885</wp:posOffset>
                </wp:positionV>
                <wp:extent cx="1440000" cy="2764800"/>
                <wp:effectExtent l="0" t="0" r="8255" b="0"/>
                <wp:wrapNone/>
                <wp:docPr id="4" name="Textfeld 4"/>
                <wp:cNvGraphicFramePr/>
                <a:graphic xmlns:a="http://schemas.openxmlformats.org/drawingml/2006/main">
                  <a:graphicData uri="http://schemas.microsoft.com/office/word/2010/wordprocessingShape">
                    <wps:wsp>
                      <wps:cNvSpPr txBox="1"/>
                      <wps:spPr>
                        <a:xfrm>
                          <a:off x="0" y="0"/>
                          <a:ext cx="1440000" cy="2764800"/>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rPr>
                                <w:lang w:val="de-AT" w:eastAsia="de-AT"/>
                              </w:rPr>
                              <w:t>„</w:t>
                            </w:r>
                            <w:r w:rsidRPr="00876054">
                              <w:rPr>
                                <w:lang w:val="de-AT" w:eastAsia="de-AT"/>
                              </w:rPr>
                              <w:t>Grundsatz ‚Energieeffizienz an erster Stelle‘“ die größtmögliche Berücksichtigung alternativer kosteneffizienter Energieeffizienzmaßnahmen für eine effizientere Energienachfrage und Energieversorgung, insbesondere durch kosteneffiziente Einsparungen beim Energieendverbrauch, durch Initiativen für eine Laststeuerung und durch eine effizientere Umwandlung, Übertragung und Verteilung von Energie, bei allen Planungsentscheidungen im Energiebereich sowie bei Politik- und Investitionsentscheidungen, und gleichzeitig die Ziele dieser Entscheidungen zu erreichen; (Quelle: Dachverordnung (EU) 2021/1060, Art. 2, Z41)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CB27A6" id="Textfeld 4" o:spid="_x0000_s1045" type="#_x0000_t202" style="position:absolute;margin-left:467.8pt;margin-top:9.6pt;width:113.4pt;height:217.7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rPr>
                          <w:lang w:val="de-AT" w:eastAsia="de-AT"/>
                        </w:rPr>
                        <w:t>„</w:t>
                      </w:r>
                      <w:r w:rsidRPr="00876054">
                        <w:rPr>
                          <w:lang w:val="de-AT" w:eastAsia="de-AT"/>
                        </w:rPr>
                        <w:t>Grundsatz ‚Energieeffizienz an erster Stelle‘“ die größtmögliche Berücksichtigung alternativer kosteneffizienter Energieeffizienzmaßnahmen für eine effizientere Energienachfrage und Energieversorgung, insbesondere durch kosteneffiziente Einsparungen beim Energieendverbrauch, durch Initiativen für eine Laststeuerung und durch eine effizientere Umwandlung, Übertragung und Verteilung von Energie, bei allen Planungsentscheidungen im Energiebereich sowie bei Politik- und Investitionsentscheidungen, und gleichzeitig die Ziele dieser Entscheidungen zu erreichen; (Quelle: Dachverordnung (EU) 2021/1060, Art. 2, Z41)</w:t>
                      </w:r>
                    </w:p>
                  </w:txbxContent>
                </v:textbox>
                <w10:wrap anchorx="page"/>
              </v:shape>
            </w:pict>
          </mc:Fallback>
        </mc:AlternateContent>
      </w:r>
      <w:r w:rsidR="006D5CE0" w:rsidRPr="005A43B7">
        <w:rPr>
          <w:rFonts w:cs="Calibri Light"/>
          <w:color w:val="034EA2"/>
        </w:rPr>
        <w:t>Grundsatz „Energieeffizienz an erster Stelle“ und Sicherung der Klimaverträglichkeit</w:t>
      </w:r>
      <w:bookmarkEnd w:id="8"/>
      <w:r w:rsidR="00C960B4" w:rsidRPr="005A43B7">
        <w:rPr>
          <w:rFonts w:cs="Calibri Light"/>
          <w:color w:val="034EA2"/>
        </w:rPr>
        <w:t xml:space="preserve"> </w:t>
      </w:r>
      <w:r w:rsidR="00C960B4" w:rsidRPr="005A43B7">
        <w:rPr>
          <w:rFonts w:cs="Calibri Light"/>
          <w:b w:val="0"/>
          <w:i/>
          <w:color w:val="auto"/>
        </w:rPr>
        <w:t>(Frage</w:t>
      </w:r>
      <w:r w:rsidR="001C34C7" w:rsidRPr="005A43B7">
        <w:rPr>
          <w:rFonts w:cs="Calibri Light"/>
          <w:b w:val="0"/>
          <w:i/>
          <w:color w:val="auto"/>
        </w:rPr>
        <w:t>n</w:t>
      </w:r>
      <w:r w:rsidR="00C960B4" w:rsidRPr="005A43B7">
        <w:rPr>
          <w:rFonts w:cs="Calibri Light"/>
          <w:b w:val="0"/>
          <w:i/>
          <w:color w:val="auto"/>
        </w:rPr>
        <w:t xml:space="preserve"> nur für Projekte </w:t>
      </w:r>
      <w:r w:rsidR="00A25F0C">
        <w:rPr>
          <w:rFonts w:cs="Calibri Light"/>
          <w:b w:val="0"/>
          <w:i/>
          <w:color w:val="auto"/>
        </w:rPr>
        <w:t xml:space="preserve">mit Infrastrukturinvestitionen mit einer Lebensdauer </w:t>
      </w:r>
      <w:r w:rsidR="00C960B4" w:rsidRPr="005A43B7">
        <w:rPr>
          <w:b w:val="0"/>
          <w:i/>
          <w:color w:val="auto"/>
        </w:rPr>
        <w:t xml:space="preserve">von mindestens 5 </w:t>
      </w:r>
      <w:r w:rsidR="00C960B4" w:rsidRPr="00876054">
        <w:rPr>
          <w:b w:val="0"/>
          <w:i/>
          <w:color w:val="auto"/>
        </w:rPr>
        <w:t>Jahren)</w:t>
      </w:r>
    </w:p>
    <w:p w:rsidR="002F7A7D" w:rsidRPr="00876054" w:rsidRDefault="002F7A7D" w:rsidP="005A43B7">
      <w:pPr>
        <w:shd w:val="clear" w:color="auto" w:fill="FEFAD9" w:themeFill="accent5" w:themeFillTint="33"/>
        <w:spacing w:after="120"/>
        <w:rPr>
          <w:lang w:val="de-AT"/>
        </w:rPr>
      </w:pPr>
      <w:r w:rsidRPr="00876054">
        <w:rPr>
          <w:lang w:val="de-AT"/>
        </w:rPr>
        <w:t>Das beantragte Förderprojekt …</w:t>
      </w:r>
    </w:p>
    <w:p w:rsidR="00827BFA" w:rsidRDefault="002F7A7D" w:rsidP="005A43B7">
      <w:pPr>
        <w:shd w:val="clear" w:color="auto" w:fill="FEFAD9" w:themeFill="accent5" w:themeFillTint="33"/>
        <w:spacing w:after="120"/>
        <w:rPr>
          <w:rFonts w:cs="Calibri Light"/>
          <w:b/>
          <w:bCs/>
          <w:color w:val="FFC000"/>
          <w:spacing w:val="-1"/>
          <w:lang w:val="de-AT"/>
        </w:rPr>
      </w:pPr>
      <w:r w:rsidRPr="00876054">
        <w:t xml:space="preserve">… berücksichtigt alternative kosteneffiziente Energieeffizienzmaßnahmen für eine effizientere Energienachfrage und Energieversorgung </w:t>
      </w:r>
      <w:r w:rsidR="008F0579" w:rsidRPr="00876054">
        <w:t xml:space="preserve">bestmöglich. </w:t>
      </w:r>
      <w:r w:rsidR="005D766F" w:rsidRPr="00876054">
        <w:rPr>
          <w:rFonts w:cs="Calibri Light"/>
          <w:b/>
          <w:bCs/>
          <w:color w:val="FFC000"/>
          <w:spacing w:val="-1"/>
          <w:lang w:val="de-AT"/>
        </w:rPr>
        <w:t>[i]</w:t>
      </w:r>
    </w:p>
    <w:sdt>
      <w:sdtPr>
        <w:rPr>
          <w:b/>
          <w:i/>
        </w:rPr>
        <w:id w:val="965622696"/>
        <w:placeholder>
          <w:docPart w:val="DF11DC7B9A0B41D5AFB001721F222D71"/>
        </w:placeholder>
        <w:showingPlcHdr/>
        <w15:color w:val="0000FF"/>
        <w:dropDownList>
          <w:listItem w:value="Wählen Sie ein Element aus."/>
          <w:listItem w:displayText="Ja" w:value="Ja"/>
          <w:listItem w:displayText="Nein" w:value="Nein"/>
        </w:dropDownList>
      </w:sdtPr>
      <w:sdtEndPr/>
      <w:sdtContent>
        <w:p w:rsidR="00417036" w:rsidRPr="00417036" w:rsidRDefault="00417036" w:rsidP="00417036">
          <w:pPr>
            <w:shd w:val="clear" w:color="auto" w:fill="FEFAD9" w:themeFill="accent5" w:themeFillTint="33"/>
            <w:spacing w:after="120"/>
            <w:rPr>
              <w:b/>
              <w:i/>
            </w:rPr>
          </w:pPr>
          <w:r w:rsidRPr="00417036">
            <w:rPr>
              <w:b/>
              <w:i/>
            </w:rPr>
            <w:t>Wählen Sie ein Element aus.</w:t>
          </w:r>
        </w:p>
      </w:sdtContent>
    </w:sdt>
    <w:p w:rsidR="00417036" w:rsidRPr="00417036" w:rsidRDefault="00417036" w:rsidP="00417036">
      <w:pPr>
        <w:shd w:val="clear" w:color="auto" w:fill="FEFAD9" w:themeFill="accent5" w:themeFillTint="33"/>
        <w:spacing w:after="120"/>
      </w:pPr>
      <w:r w:rsidRPr="00417036">
        <w:rPr>
          <w:i/>
        </w:rPr>
        <w:t>Begründung, wenn JA:</w:t>
      </w:r>
      <w:r w:rsidRPr="00417036">
        <w:t xml:space="preserve"> </w:t>
      </w:r>
      <w:sdt>
        <w:sdtPr>
          <w:id w:val="-133799976"/>
          <w:placeholder>
            <w:docPart w:val="AB712798AB19421B83C2866EBD164851"/>
          </w:placeholder>
          <w:showingPlcHdr/>
          <w:text/>
        </w:sdtPr>
        <w:sdtEndPr/>
        <w:sdtContent>
          <w:r w:rsidRPr="00417036">
            <w:t>Klicken oder tippen Sie hier, um Text einzugeben.</w:t>
          </w:r>
        </w:sdtContent>
      </w:sdt>
    </w:p>
    <w:p w:rsidR="00827BFA" w:rsidRDefault="00860670" w:rsidP="005A43B7">
      <w:pPr>
        <w:shd w:val="clear" w:color="auto" w:fill="FEFAD9" w:themeFill="accent5" w:themeFillTint="33"/>
        <w:rPr>
          <w:rFonts w:cs="Calibri Light"/>
          <w:b/>
          <w:bCs/>
          <w:color w:val="FFC000"/>
          <w:spacing w:val="-1"/>
          <w:lang w:val="de-AT"/>
        </w:rPr>
      </w:pPr>
      <w:r w:rsidRPr="00876054">
        <w:rPr>
          <w:noProof/>
        </w:rPr>
        <mc:AlternateContent>
          <mc:Choice Requires="wps">
            <w:drawing>
              <wp:anchor distT="0" distB="0" distL="114300" distR="114300" simplePos="0" relativeHeight="251754496" behindDoc="0" locked="0" layoutInCell="1" allowOverlap="1" wp14:anchorId="4A3CC9F5" wp14:editId="7E388AA9">
                <wp:simplePos x="0" y="0"/>
                <wp:positionH relativeFrom="column">
                  <wp:posOffset>2876550</wp:posOffset>
                </wp:positionH>
                <wp:positionV relativeFrom="paragraph">
                  <wp:posOffset>418465</wp:posOffset>
                </wp:positionV>
                <wp:extent cx="1920240" cy="922020"/>
                <wp:effectExtent l="0" t="0" r="99060" b="30480"/>
                <wp:wrapNone/>
                <wp:docPr id="72" name="Verbinder: gewinkelt 72"/>
                <wp:cNvGraphicFramePr/>
                <a:graphic xmlns:a="http://schemas.openxmlformats.org/drawingml/2006/main">
                  <a:graphicData uri="http://schemas.microsoft.com/office/word/2010/wordprocessingShape">
                    <wps:wsp>
                      <wps:cNvCnPr/>
                      <wps:spPr>
                        <a:xfrm>
                          <a:off x="0" y="0"/>
                          <a:ext cx="1920240" cy="922020"/>
                        </a:xfrm>
                        <a:prstGeom prst="bentConnector3">
                          <a:avLst>
                            <a:gd name="adj1" fmla="val 10377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CA665" id="Verbinder: gewinkelt 72" o:spid="_x0000_s1026" type="#_x0000_t34" style="position:absolute;margin-left:226.5pt;margin-top:32.95pt;width:151.2pt;height:7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" adj="22415" strokecolor="#ffc000"/>
            </w:pict>
          </mc:Fallback>
        </mc:AlternateContent>
      </w:r>
      <w:r w:rsidR="008F0579" w:rsidRPr="00876054">
        <w:t xml:space="preserve">… </w:t>
      </w:r>
      <w:r w:rsidR="006A37FE" w:rsidRPr="00876054">
        <w:t xml:space="preserve">investiert in die Errichtung von Infrastruktur, die (nach aktuellem Wissensstand) auch </w:t>
      </w:r>
      <w:r w:rsidR="00BD01AC" w:rsidRPr="00876054">
        <w:t>durch langfristige Auswirkungen des Klimawandels</w:t>
      </w:r>
      <w:r w:rsidR="006A37FE" w:rsidRPr="00876054">
        <w:t xml:space="preserve"> nicht </w:t>
      </w:r>
      <w:r w:rsidR="00BD01AC" w:rsidRPr="00876054">
        <w:t>gefährdet werden kann</w:t>
      </w:r>
      <w:r w:rsidR="0053261D" w:rsidRPr="00876054">
        <w:t xml:space="preserve"> und mit den Zielen der Klimaneutralität übereinstimmt. </w:t>
      </w:r>
      <w:r w:rsidR="00BD01AC" w:rsidRPr="00876054">
        <w:t xml:space="preserve"> </w:t>
      </w:r>
      <w:r w:rsidR="005D766F" w:rsidRPr="00876054">
        <w:rPr>
          <w:rFonts w:cs="Calibri Light"/>
          <w:b/>
          <w:bCs/>
          <w:color w:val="FFC000"/>
          <w:spacing w:val="-1"/>
          <w:lang w:val="de-AT"/>
        </w:rPr>
        <w:t>[i]</w:t>
      </w:r>
    </w:p>
    <w:sdt>
      <w:sdtPr>
        <w:rPr>
          <w:b/>
          <w:i/>
        </w:rPr>
        <w:id w:val="-345241566"/>
        <w:placeholder>
          <w:docPart w:val="E74B9A27D6B746AA9ED04AC98A257CF2"/>
        </w:placeholder>
        <w:showingPlcHdr/>
        <w15:color w:val="0000FF"/>
        <w:dropDownList>
          <w:listItem w:value="Wählen Sie ein Element aus."/>
          <w:listItem w:displayText="Ja" w:value="Ja"/>
          <w:listItem w:displayText="Nein" w:value="Nein"/>
        </w:dropDownList>
      </w:sdtPr>
      <w:sdtEndPr/>
      <w:sdtContent>
        <w:p w:rsidR="00417036" w:rsidRPr="00417036" w:rsidRDefault="00417036" w:rsidP="00417036">
          <w:pPr>
            <w:shd w:val="clear" w:color="auto" w:fill="FEFAD9" w:themeFill="accent5" w:themeFillTint="33"/>
            <w:spacing w:after="120"/>
            <w:rPr>
              <w:b/>
              <w:i/>
            </w:rPr>
          </w:pPr>
          <w:r w:rsidRPr="00417036">
            <w:rPr>
              <w:b/>
              <w:i/>
            </w:rPr>
            <w:t>Wählen Sie ein Element aus.</w:t>
          </w:r>
        </w:p>
      </w:sdtContent>
    </w:sdt>
    <w:p w:rsidR="00E56A7E" w:rsidRDefault="00417036" w:rsidP="00417036">
      <w:pPr>
        <w:shd w:val="clear" w:color="auto" w:fill="FEFAD9" w:themeFill="accent5" w:themeFillTint="33"/>
        <w:spacing w:after="120"/>
      </w:pPr>
      <w:r w:rsidRPr="00417036">
        <w:rPr>
          <w:i/>
        </w:rPr>
        <w:t>Begründung, wenn JA:</w:t>
      </w:r>
      <w:r w:rsidRPr="00417036">
        <w:t xml:space="preserve"> </w:t>
      </w:r>
      <w:sdt>
        <w:sdtPr>
          <w:id w:val="1246922400"/>
          <w:placeholder>
            <w:docPart w:val="A9A5A879B5A64A3FA52588C3BB875992"/>
          </w:placeholder>
          <w:showingPlcHdr/>
          <w:text/>
        </w:sdtPr>
        <w:sdtEndPr/>
        <w:sdtContent>
          <w:r w:rsidRPr="00417036">
            <w:t>Klicken oder tippen Sie hier, um Text einzugeben.</w:t>
          </w:r>
        </w:sdtContent>
      </w:sdt>
    </w:p>
    <w:p w:rsidR="00417036" w:rsidRPr="00E56A7E" w:rsidRDefault="00E56A7E" w:rsidP="00E56A7E">
      <w:pPr>
        <w:spacing w:after="0" w:line="240" w:lineRule="auto"/>
        <w:jc w:val="left"/>
      </w:pPr>
      <w:r>
        <w:rPr>
          <w:noProof/>
        </w:rPr>
        <mc:AlternateContent>
          <mc:Choice Requires="wps">
            <w:drawing>
              <wp:anchor distT="0" distB="0" distL="114300" distR="114300" simplePos="0" relativeHeight="251764736" behindDoc="0" locked="0" layoutInCell="1" allowOverlap="1" wp14:anchorId="44B8C7FB" wp14:editId="685505BA">
                <wp:simplePos x="0" y="0"/>
                <wp:positionH relativeFrom="page">
                  <wp:posOffset>3763010</wp:posOffset>
                </wp:positionH>
                <wp:positionV relativeFrom="paragraph">
                  <wp:posOffset>8255</wp:posOffset>
                </wp:positionV>
                <wp:extent cx="3619500" cy="1947545"/>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3619500" cy="1947545"/>
                        </a:xfrm>
                        <a:prstGeom prst="rect">
                          <a:avLst/>
                        </a:prstGeom>
                        <a:solidFill>
                          <a:schemeClr val="bg1">
                            <a:lumMod val="95000"/>
                          </a:schemeClr>
                        </a:solidFill>
                        <a:ln w="6350">
                          <a:noFill/>
                        </a:ln>
                      </wps:spPr>
                      <wps:txbx>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rPr>
                                <w:lang w:val="de-AT" w:eastAsia="de-AT"/>
                              </w:rPr>
                              <w:t>„Sicherung der Klimaverträglichkeit“ ein Verfahren zur Verhinderung, dass Infrastrukturen durch potenzielle langfristige Auswirkungen des Klimawandels gefährdet werden, und zur Gewährleistung, dass der Grundsatz „Energieeffizienz an erster Stelle“ beachtet wird und dass die von dem Projekt verursachten Treibhausgasemissionen mit dem Ziel der Klimaneutralität bis 2050 in Einklang stehen; (Quelle: Dachverordnung (EU) 2021/1060, Art. 2, Z42)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B8C7FB" id="Textfeld 5" o:spid="_x0000_s1046" type="#_x0000_t202" style="position:absolute;margin-left:296.3pt;margin-top:.65pt;width:285pt;height:153.3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" fillcolor="#f2f2f2 [3052]" stroked="f" strokeweight=".5pt">
                <v:textbox style="mso-fit-shape-to-text:t" inset="1mm,1mm,1mm,1mm">
                  <w:txbxContent>
                    <w:p w:rsidR="00417036" w:rsidRDefault="00417036" w:rsidP="007C0AD0">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rPr>
                          <w:lang w:val="de-AT" w:eastAsia="de-AT"/>
                        </w:rPr>
                        <w:t>„Sicherung der Klimaverträglichkeit“ ein Verfahren zur Verhinderung, dass Infrastrukturen durch potenzielle langfristige Auswirkungen des Klimawandels gefährdet werden, und zur Gewährleistung, dass der Grundsatz „Energieeffizienz an erster Stelle“ beachtet wird und dass die von dem Projekt verursachten Treibhausgasemissionen mit dem Ziel der Klimaneutralität bis 2050 in Einklang stehen; (Quelle: Dachverordnung (EU) 2021/1060, Art. 2, Z42)</w:t>
                      </w:r>
                    </w:p>
                  </w:txbxContent>
                </v:textbox>
                <w10:wrap anchorx="page"/>
              </v:shape>
            </w:pict>
          </mc:Fallback>
        </mc:AlternateContent>
      </w:r>
      <w:r>
        <w:br w:type="page"/>
      </w:r>
    </w:p>
    <w:p w:rsidR="00FE0EA2" w:rsidRPr="00C960B4" w:rsidRDefault="001221E6" w:rsidP="002F7A7D">
      <w:pPr>
        <w:pStyle w:val="Zwischenberschrift1"/>
        <w:rPr>
          <w:color w:val="034EA2"/>
        </w:rPr>
      </w:pPr>
      <w:r>
        <w:rPr>
          <w:noProof/>
        </w:rPr>
        <w:lastRenderedPageBreak/>
        <mc:AlternateContent>
          <mc:Choice Requires="wps">
            <w:drawing>
              <wp:anchor distT="0" distB="0" distL="114300" distR="114300" simplePos="0" relativeHeight="251765760" behindDoc="0" locked="0" layoutInCell="1" allowOverlap="1" wp14:anchorId="1638E093" wp14:editId="3CCEA6AE">
                <wp:simplePos x="0" y="0"/>
                <wp:positionH relativeFrom="page">
                  <wp:posOffset>5941060</wp:posOffset>
                </wp:positionH>
                <wp:positionV relativeFrom="paragraph">
                  <wp:posOffset>316118</wp:posOffset>
                </wp:positionV>
                <wp:extent cx="1439545" cy="271145"/>
                <wp:effectExtent l="0" t="0" r="8255" b="6350"/>
                <wp:wrapNone/>
                <wp:docPr id="28" name="Textfeld 28"/>
                <wp:cNvGraphicFramePr/>
                <a:graphic xmlns:a="http://schemas.openxmlformats.org/drawingml/2006/main">
                  <a:graphicData uri="http://schemas.microsoft.com/office/word/2010/wordprocessingShape">
                    <wps:wsp>
                      <wps:cNvSpPr txBox="1"/>
                      <wps:spPr>
                        <a:xfrm>
                          <a:off x="0" y="0"/>
                          <a:ext cx="1439545" cy="27114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Einsatz von Wasserspargeräten wie Perlatoren, Durchflussbegrenzern, Sparbrausen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38E093" id="Textfeld 28" o:spid="_x0000_s1047" type="#_x0000_t202" style="position:absolute;margin-left:467.8pt;margin-top:24.9pt;width:113.35pt;height:21.35pt;z-index:2517657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Einsatz von Wasserspargeräten wie Perlatoren, Durchflussbegrenzern, Sparbrausen …</w:t>
                      </w:r>
                    </w:p>
                  </w:txbxContent>
                </v:textbox>
                <w10:wrap anchorx="page"/>
              </v:shape>
            </w:pict>
          </mc:Fallback>
        </mc:AlternateContent>
      </w:r>
      <w:r w:rsidR="00FE0EA2" w:rsidRPr="00C960B4">
        <w:rPr>
          <w:rFonts w:cs="Calibri Light"/>
          <w:color w:val="034EA2"/>
        </w:rPr>
        <w:t>Umwelt und Naturräume</w:t>
      </w:r>
    </w:p>
    <w:p w:rsidR="00375D50" w:rsidRPr="004A7E71" w:rsidRDefault="00E56A7E" w:rsidP="00550B5E">
      <w:pPr>
        <w:spacing w:after="120"/>
        <w:rPr>
          <w:bCs/>
          <w:lang w:val="de-AT"/>
        </w:rPr>
      </w:pPr>
      <w:r>
        <w:rPr>
          <w:rFonts w:cs="Calibri Light"/>
          <w:noProof/>
          <w:spacing w:val="-1"/>
          <w:lang w:val="de-AT"/>
        </w:rPr>
        <mc:AlternateContent>
          <mc:Choice Requires="wps">
            <w:drawing>
              <wp:anchor distT="0" distB="0" distL="114300" distR="114300" simplePos="0" relativeHeight="251766784" behindDoc="0" locked="0" layoutInCell="1" allowOverlap="1" wp14:anchorId="7BBE65A5" wp14:editId="7927568B">
                <wp:simplePos x="0" y="0"/>
                <wp:positionH relativeFrom="page">
                  <wp:posOffset>5963920</wp:posOffset>
                </wp:positionH>
                <wp:positionV relativeFrom="paragraph">
                  <wp:posOffset>636905</wp:posOffset>
                </wp:positionV>
                <wp:extent cx="1439545" cy="391795"/>
                <wp:effectExtent l="0" t="0" r="8255" b="8890"/>
                <wp:wrapNone/>
                <wp:docPr id="29" name="Textfeld 29"/>
                <wp:cNvGraphicFramePr/>
                <a:graphic xmlns:a="http://schemas.openxmlformats.org/drawingml/2006/main">
                  <a:graphicData uri="http://schemas.microsoft.com/office/word/2010/wordprocessingShape">
                    <wps:wsp>
                      <wps:cNvSpPr txBox="1"/>
                      <wps:spPr>
                        <a:xfrm>
                          <a:off x="0" y="0"/>
                          <a:ext cx="1439545" cy="39179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Anlagensanierung, Einbau von speziellen Filtern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BE65A5" id="Textfeld 29" o:spid="_x0000_s1048" type="#_x0000_t202" style="position:absolute;left:0;text-align:left;margin-left:469.6pt;margin-top:50.15pt;width:113.35pt;height:30.85pt;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Anlagensanierung, Einbau von speziellen Filtern …</w:t>
                      </w:r>
                    </w:p>
                  </w:txbxContent>
                </v:textbox>
                <w10:wrap anchorx="page"/>
              </v:shape>
            </w:pict>
          </mc:Fallback>
        </mc:AlternateContent>
      </w:r>
      <w:r w:rsidR="00DC7E1A">
        <w:rPr>
          <w:noProof/>
        </w:rPr>
        <mc:AlternateContent>
          <mc:Choice Requires="wps">
            <w:drawing>
              <wp:anchor distT="0" distB="0" distL="114300" distR="114300" simplePos="0" relativeHeight="251756544" behindDoc="0" locked="0" layoutInCell="1" allowOverlap="1" wp14:anchorId="0B7E6A69" wp14:editId="1E153AA9">
                <wp:simplePos x="0" y="0"/>
                <wp:positionH relativeFrom="column">
                  <wp:posOffset>3288777</wp:posOffset>
                </wp:positionH>
                <wp:positionV relativeFrom="paragraph">
                  <wp:posOffset>699135</wp:posOffset>
                </wp:positionV>
                <wp:extent cx="2360930" cy="371475"/>
                <wp:effectExtent l="0" t="0" r="20320" b="28575"/>
                <wp:wrapNone/>
                <wp:docPr id="74" name="Verbinder: gewinkelt 74"/>
                <wp:cNvGraphicFramePr/>
                <a:graphic xmlns:a="http://schemas.openxmlformats.org/drawingml/2006/main">
                  <a:graphicData uri="http://schemas.microsoft.com/office/word/2010/wordprocessingShape">
                    <wps:wsp>
                      <wps:cNvCnPr/>
                      <wps:spPr>
                        <a:xfrm flipV="1">
                          <a:off x="0" y="0"/>
                          <a:ext cx="2360930" cy="371475"/>
                        </a:xfrm>
                        <a:prstGeom prst="bentConnector3">
                          <a:avLst>
                            <a:gd name="adj1" fmla="val 78213"/>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81B581" id="Verbinder: gewinkelt 74" o:spid="_x0000_s1026" type="#_x0000_t34" style="position:absolute;margin-left:258.95pt;margin-top:55.05pt;width:185.9pt;height:29.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" adj="16894" strokecolor="#ffc000"/>
            </w:pict>
          </mc:Fallback>
        </mc:AlternateContent>
      </w:r>
      <w:r w:rsidR="00DC7E1A">
        <w:rPr>
          <w:rFonts w:cs="Calibri Light"/>
          <w:noProof/>
          <w:spacing w:val="-1"/>
          <w:lang w:val="de-AT"/>
        </w:rPr>
        <mc:AlternateContent>
          <mc:Choice Requires="wps">
            <w:drawing>
              <wp:anchor distT="0" distB="0" distL="114300" distR="114300" simplePos="0" relativeHeight="251755520" behindDoc="0" locked="0" layoutInCell="1" allowOverlap="1" wp14:anchorId="46678CCE" wp14:editId="760507B6">
                <wp:simplePos x="0" y="0"/>
                <wp:positionH relativeFrom="column">
                  <wp:posOffset>1820245</wp:posOffset>
                </wp:positionH>
                <wp:positionV relativeFrom="paragraph">
                  <wp:posOffset>204470</wp:posOffset>
                </wp:positionV>
                <wp:extent cx="3345815" cy="632460"/>
                <wp:effectExtent l="0" t="0" r="26035" b="34290"/>
                <wp:wrapNone/>
                <wp:docPr id="73" name="Verbinder: gewinkelt 73"/>
                <wp:cNvGraphicFramePr/>
                <a:graphic xmlns:a="http://schemas.openxmlformats.org/drawingml/2006/main">
                  <a:graphicData uri="http://schemas.microsoft.com/office/word/2010/wordprocessingShape">
                    <wps:wsp>
                      <wps:cNvCnPr/>
                      <wps:spPr>
                        <a:xfrm flipV="1">
                          <a:off x="0" y="0"/>
                          <a:ext cx="3345815" cy="632460"/>
                        </a:xfrm>
                        <a:prstGeom prst="bentConnector3">
                          <a:avLst>
                            <a:gd name="adj1" fmla="val 97435"/>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D3038E" id="Verbinder: gewinkelt 73" o:spid="_x0000_s1026" type="#_x0000_t34" style="position:absolute;margin-left:143.35pt;margin-top:16.1pt;width:263.45pt;height:49.8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" adj="21046" strokecolor="#ffc000"/>
            </w:pict>
          </mc:Fallback>
        </mc:AlternateContent>
      </w:r>
      <w:r w:rsidR="00375D50" w:rsidRPr="006E6532">
        <w:rPr>
          <w:lang w:val="de-AT"/>
        </w:rPr>
        <w:t xml:space="preserve">Das beantragte Förderprojekt wirkt sich </w:t>
      </w:r>
      <w:r w:rsidR="003D7357" w:rsidRPr="006E6532">
        <w:rPr>
          <w:lang w:val="de-AT"/>
        </w:rPr>
        <w:t xml:space="preserve">durch gezielte Maßnahmen </w:t>
      </w:r>
      <w:r w:rsidR="00375D50" w:rsidRPr="006E6532">
        <w:rPr>
          <w:lang w:val="de-AT"/>
        </w:rPr>
        <w:t>positiv auf Fauna, Flora, ökologisch sensible Lebensräume, das Landschaftsbild oder auf andere umweltrelevante Aspekte aus</w:t>
      </w:r>
      <w:r w:rsidR="003D7357" w:rsidRPr="006E6532">
        <w:rPr>
          <w:lang w:val="de-AT"/>
        </w:rPr>
        <w:t xml:space="preserve"> und/oder setzt aktiv Ausgleichsmaßnahmen, um Auswirkungen auf Umwelt und Naturräume zu minimieren</w:t>
      </w:r>
      <w:r w:rsidR="00375D50" w:rsidRPr="006E6532">
        <w:rPr>
          <w:lang w:val="de-AT"/>
        </w:rPr>
        <w:t>, und zwa</w:t>
      </w:r>
      <w:r w:rsidR="003D7357" w:rsidRPr="006E6532">
        <w:rPr>
          <w:lang w:val="de-AT"/>
        </w:rPr>
        <w:t>r …</w:t>
      </w:r>
    </w:p>
    <w:p w:rsidR="00375D50" w:rsidRDefault="00375D50" w:rsidP="00550B5E">
      <w:pPr>
        <w:spacing w:after="120"/>
        <w:rPr>
          <w:rFonts w:cs="Calibri Light"/>
          <w:b/>
          <w:bCs/>
          <w:color w:val="FFC000"/>
          <w:spacing w:val="-1"/>
          <w:lang w:val="de-AT"/>
        </w:rPr>
      </w:pPr>
      <w:r w:rsidRPr="005D766F">
        <w:t>… auf den Wasserverbrauch</w:t>
      </w:r>
      <w:r w:rsidR="003D7357" w:rsidRPr="006E6532">
        <w:t xml:space="preserve"> </w:t>
      </w:r>
      <w:r w:rsidR="005D766F" w:rsidRPr="005D766F">
        <w:rPr>
          <w:rFonts w:cs="Calibri Light"/>
          <w:b/>
          <w:bCs/>
          <w:color w:val="FFC000"/>
          <w:spacing w:val="-1"/>
          <w:lang w:val="de-AT"/>
        </w:rPr>
        <w:t>[i]</w:t>
      </w:r>
    </w:p>
    <w:sdt>
      <w:sdtPr>
        <w:rPr>
          <w:b/>
          <w:i/>
          <w:color w:val="0F4196" w:themeColor="accent1"/>
        </w:rPr>
        <w:id w:val="-19549320"/>
        <w:placeholder>
          <w:docPart w:val="ED7E63B5E39740739FBC34412E9063C7"/>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38300C">
      <w:r w:rsidRPr="00417036">
        <w:rPr>
          <w:i/>
          <w:color w:val="0F4196" w:themeColor="accent1"/>
        </w:rPr>
        <w:t>Begründung, wenn JA:</w:t>
      </w:r>
      <w:r w:rsidRPr="00417036">
        <w:rPr>
          <w:color w:val="0F4196" w:themeColor="accent1"/>
        </w:rPr>
        <w:t xml:space="preserve"> </w:t>
      </w:r>
      <w:sdt>
        <w:sdtPr>
          <w:id w:val="1917672900"/>
          <w:placeholder>
            <w:docPart w:val="364AC056AE684EB6A19A2B680DBA3EE3"/>
          </w:placeholder>
          <w:showingPlcHdr/>
          <w:text/>
        </w:sdtPr>
        <w:sdtEndPr/>
        <w:sdtContent>
          <w:r w:rsidRPr="00A202C6">
            <w:rPr>
              <w:rStyle w:val="Platzhaltertext"/>
            </w:rPr>
            <w:t>Klicken oder tippen Sie hier, um Text einzugeben.</w:t>
          </w:r>
        </w:sdtContent>
      </w:sdt>
    </w:p>
    <w:p w:rsidR="00375D50" w:rsidRDefault="00375D50" w:rsidP="00550B5E">
      <w:pPr>
        <w:spacing w:after="120"/>
        <w:rPr>
          <w:rFonts w:cs="Calibri Light"/>
          <w:b/>
          <w:bCs/>
          <w:color w:val="FFC000"/>
          <w:spacing w:val="-1"/>
          <w:lang w:val="de-AT"/>
        </w:rPr>
      </w:pPr>
      <w:r w:rsidRPr="005D766F">
        <w:t>… auf die Luftverschmutzung</w:t>
      </w:r>
      <w:r w:rsidR="00B04D20" w:rsidRPr="005D766F">
        <w:t xml:space="preserve"> und Feinstaubbelastung</w:t>
      </w:r>
      <w:r w:rsidR="003D7357" w:rsidRPr="006E6532">
        <w:t xml:space="preserve"> </w:t>
      </w:r>
      <w:r w:rsidR="005D766F" w:rsidRPr="005D766F">
        <w:rPr>
          <w:rFonts w:cs="Calibri Light"/>
          <w:b/>
          <w:bCs/>
          <w:color w:val="FFC000"/>
          <w:spacing w:val="-1"/>
          <w:lang w:val="de-AT"/>
        </w:rPr>
        <w:t>[i]</w:t>
      </w:r>
    </w:p>
    <w:sdt>
      <w:sdtPr>
        <w:rPr>
          <w:b/>
          <w:i/>
          <w:color w:val="0F4196" w:themeColor="accent1"/>
        </w:rPr>
        <w:id w:val="1368337154"/>
        <w:placeholder>
          <w:docPart w:val="513AB5B812674DC494A64EF2BA65C270"/>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38300C">
      <w:r>
        <w:rPr>
          <w:noProof/>
        </w:rPr>
        <mc:AlternateContent>
          <mc:Choice Requires="wps">
            <w:drawing>
              <wp:anchor distT="0" distB="0" distL="114300" distR="114300" simplePos="0" relativeHeight="251771904" behindDoc="0" locked="0" layoutInCell="1" allowOverlap="1" wp14:anchorId="626F6D68" wp14:editId="3F3A3ED7">
                <wp:simplePos x="0" y="0"/>
                <wp:positionH relativeFrom="page">
                  <wp:posOffset>5941060</wp:posOffset>
                </wp:positionH>
                <wp:positionV relativeFrom="paragraph">
                  <wp:posOffset>27940</wp:posOffset>
                </wp:positionV>
                <wp:extent cx="1440000" cy="781200"/>
                <wp:effectExtent l="0" t="0" r="8255" b="1270"/>
                <wp:wrapNone/>
                <wp:docPr id="55" name="Textfeld 55"/>
                <wp:cNvGraphicFramePr/>
                <a:graphic xmlns:a="http://schemas.openxmlformats.org/drawingml/2006/main">
                  <a:graphicData uri="http://schemas.microsoft.com/office/word/2010/wordprocessingShape">
                    <wps:wsp>
                      <wps:cNvSpPr txBox="1"/>
                      <wps:spPr>
                        <a:xfrm>
                          <a:off x="0" y="0"/>
                          <a:ext cx="1440000" cy="781200"/>
                        </a:xfrm>
                        <a:prstGeom prst="rect">
                          <a:avLst/>
                        </a:prstGeom>
                        <a:solidFill>
                          <a:schemeClr val="bg1">
                            <a:lumMod val="95000"/>
                          </a:schemeClr>
                        </a:solidFill>
                        <a:ln w="6350">
                          <a:noFill/>
                        </a:ln>
                      </wps:spPr>
                      <wps:txbx>
                        <w:txbxContent>
                          <w:p w:rsidR="00417036" w:rsidRDefault="00417036" w:rsidP="001221E6">
                            <w:pPr>
                              <w:pStyle w:val="Info"/>
                            </w:pPr>
                            <w:r w:rsidRPr="0059424A">
                              <w:rPr>
                                <w:b/>
                                <w:bCs/>
                                <w:color w:val="FFC000"/>
                              </w:rPr>
                              <w:t>[</w:t>
                            </w:r>
                            <w:r>
                              <w:rPr>
                                <w:b/>
                                <w:bCs/>
                                <w:color w:val="FFC000"/>
                              </w:rPr>
                              <w:t>i</w:t>
                            </w:r>
                            <w:r w:rsidRPr="0059424A">
                              <w:rPr>
                                <w:b/>
                                <w:bCs/>
                                <w:color w:val="FFC000"/>
                              </w:rPr>
                              <w:t>]</w:t>
                            </w:r>
                            <w:r>
                              <w:t xml:space="preserve"> </w:t>
                            </w:r>
                            <w:r w:rsidRPr="001221E6">
                              <w:t>z.B. Wiedernutzung von Brachflächen, An-/Umbau bestehender Gebäude, verdich-tete Bauweise, Vermeidung von flächigen Parkplatzanlagen im Freien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6F6D68" id="Textfeld 55" o:spid="_x0000_s1049" type="#_x0000_t202" style="position:absolute;left:0;text-align:left;margin-left:467.8pt;margin-top:2.2pt;width:113.4pt;height:61.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" fillcolor="#f2f2f2 [3052]" stroked="f" strokeweight=".5pt">
                <v:textbox style="mso-fit-shape-to-text:t" inset="1mm,1mm,1mm,1mm">
                  <w:txbxContent>
                    <w:p w:rsidR="00417036" w:rsidRDefault="00417036" w:rsidP="001221E6">
                      <w:pPr>
                        <w:pStyle w:val="Info"/>
                      </w:pPr>
                      <w:r w:rsidRPr="0059424A">
                        <w:rPr>
                          <w:b/>
                          <w:bCs/>
                          <w:color w:val="FFC000"/>
                        </w:rPr>
                        <w:t>[</w:t>
                      </w:r>
                      <w:r>
                        <w:rPr>
                          <w:b/>
                          <w:bCs/>
                          <w:color w:val="FFC000"/>
                        </w:rPr>
                        <w:t>i</w:t>
                      </w:r>
                      <w:r w:rsidRPr="0059424A">
                        <w:rPr>
                          <w:b/>
                          <w:bCs/>
                          <w:color w:val="FFC000"/>
                        </w:rPr>
                        <w:t>]</w:t>
                      </w:r>
                      <w:r>
                        <w:t xml:space="preserve"> </w:t>
                      </w:r>
                      <w:r w:rsidRPr="001221E6">
                        <w:t>z.B. Wiedernutzung von Brachflächen, An-/Umbau bestehender Gebäude, verdich-tete Bauweise, Vermeidung von flächigen Parkplatzanlagen im Freien …)</w:t>
                      </w:r>
                    </w:p>
                  </w:txbxContent>
                </v:textbox>
                <w10:wrap anchorx="page"/>
              </v:shape>
            </w:pict>
          </mc:Fallback>
        </mc:AlternateContent>
      </w:r>
      <w:r w:rsidRPr="00417036">
        <w:rPr>
          <w:i/>
          <w:color w:val="0F4196" w:themeColor="accent1"/>
        </w:rPr>
        <w:t>Begründung, wenn JA:</w:t>
      </w:r>
      <w:r w:rsidRPr="00417036">
        <w:rPr>
          <w:color w:val="0F4196" w:themeColor="accent1"/>
        </w:rPr>
        <w:t xml:space="preserve"> </w:t>
      </w:r>
      <w:sdt>
        <w:sdtPr>
          <w:id w:val="794720083"/>
          <w:placeholder>
            <w:docPart w:val="B9219AD3A6084D7E9D4B828F7E360164"/>
          </w:placeholder>
          <w:showingPlcHdr/>
          <w:text/>
        </w:sdtPr>
        <w:sdtEndPr/>
        <w:sdtContent>
          <w:r w:rsidRPr="00A202C6">
            <w:rPr>
              <w:rStyle w:val="Platzhaltertext"/>
            </w:rPr>
            <w:t>Klicken oder tippen Sie hier, um Text einzugeben.</w:t>
          </w:r>
        </w:sdtContent>
      </w:sdt>
    </w:p>
    <w:p w:rsidR="00375D50" w:rsidRDefault="002A51CE"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59616" behindDoc="0" locked="0" layoutInCell="1" allowOverlap="1" wp14:anchorId="19FBD8CE" wp14:editId="539B561B">
                <wp:simplePos x="0" y="0"/>
                <wp:positionH relativeFrom="column">
                  <wp:posOffset>1840230</wp:posOffset>
                </wp:positionH>
                <wp:positionV relativeFrom="paragraph">
                  <wp:posOffset>113142</wp:posOffset>
                </wp:positionV>
                <wp:extent cx="3486708" cy="0"/>
                <wp:effectExtent l="0" t="0" r="0" b="0"/>
                <wp:wrapNone/>
                <wp:docPr id="77" name="Gerader Verbinder 77"/>
                <wp:cNvGraphicFramePr/>
                <a:graphic xmlns:a="http://schemas.openxmlformats.org/drawingml/2006/main">
                  <a:graphicData uri="http://schemas.microsoft.com/office/word/2010/wordprocessingShape">
                    <wps:wsp>
                      <wps:cNvCnPr/>
                      <wps:spPr>
                        <a:xfrm>
                          <a:off x="0" y="0"/>
                          <a:ext cx="3486708"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4E1A9" id="Gerader Verbinder 7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44.9pt,8.9pt" to="4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" strokecolor="#ffc000"/>
            </w:pict>
          </mc:Fallback>
        </mc:AlternateContent>
      </w:r>
      <w:r w:rsidR="00375D50" w:rsidRPr="005D766F">
        <w:t>… auf den Flächenverbrauch</w:t>
      </w:r>
      <w:r w:rsidR="003D7357" w:rsidRPr="006E6532">
        <w:t xml:space="preserve"> </w:t>
      </w:r>
      <w:r w:rsidR="005D766F" w:rsidRPr="005D766F">
        <w:rPr>
          <w:rFonts w:cs="Calibri Light"/>
          <w:b/>
          <w:bCs/>
          <w:color w:val="FFC000"/>
          <w:spacing w:val="-1"/>
          <w:lang w:val="de-AT"/>
        </w:rPr>
        <w:t>[i]</w:t>
      </w:r>
    </w:p>
    <w:sdt>
      <w:sdtPr>
        <w:rPr>
          <w:b/>
          <w:i/>
          <w:color w:val="0F4196" w:themeColor="accent1"/>
        </w:rPr>
        <w:id w:val="-749348891"/>
        <w:placeholder>
          <w:docPart w:val="ECAE27EC9E0341EA8EB6C15C0BF0EA54"/>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38300C">
      <w:r w:rsidRPr="00417036">
        <w:rPr>
          <w:i/>
          <w:color w:val="0F4196" w:themeColor="accent1"/>
        </w:rPr>
        <w:t>Begründung, wenn JA:</w:t>
      </w:r>
      <w:r w:rsidRPr="00417036">
        <w:rPr>
          <w:color w:val="0F4196" w:themeColor="accent1"/>
        </w:rPr>
        <w:t xml:space="preserve"> </w:t>
      </w:r>
      <w:sdt>
        <w:sdtPr>
          <w:id w:val="-726378691"/>
          <w:placeholder>
            <w:docPart w:val="42FA4FB0549748B3A9A1113A86980479"/>
          </w:placeholder>
          <w:showingPlcHdr/>
          <w:text/>
        </w:sdtPr>
        <w:sdtEndPr/>
        <w:sdtContent>
          <w:r w:rsidRPr="00A202C6">
            <w:rPr>
              <w:rStyle w:val="Platzhaltertext"/>
            </w:rPr>
            <w:t>Klicken oder tippen Sie hier, um Text einzugeben.</w:t>
          </w:r>
        </w:sdtContent>
      </w:sdt>
    </w:p>
    <w:p w:rsidR="00375D50" w:rsidRDefault="002A51CE" w:rsidP="00FC0C0D">
      <w:pPr>
        <w:rPr>
          <w:rFonts w:cs="Calibri Light"/>
          <w:b/>
          <w:bCs/>
          <w:color w:val="FFC000"/>
          <w:spacing w:val="-1"/>
          <w:lang w:val="de-AT"/>
        </w:rPr>
      </w:pPr>
      <w:r>
        <w:rPr>
          <w:noProof/>
        </w:rPr>
        <mc:AlternateContent>
          <mc:Choice Requires="wps">
            <w:drawing>
              <wp:anchor distT="0" distB="0" distL="114300" distR="114300" simplePos="0" relativeHeight="251758592" behindDoc="0" locked="0" layoutInCell="1" allowOverlap="1" wp14:anchorId="510C26E0" wp14:editId="2FB96D5F">
                <wp:simplePos x="0" y="0"/>
                <wp:positionH relativeFrom="column">
                  <wp:posOffset>1841200</wp:posOffset>
                </wp:positionH>
                <wp:positionV relativeFrom="paragraph">
                  <wp:posOffset>102870</wp:posOffset>
                </wp:positionV>
                <wp:extent cx="3587261" cy="422031"/>
                <wp:effectExtent l="0" t="0" r="13335" b="35560"/>
                <wp:wrapNone/>
                <wp:docPr id="76" name="Verbinder: gewinkelt 76"/>
                <wp:cNvGraphicFramePr/>
                <a:graphic xmlns:a="http://schemas.openxmlformats.org/drawingml/2006/main">
                  <a:graphicData uri="http://schemas.microsoft.com/office/word/2010/wordprocessingShape">
                    <wps:wsp>
                      <wps:cNvCnPr/>
                      <wps:spPr>
                        <a:xfrm>
                          <a:off x="0" y="0"/>
                          <a:ext cx="3587261" cy="422031"/>
                        </a:xfrm>
                        <a:prstGeom prst="bentConnector3">
                          <a:avLst>
                            <a:gd name="adj1" fmla="val 91674"/>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B6820" id="Verbinder: gewinkelt 76" o:spid="_x0000_s1026" type="#_x0000_t34" style="position:absolute;margin-left:145pt;margin-top:8.1pt;width:282.45pt;height:3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" adj="19802" strokecolor="#ffc000"/>
            </w:pict>
          </mc:Fallback>
        </mc:AlternateContent>
      </w:r>
      <w:r w:rsidR="001221E6">
        <w:rPr>
          <w:noProof/>
        </w:rPr>
        <mc:AlternateContent>
          <mc:Choice Requires="wps">
            <w:drawing>
              <wp:anchor distT="0" distB="0" distL="114300" distR="114300" simplePos="0" relativeHeight="251767808" behindDoc="0" locked="0" layoutInCell="1" allowOverlap="1" wp14:anchorId="05B0C251" wp14:editId="66914604">
                <wp:simplePos x="0" y="0"/>
                <wp:positionH relativeFrom="page">
                  <wp:posOffset>5941060</wp:posOffset>
                </wp:positionH>
                <wp:positionV relativeFrom="paragraph">
                  <wp:posOffset>323103</wp:posOffset>
                </wp:positionV>
                <wp:extent cx="1439545" cy="401320"/>
                <wp:effectExtent l="0" t="0" r="8255" b="8890"/>
                <wp:wrapNone/>
                <wp:docPr id="31" name="Textfeld 31"/>
                <wp:cNvGraphicFramePr/>
                <a:graphic xmlns:a="http://schemas.openxmlformats.org/drawingml/2006/main">
                  <a:graphicData uri="http://schemas.microsoft.com/office/word/2010/wordprocessingShape">
                    <wps:wsp>
                      <wps:cNvSpPr txBox="1"/>
                      <wps:spPr>
                        <a:xfrm>
                          <a:off x="0" y="0"/>
                          <a:ext cx="1439545" cy="40132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naturnahe Gestaltung von Freiflächen am Grundstück,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B0C251" id="Textfeld 31" o:spid="_x0000_s1050" type="#_x0000_t202" style="position:absolute;left:0;text-align:left;margin-left:467.8pt;margin-top:25.45pt;width:113.35pt;height:31.6pt;z-index:2517678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durch naturnahe Gestaltung von Freiflächen am Grundstück, …</w:t>
                      </w:r>
                    </w:p>
                  </w:txbxContent>
                </v:textbox>
                <w10:wrap anchorx="page"/>
              </v:shape>
            </w:pict>
          </mc:Fallback>
        </mc:AlternateContent>
      </w:r>
      <w:r w:rsidR="00375D50" w:rsidRPr="005D766F">
        <w:t>… auf die biologische Vielfalt</w:t>
      </w:r>
      <w:r w:rsidR="003D7357" w:rsidRPr="006E6532">
        <w:t xml:space="preserve"> </w:t>
      </w:r>
      <w:r w:rsidR="005D766F" w:rsidRPr="005D766F">
        <w:rPr>
          <w:rFonts w:cs="Calibri Light"/>
          <w:b/>
          <w:bCs/>
          <w:color w:val="FFC000"/>
          <w:spacing w:val="-1"/>
          <w:lang w:val="de-AT"/>
        </w:rPr>
        <w:t>[i]</w:t>
      </w:r>
    </w:p>
    <w:sdt>
      <w:sdtPr>
        <w:rPr>
          <w:b/>
          <w:i/>
          <w:color w:val="0F4196" w:themeColor="accent1"/>
        </w:rPr>
        <w:id w:val="-1208871282"/>
        <w:placeholder>
          <w:docPart w:val="13C5C2708F014DE5ADE8F451F893EEA8"/>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Default="0038300C" w:rsidP="0038300C">
      <w:r w:rsidRPr="00417036">
        <w:rPr>
          <w:i/>
          <w:color w:val="0F4196" w:themeColor="accent1"/>
        </w:rPr>
        <w:t>Begründung, wenn JA:</w:t>
      </w:r>
      <w:r w:rsidRPr="00417036">
        <w:rPr>
          <w:color w:val="0F4196" w:themeColor="accent1"/>
        </w:rPr>
        <w:t xml:space="preserve"> </w:t>
      </w:r>
      <w:sdt>
        <w:sdtPr>
          <w:id w:val="-1912686297"/>
          <w:placeholder>
            <w:docPart w:val="EE482DCF1E6646D5A7623493CAF7012B"/>
          </w:placeholder>
          <w:showingPlcHdr/>
          <w:text/>
        </w:sdtPr>
        <w:sdtEndPr/>
        <w:sdtContent>
          <w:r w:rsidRPr="00A202C6">
            <w:rPr>
              <w:rStyle w:val="Platzhaltertext"/>
            </w:rPr>
            <w:t>Klicken oder tippen Sie hier, um Text einzugeben.</w:t>
          </w:r>
        </w:sdtContent>
      </w:sdt>
    </w:p>
    <w:p w:rsidR="00C960B4" w:rsidRPr="006E6532" w:rsidRDefault="00FE0EA2" w:rsidP="005A43B7">
      <w:pPr>
        <w:pStyle w:val="Zwischenberschrift1"/>
        <w:shd w:val="clear" w:color="auto" w:fill="FEFAD9" w:themeFill="accent5" w:themeFillTint="33"/>
      </w:pPr>
      <w:r w:rsidRPr="005A43B7">
        <w:t>Nachhaltigkeit bei Errichtung von Gebäuden und anderen baulichen Maßnahmen</w:t>
      </w:r>
      <w:r w:rsidR="00C960B4" w:rsidRPr="005A43B7">
        <w:t xml:space="preserve"> </w:t>
      </w:r>
      <w:r w:rsidR="00C960B4" w:rsidRPr="005A43B7">
        <w:rPr>
          <w:b w:val="0"/>
          <w:bCs w:val="0"/>
          <w:i/>
          <w:color w:val="000000" w:themeColor="text1"/>
        </w:rPr>
        <w:t>(Fragen nur für Projekte mit baulichen Maßnahmen)</w:t>
      </w:r>
    </w:p>
    <w:p w:rsidR="00375D50" w:rsidRPr="00C960B4" w:rsidRDefault="002A51CE" w:rsidP="005A43B7">
      <w:pPr>
        <w:shd w:val="clear" w:color="auto" w:fill="FEFAD9" w:themeFill="accent5" w:themeFillTint="33"/>
        <w:spacing w:after="120"/>
        <w:rPr>
          <w:lang w:val="de-AT"/>
        </w:rPr>
      </w:pPr>
      <w:r w:rsidRPr="000C09D9">
        <w:rPr>
          <w:noProof/>
          <w:shd w:val="clear" w:color="auto" w:fill="E6F4D3" w:themeFill="accent3" w:themeFillTint="66"/>
        </w:rPr>
        <mc:AlternateContent>
          <mc:Choice Requires="wps">
            <w:drawing>
              <wp:anchor distT="0" distB="0" distL="114300" distR="114300" simplePos="0" relativeHeight="251768832" behindDoc="0" locked="0" layoutInCell="1" allowOverlap="1" wp14:anchorId="65F850E2" wp14:editId="6E37F2D3">
                <wp:simplePos x="0" y="0"/>
                <wp:positionH relativeFrom="page">
                  <wp:posOffset>5941060</wp:posOffset>
                </wp:positionH>
                <wp:positionV relativeFrom="paragraph">
                  <wp:posOffset>84978</wp:posOffset>
                </wp:positionV>
                <wp:extent cx="1439545" cy="546735"/>
                <wp:effectExtent l="0" t="0" r="8255" b="6350"/>
                <wp:wrapNone/>
                <wp:docPr id="32" name="Textfeld 32"/>
                <wp:cNvGraphicFramePr/>
                <a:graphic xmlns:a="http://schemas.openxmlformats.org/drawingml/2006/main">
                  <a:graphicData uri="http://schemas.microsoft.com/office/word/2010/wordprocessingShape">
                    <wps:wsp>
                      <wps:cNvSpPr txBox="1"/>
                      <wps:spPr>
                        <a:xfrm>
                          <a:off x="0" y="0"/>
                          <a:ext cx="1439545" cy="54673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Bauflächen mit bestehenden Gebäuden, befestigte Bauflächen, sowie ggf. auch Straßenanlagen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F850E2" id="Textfeld 32" o:spid="_x0000_s1051" type="#_x0000_t202" style="position:absolute;left:0;text-align:left;margin-left:467.8pt;margin-top:6.7pt;width:113.35pt;height:43.0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Bauflächen mit bestehenden Gebäuden, befestigte Bauflächen, sowie ggf. auch Straßenanlagen</w:t>
                      </w:r>
                    </w:p>
                  </w:txbxContent>
                </v:textbox>
                <w10:wrap anchorx="page"/>
              </v:shape>
            </w:pict>
          </mc:Fallback>
        </mc:AlternateContent>
      </w:r>
      <w:r w:rsidR="00375D50" w:rsidRPr="006E6532">
        <w:rPr>
          <w:lang w:val="de-AT"/>
        </w:rPr>
        <w:t>Die baulichen Maßnahmen</w:t>
      </w:r>
    </w:p>
    <w:p w:rsidR="00C960B4" w:rsidRDefault="002A51CE" w:rsidP="005A43B7">
      <w:pPr>
        <w:shd w:val="clear" w:color="auto" w:fill="FEFAD9" w:themeFill="accent5" w:themeFillTint="33"/>
        <w:spacing w:after="120"/>
        <w:rPr>
          <w:rFonts w:cs="Calibri Light"/>
          <w:b/>
          <w:bCs/>
          <w:color w:val="FFC000"/>
          <w:spacing w:val="-1"/>
          <w:lang w:val="de-AT"/>
        </w:rPr>
      </w:pPr>
      <w:r>
        <w:rPr>
          <w:noProof/>
        </w:rPr>
        <mc:AlternateContent>
          <mc:Choice Requires="wps">
            <w:drawing>
              <wp:anchor distT="0" distB="0" distL="114300" distR="114300" simplePos="0" relativeHeight="251760640" behindDoc="0" locked="0" layoutInCell="1" allowOverlap="1" wp14:anchorId="4A6B0065" wp14:editId="2EC80A56">
                <wp:simplePos x="0" y="0"/>
                <wp:positionH relativeFrom="column">
                  <wp:posOffset>3287395</wp:posOffset>
                </wp:positionH>
                <wp:positionV relativeFrom="paragraph">
                  <wp:posOffset>99807</wp:posOffset>
                </wp:positionV>
                <wp:extent cx="2200589" cy="0"/>
                <wp:effectExtent l="0" t="0" r="0" b="0"/>
                <wp:wrapNone/>
                <wp:docPr id="79" name="Gerader Verbinder 79"/>
                <wp:cNvGraphicFramePr/>
                <a:graphic xmlns:a="http://schemas.openxmlformats.org/drawingml/2006/main">
                  <a:graphicData uri="http://schemas.microsoft.com/office/word/2010/wordprocessingShape">
                    <wps:wsp>
                      <wps:cNvCnPr/>
                      <wps:spPr>
                        <a:xfrm>
                          <a:off x="0" y="0"/>
                          <a:ext cx="220058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4B5E3" id="Gerader Verbinder 7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258.85pt,7.85pt" to="432.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" strokecolor="#ffc000"/>
            </w:pict>
          </mc:Fallback>
        </mc:AlternateContent>
      </w:r>
      <w:r w:rsidR="00C960B4" w:rsidRPr="005D766F">
        <w:t>… werden auf bereits versiegelter Fläche durchgeführt.</w:t>
      </w:r>
      <w:r w:rsidR="005D766F" w:rsidRPr="005D766F">
        <w:t xml:space="preserve"> </w:t>
      </w:r>
      <w:r w:rsidR="005D766F" w:rsidRPr="005D766F">
        <w:rPr>
          <w:rFonts w:cs="Calibri Light"/>
          <w:b/>
          <w:bCs/>
          <w:color w:val="FFC000"/>
          <w:spacing w:val="-1"/>
          <w:lang w:val="de-AT"/>
        </w:rPr>
        <w:t>[i]</w:t>
      </w:r>
    </w:p>
    <w:sdt>
      <w:sdtPr>
        <w:rPr>
          <w:b/>
          <w:i/>
        </w:rPr>
        <w:id w:val="-615286645"/>
        <w:placeholder>
          <w:docPart w:val="A21BC1B3111045488AE21EC756929F75"/>
        </w:placeholder>
        <w:showingPlcHdr/>
        <w15:color w:val="0000FF"/>
        <w:dropDownList>
          <w:listItem w:value="Wählen Sie ein Element aus."/>
          <w:listItem w:displayText="Ja" w:value="Ja"/>
          <w:listItem w:displayText="Nein" w:value="Nein"/>
        </w:dropDownList>
      </w:sdtPr>
      <w:sdtEndPr/>
      <w:sdtContent>
        <w:p w:rsidR="0038300C" w:rsidRPr="00417036" w:rsidRDefault="0038300C" w:rsidP="0038300C">
          <w:pPr>
            <w:shd w:val="clear" w:color="auto" w:fill="FEFAD9" w:themeFill="accent5" w:themeFillTint="33"/>
            <w:spacing w:after="120"/>
            <w:rPr>
              <w:b/>
              <w:i/>
            </w:rPr>
          </w:pPr>
          <w:r w:rsidRPr="00417036">
            <w:rPr>
              <w:b/>
              <w:i/>
            </w:rPr>
            <w:t>Wählen Sie ein Element aus.</w:t>
          </w:r>
        </w:p>
      </w:sdtContent>
    </w:sdt>
    <w:p w:rsidR="0038300C" w:rsidRPr="00417036" w:rsidRDefault="0038300C" w:rsidP="0038300C">
      <w:pPr>
        <w:shd w:val="clear" w:color="auto" w:fill="FEFAD9" w:themeFill="accent5" w:themeFillTint="33"/>
        <w:spacing w:after="120"/>
      </w:pPr>
      <w:r w:rsidRPr="00417036">
        <w:rPr>
          <w:i/>
        </w:rPr>
        <w:t>Begründung, wenn JA:</w:t>
      </w:r>
      <w:r w:rsidRPr="00417036">
        <w:t xml:space="preserve"> </w:t>
      </w:r>
      <w:sdt>
        <w:sdtPr>
          <w:id w:val="-905529812"/>
          <w:placeholder>
            <w:docPart w:val="2D1C31327E414F1588C6C4BF960EC2E5"/>
          </w:placeholder>
          <w:showingPlcHdr/>
          <w:text/>
        </w:sdtPr>
        <w:sdtEndPr/>
        <w:sdtContent>
          <w:r w:rsidRPr="00417036">
            <w:t>Klicken oder tippen Sie hier, um Text einzugeben.</w:t>
          </w:r>
        </w:sdtContent>
      </w:sdt>
    </w:p>
    <w:p w:rsidR="00375D50" w:rsidRDefault="00375D50" w:rsidP="005A43B7">
      <w:pPr>
        <w:shd w:val="clear" w:color="auto" w:fill="FEFAD9" w:themeFill="accent5" w:themeFillTint="33"/>
        <w:spacing w:after="120"/>
      </w:pPr>
      <w:r w:rsidRPr="006E6532">
        <w:t xml:space="preserve">… werden unter Verwendung von nachwachsenden Rohstoffen und/oder </w:t>
      </w:r>
      <w:r w:rsidR="007609F0" w:rsidRPr="006E6532">
        <w:t>Sekundärrohstoffen (</w:t>
      </w:r>
      <w:r w:rsidRPr="006E6532">
        <w:t>recycelten Materialen</w:t>
      </w:r>
      <w:r w:rsidR="007609F0" w:rsidRPr="006E6532">
        <w:t>)</w:t>
      </w:r>
      <w:r w:rsidRPr="006E6532">
        <w:t xml:space="preserve"> errichtet. </w:t>
      </w:r>
    </w:p>
    <w:sdt>
      <w:sdtPr>
        <w:rPr>
          <w:b/>
          <w:i/>
        </w:rPr>
        <w:id w:val="1384912613"/>
        <w:placeholder>
          <w:docPart w:val="AB7666333BD44680A0DC83BC379E3F57"/>
        </w:placeholder>
        <w:showingPlcHdr/>
        <w15:color w:val="0000FF"/>
        <w:dropDownList>
          <w:listItem w:value="Wählen Sie ein Element aus."/>
          <w:listItem w:displayText="Ja" w:value="Ja"/>
          <w:listItem w:displayText="Nein" w:value="Nein"/>
        </w:dropDownList>
      </w:sdtPr>
      <w:sdtEndPr/>
      <w:sdtContent>
        <w:p w:rsidR="0038300C" w:rsidRPr="00417036" w:rsidRDefault="0038300C" w:rsidP="0038300C">
          <w:pPr>
            <w:shd w:val="clear" w:color="auto" w:fill="FEFAD9" w:themeFill="accent5" w:themeFillTint="33"/>
            <w:spacing w:after="120"/>
            <w:rPr>
              <w:b/>
              <w:i/>
            </w:rPr>
          </w:pPr>
          <w:r w:rsidRPr="00417036">
            <w:rPr>
              <w:b/>
              <w:i/>
            </w:rPr>
            <w:t>Wählen Sie ein Element aus.</w:t>
          </w:r>
        </w:p>
      </w:sdtContent>
    </w:sdt>
    <w:p w:rsidR="0038300C" w:rsidRPr="00417036" w:rsidRDefault="0038300C" w:rsidP="0038300C">
      <w:pPr>
        <w:shd w:val="clear" w:color="auto" w:fill="FEFAD9" w:themeFill="accent5" w:themeFillTint="33"/>
        <w:spacing w:after="120"/>
      </w:pPr>
      <w:r w:rsidRPr="00417036">
        <w:rPr>
          <w:i/>
        </w:rPr>
        <w:t>Begründung, wenn JA:</w:t>
      </w:r>
      <w:r w:rsidRPr="00417036">
        <w:t xml:space="preserve"> </w:t>
      </w:r>
      <w:sdt>
        <w:sdtPr>
          <w:id w:val="-1519153053"/>
          <w:placeholder>
            <w:docPart w:val="E25F12D7A69145758AFA893C710FE069"/>
          </w:placeholder>
          <w:showingPlcHdr/>
          <w:text/>
        </w:sdtPr>
        <w:sdtEndPr/>
        <w:sdtContent>
          <w:r w:rsidRPr="00417036">
            <w:t>Klicken oder tippen Sie hier, um Text einzugeben.</w:t>
          </w:r>
        </w:sdtContent>
      </w:sdt>
    </w:p>
    <w:p w:rsidR="00CB39E2" w:rsidRDefault="00DC7E1A" w:rsidP="005A43B7">
      <w:pPr>
        <w:shd w:val="clear" w:color="auto" w:fill="FEFAD9" w:themeFill="accent5" w:themeFillTint="33"/>
        <w:spacing w:after="120"/>
        <w:rPr>
          <w:rFonts w:cs="Calibri Light"/>
          <w:b/>
          <w:bCs/>
          <w:color w:val="FFC000"/>
          <w:spacing w:val="-1"/>
          <w:lang w:val="de-AT"/>
        </w:rPr>
      </w:pPr>
      <w:r>
        <w:rPr>
          <w:noProof/>
        </w:rPr>
        <mc:AlternateContent>
          <mc:Choice Requires="wps">
            <w:drawing>
              <wp:anchor distT="0" distB="0" distL="114300" distR="114300" simplePos="0" relativeHeight="251769856" behindDoc="0" locked="0" layoutInCell="1" allowOverlap="1" wp14:anchorId="2D25D509" wp14:editId="62145BA6">
                <wp:simplePos x="0" y="0"/>
                <wp:positionH relativeFrom="page">
                  <wp:posOffset>5941060</wp:posOffset>
                </wp:positionH>
                <wp:positionV relativeFrom="paragraph">
                  <wp:posOffset>76088</wp:posOffset>
                </wp:positionV>
                <wp:extent cx="1439545" cy="313055"/>
                <wp:effectExtent l="0" t="0" r="8255" b="0"/>
                <wp:wrapNone/>
                <wp:docPr id="33" name="Textfeld 33"/>
                <wp:cNvGraphicFramePr/>
                <a:graphic xmlns:a="http://schemas.openxmlformats.org/drawingml/2006/main">
                  <a:graphicData uri="http://schemas.microsoft.com/office/word/2010/wordprocessingShape">
                    <wps:wsp>
                      <wps:cNvSpPr txBox="1"/>
                      <wps:spPr>
                        <a:xfrm>
                          <a:off x="0" y="0"/>
                          <a:ext cx="1439545" cy="31305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Kategorie A++ oder A+ gem. Energieausweis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25D509" id="Textfeld 33" o:spid="_x0000_s1052" type="#_x0000_t202" style="position:absolute;left:0;text-align:left;margin-left:467.8pt;margin-top:6pt;width:113.35pt;height:24.6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Kategorie A++ oder A+ gem. Energieausweis</w:t>
                      </w:r>
                    </w:p>
                  </w:txbxContent>
                </v:textbox>
                <w10:wrap anchorx="page"/>
              </v:shape>
            </w:pict>
          </mc:Fallback>
        </mc:AlternateContent>
      </w:r>
      <w:r w:rsidR="002A51CE">
        <w:rPr>
          <w:noProof/>
        </w:rPr>
        <mc:AlternateContent>
          <mc:Choice Requires="wps">
            <w:drawing>
              <wp:anchor distT="0" distB="0" distL="114300" distR="114300" simplePos="0" relativeHeight="251761664" behindDoc="0" locked="0" layoutInCell="1" allowOverlap="1" wp14:anchorId="46DC00C3" wp14:editId="6727FC14">
                <wp:simplePos x="0" y="0"/>
                <wp:positionH relativeFrom="column">
                  <wp:posOffset>1669415</wp:posOffset>
                </wp:positionH>
                <wp:positionV relativeFrom="paragraph">
                  <wp:posOffset>266588</wp:posOffset>
                </wp:positionV>
                <wp:extent cx="3556831" cy="0"/>
                <wp:effectExtent l="0" t="0" r="0" b="0"/>
                <wp:wrapNone/>
                <wp:docPr id="80" name="Gerader Verbinder 80"/>
                <wp:cNvGraphicFramePr/>
                <a:graphic xmlns:a="http://schemas.openxmlformats.org/drawingml/2006/main">
                  <a:graphicData uri="http://schemas.microsoft.com/office/word/2010/wordprocessingShape">
                    <wps:wsp>
                      <wps:cNvCnPr/>
                      <wps:spPr>
                        <a:xfrm>
                          <a:off x="0" y="0"/>
                          <a:ext cx="3556831"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3D864" id="Gerader Verbinder 8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31.45pt,21pt" to="4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" strokecolor="#ffc000"/>
            </w:pict>
          </mc:Fallback>
        </mc:AlternateContent>
      </w:r>
      <w:r w:rsidR="00375D50" w:rsidRPr="005D766F">
        <w:t>…. werden in einem gegenüber den rechtlichen Anforderungen deutlich erhöhten Energieeffizienzstandard errichtet</w:t>
      </w:r>
      <w:r w:rsidR="00F30291" w:rsidRPr="005D766F">
        <w:t>.</w:t>
      </w:r>
      <w:r w:rsidR="00B04D20" w:rsidRPr="006D5CE0">
        <w:t xml:space="preserve"> </w:t>
      </w:r>
      <w:r w:rsidR="005D766F" w:rsidRPr="005D766F">
        <w:rPr>
          <w:rFonts w:cs="Calibri Light"/>
          <w:b/>
          <w:bCs/>
          <w:color w:val="FFC000"/>
          <w:spacing w:val="-1"/>
          <w:lang w:val="de-AT"/>
        </w:rPr>
        <w:t>[i]</w:t>
      </w:r>
    </w:p>
    <w:sdt>
      <w:sdtPr>
        <w:rPr>
          <w:b/>
          <w:i/>
        </w:rPr>
        <w:id w:val="-833306042"/>
        <w:placeholder>
          <w:docPart w:val="7108ED23CF394D03B26E1E36BA681765"/>
        </w:placeholder>
        <w:showingPlcHdr/>
        <w15:color w:val="0000FF"/>
        <w:dropDownList>
          <w:listItem w:value="Wählen Sie ein Element aus."/>
          <w:listItem w:displayText="Ja" w:value="Ja"/>
          <w:listItem w:displayText="Nein" w:value="Nein"/>
        </w:dropDownList>
      </w:sdtPr>
      <w:sdtEndPr/>
      <w:sdtContent>
        <w:p w:rsidR="0038300C" w:rsidRPr="00417036" w:rsidRDefault="0038300C" w:rsidP="0038300C">
          <w:pPr>
            <w:shd w:val="clear" w:color="auto" w:fill="FEFAD9" w:themeFill="accent5" w:themeFillTint="33"/>
            <w:spacing w:after="120"/>
            <w:rPr>
              <w:b/>
              <w:i/>
            </w:rPr>
          </w:pPr>
          <w:r w:rsidRPr="00417036">
            <w:rPr>
              <w:b/>
              <w:i/>
            </w:rPr>
            <w:t>Wählen Sie ein Element aus.</w:t>
          </w:r>
        </w:p>
      </w:sdtContent>
    </w:sdt>
    <w:p w:rsidR="0038300C" w:rsidRPr="00417036" w:rsidRDefault="0038300C" w:rsidP="0038300C">
      <w:pPr>
        <w:shd w:val="clear" w:color="auto" w:fill="FEFAD9" w:themeFill="accent5" w:themeFillTint="33"/>
        <w:spacing w:after="120"/>
      </w:pPr>
      <w:r w:rsidRPr="00417036">
        <w:rPr>
          <w:i/>
        </w:rPr>
        <w:t>Begründung, wenn JA:</w:t>
      </w:r>
      <w:r w:rsidRPr="00417036">
        <w:t xml:space="preserve"> </w:t>
      </w:r>
      <w:sdt>
        <w:sdtPr>
          <w:id w:val="1424693083"/>
          <w:placeholder>
            <w:docPart w:val="70ADBDF1800448D3A99D07E5A3C0C7DC"/>
          </w:placeholder>
          <w:showingPlcHdr/>
          <w:text/>
        </w:sdtPr>
        <w:sdtEndPr/>
        <w:sdtContent>
          <w:r w:rsidRPr="00417036">
            <w:t>Klicken oder tippen Sie hier, um Text einzugeben.</w:t>
          </w:r>
        </w:sdtContent>
      </w:sdt>
    </w:p>
    <w:p w:rsidR="00B77991" w:rsidRDefault="00DC7E1A" w:rsidP="005A43B7">
      <w:pPr>
        <w:shd w:val="clear" w:color="auto" w:fill="FEFAD9" w:themeFill="accent5" w:themeFillTint="33"/>
        <w:rPr>
          <w:rFonts w:cs="Calibri Light"/>
          <w:b/>
          <w:bCs/>
          <w:color w:val="FFC000"/>
          <w:spacing w:val="-1"/>
          <w:lang w:val="de-AT"/>
        </w:rPr>
      </w:pPr>
      <w:r>
        <w:rPr>
          <w:noProof/>
        </w:rPr>
        <mc:AlternateContent>
          <mc:Choice Requires="wps">
            <w:drawing>
              <wp:anchor distT="0" distB="0" distL="114300" distR="114300" simplePos="0" relativeHeight="251762688" behindDoc="0" locked="0" layoutInCell="1" allowOverlap="1" wp14:anchorId="6D5E8903" wp14:editId="59639B05">
                <wp:simplePos x="0" y="0"/>
                <wp:positionH relativeFrom="column">
                  <wp:posOffset>3991087</wp:posOffset>
                </wp:positionH>
                <wp:positionV relativeFrom="paragraph">
                  <wp:posOffset>93345</wp:posOffset>
                </wp:positionV>
                <wp:extent cx="1516380" cy="250825"/>
                <wp:effectExtent l="0" t="0" r="26670" b="34925"/>
                <wp:wrapNone/>
                <wp:docPr id="81" name="Verbinder: gewinkelt 81"/>
                <wp:cNvGraphicFramePr/>
                <a:graphic xmlns:a="http://schemas.openxmlformats.org/drawingml/2006/main">
                  <a:graphicData uri="http://schemas.microsoft.com/office/word/2010/wordprocessingShape">
                    <wps:wsp>
                      <wps:cNvCnPr/>
                      <wps:spPr>
                        <a:xfrm>
                          <a:off x="0" y="0"/>
                          <a:ext cx="1516380" cy="250825"/>
                        </a:xfrm>
                        <a:prstGeom prst="bentConnector3">
                          <a:avLst>
                            <a:gd name="adj1" fmla="val 7382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943C4" id="Verbinder: gewinkelt 81" o:spid="_x0000_s1026" type="#_x0000_t34" style="position:absolute;margin-left:314.25pt;margin-top:7.35pt;width:119.4pt;height:19.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" adj="15947" strokecolor="#ffc000"/>
            </w:pict>
          </mc:Fallback>
        </mc:AlternateContent>
      </w:r>
      <w:r>
        <w:rPr>
          <w:noProof/>
        </w:rPr>
        <mc:AlternateContent>
          <mc:Choice Requires="wps">
            <w:drawing>
              <wp:anchor distT="0" distB="0" distL="114300" distR="114300" simplePos="0" relativeHeight="251770880" behindDoc="0" locked="0" layoutInCell="1" allowOverlap="1" wp14:anchorId="7F559750" wp14:editId="2CA533AA">
                <wp:simplePos x="0" y="0"/>
                <wp:positionH relativeFrom="page">
                  <wp:posOffset>5941060</wp:posOffset>
                </wp:positionH>
                <wp:positionV relativeFrom="paragraph">
                  <wp:posOffset>37353</wp:posOffset>
                </wp:positionV>
                <wp:extent cx="1439545" cy="662305"/>
                <wp:effectExtent l="0" t="0" r="8255" b="3810"/>
                <wp:wrapNone/>
                <wp:docPr id="34" name="Textfeld 34"/>
                <wp:cNvGraphicFramePr/>
                <a:graphic xmlns:a="http://schemas.openxmlformats.org/drawingml/2006/main">
                  <a:graphicData uri="http://schemas.microsoft.com/office/word/2010/wordprocessingShape">
                    <wps:wsp>
                      <wps:cNvSpPr txBox="1"/>
                      <wps:spPr>
                        <a:xfrm>
                          <a:off x="0" y="0"/>
                          <a:ext cx="1439545" cy="66230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Solarthermie, Biomasse, Wärmepumpe, Wind – oder Nutzung von Abwärme/Fernwärme, Bezug</w:t>
                            </w:r>
                            <w:r w:rsidRPr="00C30200">
                              <w:t xml:space="preserve"> von Ökostrom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F559750" id="Textfeld 34" o:spid="_x0000_s1053" type="#_x0000_t202" style="position:absolute;left:0;text-align:left;margin-left:467.8pt;margin-top:2.95pt;width:113.35pt;height:52.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F35335">
                        <w:t>z.B. Solarthermie, Biomasse, Wärmepumpe, Wind – oder Nutzung von Abwärme/Fernwärme, Bezug</w:t>
                      </w:r>
                      <w:r w:rsidRPr="00C30200">
                        <w:t xml:space="preserve"> von Ökostrom</w:t>
                      </w:r>
                    </w:p>
                  </w:txbxContent>
                </v:textbox>
                <w10:wrap anchorx="page"/>
              </v:shape>
            </w:pict>
          </mc:Fallback>
        </mc:AlternateContent>
      </w:r>
      <w:r w:rsidR="00375D50" w:rsidRPr="005D766F">
        <w:t>…. werden mit erneuerbarer/nachhaltig erzeugter Energie versorgt</w:t>
      </w:r>
      <w:r w:rsidR="00DE35B1" w:rsidRPr="005D766F">
        <w:t>.</w:t>
      </w:r>
      <w:r w:rsidR="00DE35B1" w:rsidRPr="006E6532">
        <w:t xml:space="preserve"> </w:t>
      </w:r>
      <w:r w:rsidR="005D766F" w:rsidRPr="005D766F">
        <w:rPr>
          <w:rFonts w:cs="Calibri Light"/>
          <w:b/>
          <w:bCs/>
          <w:color w:val="FFC000"/>
          <w:spacing w:val="-1"/>
          <w:lang w:val="de-AT"/>
        </w:rPr>
        <w:t>[i]</w:t>
      </w:r>
    </w:p>
    <w:sdt>
      <w:sdtPr>
        <w:rPr>
          <w:b/>
          <w:i/>
        </w:rPr>
        <w:id w:val="2060205225"/>
        <w:placeholder>
          <w:docPart w:val="2BA17C1032AB44379D5DDE881CEFE9F9"/>
        </w:placeholder>
        <w:showingPlcHdr/>
        <w15:color w:val="0000FF"/>
        <w:dropDownList>
          <w:listItem w:value="Wählen Sie ein Element aus."/>
          <w:listItem w:displayText="Ja" w:value="Ja"/>
          <w:listItem w:displayText="Nein" w:value="Nein"/>
        </w:dropDownList>
      </w:sdtPr>
      <w:sdtEndPr/>
      <w:sdtContent>
        <w:p w:rsidR="0038300C" w:rsidRPr="00417036" w:rsidRDefault="0038300C" w:rsidP="0038300C">
          <w:pPr>
            <w:shd w:val="clear" w:color="auto" w:fill="FEFAD9" w:themeFill="accent5" w:themeFillTint="33"/>
            <w:spacing w:after="120"/>
            <w:rPr>
              <w:b/>
              <w:i/>
            </w:rPr>
          </w:pPr>
          <w:r w:rsidRPr="00417036">
            <w:rPr>
              <w:b/>
              <w:i/>
            </w:rPr>
            <w:t>Wählen Sie ein Element aus.</w:t>
          </w:r>
        </w:p>
      </w:sdtContent>
    </w:sdt>
    <w:p w:rsidR="00E56A7E" w:rsidRDefault="0038300C" w:rsidP="005638B8">
      <w:pPr>
        <w:shd w:val="clear" w:color="auto" w:fill="FEFAD9" w:themeFill="accent5" w:themeFillTint="33"/>
        <w:spacing w:after="120"/>
      </w:pPr>
      <w:r w:rsidRPr="00417036">
        <w:rPr>
          <w:i/>
        </w:rPr>
        <w:t>Begründung, wenn JA:</w:t>
      </w:r>
      <w:r w:rsidRPr="00417036">
        <w:t xml:space="preserve"> </w:t>
      </w:r>
      <w:sdt>
        <w:sdtPr>
          <w:id w:val="1932234462"/>
          <w:placeholder>
            <w:docPart w:val="A0725C70DBEC4CED904DE31FC600CD70"/>
          </w:placeholder>
          <w:showingPlcHdr/>
          <w:text/>
        </w:sdtPr>
        <w:sdtEndPr/>
        <w:sdtContent>
          <w:r w:rsidRPr="00417036">
            <w:t>Klicken oder tippen Sie hier, um Text einzugeben.</w:t>
          </w:r>
        </w:sdtContent>
      </w:sdt>
      <w:r w:rsidR="00E56A7E">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rsidTr="00E56A7E">
        <w:tc>
          <w:tcPr>
            <w:tcW w:w="7938" w:type="dxa"/>
            <w:shd w:val="clear" w:color="auto" w:fill="034EA2"/>
          </w:tcPr>
          <w:p w:rsidR="00062675" w:rsidRPr="006E6532" w:rsidRDefault="00062675" w:rsidP="00417036">
            <w:pPr>
              <w:pStyle w:val="Zwischenberschrift2"/>
              <w:rPr>
                <w:highlight w:val="lightGray"/>
              </w:rPr>
            </w:pPr>
            <w:r w:rsidRPr="006E6532">
              <w:lastRenderedPageBreak/>
              <w:t>Gleichstellung von Frauen und Männern, Gender Mainstreaming</w:t>
            </w:r>
          </w:p>
        </w:tc>
      </w:tr>
    </w:tbl>
    <w:p w:rsidR="00062675" w:rsidRPr="006E6532" w:rsidRDefault="00062675" w:rsidP="00062675">
      <w:pPr>
        <w:rPr>
          <w:lang w:val="de-AT"/>
        </w:rPr>
      </w:pPr>
    </w:p>
    <w:p w:rsidR="00FC45F2" w:rsidRPr="002F7A7D" w:rsidRDefault="00FC45F2" w:rsidP="00550B5E">
      <w:pPr>
        <w:pStyle w:val="Listenabsatz"/>
        <w:numPr>
          <w:ilvl w:val="0"/>
          <w:numId w:val="8"/>
        </w:numPr>
        <w:spacing w:after="240"/>
        <w:ind w:left="284" w:hanging="284"/>
        <w:rPr>
          <w:b/>
          <w:bCs/>
        </w:rPr>
      </w:pPr>
      <w:r w:rsidRPr="002F7A7D">
        <w:rPr>
          <w:b/>
          <w:bCs/>
        </w:rPr>
        <w:t xml:space="preserve">Gleichstellung im Unternehmen/in der Institution </w:t>
      </w:r>
    </w:p>
    <w:p w:rsidR="00BD64A6" w:rsidRPr="006D5CE0" w:rsidRDefault="0016260B" w:rsidP="00550B5E">
      <w:r w:rsidRPr="006E6532">
        <w:t xml:space="preserve">Die Zahl der im Unternehmen/der Institution tätigen Frauen und Männer ist relativ ausgeglichen, auch Führungspositionen werden sowohl von Frauen als auch von Männern besetzt. </w:t>
      </w:r>
    </w:p>
    <w:p w:rsidR="00BD64A6" w:rsidRPr="006E6532" w:rsidRDefault="00375D50" w:rsidP="00550B5E">
      <w:pPr>
        <w:keepNext/>
        <w:spacing w:after="120"/>
      </w:pPr>
      <w:r w:rsidRPr="006E6532">
        <w:t>Das Unternehmen/die Institution verfügt über eine aktuelle Zertifizierung im Bereich Gleichstellung von Frauen und Männern/Gender Mainstreaming und/oder über entsprechende Auszeichnungen.</w:t>
      </w:r>
      <w:r w:rsidR="00BD64A6" w:rsidRPr="006D5CE0">
        <w:t xml:space="preserve"> </w:t>
      </w:r>
    </w:p>
    <w:p w:rsidR="000E01E1" w:rsidRDefault="00FC6B22" w:rsidP="0038300C">
      <w:pPr>
        <w:pStyle w:val="Aufzhlung"/>
        <w:numPr>
          <w:ilvl w:val="0"/>
          <w:numId w:val="0"/>
        </w:numPr>
      </w:pPr>
      <w:sdt>
        <w:sdtPr>
          <w:id w:val="-71049245"/>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0E01E1">
        <w:t>Nein, es gibt keine aktuelle Zertifizierung oder Auszeichnung</w:t>
      </w:r>
    </w:p>
    <w:p w:rsidR="008012F4" w:rsidRPr="00B06E0D" w:rsidRDefault="00FC6B22" w:rsidP="0038300C">
      <w:pPr>
        <w:pStyle w:val="Aufzhlung"/>
        <w:numPr>
          <w:ilvl w:val="0"/>
          <w:numId w:val="0"/>
        </w:numPr>
      </w:pPr>
      <w:sdt>
        <w:sdtPr>
          <w:id w:val="406961494"/>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Zertifizierung Audit berufundfamilie </w:t>
      </w:r>
    </w:p>
    <w:p w:rsidR="008012F4" w:rsidRPr="00B06E0D" w:rsidRDefault="00FC6B22" w:rsidP="0038300C">
      <w:pPr>
        <w:pStyle w:val="Aufzhlung"/>
        <w:numPr>
          <w:ilvl w:val="0"/>
          <w:numId w:val="0"/>
        </w:numPr>
      </w:pPr>
      <w:sdt>
        <w:sdtPr>
          <w:id w:val="1240758986"/>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Zertifizierung Audit hochschuleundfamilie </w:t>
      </w:r>
    </w:p>
    <w:p w:rsidR="008012F4" w:rsidRPr="00B554BD" w:rsidRDefault="00FC6B22" w:rsidP="0038300C">
      <w:pPr>
        <w:pStyle w:val="Aufzhlung"/>
        <w:numPr>
          <w:ilvl w:val="0"/>
          <w:numId w:val="0"/>
        </w:numPr>
        <w:rPr>
          <w:spacing w:val="-1"/>
        </w:rPr>
      </w:pPr>
      <w:sdt>
        <w:sdtPr>
          <w:id w:val="-553385209"/>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554BD">
        <w:rPr>
          <w:spacing w:val="-1"/>
        </w:rPr>
        <w:t>Zertifizierung Audit berufundfamilie Schwerpunkt Gesundheits- und Pflegeeinrichtungen</w:t>
      </w:r>
    </w:p>
    <w:p w:rsidR="008012F4" w:rsidRPr="00B06E0D" w:rsidRDefault="00FC6B22" w:rsidP="0038300C">
      <w:pPr>
        <w:pStyle w:val="Aufzhlung"/>
        <w:numPr>
          <w:ilvl w:val="0"/>
          <w:numId w:val="0"/>
        </w:numPr>
      </w:pPr>
      <w:sdt>
        <w:sdtPr>
          <w:id w:val="26146260"/>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Zertifizierung Audit familienfreundlichegemeinde</w:t>
      </w:r>
    </w:p>
    <w:p w:rsidR="008012F4" w:rsidRPr="00B06E0D" w:rsidRDefault="00FC6B22" w:rsidP="0038300C">
      <w:pPr>
        <w:pStyle w:val="Aufzhlung"/>
        <w:numPr>
          <w:ilvl w:val="0"/>
          <w:numId w:val="0"/>
        </w:numPr>
      </w:pPr>
      <w:sdt>
        <w:sdtPr>
          <w:id w:val="-852264454"/>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equalitA </w:t>
      </w:r>
    </w:p>
    <w:p w:rsidR="008012F4" w:rsidRPr="00B06E0D" w:rsidRDefault="00FC6B22" w:rsidP="0038300C">
      <w:pPr>
        <w:pStyle w:val="Aufzhlung"/>
        <w:numPr>
          <w:ilvl w:val="0"/>
          <w:numId w:val="0"/>
        </w:numPr>
      </w:pPr>
      <w:sdt>
        <w:sdtPr>
          <w:id w:val="-403997676"/>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Zertifizierung Audit berufundfamilie Schwerpunkt Mobiles Arbeiten/Home Office </w:t>
      </w:r>
    </w:p>
    <w:p w:rsidR="008012F4" w:rsidRPr="00B06E0D" w:rsidRDefault="00FC6B22" w:rsidP="0038300C">
      <w:pPr>
        <w:pStyle w:val="Aufzhlung"/>
        <w:numPr>
          <w:ilvl w:val="0"/>
          <w:numId w:val="0"/>
        </w:numPr>
      </w:pPr>
      <w:sdt>
        <w:sdtPr>
          <w:id w:val="105699535"/>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GRI – Global Reporting Initiative (Erstellung eines NHBerichts unter Anwendung der GRI Standards) </w:t>
      </w:r>
    </w:p>
    <w:p w:rsidR="008012F4" w:rsidRPr="00B06E0D" w:rsidRDefault="00FC6B22" w:rsidP="0038300C">
      <w:pPr>
        <w:pStyle w:val="Aufzhlung"/>
        <w:numPr>
          <w:ilvl w:val="0"/>
          <w:numId w:val="0"/>
        </w:numPr>
      </w:pPr>
      <w:sdt>
        <w:sdtPr>
          <w:id w:val="330185516"/>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CSR Zertifizierung nach ÖNORM ONR 192500 </w:t>
      </w:r>
    </w:p>
    <w:p w:rsidR="008012F4" w:rsidRPr="00B06E0D" w:rsidRDefault="00FC6B22" w:rsidP="0038300C">
      <w:pPr>
        <w:pStyle w:val="Aufzhlung"/>
        <w:numPr>
          <w:ilvl w:val="0"/>
          <w:numId w:val="0"/>
        </w:numPr>
      </w:pPr>
      <w:sdt>
        <w:sdtPr>
          <w:id w:val="69631167"/>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8012F4" w:rsidRPr="00B06E0D">
        <w:t xml:space="preserve">Staatspreis „Familienfreundlichster Betrieb“ </w:t>
      </w:r>
    </w:p>
    <w:p w:rsidR="009639BF" w:rsidRDefault="00FC6B22" w:rsidP="0038300C">
      <w:pPr>
        <w:pStyle w:val="AufzhlungEnde"/>
        <w:numPr>
          <w:ilvl w:val="0"/>
          <w:numId w:val="0"/>
        </w:numPr>
      </w:pPr>
      <w:sdt>
        <w:sdtPr>
          <w:id w:val="-945384436"/>
          <w14:checkbox>
            <w14:checked w14:val="0"/>
            <w14:checkedState w14:val="2612" w14:font="MS Gothic"/>
            <w14:uncheckedState w14:val="2610" w14:font="MS Gothic"/>
          </w14:checkbox>
        </w:sdtPr>
        <w:sdtEndPr/>
        <w:sdtContent>
          <w:r w:rsidR="0038300C">
            <w:rPr>
              <w:rFonts w:ascii="MS Gothic" w:eastAsia="MS Gothic" w:hAnsi="MS Gothic" w:hint="eastAsia"/>
            </w:rPr>
            <w:t>☐</w:t>
          </w:r>
        </w:sdtContent>
      </w:sdt>
      <w:r w:rsidR="0038300C">
        <w:t xml:space="preserve">  </w:t>
      </w:r>
      <w:r w:rsidR="000E01E1" w:rsidRPr="00B06E0D">
        <w:t>W</w:t>
      </w:r>
      <w:r w:rsidR="009639BF" w:rsidRPr="00B06E0D">
        <w:t>eitere</w:t>
      </w:r>
      <w:r w:rsidR="000E01E1">
        <w:t xml:space="preserve"> Zertifizierungen oder Auszeichnungen</w:t>
      </w:r>
      <w:r w:rsidR="009639BF" w:rsidRPr="006E6532">
        <w:t>, nämlich</w:t>
      </w:r>
      <w:r w:rsidR="0038300C">
        <w:t>…</w:t>
      </w:r>
      <w:r w:rsidR="009639BF" w:rsidRPr="006E6532">
        <w:t xml:space="preserve"> </w:t>
      </w:r>
    </w:p>
    <w:sdt>
      <w:sdtPr>
        <w:rPr>
          <w:lang w:val="de-AT"/>
        </w:rPr>
        <w:id w:val="558284328"/>
        <w:placeholder>
          <w:docPart w:val="613A89589F1C4B97BC46D2D9F9E1A1D1"/>
        </w:placeholder>
        <w:showingPlcHdr/>
        <w:text/>
      </w:sdtPr>
      <w:sdtEndPr/>
      <w:sdtContent>
        <w:p w:rsidR="0038300C" w:rsidRPr="0038300C" w:rsidRDefault="0038300C" w:rsidP="0038300C">
          <w:pPr>
            <w:rPr>
              <w:lang w:val="de-AT"/>
            </w:rPr>
          </w:pPr>
          <w:r w:rsidRPr="00A202C6">
            <w:rPr>
              <w:rStyle w:val="Platzhaltertext"/>
            </w:rPr>
            <w:t>Klicken oder tippen Sie hier, um Text einzugeben.</w:t>
          </w:r>
        </w:p>
      </w:sdtContent>
    </w:sdt>
    <w:p w:rsidR="0038300C" w:rsidRDefault="0038300C">
      <w:pPr>
        <w:spacing w:after="0" w:line="240" w:lineRule="auto"/>
        <w:jc w:val="left"/>
        <w:rPr>
          <w:b/>
          <w:bCs/>
          <w:color w:val="034EA2"/>
          <w:lang w:val="de-AT"/>
        </w:rPr>
      </w:pPr>
      <w:r>
        <w:rPr>
          <w:color w:val="034EA2"/>
        </w:rPr>
        <w:br w:type="page"/>
      </w:r>
    </w:p>
    <w:p w:rsidR="004A7E71" w:rsidRPr="005F174D" w:rsidRDefault="004A7E71" w:rsidP="004A7E71">
      <w:pPr>
        <w:pStyle w:val="Zwischenberschrift1"/>
        <w:rPr>
          <w:color w:val="034EA2"/>
        </w:rPr>
      </w:pPr>
      <w:r w:rsidRPr="005F174D">
        <w:rPr>
          <w:color w:val="034EA2"/>
        </w:rPr>
        <w:lastRenderedPageBreak/>
        <w:t>Strukturelle Maßnahmen</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rsidTr="004F5505">
        <w:tc>
          <w:tcPr>
            <w:tcW w:w="9609" w:type="dxa"/>
            <w:shd w:val="clear" w:color="auto" w:fill="CDDCEC"/>
          </w:tcPr>
          <w:p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 xml:space="preserve">Frauen in Führungspositionen zu bringen ist betriebswirtschaftlich vorteilhaft. </w:t>
            </w:r>
            <w:r w:rsidRPr="006E6532">
              <w:rPr>
                <w:rFonts w:ascii="Bahnschrift SemiBold" w:hAnsi="Bahnschrift SemiBold" w:cs="Calibri Light"/>
                <w:i/>
                <w:iCs/>
                <w:spacing w:val="-1"/>
                <w:lang w:val="de-AT"/>
              </w:rPr>
              <w:br/>
              <w:t>Unternehmen mit sehr hoher Geschlechtervielfalt in Führungsteams sind durchschnittlich rentabler und erzielen eine höhere Wertschöpfung. (</w:t>
            </w:r>
            <w:hyperlink r:id="rId13" w:history="1">
              <w:r w:rsidRPr="006E6532">
                <w:rPr>
                  <w:rStyle w:val="Hyperlink"/>
                  <w:rFonts w:ascii="Bahnschrift SemiBold" w:hAnsi="Bahnschrift SemiBold" w:cs="Calibri Light"/>
                  <w:i/>
                  <w:iCs/>
                  <w:color w:val="auto"/>
                  <w:spacing w:val="-1"/>
                  <w:lang w:val="de-AT"/>
                </w:rPr>
                <w:t>McKinsey</w:t>
              </w:r>
            </w:hyperlink>
            <w:r w:rsidRPr="006E6532">
              <w:rPr>
                <w:rFonts w:ascii="Bahnschrift SemiBold" w:hAnsi="Bahnschrift SemiBold" w:cs="Calibri Light"/>
                <w:i/>
                <w:iCs/>
                <w:spacing w:val="-1"/>
                <w:lang w:val="de-AT"/>
              </w:rPr>
              <w:t>, 2018)</w:t>
            </w:r>
          </w:p>
        </w:tc>
      </w:tr>
    </w:tbl>
    <w:p w:rsidR="007F53D5" w:rsidRDefault="007F53D5" w:rsidP="00DC7E1A">
      <w:pPr>
        <w:spacing w:after="120"/>
        <w:rPr>
          <w:lang w:val="de-AT"/>
        </w:rPr>
      </w:pPr>
    </w:p>
    <w:p w:rsidR="00375D50" w:rsidRPr="004A7E71" w:rsidRDefault="009966A8" w:rsidP="00550B5E">
      <w:pPr>
        <w:spacing w:after="120"/>
        <w:rPr>
          <w:bCs/>
          <w:lang w:val="de-AT"/>
        </w:rPr>
      </w:pPr>
      <w:r>
        <w:rPr>
          <w:noProof/>
          <w:color w:val="034EA2"/>
        </w:rPr>
        <mc:AlternateContent>
          <mc:Choice Requires="wps">
            <w:drawing>
              <wp:anchor distT="0" distB="0" distL="114300" distR="114300" simplePos="0" relativeHeight="251778048" behindDoc="0" locked="0" layoutInCell="1" allowOverlap="1" wp14:anchorId="2A148599" wp14:editId="0E4DAEF0">
                <wp:simplePos x="0" y="0"/>
                <wp:positionH relativeFrom="page">
                  <wp:posOffset>5941060</wp:posOffset>
                </wp:positionH>
                <wp:positionV relativeFrom="paragraph">
                  <wp:posOffset>177577</wp:posOffset>
                </wp:positionV>
                <wp:extent cx="1439545" cy="546735"/>
                <wp:effectExtent l="0" t="0" r="8255" b="6350"/>
                <wp:wrapNone/>
                <wp:docPr id="35" name="Textfeld 35"/>
                <wp:cNvGraphicFramePr/>
                <a:graphic xmlns:a="http://schemas.openxmlformats.org/drawingml/2006/main">
                  <a:graphicData uri="http://schemas.microsoft.com/office/word/2010/wordprocessingShape">
                    <wps:wsp>
                      <wps:cNvSpPr txBox="1"/>
                      <wps:spPr>
                        <a:xfrm>
                          <a:off x="0" y="0"/>
                          <a:ext cx="1439545" cy="54673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geschlechtergerechte Sprache und Bildsprache in der Organisation, Verhaltensvereinbarungen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148599" id="Textfeld 35" o:spid="_x0000_s1054" type="#_x0000_t202" style="position:absolute;left:0;text-align:left;margin-left:467.8pt;margin-top:14pt;width:113.35pt;height:43.0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geschlechtergerechte Sprache und Bildsprache in der Organisation, Verhaltensvereinbarungen</w:t>
                      </w:r>
                    </w:p>
                  </w:txbxContent>
                </v:textbox>
                <w10:wrap anchorx="page"/>
              </v:shape>
            </w:pict>
          </mc:Fallback>
        </mc:AlternateContent>
      </w:r>
      <w:r w:rsidR="00375D50" w:rsidRPr="006E6532">
        <w:rPr>
          <w:lang w:val="de-AT"/>
        </w:rPr>
        <w:t>Das Unternehmen/die Institution …</w:t>
      </w:r>
    </w:p>
    <w:p w:rsidR="00375D50" w:rsidRDefault="007F53D5" w:rsidP="00550B5E">
      <w:pPr>
        <w:spacing w:after="120"/>
        <w:rPr>
          <w:rFonts w:cs="Calibri Light"/>
          <w:b/>
          <w:bCs/>
          <w:color w:val="FFC000"/>
          <w:lang w:val="de-AT"/>
        </w:rPr>
      </w:pPr>
      <w:r>
        <w:rPr>
          <w:noProof/>
        </w:rPr>
        <mc:AlternateContent>
          <mc:Choice Requires="wps">
            <w:drawing>
              <wp:anchor distT="0" distB="0" distL="114300" distR="114300" simplePos="0" relativeHeight="251774976" behindDoc="0" locked="0" layoutInCell="1" allowOverlap="1" wp14:anchorId="4C4CE3FC" wp14:editId="4A1ADFAB">
                <wp:simplePos x="0" y="0"/>
                <wp:positionH relativeFrom="column">
                  <wp:posOffset>524510</wp:posOffset>
                </wp:positionH>
                <wp:positionV relativeFrom="paragraph">
                  <wp:posOffset>258968</wp:posOffset>
                </wp:positionV>
                <wp:extent cx="5184949" cy="0"/>
                <wp:effectExtent l="0" t="0" r="0" b="0"/>
                <wp:wrapNone/>
                <wp:docPr id="83" name="Gerader Verbinder 83"/>
                <wp:cNvGraphicFramePr/>
                <a:graphic xmlns:a="http://schemas.openxmlformats.org/drawingml/2006/main">
                  <a:graphicData uri="http://schemas.microsoft.com/office/word/2010/wordprocessingShape">
                    <wps:wsp>
                      <wps:cNvCnPr/>
                      <wps:spPr>
                        <a:xfrm>
                          <a:off x="0" y="0"/>
                          <a:ext cx="518494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A575B" id="Gerader Verbinder 8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41.3pt,20.4pt" to="449.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" strokecolor="#ffc000"/>
            </w:pict>
          </mc:Fallback>
        </mc:AlternateContent>
      </w:r>
      <w:r w:rsidR="00375D50" w:rsidRPr="009966A8">
        <w:t>… fördert eine Organisationskultur zur betrieblichen Gleichstellung von Frauen und Männern</w:t>
      </w:r>
      <w:r w:rsidR="00310878" w:rsidRPr="009966A8">
        <w:t xml:space="preserve">. </w:t>
      </w:r>
      <w:r w:rsidR="005D766F" w:rsidRPr="009966A8">
        <w:rPr>
          <w:rFonts w:cs="Calibri Light"/>
          <w:b/>
          <w:bCs/>
          <w:color w:val="FFC000"/>
          <w:lang w:val="de-AT"/>
        </w:rPr>
        <w:t>[i]</w:t>
      </w:r>
    </w:p>
    <w:sdt>
      <w:sdtPr>
        <w:rPr>
          <w:b/>
          <w:i/>
          <w:color w:val="0F4196" w:themeColor="accent1"/>
        </w:rPr>
        <w:id w:val="-439225332"/>
        <w:placeholder>
          <w:docPart w:val="1DC26A651E9D48F1AEAE08F79DD89A7D"/>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hat eine</w:t>
      </w:r>
      <w:r w:rsidR="009E2FE2" w:rsidRPr="006E6532">
        <w:t>:</w:t>
      </w:r>
      <w:r w:rsidRPr="006E6532">
        <w:t>n Gleichstellungs- bzw. Genderbeauftragte</w:t>
      </w:r>
      <w:r w:rsidR="009E2FE2" w:rsidRPr="006E6532">
        <w:t>:</w:t>
      </w:r>
      <w:r w:rsidRPr="006E6532">
        <w:t>n</w:t>
      </w:r>
      <w:r w:rsidR="00310878" w:rsidRPr="006E6532">
        <w:t>.</w:t>
      </w:r>
    </w:p>
    <w:sdt>
      <w:sdtPr>
        <w:rPr>
          <w:b/>
          <w:i/>
          <w:color w:val="0F4196" w:themeColor="accent1"/>
        </w:rPr>
        <w:id w:val="-545447798"/>
        <w:placeholder>
          <w:docPart w:val="C36A78486389467596097288961E82ED"/>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8300C" w:rsidP="00550B5E">
      <w:pPr>
        <w:spacing w:after="120"/>
      </w:pPr>
      <w:r w:rsidRPr="009966A8">
        <w:rPr>
          <w:noProof/>
        </w:rPr>
        <mc:AlternateContent>
          <mc:Choice Requires="wps">
            <w:drawing>
              <wp:anchor distT="0" distB="0" distL="114300" distR="114300" simplePos="0" relativeHeight="251779072" behindDoc="0" locked="0" layoutInCell="1" allowOverlap="1" wp14:anchorId="59F27843" wp14:editId="1D24C40D">
                <wp:simplePos x="0" y="0"/>
                <wp:positionH relativeFrom="page">
                  <wp:posOffset>6002020</wp:posOffset>
                </wp:positionH>
                <wp:positionV relativeFrom="paragraph">
                  <wp:posOffset>267335</wp:posOffset>
                </wp:positionV>
                <wp:extent cx="1439545" cy="427990"/>
                <wp:effectExtent l="0" t="0" r="8255" b="8890"/>
                <wp:wrapNone/>
                <wp:docPr id="36" name="Textfeld 36"/>
                <wp:cNvGraphicFramePr/>
                <a:graphic xmlns:a="http://schemas.openxmlformats.org/drawingml/2006/main">
                  <a:graphicData uri="http://schemas.microsoft.com/office/word/2010/wordprocessingShape">
                    <wps:wsp>
                      <wps:cNvSpPr txBox="1"/>
                      <wps:spPr>
                        <a:xfrm>
                          <a:off x="0" y="0"/>
                          <a:ext cx="1439545" cy="42799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durch Controlling-Kennzahlen, interne Befragungen,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F27843" id="Textfeld 36" o:spid="_x0000_s1055" type="#_x0000_t202" style="position:absolute;left:0;text-align:left;margin-left:472.6pt;margin-top:21.05pt;width:113.35pt;height:33.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durch Controlling-Kennzahlen, interne Befragungen, etc.</w:t>
                      </w:r>
                    </w:p>
                  </w:txbxContent>
                </v:textbox>
                <w10:wrap anchorx="page"/>
              </v:shape>
            </w:pict>
          </mc:Fallback>
        </mc:AlternateContent>
      </w:r>
      <w:r w:rsidR="00375D50" w:rsidRPr="006E6532">
        <w:t>… hat einen qualifizierten Gleichstellungsplan und setzt diesen gezielt um.</w:t>
      </w:r>
    </w:p>
    <w:p w:rsidR="0038300C" w:rsidRPr="00B16A3C" w:rsidRDefault="00FC6B22" w:rsidP="0038300C">
      <w:pPr>
        <w:rPr>
          <w:b/>
          <w:i/>
          <w:color w:val="0F4196" w:themeColor="accent1"/>
        </w:rPr>
      </w:pPr>
      <w:sdt>
        <w:sdtPr>
          <w:rPr>
            <w:b/>
            <w:i/>
            <w:color w:val="0F4196" w:themeColor="accent1"/>
          </w:rPr>
          <w:id w:val="-977221351"/>
          <w:placeholder>
            <w:docPart w:val="5CA1B3ADAA0540F188B1BBB224568FC4"/>
          </w:placeholder>
          <w:showingPlcHdr/>
          <w15:color w:val="0000FF"/>
          <w:dropDownList>
            <w:listItem w:value="Wählen Sie ein Element aus."/>
            <w:listItem w:displayText="Ja" w:value="Ja"/>
            <w:listItem w:displayText="Nein" w:value="Nein"/>
          </w:dropDownList>
        </w:sdtPr>
        <w:sdtEndPr/>
        <w:sdtContent>
          <w:r w:rsidR="0038300C" w:rsidRPr="00417036">
            <w:rPr>
              <w:rStyle w:val="Platzhaltertext"/>
              <w:b/>
              <w:i/>
              <w:color w:val="0F4196" w:themeColor="accent1"/>
            </w:rPr>
            <w:t>Wählen Sie ein Element aus.</w:t>
          </w:r>
        </w:sdtContent>
      </w:sdt>
      <w:r w:rsidR="0038300C">
        <w:rPr>
          <w:noProof/>
        </w:rPr>
        <mc:AlternateContent>
          <mc:Choice Requires="wps">
            <w:drawing>
              <wp:anchor distT="0" distB="0" distL="114300" distR="114300" simplePos="0" relativeHeight="251776000" behindDoc="0" locked="0" layoutInCell="1" allowOverlap="1" wp14:anchorId="5B2E3106" wp14:editId="32D11B80">
                <wp:simplePos x="0" y="0"/>
                <wp:positionH relativeFrom="column">
                  <wp:posOffset>3686175</wp:posOffset>
                </wp:positionH>
                <wp:positionV relativeFrom="paragraph">
                  <wp:posOffset>158115</wp:posOffset>
                </wp:positionV>
                <wp:extent cx="1919012" cy="258438"/>
                <wp:effectExtent l="0" t="0" r="24130" b="27940"/>
                <wp:wrapNone/>
                <wp:docPr id="84" name="Verbinder: gewinkelt 84"/>
                <wp:cNvGraphicFramePr/>
                <a:graphic xmlns:a="http://schemas.openxmlformats.org/drawingml/2006/main">
                  <a:graphicData uri="http://schemas.microsoft.com/office/word/2010/wordprocessingShape">
                    <wps:wsp>
                      <wps:cNvCnPr/>
                      <wps:spPr>
                        <a:xfrm flipV="1">
                          <a:off x="0" y="0"/>
                          <a:ext cx="1919012" cy="258438"/>
                        </a:xfrm>
                        <a:prstGeom prst="bentConnector3">
                          <a:avLst>
                            <a:gd name="adj1" fmla="val 7517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C602700" id="Verbinder: gewinkelt 84" o:spid="_x0000_s1026" type="#_x0000_t34" style="position:absolute;margin-left:290.25pt;margin-top:12.45pt;width:151.1pt;height:20.35pt;flip:y;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" adj="16237" strokecolor="#ffc000"/>
            </w:pict>
          </mc:Fallback>
        </mc:AlternateContent>
      </w:r>
    </w:p>
    <w:p w:rsidR="00375D50" w:rsidRDefault="00375D50" w:rsidP="00550B5E">
      <w:pPr>
        <w:spacing w:after="120"/>
        <w:rPr>
          <w:rFonts w:cs="Calibri Light"/>
          <w:b/>
          <w:bCs/>
          <w:color w:val="FFC000"/>
          <w:spacing w:val="-1"/>
          <w:lang w:val="de-AT"/>
        </w:rPr>
      </w:pPr>
      <w:r w:rsidRPr="005D766F">
        <w:t>… evaluiert Gleichstellungsziele und Maßnahmen regelmäßig</w:t>
      </w:r>
      <w:r w:rsidR="00310878" w:rsidRPr="005D766F">
        <w:t>.</w:t>
      </w:r>
      <w:r w:rsidR="00310878" w:rsidRPr="006E6532">
        <w:t xml:space="preserve"> </w:t>
      </w:r>
      <w:r w:rsidR="005D766F" w:rsidRPr="005D766F">
        <w:rPr>
          <w:rFonts w:cs="Calibri Light"/>
          <w:b/>
          <w:bCs/>
          <w:color w:val="FFC000"/>
          <w:spacing w:val="-1"/>
          <w:lang w:val="de-AT"/>
        </w:rPr>
        <w:t>[i]</w:t>
      </w:r>
    </w:p>
    <w:p w:rsidR="0038300C" w:rsidRPr="00B16A3C" w:rsidRDefault="00FC6B22" w:rsidP="0038300C">
      <w:pPr>
        <w:rPr>
          <w:b/>
          <w:i/>
          <w:color w:val="0F4196" w:themeColor="accent1"/>
        </w:rPr>
      </w:pPr>
      <w:sdt>
        <w:sdtPr>
          <w:rPr>
            <w:b/>
            <w:i/>
            <w:color w:val="0F4196" w:themeColor="accent1"/>
          </w:rPr>
          <w:id w:val="1012105849"/>
          <w:placeholder>
            <w:docPart w:val="7BE4792683584480BD4797F329AB085D"/>
          </w:placeholder>
          <w:showingPlcHdr/>
          <w15:color w:val="0000FF"/>
          <w:dropDownList>
            <w:listItem w:value="Wählen Sie ein Element aus."/>
            <w:listItem w:displayText="Ja" w:value="Ja"/>
            <w:listItem w:displayText="Nein" w:value="Nein"/>
          </w:dropDownList>
        </w:sdtPr>
        <w:sdtEndPr/>
        <w:sdtContent>
          <w:r w:rsidR="0038300C" w:rsidRPr="00417036">
            <w:rPr>
              <w:rStyle w:val="Platzhaltertext"/>
              <w:b/>
              <w:i/>
              <w:color w:val="0F4196" w:themeColor="accent1"/>
            </w:rPr>
            <w:t>Wählen Sie ein Element aus.</w:t>
          </w:r>
        </w:sdtContent>
      </w:sdt>
      <w:r w:rsidR="0038300C">
        <w:rPr>
          <w:noProof/>
        </w:rPr>
        <mc:AlternateContent>
          <mc:Choice Requires="wps">
            <w:drawing>
              <wp:anchor distT="0" distB="0" distL="114300" distR="114300" simplePos="0" relativeHeight="251780096" behindDoc="0" locked="0" layoutInCell="1" allowOverlap="1" wp14:anchorId="1C4045E1" wp14:editId="3AD59BFB">
                <wp:simplePos x="0" y="0"/>
                <wp:positionH relativeFrom="page">
                  <wp:posOffset>6009640</wp:posOffset>
                </wp:positionH>
                <wp:positionV relativeFrom="paragraph">
                  <wp:posOffset>216535</wp:posOffset>
                </wp:positionV>
                <wp:extent cx="1439545" cy="895985"/>
                <wp:effectExtent l="0" t="0" r="8255" b="0"/>
                <wp:wrapNone/>
                <wp:docPr id="38" name="Textfeld 38"/>
                <wp:cNvGraphicFramePr/>
                <a:graphic xmlns:a="http://schemas.openxmlformats.org/drawingml/2006/main">
                  <a:graphicData uri="http://schemas.microsoft.com/office/word/2010/wordprocessingShape">
                    <wps:wsp>
                      <wps:cNvSpPr txBox="1"/>
                      <wps:spPr>
                        <a:xfrm>
                          <a:off x="0" y="0"/>
                          <a:ext cx="1439545" cy="89598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Ausgaben/Budgets des Unternehmens/der Institution werden auf ihre Auswirkungen auf Frauen und Männer hin analysiert und entsprechend den Gleichstellungszielen verändert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4045E1" id="Textfeld 38" o:spid="_x0000_s1056" type="#_x0000_t202" style="position:absolute;left:0;text-align:left;margin-left:473.2pt;margin-top:17.05pt;width:113.35pt;height:70.5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Ausgaben/Budgets des Unternehmens/der Institution werden auf ihre Auswirkungen auf Frauen und Männer hin analysiert und entsprechend den Gleichstellungszielen verändert</w:t>
                      </w:r>
                    </w:p>
                  </w:txbxContent>
                </v:textbox>
                <w10:wrap anchorx="page"/>
              </v:shape>
            </w:pict>
          </mc:Fallback>
        </mc:AlternateContent>
      </w:r>
    </w:p>
    <w:p w:rsidR="00375D50" w:rsidRDefault="007F53D5"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77024" behindDoc="0" locked="0" layoutInCell="1" allowOverlap="1" wp14:anchorId="5CFEE555" wp14:editId="1CC6C290">
                <wp:simplePos x="0" y="0"/>
                <wp:positionH relativeFrom="column">
                  <wp:posOffset>2785857</wp:posOffset>
                </wp:positionH>
                <wp:positionV relativeFrom="paragraph">
                  <wp:posOffset>112395</wp:posOffset>
                </wp:positionV>
                <wp:extent cx="2723103" cy="221063"/>
                <wp:effectExtent l="0" t="0" r="20320" b="26670"/>
                <wp:wrapNone/>
                <wp:docPr id="85" name="Verbinder: gewinkelt 85"/>
                <wp:cNvGraphicFramePr/>
                <a:graphic xmlns:a="http://schemas.openxmlformats.org/drawingml/2006/main">
                  <a:graphicData uri="http://schemas.microsoft.com/office/word/2010/wordprocessingShape">
                    <wps:wsp>
                      <wps:cNvCnPr/>
                      <wps:spPr>
                        <a:xfrm>
                          <a:off x="0" y="0"/>
                          <a:ext cx="2723103" cy="221063"/>
                        </a:xfrm>
                        <a:prstGeom prst="bentConnector3">
                          <a:avLst>
                            <a:gd name="adj1" fmla="val 85044"/>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C638C" id="Verbinder: gewinkelt 85" o:spid="_x0000_s1026" type="#_x0000_t34" style="position:absolute;margin-left:219.35pt;margin-top:8.85pt;width:214.4pt;height:17.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" adj="18370" strokecolor="#ffc000"/>
            </w:pict>
          </mc:Fallback>
        </mc:AlternateContent>
      </w:r>
      <w:r w:rsidR="00375D50" w:rsidRPr="005D766F">
        <w:t>… setzt Gender-Budgeting</w:t>
      </w:r>
      <w:r w:rsidR="009F720B" w:rsidRPr="005D766F">
        <w:t xml:space="preserve"> als Instrument ein</w:t>
      </w:r>
      <w:r w:rsidR="00310878" w:rsidRPr="005D766F">
        <w:t>.</w:t>
      </w:r>
      <w:r w:rsidR="00310878" w:rsidRPr="006D5CE0">
        <w:t xml:space="preserve"> </w:t>
      </w:r>
      <w:r w:rsidR="005D766F" w:rsidRPr="005D766F">
        <w:rPr>
          <w:rFonts w:cs="Calibri Light"/>
          <w:b/>
          <w:bCs/>
          <w:color w:val="FFC000"/>
          <w:spacing w:val="-1"/>
          <w:lang w:val="de-AT"/>
        </w:rPr>
        <w:t>[i]</w:t>
      </w:r>
    </w:p>
    <w:sdt>
      <w:sdtPr>
        <w:rPr>
          <w:b/>
          <w:i/>
          <w:color w:val="0F4196" w:themeColor="accent1"/>
        </w:rPr>
        <w:id w:val="-2124687856"/>
        <w:placeholder>
          <w:docPart w:val="CC66C0A57D214C7DA5A4778F9BA57E5A"/>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prüft Gleichstellungsmaßnahmen als Bewertungskriterium in der Führungskräftebeurteilung.</w:t>
      </w:r>
    </w:p>
    <w:sdt>
      <w:sdtPr>
        <w:rPr>
          <w:b/>
          <w:i/>
          <w:color w:val="0F4196" w:themeColor="accent1"/>
        </w:rPr>
        <w:id w:val="1816131242"/>
        <w:placeholder>
          <w:docPart w:val="B4AF334D7F724D35AA9B23E1B4CCC79F"/>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bietet gezielt Mentoring für Frauen an.</w:t>
      </w:r>
    </w:p>
    <w:sdt>
      <w:sdtPr>
        <w:rPr>
          <w:b/>
          <w:i/>
          <w:color w:val="0F4196" w:themeColor="accent1"/>
        </w:rPr>
        <w:id w:val="-997808825"/>
        <w:placeholder>
          <w:docPart w:val="FFEFC68AADD7437FBF9B7C3CB955B55C"/>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setzt Führungskräftetraining zum Thema Gleichstellung ein.</w:t>
      </w:r>
    </w:p>
    <w:sdt>
      <w:sdtPr>
        <w:rPr>
          <w:b/>
          <w:i/>
          <w:color w:val="0F4196" w:themeColor="accent1"/>
        </w:rPr>
        <w:id w:val="114955638"/>
        <w:placeholder>
          <w:docPart w:val="0BE1CE7153924E5D9E8598A66F1E83E7"/>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4A754F" w:rsidRDefault="0038300C" w:rsidP="00FC0C0D">
      <w:pPr>
        <w:rPr>
          <w:rFonts w:cs="Calibri Light"/>
          <w:b/>
          <w:bCs/>
          <w:color w:val="FFC000"/>
          <w:spacing w:val="-1"/>
          <w:lang w:val="de-AT"/>
        </w:rPr>
      </w:pPr>
      <w:r>
        <w:rPr>
          <w:noProof/>
        </w:rPr>
        <mc:AlternateContent>
          <mc:Choice Requires="wps">
            <w:drawing>
              <wp:anchor distT="0" distB="0" distL="114300" distR="114300" simplePos="0" relativeHeight="251787264" behindDoc="0" locked="0" layoutInCell="1" allowOverlap="1" wp14:anchorId="3DDE4F73" wp14:editId="08F28F8B">
                <wp:simplePos x="0" y="0"/>
                <wp:positionH relativeFrom="page">
                  <wp:posOffset>5956300</wp:posOffset>
                </wp:positionH>
                <wp:positionV relativeFrom="paragraph">
                  <wp:posOffset>-143510</wp:posOffset>
                </wp:positionV>
                <wp:extent cx="1439545" cy="781050"/>
                <wp:effectExtent l="0" t="0" r="8255" b="1270"/>
                <wp:wrapNone/>
                <wp:docPr id="39" name="Textfeld 39"/>
                <wp:cNvGraphicFramePr/>
                <a:graphic xmlns:a="http://schemas.openxmlformats.org/drawingml/2006/main">
                  <a:graphicData uri="http://schemas.microsoft.com/office/word/2010/wordprocessingShape">
                    <wps:wsp>
                      <wps:cNvSpPr txBox="1"/>
                      <wps:spPr>
                        <a:xfrm>
                          <a:off x="0" y="0"/>
                          <a:ext cx="1439545" cy="78105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insb. Bildsprache ohne Klischees: wie z.B. Homepage/Werbeprospekte: ausschließlich Bilder von Frauen mit Kindern, Männergruppen bei Besprechungen,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DE4F73" id="Textfeld 39" o:spid="_x0000_s1057" type="#_x0000_t202" style="position:absolute;left:0;text-align:left;margin-left:469pt;margin-top:-11.3pt;width:113.35pt;height:61.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insb. Bildsprache ohne Klischees: wie z.B. Homepage/Werbeprospekte: ausschließlich Bilder von Frauen mit Kindern, Männergruppen bei Besprechungen, etc.</w:t>
                      </w:r>
                    </w:p>
                  </w:txbxContent>
                </v:textbox>
                <w10:wrap anchorx="page"/>
              </v:shape>
            </w:pict>
          </mc:Fallback>
        </mc:AlternateContent>
      </w:r>
      <w:r w:rsidR="007F53D5">
        <w:rPr>
          <w:noProof/>
        </w:rPr>
        <mc:AlternateContent>
          <mc:Choice Requires="wps">
            <w:drawing>
              <wp:anchor distT="0" distB="0" distL="114300" distR="114300" simplePos="0" relativeHeight="251781120" behindDoc="0" locked="0" layoutInCell="1" allowOverlap="1" wp14:anchorId="38E586E4" wp14:editId="689C93FF">
                <wp:simplePos x="0" y="0"/>
                <wp:positionH relativeFrom="column">
                  <wp:posOffset>3368040</wp:posOffset>
                </wp:positionH>
                <wp:positionV relativeFrom="paragraph">
                  <wp:posOffset>99583</wp:posOffset>
                </wp:positionV>
                <wp:extent cx="2270927" cy="0"/>
                <wp:effectExtent l="0" t="0" r="0" b="0"/>
                <wp:wrapNone/>
                <wp:docPr id="86" name="Gerader Verbinder 86"/>
                <wp:cNvGraphicFramePr/>
                <a:graphic xmlns:a="http://schemas.openxmlformats.org/drawingml/2006/main">
                  <a:graphicData uri="http://schemas.microsoft.com/office/word/2010/wordprocessingShape">
                    <wps:wsp>
                      <wps:cNvCnPr/>
                      <wps:spPr>
                        <a:xfrm>
                          <a:off x="0" y="0"/>
                          <a:ext cx="2270927"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BF80A" id="Gerader Verbinder 8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65.2pt,7.85pt" to="44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" strokecolor="#ffc000"/>
            </w:pict>
          </mc:Fallback>
        </mc:AlternateContent>
      </w:r>
      <w:r w:rsidR="00375D50" w:rsidRPr="005D766F">
        <w:t>… vermeidet Geschlechterstereotypen im Außenauftritt</w:t>
      </w:r>
      <w:r w:rsidR="00310878" w:rsidRPr="005D766F">
        <w:t>.</w:t>
      </w:r>
      <w:r w:rsidR="00310878" w:rsidRPr="006E6532">
        <w:t xml:space="preserve"> </w:t>
      </w:r>
      <w:r w:rsidR="005D766F" w:rsidRPr="005D766F">
        <w:rPr>
          <w:rFonts w:cs="Calibri Light"/>
          <w:b/>
          <w:bCs/>
          <w:color w:val="FFC000"/>
          <w:spacing w:val="-1"/>
          <w:lang w:val="de-AT"/>
        </w:rPr>
        <w:t>[i]</w:t>
      </w:r>
    </w:p>
    <w:sdt>
      <w:sdtPr>
        <w:rPr>
          <w:b/>
          <w:i/>
          <w:color w:val="0F4196" w:themeColor="accent1"/>
        </w:rPr>
        <w:id w:val="-967442762"/>
        <w:placeholder>
          <w:docPart w:val="C4BDAFF4CF8A43BC855B87999FD28F70"/>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Default="0038300C" w:rsidP="00FC0C0D"/>
    <w:p w:rsidR="004A7E71" w:rsidRPr="005F174D" w:rsidRDefault="004A7E71" w:rsidP="005C61EC">
      <w:pPr>
        <w:pStyle w:val="Zwischenberschrift1"/>
      </w:pPr>
      <w:r w:rsidRPr="005F174D">
        <w:t xml:space="preserve">Einstellung und Aufstieg, </w:t>
      </w:r>
      <w:r w:rsidRPr="005C61EC">
        <w:t>Weiterbildung</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rsidTr="004F5505">
        <w:tc>
          <w:tcPr>
            <w:tcW w:w="9609" w:type="dxa"/>
            <w:shd w:val="clear" w:color="auto" w:fill="CDDCEC"/>
          </w:tcPr>
          <w:p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 xml:space="preserve">„Qualifizierte und motivierte Mitarbeiterinnen und Mitarbeiter sind eine der wichtigsten, aber auch zunehmend knappen Ressourcen für Unternehmen. Umso entscheidender ist ein systematisches Talentmanagement, das Frauen und Männern auf allen Ebenen gleiche Chancen ermöglicht. Um die Top-Führungspositionen mit Frauen besetzen zu können, muss bereits bei den Einstiegspositionen angefangen werden – denn wenn der weibliche </w:t>
            </w:r>
            <w:r w:rsidRPr="006E6532">
              <w:rPr>
                <w:rFonts w:ascii="Bahnschrift SemiBold" w:hAnsi="Bahnschrift SemiBold" w:cs="Calibri Light"/>
                <w:i/>
                <w:iCs/>
                <w:spacing w:val="-1"/>
                <w:lang w:val="de-AT"/>
              </w:rPr>
              <w:lastRenderedPageBreak/>
              <w:t>Talentepool unten nicht gefüllt und dann kontinuierlich weiterentwickelt wird, können von dort auch keine Frauen ins Top-Management gelangen.“ (</w:t>
            </w:r>
            <w:hyperlink r:id="rId14" w:history="1">
              <w:r w:rsidRPr="006E6532">
                <w:rPr>
                  <w:rStyle w:val="Hyperlink"/>
                  <w:rFonts w:ascii="Bahnschrift SemiBold" w:hAnsi="Bahnschrift SemiBold" w:cs="Calibri Light"/>
                  <w:i/>
                  <w:iCs/>
                  <w:spacing w:val="-1"/>
                  <w:lang w:val="de-AT"/>
                </w:rPr>
                <w:t>EAF/KPMG</w:t>
              </w:r>
            </w:hyperlink>
            <w:r w:rsidRPr="006E6532">
              <w:rPr>
                <w:rFonts w:ascii="Bahnschrift SemiBold" w:hAnsi="Bahnschrift SemiBold" w:cs="Calibri Light"/>
                <w:i/>
                <w:iCs/>
                <w:spacing w:val="-1"/>
                <w:lang w:val="de-AT"/>
              </w:rPr>
              <w:t>, 2015)</w:t>
            </w:r>
          </w:p>
        </w:tc>
      </w:tr>
    </w:tbl>
    <w:p w:rsidR="000B1EB3" w:rsidRDefault="000B1EB3" w:rsidP="00550B5E">
      <w:pPr>
        <w:spacing w:after="120"/>
        <w:rPr>
          <w:lang w:val="de-AT"/>
        </w:rPr>
      </w:pPr>
    </w:p>
    <w:p w:rsidR="00375D50" w:rsidRPr="006E6532" w:rsidRDefault="001221E6" w:rsidP="00550B5E">
      <w:pPr>
        <w:spacing w:after="120"/>
        <w:rPr>
          <w:b/>
          <w:lang w:val="de-AT"/>
        </w:rPr>
      </w:pPr>
      <w:r>
        <w:rPr>
          <w:noProof/>
          <w:spacing w:val="-1"/>
          <w:lang w:val="de-AT"/>
        </w:rPr>
        <mc:AlternateContent>
          <mc:Choice Requires="wps">
            <w:drawing>
              <wp:anchor distT="0" distB="0" distL="114300" distR="114300" simplePos="0" relativeHeight="251785216" behindDoc="0" locked="0" layoutInCell="1" allowOverlap="1" wp14:anchorId="4D3C8796" wp14:editId="65A9DF47">
                <wp:simplePos x="0" y="0"/>
                <wp:positionH relativeFrom="page">
                  <wp:posOffset>5941060</wp:posOffset>
                </wp:positionH>
                <wp:positionV relativeFrom="paragraph">
                  <wp:posOffset>264907</wp:posOffset>
                </wp:positionV>
                <wp:extent cx="1439545" cy="427990"/>
                <wp:effectExtent l="0" t="0" r="8255" b="8890"/>
                <wp:wrapNone/>
                <wp:docPr id="40" name="Textfeld 40"/>
                <wp:cNvGraphicFramePr/>
                <a:graphic xmlns:a="http://schemas.openxmlformats.org/drawingml/2006/main">
                  <a:graphicData uri="http://schemas.microsoft.com/office/word/2010/wordprocessingShape">
                    <wps:wsp>
                      <wps:cNvSpPr txBox="1"/>
                      <wps:spPr>
                        <a:xfrm>
                          <a:off x="0" y="0"/>
                          <a:ext cx="1439545" cy="42799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u.a. geschlechtergerechte Formulierung der Ausschreibung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3C8796" id="Textfeld 40" o:spid="_x0000_s1058" type="#_x0000_t202" style="position:absolute;left:0;text-align:left;margin-left:467.8pt;margin-top:20.85pt;width:113.35pt;height:33.7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u.a. geschlechtergerechte Formulierung der Ausschreibung</w:t>
                      </w:r>
                    </w:p>
                  </w:txbxContent>
                </v:textbox>
                <w10:wrap anchorx="page"/>
              </v:shape>
            </w:pict>
          </mc:Fallback>
        </mc:AlternateContent>
      </w:r>
      <w:r w:rsidR="00375D50" w:rsidRPr="006E6532">
        <w:rPr>
          <w:lang w:val="de-AT"/>
        </w:rPr>
        <w:t>Das Unternehmen/die Institution …</w:t>
      </w:r>
    </w:p>
    <w:p w:rsidR="00375D50" w:rsidRDefault="007F53D5"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83168" behindDoc="0" locked="0" layoutInCell="1" allowOverlap="1" wp14:anchorId="72B1228E" wp14:editId="293442B1">
                <wp:simplePos x="0" y="0"/>
                <wp:positionH relativeFrom="column">
                  <wp:posOffset>4071732</wp:posOffset>
                </wp:positionH>
                <wp:positionV relativeFrom="paragraph">
                  <wp:posOffset>264160</wp:posOffset>
                </wp:positionV>
                <wp:extent cx="1296237" cy="0"/>
                <wp:effectExtent l="0" t="0" r="0" b="0"/>
                <wp:wrapNone/>
                <wp:docPr id="88" name="Gerader Verbinder 88"/>
                <wp:cNvGraphicFramePr/>
                <a:graphic xmlns:a="http://schemas.openxmlformats.org/drawingml/2006/main">
                  <a:graphicData uri="http://schemas.microsoft.com/office/word/2010/wordprocessingShape">
                    <wps:wsp>
                      <wps:cNvCnPr/>
                      <wps:spPr>
                        <a:xfrm>
                          <a:off x="0" y="0"/>
                          <a:ext cx="1296237"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51423" id="Gerader Verbinder 8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20.6pt,20.8pt" to="422.6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" strokecolor="#ffc000"/>
            </w:pict>
          </mc:Fallback>
        </mc:AlternateContent>
      </w:r>
      <w:r w:rsidR="00375D50" w:rsidRPr="005D766F">
        <w:t>… führt Auswahl- und Einstellungsverfahren durch, bei denen Frauen und Männer in gleicher Weise angesprochen werden und die gleichen Chancen haben</w:t>
      </w:r>
      <w:r w:rsidR="00310878" w:rsidRPr="005D766F">
        <w:t>.</w:t>
      </w:r>
      <w:r w:rsidR="005D766F">
        <w:t xml:space="preserve"> </w:t>
      </w:r>
      <w:r w:rsidR="005D766F" w:rsidRPr="005D766F">
        <w:rPr>
          <w:rFonts w:cs="Calibri Light"/>
          <w:b/>
          <w:bCs/>
          <w:color w:val="FFC000"/>
          <w:spacing w:val="-1"/>
          <w:lang w:val="de-AT"/>
        </w:rPr>
        <w:t>[i]</w:t>
      </w:r>
    </w:p>
    <w:sdt>
      <w:sdtPr>
        <w:rPr>
          <w:b/>
          <w:i/>
          <w:color w:val="0F4196" w:themeColor="accent1"/>
        </w:rPr>
        <w:id w:val="-1637786364"/>
        <w:placeholder>
          <w:docPart w:val="6C40C6F2CE204D7E8B35AE63ECC70BD9"/>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führt gezieltes Recruiting von Frauen durch (auch für Führungspositionen)</w:t>
      </w:r>
      <w:r w:rsidR="00310878" w:rsidRPr="006E6532">
        <w:t>.</w:t>
      </w:r>
    </w:p>
    <w:sdt>
      <w:sdtPr>
        <w:rPr>
          <w:b/>
          <w:i/>
          <w:color w:val="0F4196" w:themeColor="accent1"/>
        </w:rPr>
        <w:id w:val="-1416157200"/>
        <w:placeholder>
          <w:docPart w:val="C10E75F9C8DA49A0B33EBA9AB7AA89D3"/>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fördert gezielt die Bildungsangebote für Frauen und die Karriere von Frauen im Unternehmen/in der Institution.</w:t>
      </w:r>
    </w:p>
    <w:sdt>
      <w:sdtPr>
        <w:rPr>
          <w:b/>
          <w:i/>
          <w:color w:val="0F4196" w:themeColor="accent1"/>
        </w:rPr>
        <w:id w:val="2077158575"/>
        <w:placeholder>
          <w:docPart w:val="ABDE35EBBD3C46119D6ACD40220A07CA"/>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8B2B38" w:rsidRDefault="00375D50" w:rsidP="00FC0C0D">
      <w:r w:rsidRPr="006E6532">
        <w:t xml:space="preserve">… setzt bewusst Maßnahmen zur </w:t>
      </w:r>
      <w:r w:rsidR="003577E0" w:rsidRPr="006E6532">
        <w:t>Lohntransparenz (z.B. Veröffentlichung eines Berichts zur Einkommenstransparenz)</w:t>
      </w:r>
      <w:r w:rsidRPr="006E6532">
        <w:t>.</w:t>
      </w:r>
    </w:p>
    <w:sdt>
      <w:sdtPr>
        <w:rPr>
          <w:b/>
          <w:i/>
          <w:color w:val="0F4196" w:themeColor="accent1"/>
        </w:rPr>
        <w:id w:val="-694623474"/>
        <w:placeholder>
          <w:docPart w:val="9C65404FC3334569A5B1338B61DD5F7F"/>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Default="0038300C" w:rsidP="00FC0C0D"/>
    <w:p w:rsidR="004A7E71" w:rsidRPr="005F174D" w:rsidRDefault="004A7E71" w:rsidP="004A7E71">
      <w:pPr>
        <w:pStyle w:val="Zwischenberschrift1"/>
        <w:rPr>
          <w:rFonts w:cs="Calibri Light"/>
          <w:color w:val="034EA2"/>
        </w:rPr>
      </w:pPr>
      <w:r w:rsidRPr="005F174D">
        <w:rPr>
          <w:rFonts w:cs="Calibri Light"/>
          <w:color w:val="034EA2"/>
        </w:rPr>
        <w:t>Vereinbarkeit von Familie und Beruf</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6E6532" w:rsidRPr="006E6532" w:rsidTr="004F5505">
        <w:tc>
          <w:tcPr>
            <w:tcW w:w="9609" w:type="dxa"/>
            <w:shd w:val="clear" w:color="auto" w:fill="CDDCEC"/>
          </w:tcPr>
          <w:p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„Eine gute Vereinbarkeitspolitik sorgt für geringeren Krankenstand und niedrigere Fehlzeitquote, motiviertere und produktivere Beschäftigte, qualifiziertere und passendere Bewerber/innen, weniger Eigenkündigungen, längere Betriebszugehörigkeit“ (</w:t>
            </w:r>
            <w:hyperlink r:id="rId15" w:history="1">
              <w:r w:rsidRPr="006E6532">
                <w:rPr>
                  <w:rStyle w:val="Hyperlink"/>
                  <w:rFonts w:ascii="Bahnschrift SemiBold" w:hAnsi="Bahnschrift SemiBold" w:cs="Calibri Light"/>
                  <w:i/>
                  <w:iCs/>
                  <w:spacing w:val="-1"/>
                  <w:lang w:val="de-AT"/>
                </w:rPr>
                <w:t>Investorenportal Mecklenburg-Vorpommern</w:t>
              </w:r>
            </w:hyperlink>
            <w:r w:rsidRPr="006E6532">
              <w:rPr>
                <w:rFonts w:ascii="Bahnschrift SemiBold" w:hAnsi="Bahnschrift SemiBold" w:cs="Calibri Light"/>
                <w:i/>
                <w:iCs/>
                <w:spacing w:val="-1"/>
                <w:lang w:val="de-AT"/>
              </w:rPr>
              <w:t>, 2018)</w:t>
            </w:r>
          </w:p>
        </w:tc>
      </w:tr>
    </w:tbl>
    <w:p w:rsidR="009E1FB1" w:rsidRDefault="009E1FB1" w:rsidP="00550B5E">
      <w:pPr>
        <w:spacing w:after="120"/>
        <w:rPr>
          <w:lang w:val="de-AT"/>
        </w:rPr>
      </w:pPr>
    </w:p>
    <w:p w:rsidR="00375D50" w:rsidRPr="004A7E71" w:rsidRDefault="003C7E06" w:rsidP="00550B5E">
      <w:pPr>
        <w:spacing w:after="120"/>
        <w:rPr>
          <w:bCs/>
          <w:lang w:val="de-AT"/>
        </w:rPr>
      </w:pPr>
      <w:r>
        <w:rPr>
          <w:rFonts w:cs="Calibri Light"/>
          <w:noProof/>
          <w:color w:val="034EA2"/>
        </w:rPr>
        <mc:AlternateContent>
          <mc:Choice Requires="wps">
            <w:drawing>
              <wp:anchor distT="0" distB="0" distL="114300" distR="114300" simplePos="0" relativeHeight="251786240" behindDoc="0" locked="0" layoutInCell="1" allowOverlap="1" wp14:anchorId="637DB70A" wp14:editId="40E78474">
                <wp:simplePos x="0" y="0"/>
                <wp:positionH relativeFrom="page">
                  <wp:posOffset>5941060</wp:posOffset>
                </wp:positionH>
                <wp:positionV relativeFrom="paragraph">
                  <wp:posOffset>104294</wp:posOffset>
                </wp:positionV>
                <wp:extent cx="1439545" cy="1386205"/>
                <wp:effectExtent l="0" t="0" r="8255" b="8890"/>
                <wp:wrapNone/>
                <wp:docPr id="41" name="Textfeld 41"/>
                <wp:cNvGraphicFramePr/>
                <a:graphic xmlns:a="http://schemas.openxmlformats.org/drawingml/2006/main">
                  <a:graphicData uri="http://schemas.microsoft.com/office/word/2010/wordprocessingShape">
                    <wps:wsp>
                      <wps:cNvSpPr txBox="1"/>
                      <wps:spPr>
                        <a:xfrm>
                          <a:off x="0" y="0"/>
                          <a:ext cx="1439545" cy="138620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 xml:space="preserve">z.B. durch </w:t>
                            </w:r>
                            <w:r w:rsidRPr="00A27FEF">
                              <w:t>flexible Arbeitszeitmodelle, Heimarbeitsplätze,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7DB70A" id="Textfeld 41" o:spid="_x0000_s1059" type="#_x0000_t202" style="position:absolute;left:0;text-align:left;margin-left:467.8pt;margin-top:8.2pt;width:113.35pt;height:109.15pt;z-index:251786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 xml:space="preserve">z.B. durch </w:t>
                      </w:r>
                      <w:r w:rsidRPr="00A27FEF">
                        <w:t>flexible Arbeitszeitmodelle, Heimarbeitsplätze, etc.</w:t>
                      </w:r>
                    </w:p>
                  </w:txbxContent>
                </v:textbox>
                <w10:wrap anchorx="page"/>
              </v:shape>
            </w:pict>
          </mc:Fallback>
        </mc:AlternateContent>
      </w:r>
      <w:r w:rsidR="00375D50" w:rsidRPr="006E6532">
        <w:rPr>
          <w:lang w:val="de-AT"/>
        </w:rPr>
        <w:t>Das Unternehmen/die Institution …</w:t>
      </w:r>
    </w:p>
    <w:p w:rsidR="00375D50" w:rsidRDefault="007F53D5" w:rsidP="00550B5E">
      <w:pPr>
        <w:spacing w:after="120"/>
        <w:rPr>
          <w:rFonts w:cs="Calibri Light"/>
          <w:b/>
          <w:bCs/>
          <w:color w:val="FFC000"/>
          <w:spacing w:val="-1"/>
          <w:lang w:val="de-AT"/>
        </w:rPr>
      </w:pPr>
      <w:r>
        <w:rPr>
          <w:noProof/>
        </w:rPr>
        <mc:AlternateContent>
          <mc:Choice Requires="wps">
            <w:drawing>
              <wp:anchor distT="0" distB="0" distL="114300" distR="114300" simplePos="0" relativeHeight="251784192" behindDoc="0" locked="0" layoutInCell="1" allowOverlap="1" wp14:anchorId="5FB364BF" wp14:editId="3CDD1FCB">
                <wp:simplePos x="0" y="0"/>
                <wp:positionH relativeFrom="column">
                  <wp:posOffset>4222338</wp:posOffset>
                </wp:positionH>
                <wp:positionV relativeFrom="paragraph">
                  <wp:posOffset>97155</wp:posOffset>
                </wp:positionV>
                <wp:extent cx="1115367" cy="0"/>
                <wp:effectExtent l="0" t="0" r="0" b="0"/>
                <wp:wrapNone/>
                <wp:docPr id="89" name="Gerader Verbinder 89"/>
                <wp:cNvGraphicFramePr/>
                <a:graphic xmlns:a="http://schemas.openxmlformats.org/drawingml/2006/main">
                  <a:graphicData uri="http://schemas.microsoft.com/office/word/2010/wordprocessingShape">
                    <wps:wsp>
                      <wps:cNvCnPr/>
                      <wps:spPr>
                        <a:xfrm>
                          <a:off x="0" y="0"/>
                          <a:ext cx="1115367"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D04DB" id="Gerader Verbinder 8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32.45pt,7.65pt" to="42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" strokecolor="#ffc000"/>
            </w:pict>
          </mc:Fallback>
        </mc:AlternateContent>
      </w:r>
      <w:r w:rsidR="00375D50" w:rsidRPr="005D766F">
        <w:t>… setzt Maßnahmen zur besseren Vereinbarkeit von Familie und Beruf</w:t>
      </w:r>
      <w:r w:rsidR="00310878" w:rsidRPr="005D766F">
        <w:t>.</w:t>
      </w:r>
      <w:r w:rsidR="00310878" w:rsidRPr="006E6532">
        <w:t xml:space="preserve"> </w:t>
      </w:r>
      <w:r w:rsidR="005D766F" w:rsidRPr="005D766F">
        <w:rPr>
          <w:rFonts w:cs="Calibri Light"/>
          <w:b/>
          <w:bCs/>
          <w:color w:val="FFC000"/>
          <w:spacing w:val="-1"/>
          <w:lang w:val="de-AT"/>
        </w:rPr>
        <w:t>[i]</w:t>
      </w:r>
    </w:p>
    <w:sdt>
      <w:sdtPr>
        <w:rPr>
          <w:b/>
          <w:i/>
          <w:color w:val="0F4196" w:themeColor="accent1"/>
        </w:rPr>
        <w:id w:val="1866022636"/>
        <w:placeholder>
          <w:docPart w:val="51CEBFA9C8D74414AAB0132097AF8F52"/>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xml:space="preserve">… ermöglicht die Nutzung von Elternkarenz für </w:t>
      </w:r>
      <w:r w:rsidR="003577E0" w:rsidRPr="006E6532">
        <w:t>Väter</w:t>
      </w:r>
      <w:r w:rsidRPr="006E6532">
        <w:t>.</w:t>
      </w:r>
    </w:p>
    <w:sdt>
      <w:sdtPr>
        <w:rPr>
          <w:b/>
          <w:i/>
          <w:color w:val="0F4196" w:themeColor="accent1"/>
        </w:rPr>
        <w:id w:val="-1712953125"/>
        <w:placeholder>
          <w:docPart w:val="D5791877CFB841E5BFD93700AD00A402"/>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plant und fördert den Wiedereinstieg von Arbeitnehmer</w:t>
      </w:r>
      <w:r w:rsidR="00D01958">
        <w:t>:i</w:t>
      </w:r>
      <w:r w:rsidRPr="006E6532">
        <w:t>nnen nach der Karenz</w:t>
      </w:r>
      <w:r w:rsidR="00732AD9" w:rsidRPr="006E6532">
        <w:t xml:space="preserve"> und informiert während der Karenzzeit über betriebliche Maßnahmen und Anlässe</w:t>
      </w:r>
      <w:r w:rsidRPr="006E6532">
        <w:t>.</w:t>
      </w:r>
    </w:p>
    <w:sdt>
      <w:sdtPr>
        <w:rPr>
          <w:b/>
          <w:i/>
          <w:color w:val="0F4196" w:themeColor="accent1"/>
        </w:rPr>
        <w:id w:val="-870683491"/>
        <w:placeholder>
          <w:docPart w:val="EB70B307D14841AAB5189B09CF896F6C"/>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550B5E">
      <w:pPr>
        <w:spacing w:after="120"/>
      </w:pPr>
      <w:r w:rsidRPr="006E6532">
        <w:t>… fördert Karrieremöglichkeiten für Teilzeitkräfte (auch für Führungspositionen)</w:t>
      </w:r>
      <w:r w:rsidR="00310878" w:rsidRPr="006E6532">
        <w:t>.</w:t>
      </w:r>
    </w:p>
    <w:sdt>
      <w:sdtPr>
        <w:rPr>
          <w:b/>
          <w:i/>
          <w:color w:val="0F4196" w:themeColor="accent1"/>
        </w:rPr>
        <w:id w:val="1511721988"/>
        <w:placeholder>
          <w:docPart w:val="7F4C6F1913784AFF8CE23FC6CB920520"/>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75D50" w:rsidRDefault="00375D50" w:rsidP="00FC0C0D">
      <w:r w:rsidRPr="006E6532">
        <w:t xml:space="preserve">… stellt betriebliche Kinderbetreuung bereit oder fördert externe Kinderbetreuung. </w:t>
      </w:r>
    </w:p>
    <w:p w:rsidR="000B1EB3" w:rsidRPr="00B16A3C" w:rsidRDefault="00FC6B22" w:rsidP="00B16A3C">
      <w:pPr>
        <w:rPr>
          <w:b/>
          <w:i/>
          <w:color w:val="0F4196" w:themeColor="accent1"/>
        </w:rPr>
      </w:pPr>
      <w:sdt>
        <w:sdtPr>
          <w:rPr>
            <w:b/>
            <w:i/>
            <w:color w:val="0F4196" w:themeColor="accent1"/>
          </w:rPr>
          <w:id w:val="-1095620165"/>
          <w:placeholder>
            <w:docPart w:val="B9390B0EDAD84D58B6614A8E6BC58696"/>
          </w:placeholder>
          <w:showingPlcHdr/>
          <w15:color w:val="0000FF"/>
          <w:dropDownList>
            <w:listItem w:value="Wählen Sie ein Element aus."/>
            <w:listItem w:displayText="Ja" w:value="Ja"/>
            <w:listItem w:displayText="Nein" w:value="Nein"/>
          </w:dropDownList>
        </w:sdtPr>
        <w:sdtEndPr/>
        <w:sdtContent>
          <w:r w:rsidR="0038300C" w:rsidRPr="00417036">
            <w:rPr>
              <w:rStyle w:val="Platzhaltertext"/>
              <w:b/>
              <w:i/>
              <w:color w:val="0F4196" w:themeColor="accent1"/>
            </w:rPr>
            <w:t>Wählen Sie ein Element aus.</w:t>
          </w:r>
        </w:sdtContent>
      </w:sdt>
      <w:r w:rsidR="000B1EB3">
        <w:rPr>
          <w:b/>
          <w:bCs/>
        </w:rPr>
        <w:br w:type="page"/>
      </w:r>
    </w:p>
    <w:p w:rsidR="00375D50" w:rsidRPr="006D5CE0" w:rsidRDefault="00375D50" w:rsidP="00550B5E">
      <w:pPr>
        <w:pStyle w:val="Listenabsatz"/>
        <w:numPr>
          <w:ilvl w:val="0"/>
          <w:numId w:val="8"/>
        </w:numPr>
        <w:spacing w:before="120" w:after="240"/>
        <w:ind w:left="284" w:hanging="284"/>
        <w:rPr>
          <w:b/>
          <w:bCs/>
        </w:rPr>
      </w:pPr>
      <w:r w:rsidRPr="006D5CE0">
        <w:rPr>
          <w:b/>
          <w:bCs/>
        </w:rPr>
        <w:lastRenderedPageBreak/>
        <w:t>Gleichstellung im Projekt</w:t>
      </w:r>
      <w:r w:rsidR="008F087B" w:rsidRPr="006D5CE0">
        <w:rPr>
          <w:b/>
          <w:bCs/>
        </w:rPr>
        <w:t xml:space="preserve"> </w:t>
      </w:r>
    </w:p>
    <w:p w:rsidR="00375D50" w:rsidRPr="006E6532" w:rsidRDefault="00375D50" w:rsidP="00550B5E">
      <w:r w:rsidRPr="006E6532">
        <w:t>Haben Sie im Rahmen der Projektentwicklung geprüft, ob Gleichstellungsaspekte im Projekt integriert/berücksichtigt werden können?</w:t>
      </w:r>
      <w:r w:rsidR="00841741" w:rsidRPr="006D5CE0">
        <w:t xml:space="preserve"> </w:t>
      </w:r>
    </w:p>
    <w:p w:rsidR="00FE0EA2" w:rsidRPr="005D766F" w:rsidRDefault="003C7E06" w:rsidP="00417036">
      <w:pPr>
        <w:pStyle w:val="Zwischenberschrift1"/>
        <w:rPr>
          <w:color w:val="034EA2"/>
        </w:rPr>
      </w:pPr>
      <w:r>
        <w:rPr>
          <w:rFonts w:cs="Calibri Light"/>
          <w:noProof/>
          <w:color w:val="034EA2"/>
        </w:rPr>
        <mc:AlternateContent>
          <mc:Choice Requires="wps">
            <w:drawing>
              <wp:anchor distT="0" distB="0" distL="114300" distR="114300" simplePos="0" relativeHeight="251798528" behindDoc="0" locked="0" layoutInCell="1" allowOverlap="1" wp14:anchorId="72988D0E" wp14:editId="493E3036">
                <wp:simplePos x="0" y="0"/>
                <wp:positionH relativeFrom="page">
                  <wp:posOffset>5941060</wp:posOffset>
                </wp:positionH>
                <wp:positionV relativeFrom="paragraph">
                  <wp:posOffset>-171715</wp:posOffset>
                </wp:positionV>
                <wp:extent cx="1439545" cy="1064895"/>
                <wp:effectExtent l="0" t="0" r="8255" b="0"/>
                <wp:wrapNone/>
                <wp:docPr id="42" name="Textfeld 42"/>
                <wp:cNvGraphicFramePr/>
                <a:graphic xmlns:a="http://schemas.openxmlformats.org/drawingml/2006/main">
                  <a:graphicData uri="http://schemas.microsoft.com/office/word/2010/wordprocessingShape">
                    <wps:wsp>
                      <wps:cNvSpPr txBox="1"/>
                      <wps:spPr>
                        <a:xfrm>
                          <a:off x="0" y="0"/>
                          <a:ext cx="1439545" cy="1064895"/>
                        </a:xfrm>
                        <a:prstGeom prst="rect">
                          <a:avLst/>
                        </a:prstGeom>
                        <a:solidFill>
                          <a:schemeClr val="bg1">
                            <a:lumMod val="95000"/>
                          </a:schemeClr>
                        </a:solidFill>
                        <a:ln w="6350">
                          <a:noFill/>
                        </a:ln>
                      </wps:spPr>
                      <wps:txbx>
                        <w:txbxContent>
                          <w:p w:rsidR="00417036" w:rsidRDefault="00417036" w:rsidP="003C7E0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3215">
                              <w:t xml:space="preserve">Konkrete Projektbeispiele: im Bereich der Forschung: Berücksichtigung bei der Forschungsmethodik; im Bereich </w:t>
                            </w:r>
                            <w:r w:rsidRPr="00A27FEF">
                              <w:t>Produktion: z.B. spezifische</w:t>
                            </w:r>
                            <w:r w:rsidRPr="00241767">
                              <w:t xml:space="preserve"> Produktentwicklung</w:t>
                            </w:r>
                            <w:r>
                              <w:t xml:space="preserve"> wie etwa die </w:t>
                            </w:r>
                            <w:r w:rsidRPr="00A27FEF">
                              <w:t>Entwicklung/Testung eines Verkehrsdummies mit weiblichen Parametern,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2988D0E" id="Textfeld 42" o:spid="_x0000_s1060" type="#_x0000_t202" style="position:absolute;margin-left:467.8pt;margin-top:-13.5pt;width:113.35pt;height:83.8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" fillcolor="#f2f2f2 [3052]" stroked="f" strokeweight=".5pt">
                <v:textbox style="mso-fit-shape-to-text:t" inset="1mm,1mm,1mm,1mm">
                  <w:txbxContent>
                    <w:p w:rsidR="00417036" w:rsidRDefault="00417036" w:rsidP="003C7E0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63215">
                        <w:t xml:space="preserve">Konkrete Projektbeispiele: im Bereich der Forschung: Berücksichtigung bei der Forschungsmethodik; im Bereich </w:t>
                      </w:r>
                      <w:r w:rsidRPr="00A27FEF">
                        <w:t>Produktion: z.B. spezifische</w:t>
                      </w:r>
                      <w:r w:rsidRPr="00241767">
                        <w:t xml:space="preserve"> Produktentwicklung</w:t>
                      </w:r>
                      <w:r>
                        <w:t xml:space="preserve"> wie etwa die </w:t>
                      </w:r>
                      <w:r w:rsidRPr="00A27FEF">
                        <w:t>Entwicklung/Testung eines Verkehrsdummies mit weiblichen Parametern, …</w:t>
                      </w:r>
                    </w:p>
                  </w:txbxContent>
                </v:textbox>
                <w10:wrap anchorx="page"/>
              </v:shape>
            </w:pict>
          </mc:Fallback>
        </mc:AlternateContent>
      </w:r>
      <w:r w:rsidR="00FE0EA2" w:rsidRPr="005F174D">
        <w:rPr>
          <w:rFonts w:cs="Calibri Light"/>
          <w:color w:val="034EA2"/>
        </w:rPr>
        <w:t>Projektdesign</w:t>
      </w:r>
    </w:p>
    <w:p w:rsidR="00375D50" w:rsidRDefault="00E56A7E" w:rsidP="00550B5E">
      <w:pPr>
        <w:rPr>
          <w:rFonts w:cs="Calibri Light"/>
          <w:b/>
          <w:bCs/>
          <w:color w:val="FFC000"/>
          <w:spacing w:val="-1"/>
          <w:lang w:val="de-AT"/>
        </w:rPr>
      </w:pPr>
      <w:r>
        <w:rPr>
          <w:noProof/>
        </w:rPr>
        <mc:AlternateContent>
          <mc:Choice Requires="wps">
            <w:drawing>
              <wp:anchor distT="0" distB="0" distL="114300" distR="114300" simplePos="0" relativeHeight="251799552" behindDoc="0" locked="0" layoutInCell="1" allowOverlap="1" wp14:anchorId="7AE76A17" wp14:editId="04A44EE9">
                <wp:simplePos x="0" y="0"/>
                <wp:positionH relativeFrom="page">
                  <wp:posOffset>5956300</wp:posOffset>
                </wp:positionH>
                <wp:positionV relativeFrom="paragraph">
                  <wp:posOffset>674370</wp:posOffset>
                </wp:positionV>
                <wp:extent cx="1439545" cy="1004570"/>
                <wp:effectExtent l="0" t="0" r="8255" b="0"/>
                <wp:wrapNone/>
                <wp:docPr id="43" name="Textfeld 43"/>
                <wp:cNvGraphicFramePr/>
                <a:graphic xmlns:a="http://schemas.openxmlformats.org/drawingml/2006/main">
                  <a:graphicData uri="http://schemas.microsoft.com/office/word/2010/wordprocessingShape">
                    <wps:wsp>
                      <wps:cNvSpPr txBox="1"/>
                      <wps:spPr>
                        <a:xfrm>
                          <a:off x="0" y="0"/>
                          <a:ext cx="1439545" cy="1004570"/>
                        </a:xfrm>
                        <a:prstGeom prst="rect">
                          <a:avLst/>
                        </a:prstGeom>
                        <a:solidFill>
                          <a:schemeClr val="bg1">
                            <a:lumMod val="95000"/>
                          </a:schemeClr>
                        </a:solidFill>
                        <a:ln w="6350">
                          <a:noFill/>
                        </a:ln>
                      </wps:spPr>
                      <wps:txbx>
                        <w:txbxContent>
                          <w:p w:rsidR="00417036" w:rsidRDefault="00417036" w:rsidP="003C7E0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 xml:space="preserve">Konkrete Projektbeispiele: im Bereich Grünraumgestaltung oder Mobilitätslösungen z.B. die Berücksichtigung unterschiedlicher Anforderungen von Frauen und Männern, im Bereich Infrastruktur z.B. </w:t>
                            </w:r>
                            <w:bookmarkStart w:id="9" w:name="_Hlk77071435"/>
                            <w:r w:rsidRPr="00A27FEF">
                              <w:t>Telepark Bärnbac</w:t>
                            </w:r>
                            <w:bookmarkEnd w:id="9"/>
                            <w:r w:rsidRPr="00A27FEF">
                              <w:t>h</w:t>
                            </w:r>
                            <w:r>
                              <w:t xml:space="preserve"> – </w:t>
                            </w:r>
                            <w:r w:rsidRPr="00A27FEF">
                              <w:t>Errichtung eines integrierten Teleparks mit unterschiedlichen Nutzungsoptionen inkl. Arbeitswohnungen, Kinderbetreuungseinrichtung und SeniorInneneinrichtungen,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E76A17" id="Textfeld 43" o:spid="_x0000_s1061" type="#_x0000_t202" style="position:absolute;left:0;text-align:left;margin-left:469pt;margin-top:53.1pt;width:113.35pt;height:79.1pt;z-index:251799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" fillcolor="#f2f2f2 [3052]" stroked="f" strokeweight=".5pt">
                <v:textbox style="mso-fit-shape-to-text:t" inset="1mm,1mm,1mm,1mm">
                  <w:txbxContent>
                    <w:p w:rsidR="00417036" w:rsidRDefault="00417036" w:rsidP="003C7E06">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 xml:space="preserve">Konkrete Projektbeispiele: im Bereich Grünraumgestaltung oder Mobilitätslösungen z.B. die Berücksichtigung unterschiedlicher Anforderungen von Frauen und Männern, im Bereich Infrastruktur z.B. </w:t>
                      </w:r>
                      <w:bookmarkStart w:id="10" w:name="_Hlk77071435"/>
                      <w:r w:rsidRPr="00A27FEF">
                        <w:t>Telepark Bärnbac</w:t>
                      </w:r>
                      <w:bookmarkEnd w:id="10"/>
                      <w:r w:rsidRPr="00A27FEF">
                        <w:t>h</w:t>
                      </w:r>
                      <w:r>
                        <w:t xml:space="preserve"> – </w:t>
                      </w:r>
                      <w:r w:rsidRPr="00A27FEF">
                        <w:t>Errichtung eines integrierten Teleparks mit unterschiedlichen Nutzungsoptionen inkl. Arbeitswohnungen, Kinderbetreuungseinrichtung und SeniorInneneinrichtungen, etc.).</w:t>
                      </w:r>
                    </w:p>
                  </w:txbxContent>
                </v:textbox>
                <w10:wrap anchorx="page"/>
              </v:shape>
            </w:pict>
          </mc:Fallback>
        </mc:AlternateContent>
      </w:r>
      <w:r w:rsidR="00B669B6">
        <w:rPr>
          <w:noProof/>
        </w:rPr>
        <mc:AlternateContent>
          <mc:Choice Requires="wps">
            <w:drawing>
              <wp:anchor distT="0" distB="0" distL="114300" distR="114300" simplePos="0" relativeHeight="251788288" behindDoc="0" locked="0" layoutInCell="1" allowOverlap="1" wp14:anchorId="45EBB5A7" wp14:editId="6C1DE6D2">
                <wp:simplePos x="0" y="0"/>
                <wp:positionH relativeFrom="column">
                  <wp:posOffset>2241138</wp:posOffset>
                </wp:positionH>
                <wp:positionV relativeFrom="paragraph">
                  <wp:posOffset>8255</wp:posOffset>
                </wp:positionV>
                <wp:extent cx="3145134" cy="432079"/>
                <wp:effectExtent l="0" t="0" r="17780" b="25400"/>
                <wp:wrapNone/>
                <wp:docPr id="90" name="Verbinder: gewinkelt 90"/>
                <wp:cNvGraphicFramePr/>
                <a:graphic xmlns:a="http://schemas.openxmlformats.org/drawingml/2006/main">
                  <a:graphicData uri="http://schemas.microsoft.com/office/word/2010/wordprocessingShape">
                    <wps:wsp>
                      <wps:cNvCnPr/>
                      <wps:spPr>
                        <a:xfrm flipV="1">
                          <a:off x="0" y="0"/>
                          <a:ext cx="3145134" cy="432079"/>
                        </a:xfrm>
                        <a:prstGeom prst="bentConnector3">
                          <a:avLst>
                            <a:gd name="adj1" fmla="val 91490"/>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46A2A" id="Verbinder: gewinkelt 90" o:spid="_x0000_s1026" type="#_x0000_t34" style="position:absolute;margin-left:176.45pt;margin-top:.65pt;width:247.65pt;height:34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" adj="19762" strokecolor="#ffc000"/>
            </w:pict>
          </mc:Fallback>
        </mc:AlternateContent>
      </w:r>
      <w:r w:rsidR="00375D50" w:rsidRPr="005D766F">
        <w:t>Im Zuge des beantragten Förderprojekts wird ein Produkt/eine Technologie entwickelt bzw. eine Innovation/Dienstleistung umgesetzt, das/die unterschiedliche Anforderungen von Frauen und Männern berücksichtigt</w:t>
      </w:r>
      <w:r w:rsidR="00310878" w:rsidRPr="005D766F">
        <w:t>.</w:t>
      </w:r>
      <w:r w:rsidR="00310878" w:rsidRPr="002F7A7D">
        <w:t xml:space="preserve"> </w:t>
      </w:r>
      <w:r w:rsidR="005D766F" w:rsidRPr="005D766F">
        <w:rPr>
          <w:rFonts w:cs="Calibri Light"/>
          <w:b/>
          <w:bCs/>
          <w:color w:val="FFC000"/>
          <w:spacing w:val="-1"/>
          <w:lang w:val="de-AT"/>
        </w:rPr>
        <w:t>[i]</w:t>
      </w:r>
    </w:p>
    <w:sdt>
      <w:sdtPr>
        <w:rPr>
          <w:b/>
          <w:i/>
          <w:color w:val="0F4196" w:themeColor="accent1"/>
        </w:rPr>
        <w:id w:val="2073078828"/>
        <w:placeholder>
          <w:docPart w:val="B7E12CF98F2D4D8DB163EB15A07FB117"/>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550B5E">
      <w:r w:rsidRPr="00417036">
        <w:rPr>
          <w:i/>
          <w:color w:val="0F4196" w:themeColor="accent1"/>
        </w:rPr>
        <w:t>Begründung, wenn JA:</w:t>
      </w:r>
      <w:r w:rsidRPr="00417036">
        <w:rPr>
          <w:color w:val="0F4196" w:themeColor="accent1"/>
        </w:rPr>
        <w:t xml:space="preserve"> </w:t>
      </w:r>
      <w:sdt>
        <w:sdtPr>
          <w:id w:val="-2143187258"/>
          <w:placeholder>
            <w:docPart w:val="765287EF087F4E929AFF2F032CE9B266"/>
          </w:placeholder>
          <w:showingPlcHdr/>
          <w:text/>
        </w:sdtPr>
        <w:sdtEndPr/>
        <w:sdtContent>
          <w:r w:rsidRPr="00A202C6">
            <w:rPr>
              <w:rStyle w:val="Platzhaltertext"/>
            </w:rPr>
            <w:t>Klicken oder tippen Sie hier, um Text einzugeben.</w:t>
          </w:r>
        </w:sdtContent>
      </w:sdt>
    </w:p>
    <w:p w:rsidR="00375D50" w:rsidRDefault="00B669B6" w:rsidP="00550B5E">
      <w:pPr>
        <w:rPr>
          <w:rFonts w:cs="Calibri Light"/>
          <w:noProof/>
          <w:color w:val="034EA2"/>
        </w:rPr>
      </w:pPr>
      <w:r>
        <w:rPr>
          <w:noProof/>
        </w:rPr>
        <mc:AlternateContent>
          <mc:Choice Requires="wps">
            <w:drawing>
              <wp:anchor distT="0" distB="0" distL="114300" distR="114300" simplePos="0" relativeHeight="251789312" behindDoc="0" locked="0" layoutInCell="1" allowOverlap="1" wp14:anchorId="65188D20" wp14:editId="79047179">
                <wp:simplePos x="0" y="0"/>
                <wp:positionH relativeFrom="column">
                  <wp:posOffset>3780155</wp:posOffset>
                </wp:positionH>
                <wp:positionV relativeFrom="paragraph">
                  <wp:posOffset>264048</wp:posOffset>
                </wp:positionV>
                <wp:extent cx="1627219" cy="0"/>
                <wp:effectExtent l="0" t="0" r="0" b="0"/>
                <wp:wrapNone/>
                <wp:docPr id="91" name="Gerader Verbinder 91"/>
                <wp:cNvGraphicFramePr/>
                <a:graphic xmlns:a="http://schemas.openxmlformats.org/drawingml/2006/main">
                  <a:graphicData uri="http://schemas.microsoft.com/office/word/2010/wordprocessingShape">
                    <wps:wsp>
                      <wps:cNvCnPr/>
                      <wps:spPr>
                        <a:xfrm>
                          <a:off x="0" y="0"/>
                          <a:ext cx="162721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7ACC0" id="Gerader Verbinder 9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297.65pt,20.8pt" to="425.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" strokecolor="#ffc000"/>
            </w:pict>
          </mc:Fallback>
        </mc:AlternateContent>
      </w:r>
      <w:r w:rsidR="00375D50" w:rsidRPr="005D766F">
        <w:t>Das Projekt bzw. die Ergebnisse des Projektes wirken sich positiv auf die Lebens- und Arbeitsbedingungen von Frauen</w:t>
      </w:r>
      <w:r w:rsidR="00732AD9" w:rsidRPr="005D766F">
        <w:t>, Eltern und/oder Familien</w:t>
      </w:r>
      <w:r w:rsidR="00375D50" w:rsidRPr="005D766F">
        <w:t xml:space="preserve"> aus</w:t>
      </w:r>
      <w:r w:rsidR="00310878" w:rsidRPr="005D766F">
        <w:t>.</w:t>
      </w:r>
      <w:r w:rsidR="00310878" w:rsidRPr="002F7A7D">
        <w:t xml:space="preserve"> </w:t>
      </w:r>
      <w:r w:rsidR="005D766F" w:rsidRPr="005D766F">
        <w:rPr>
          <w:rFonts w:cs="Calibri Light"/>
          <w:b/>
          <w:bCs/>
          <w:color w:val="FFC000"/>
          <w:spacing w:val="-1"/>
          <w:lang w:val="de-AT"/>
        </w:rPr>
        <w:t>[i]</w:t>
      </w:r>
      <w:r w:rsidR="003C7E06" w:rsidRPr="003C7E06">
        <w:rPr>
          <w:rFonts w:cs="Calibri Light"/>
          <w:noProof/>
          <w:color w:val="034EA2"/>
        </w:rPr>
        <w:t xml:space="preserve"> </w:t>
      </w:r>
    </w:p>
    <w:sdt>
      <w:sdtPr>
        <w:rPr>
          <w:b/>
          <w:i/>
          <w:color w:val="0F4196" w:themeColor="accent1"/>
        </w:rPr>
        <w:id w:val="-1622377747"/>
        <w:placeholder>
          <w:docPart w:val="6379F2BCA5E442B4ADC51DDBE9EE9AA7"/>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550B5E">
      <w:r w:rsidRPr="00417036">
        <w:rPr>
          <w:i/>
          <w:color w:val="0F4196" w:themeColor="accent1"/>
        </w:rPr>
        <w:t>Begründung, wenn JA:</w:t>
      </w:r>
      <w:r w:rsidRPr="00417036">
        <w:rPr>
          <w:color w:val="0F4196" w:themeColor="accent1"/>
        </w:rPr>
        <w:t xml:space="preserve"> </w:t>
      </w:r>
      <w:sdt>
        <w:sdtPr>
          <w:id w:val="860550718"/>
          <w:placeholder>
            <w:docPart w:val="78F411C205464ABC8FD2000A1E1CF6ED"/>
          </w:placeholder>
          <w:showingPlcHdr/>
          <w:text/>
        </w:sdtPr>
        <w:sdtEndPr/>
        <w:sdtContent>
          <w:r w:rsidRPr="00A202C6">
            <w:rPr>
              <w:rStyle w:val="Platzhaltertext"/>
            </w:rPr>
            <w:t>Klicken oder tippen Sie hier, um Text einzugeben.</w:t>
          </w:r>
        </w:sdtContent>
      </w:sdt>
    </w:p>
    <w:p w:rsidR="00375D50" w:rsidRDefault="00E56A7E" w:rsidP="00550B5E">
      <w:pPr>
        <w:rPr>
          <w:rFonts w:cs="Calibri Light"/>
          <w:b/>
          <w:bCs/>
          <w:color w:val="FFC000"/>
          <w:spacing w:val="-1"/>
          <w:lang w:val="de-AT"/>
        </w:rPr>
      </w:pPr>
      <w:r>
        <w:rPr>
          <w:noProof/>
        </w:rPr>
        <mc:AlternateContent>
          <mc:Choice Requires="wps">
            <w:drawing>
              <wp:anchor distT="0" distB="0" distL="114300" distR="114300" simplePos="0" relativeHeight="251790336" behindDoc="0" locked="0" layoutInCell="1" allowOverlap="1" wp14:anchorId="4746B63C" wp14:editId="230C0289">
                <wp:simplePos x="0" y="0"/>
                <wp:positionH relativeFrom="column">
                  <wp:posOffset>4560571</wp:posOffset>
                </wp:positionH>
                <wp:positionV relativeFrom="paragraph">
                  <wp:posOffset>116206</wp:posOffset>
                </wp:positionV>
                <wp:extent cx="828040" cy="411480"/>
                <wp:effectExtent l="0" t="0" r="10160" b="26670"/>
                <wp:wrapNone/>
                <wp:docPr id="92" name="Verbinder: gewinkelt 92"/>
                <wp:cNvGraphicFramePr/>
                <a:graphic xmlns:a="http://schemas.openxmlformats.org/drawingml/2006/main">
                  <a:graphicData uri="http://schemas.microsoft.com/office/word/2010/wordprocessingShape">
                    <wps:wsp>
                      <wps:cNvCnPr/>
                      <wps:spPr>
                        <a:xfrm>
                          <a:off x="0" y="0"/>
                          <a:ext cx="828040" cy="411480"/>
                        </a:xfrm>
                        <a:prstGeom prst="bentConnector3">
                          <a:avLst>
                            <a:gd name="adj1" fmla="val 6261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7DA1C" id="Verbinder: gewinkelt 92" o:spid="_x0000_s1026" type="#_x0000_t34" style="position:absolute;margin-left:359.1pt;margin-top:9.15pt;width:65.2pt;height:3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" adj="13524" strokecolor="#ffc000"/>
            </w:pict>
          </mc:Fallback>
        </mc:AlternateContent>
      </w:r>
      <w:r w:rsidRPr="005A43B7">
        <w:rPr>
          <w:noProof/>
        </w:rPr>
        <mc:AlternateContent>
          <mc:Choice Requires="wps">
            <w:drawing>
              <wp:anchor distT="0" distB="0" distL="114300" distR="114300" simplePos="0" relativeHeight="251794432" behindDoc="0" locked="0" layoutInCell="1" allowOverlap="1" wp14:anchorId="1BF9B802" wp14:editId="7870B749">
                <wp:simplePos x="0" y="0"/>
                <wp:positionH relativeFrom="page">
                  <wp:posOffset>5971540</wp:posOffset>
                </wp:positionH>
                <wp:positionV relativeFrom="paragraph">
                  <wp:posOffset>79375</wp:posOffset>
                </wp:positionV>
                <wp:extent cx="1439545" cy="753110"/>
                <wp:effectExtent l="0" t="0" r="8255" b="0"/>
                <wp:wrapNone/>
                <wp:docPr id="44" name="Textfeld 44"/>
                <wp:cNvGraphicFramePr/>
                <a:graphic xmlns:a="http://schemas.openxmlformats.org/drawingml/2006/main">
                  <a:graphicData uri="http://schemas.microsoft.com/office/word/2010/wordprocessingShape">
                    <wps:wsp>
                      <wps:cNvSpPr txBox="1"/>
                      <wps:spPr>
                        <a:xfrm>
                          <a:off x="0" y="0"/>
                          <a:ext cx="1439545" cy="75311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Konkrete Projektbeispiele: im Bereich Dienstleistungen/Beratung z.B. Gründerinnen Schwerpunkt Oststeiermark: Zielgruppenspezifische Beratung für Frauen, die ein Unternehmen gründen wollen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F9B802" id="Textfeld 44" o:spid="_x0000_s1062" type="#_x0000_t202" style="position:absolute;left:0;text-align:left;margin-left:470.2pt;margin-top:6.25pt;width:113.35pt;height:59.3pt;z-index:251794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Konkrete Projektbeispiele: im Bereich Dienstleistungen/Beratung z.B. Gründerinnen Schwerpunkt Oststeiermark: Zielgruppenspezifische Beratung für Frauen, die ein Unternehmen gründen wollen</w:t>
                      </w:r>
                    </w:p>
                  </w:txbxContent>
                </v:textbox>
                <w10:wrap anchorx="page"/>
              </v:shape>
            </w:pict>
          </mc:Fallback>
        </mc:AlternateContent>
      </w:r>
      <w:r w:rsidR="00375D50" w:rsidRPr="005D766F">
        <w:t xml:space="preserve">Das Projekt fördert Angebote/Inhalte speziell für Frauen </w:t>
      </w:r>
      <w:r w:rsidR="00732AD9" w:rsidRPr="005D766F">
        <w:t>und/</w:t>
      </w:r>
      <w:r w:rsidR="00375D50" w:rsidRPr="005D766F">
        <w:t>oder für Männer</w:t>
      </w:r>
      <w:r w:rsidR="00310878" w:rsidRPr="005D766F">
        <w:t>.</w:t>
      </w:r>
      <w:r w:rsidR="00310878" w:rsidRPr="002F7A7D">
        <w:t xml:space="preserve"> </w:t>
      </w:r>
      <w:r w:rsidR="005D766F" w:rsidRPr="005D766F">
        <w:rPr>
          <w:rFonts w:cs="Calibri Light"/>
          <w:b/>
          <w:bCs/>
          <w:color w:val="FFC000"/>
          <w:spacing w:val="-1"/>
          <w:lang w:val="de-AT"/>
        </w:rPr>
        <w:t>[i]</w:t>
      </w:r>
    </w:p>
    <w:sdt>
      <w:sdtPr>
        <w:rPr>
          <w:b/>
          <w:i/>
          <w:color w:val="0F4196" w:themeColor="accent1"/>
        </w:rPr>
        <w:id w:val="-902288601"/>
        <w:placeholder>
          <w:docPart w:val="651D355E402F40EAAB671F70662AE25A"/>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4A7E71" w:rsidRDefault="0038300C" w:rsidP="00550B5E">
      <w:r w:rsidRPr="00417036">
        <w:rPr>
          <w:i/>
          <w:color w:val="0F4196" w:themeColor="accent1"/>
        </w:rPr>
        <w:t>Begründung, wenn JA:</w:t>
      </w:r>
      <w:r w:rsidRPr="00417036">
        <w:rPr>
          <w:color w:val="0F4196" w:themeColor="accent1"/>
        </w:rPr>
        <w:t xml:space="preserve"> </w:t>
      </w:r>
      <w:sdt>
        <w:sdtPr>
          <w:id w:val="-815564992"/>
          <w:placeholder>
            <w:docPart w:val="C19E2A9E2E3B40D798FD9FEF7EC846E7"/>
          </w:placeholder>
          <w:showingPlcHdr/>
          <w:text/>
        </w:sdtPr>
        <w:sdtEndPr/>
        <w:sdtContent>
          <w:r w:rsidRPr="00A202C6">
            <w:rPr>
              <w:rStyle w:val="Platzhaltertext"/>
            </w:rPr>
            <w:t>Klicken oder tippen Sie hier, um Text einzugeben.</w:t>
          </w:r>
        </w:sdtContent>
      </w:sdt>
    </w:p>
    <w:p w:rsidR="00B37E52" w:rsidRDefault="00E56A7E" w:rsidP="00550B5E">
      <w:pPr>
        <w:rPr>
          <w:rFonts w:cs="Calibri Light"/>
          <w:b/>
          <w:bCs/>
          <w:color w:val="FFC000"/>
          <w:spacing w:val="-1"/>
          <w:lang w:val="de-AT"/>
        </w:rPr>
      </w:pPr>
      <w:r>
        <w:rPr>
          <w:noProof/>
        </w:rPr>
        <mc:AlternateContent>
          <mc:Choice Requires="wps">
            <w:drawing>
              <wp:anchor distT="0" distB="0" distL="114300" distR="114300" simplePos="0" relativeHeight="251791360" behindDoc="0" locked="0" layoutInCell="1" allowOverlap="1" wp14:anchorId="1213C1AD" wp14:editId="3B9CF660">
                <wp:simplePos x="0" y="0"/>
                <wp:positionH relativeFrom="column">
                  <wp:posOffset>3836671</wp:posOffset>
                </wp:positionH>
                <wp:positionV relativeFrom="paragraph">
                  <wp:posOffset>260985</wp:posOffset>
                </wp:positionV>
                <wp:extent cx="1539240" cy="784860"/>
                <wp:effectExtent l="0" t="0" r="22860" b="34290"/>
                <wp:wrapNone/>
                <wp:docPr id="93" name="Verbinder: gewinkelt 93"/>
                <wp:cNvGraphicFramePr/>
                <a:graphic xmlns:a="http://schemas.openxmlformats.org/drawingml/2006/main">
                  <a:graphicData uri="http://schemas.microsoft.com/office/word/2010/wordprocessingShape">
                    <wps:wsp>
                      <wps:cNvCnPr/>
                      <wps:spPr>
                        <a:xfrm>
                          <a:off x="0" y="0"/>
                          <a:ext cx="1539240" cy="784860"/>
                        </a:xfrm>
                        <a:prstGeom prst="bentConnector3">
                          <a:avLst>
                            <a:gd name="adj1" fmla="val 71596"/>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139AC" id="Verbinder: gewinkelt 93" o:spid="_x0000_s1026" type="#_x0000_t34" style="position:absolute;margin-left:302.1pt;margin-top:20.55pt;width:121.2pt;height:6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" adj="15465" strokecolor="#ffc000"/>
            </w:pict>
          </mc:Fallback>
        </mc:AlternateContent>
      </w:r>
      <w:r w:rsidRPr="005D766F">
        <w:rPr>
          <w:noProof/>
        </w:rPr>
        <mc:AlternateContent>
          <mc:Choice Requires="wps">
            <w:drawing>
              <wp:anchor distT="0" distB="0" distL="114300" distR="114300" simplePos="0" relativeHeight="251795456" behindDoc="0" locked="0" layoutInCell="1" allowOverlap="1" wp14:anchorId="2AE1D754" wp14:editId="4CDBC2C6">
                <wp:simplePos x="0" y="0"/>
                <wp:positionH relativeFrom="page">
                  <wp:posOffset>5971540</wp:posOffset>
                </wp:positionH>
                <wp:positionV relativeFrom="paragraph">
                  <wp:posOffset>159385</wp:posOffset>
                </wp:positionV>
                <wp:extent cx="1439545" cy="2181225"/>
                <wp:effectExtent l="0" t="0" r="8255" b="8890"/>
                <wp:wrapNone/>
                <wp:docPr id="45" name="Textfeld 45"/>
                <wp:cNvGraphicFramePr/>
                <a:graphic xmlns:a="http://schemas.openxmlformats.org/drawingml/2006/main">
                  <a:graphicData uri="http://schemas.microsoft.com/office/word/2010/wordprocessingShape">
                    <wps:wsp>
                      <wps:cNvSpPr txBox="1"/>
                      <wps:spPr>
                        <a:xfrm>
                          <a:off x="0" y="0"/>
                          <a:ext cx="1439545" cy="218122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z.B.:</w:t>
                            </w:r>
                            <w:r w:rsidRPr="00241767">
                              <w:t xml:space="preserve"> </w:t>
                            </w:r>
                            <w:r>
                              <w:t xml:space="preserve">im Bereich der </w:t>
                            </w:r>
                            <w:r w:rsidRPr="00241767">
                              <w:t xml:space="preserve">Forschung: </w:t>
                            </w:r>
                            <w:r>
                              <w:t xml:space="preserve">Ausgewogene </w:t>
                            </w:r>
                            <w:r w:rsidRPr="00241767">
                              <w:t>Team</w:t>
                            </w:r>
                            <w:r>
                              <w:t xml:space="preserve">zusammensetzung in männlich/weiblich dominierten Forschungsfeldern, besondere Förderung von Nachwuchsforscher:innen (des unterrepräsentierten Geschlechts) im Rahmen des Projekts). </w:t>
                            </w:r>
                            <w:r w:rsidRPr="0066394B">
                              <w:t xml:space="preserve">Hinweis: Die Tatsache, dass durch ein Projekt </w:t>
                            </w:r>
                            <w:r>
                              <w:t xml:space="preserve">z.B. </w:t>
                            </w:r>
                            <w:r w:rsidRPr="0066394B">
                              <w:t xml:space="preserve">mehr Frauen als Männer angestellt werden, ist nicht als </w:t>
                            </w:r>
                            <w:r>
                              <w:t>Beitrag zu Gleichstellung</w:t>
                            </w:r>
                            <w:r w:rsidRPr="0066394B">
                              <w:t xml:space="preserve"> zu werten; gezielte Unterstützung der Anstellung von Frauen in einer männerdominierten Branche aber schon.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E1D754" id="Textfeld 45" o:spid="_x0000_s1063" type="#_x0000_t202" style="position:absolute;left:0;text-align:left;margin-left:470.2pt;margin-top:12.55pt;width:113.35pt;height:171.7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z.B.:</w:t>
                      </w:r>
                      <w:r w:rsidRPr="00241767">
                        <w:t xml:space="preserve"> </w:t>
                      </w:r>
                      <w:r>
                        <w:t xml:space="preserve">im Bereich der </w:t>
                      </w:r>
                      <w:r w:rsidRPr="00241767">
                        <w:t xml:space="preserve">Forschung: </w:t>
                      </w:r>
                      <w:r>
                        <w:t xml:space="preserve">Ausgewogene </w:t>
                      </w:r>
                      <w:r w:rsidRPr="00241767">
                        <w:t>Team</w:t>
                      </w:r>
                      <w:r>
                        <w:t xml:space="preserve">zusammensetzung in männlich/weiblich dominierten Forschungsfeldern, besondere Förderung von Nachwuchsforscher:innen (des unterrepräsentierten Geschlechts) im Rahmen des Projekts). </w:t>
                      </w:r>
                      <w:r w:rsidRPr="0066394B">
                        <w:t xml:space="preserve">Hinweis: Die Tatsache, dass durch ein Projekt </w:t>
                      </w:r>
                      <w:r>
                        <w:t xml:space="preserve">z.B. </w:t>
                      </w:r>
                      <w:r w:rsidRPr="0066394B">
                        <w:t xml:space="preserve">mehr Frauen als Männer angestellt werden, ist nicht als </w:t>
                      </w:r>
                      <w:r>
                        <w:t>Beitrag zu Gleichstellung</w:t>
                      </w:r>
                      <w:r w:rsidRPr="0066394B">
                        <w:t xml:space="preserve"> zu werten; gezielte Unterstützung der Anstellung von Frauen in einer männerdominierten Branche aber schon.</w:t>
                      </w:r>
                    </w:p>
                  </w:txbxContent>
                </v:textbox>
                <w10:wrap anchorx="page"/>
              </v:shape>
            </w:pict>
          </mc:Fallback>
        </mc:AlternateContent>
      </w:r>
      <w:r w:rsidR="00A27FEF" w:rsidRPr="005D766F">
        <w:t>Im Rahmen der Projektplanung wird darauf geachtet bestehende Ungleichheiten zwischen Männern und Frauen durch die Projektumsetzung zu reduzieren.</w:t>
      </w:r>
      <w:r w:rsidR="00A27FEF" w:rsidRPr="002F7A7D">
        <w:t xml:space="preserve"> </w:t>
      </w:r>
      <w:r w:rsidR="005D766F" w:rsidRPr="005D766F">
        <w:rPr>
          <w:rFonts w:cs="Calibri Light"/>
          <w:b/>
          <w:bCs/>
          <w:color w:val="FFC000"/>
          <w:spacing w:val="-1"/>
          <w:lang w:val="de-AT"/>
        </w:rPr>
        <w:t>[i]</w:t>
      </w:r>
    </w:p>
    <w:sdt>
      <w:sdtPr>
        <w:rPr>
          <w:b/>
          <w:i/>
          <w:color w:val="0F4196" w:themeColor="accent1"/>
        </w:rPr>
        <w:id w:val="398952981"/>
        <w:placeholder>
          <w:docPart w:val="8177B342B29848FD907103D5CA0F2BF0"/>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Default="0038300C" w:rsidP="00550B5E">
      <w:r w:rsidRPr="00417036">
        <w:rPr>
          <w:i/>
          <w:color w:val="0F4196" w:themeColor="accent1"/>
        </w:rPr>
        <w:t>Begründung, wenn JA:</w:t>
      </w:r>
      <w:r w:rsidRPr="00417036">
        <w:rPr>
          <w:color w:val="0F4196" w:themeColor="accent1"/>
        </w:rPr>
        <w:t xml:space="preserve"> </w:t>
      </w:r>
      <w:sdt>
        <w:sdtPr>
          <w:id w:val="-1449854814"/>
          <w:placeholder>
            <w:docPart w:val="862D390C7A6C499A8893208D8A737CD5"/>
          </w:placeholder>
          <w:showingPlcHdr/>
          <w:text/>
        </w:sdtPr>
        <w:sdtEndPr/>
        <w:sdtContent>
          <w:r w:rsidRPr="00A202C6">
            <w:rPr>
              <w:rStyle w:val="Platzhaltertext"/>
            </w:rPr>
            <w:t>Klicken oder tippen Sie hier, um Text einzugeben.</w:t>
          </w:r>
        </w:sdtContent>
      </w:sdt>
    </w:p>
    <w:p w:rsidR="00AB3C4E" w:rsidRDefault="00AB3C4E" w:rsidP="00550B5E">
      <w:r w:rsidRPr="00C960B4">
        <w:t xml:space="preserve">Das Projekt fördert Gleichstellung zwischen Frauen und Männern im Hinblick auf andere Aspekte. </w:t>
      </w:r>
    </w:p>
    <w:sdt>
      <w:sdtPr>
        <w:rPr>
          <w:b/>
          <w:i/>
          <w:color w:val="0F4196" w:themeColor="accent1"/>
        </w:rPr>
        <w:id w:val="-1115907497"/>
        <w:placeholder>
          <w:docPart w:val="993599CB35A84490935F91746E345D9C"/>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rPr>
              <w:b/>
              <w:i/>
              <w:color w:val="0F4196" w:themeColor="accent1"/>
            </w:rPr>
          </w:pPr>
          <w:r w:rsidRPr="00417036">
            <w:rPr>
              <w:rStyle w:val="Platzhaltertext"/>
              <w:b/>
              <w:i/>
              <w:color w:val="0F4196" w:themeColor="accent1"/>
            </w:rPr>
            <w:t>Wählen Sie ein Element aus.</w:t>
          </w:r>
        </w:p>
      </w:sdtContent>
    </w:sdt>
    <w:p w:rsidR="0038300C" w:rsidRPr="006E6532" w:rsidRDefault="0038300C" w:rsidP="0038300C">
      <w:r w:rsidRPr="00417036">
        <w:rPr>
          <w:i/>
          <w:color w:val="0F4196" w:themeColor="accent1"/>
        </w:rPr>
        <w:t>Begründung, wenn JA:</w:t>
      </w:r>
      <w:r w:rsidRPr="00417036">
        <w:rPr>
          <w:color w:val="0F4196" w:themeColor="accent1"/>
        </w:rPr>
        <w:t xml:space="preserve"> </w:t>
      </w:r>
      <w:sdt>
        <w:sdtPr>
          <w:id w:val="1431080400"/>
          <w:placeholder>
            <w:docPart w:val="C1910006E79C450AA8DE838D5CE83A2E"/>
          </w:placeholder>
          <w:showingPlcHdr/>
          <w:text/>
        </w:sdtPr>
        <w:sdtEndPr/>
        <w:sdtContent>
          <w:r w:rsidRPr="00A202C6">
            <w:rPr>
              <w:rStyle w:val="Platzhaltertext"/>
            </w:rPr>
            <w:t>Klicken oder tippen Sie hier, um Text einzugeben.</w:t>
          </w:r>
        </w:sdtContent>
      </w:sdt>
    </w:p>
    <w:p w:rsidR="0038300C" w:rsidRPr="00C960B4" w:rsidRDefault="0038300C" w:rsidP="00550B5E"/>
    <w:p w:rsidR="00C960B4" w:rsidRPr="005D766F" w:rsidRDefault="00E56A7E" w:rsidP="00CF7BDB">
      <w:pPr>
        <w:pStyle w:val="Zwischenberschrift1"/>
      </w:pPr>
      <w:r>
        <w:rPr>
          <w:noProof/>
        </w:rPr>
        <mc:AlternateContent>
          <mc:Choice Requires="wps">
            <w:drawing>
              <wp:anchor distT="0" distB="0" distL="114300" distR="114300" simplePos="0" relativeHeight="251796480" behindDoc="0" locked="0" layoutInCell="1" allowOverlap="1" wp14:anchorId="76E90E66" wp14:editId="6718F1DB">
                <wp:simplePos x="0" y="0"/>
                <wp:positionH relativeFrom="page">
                  <wp:posOffset>5963920</wp:posOffset>
                </wp:positionH>
                <wp:positionV relativeFrom="paragraph">
                  <wp:posOffset>463550</wp:posOffset>
                </wp:positionV>
                <wp:extent cx="1439545" cy="546735"/>
                <wp:effectExtent l="0" t="0" r="8255" b="6350"/>
                <wp:wrapNone/>
                <wp:docPr id="46" name="Textfeld 46"/>
                <wp:cNvGraphicFramePr/>
                <a:graphic xmlns:a="http://schemas.openxmlformats.org/drawingml/2006/main">
                  <a:graphicData uri="http://schemas.microsoft.com/office/word/2010/wordprocessingShape">
                    <wps:wsp>
                      <wps:cNvSpPr txBox="1"/>
                      <wps:spPr>
                        <a:xfrm>
                          <a:off x="0" y="0"/>
                          <a:ext cx="1439545" cy="54673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66394B">
                              <w:t>Hauptziel des Projekts ist die Gleichstellung zwischen Frauen und Männern im Projektzusammenhang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E90E66" id="Textfeld 46" o:spid="_x0000_s1064" type="#_x0000_t202" style="position:absolute;margin-left:469.6pt;margin-top:36.5pt;width:113.35pt;height:43.0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66394B">
                        <w:t>Hauptziel des Projekts ist die Gleichstellung zwischen Frauen und Männern im Projektzusammenhang</w:t>
                      </w:r>
                    </w:p>
                  </w:txbxContent>
                </v:textbox>
                <w10:wrap anchorx="page"/>
              </v:shape>
            </w:pict>
          </mc:Fallback>
        </mc:AlternateContent>
      </w:r>
      <w:r w:rsidR="0066394B" w:rsidRPr="005A43B7">
        <w:t>Wie wichtig ist das Thema Gleichstellung für Ihr Projekt?</w:t>
      </w:r>
      <w:r w:rsidR="00A0331A" w:rsidRPr="005A43B7">
        <w:t xml:space="preserve"> </w:t>
      </w:r>
      <w:r w:rsidR="00C960B4" w:rsidRPr="005A43B7">
        <w:rPr>
          <w:b w:val="0"/>
          <w:bCs w:val="0"/>
          <w:i/>
          <w:iCs/>
          <w:color w:val="auto"/>
        </w:rPr>
        <w:t>(Frage nur für Projekte, die mind. einen der relevanten Aspekte zum Projektdesign berücksichtigen)</w:t>
      </w:r>
    </w:p>
    <w:p w:rsidR="000E01E1" w:rsidRPr="0038300C" w:rsidRDefault="00E56A7E" w:rsidP="00CF7BDB">
      <w:pPr>
        <w:pStyle w:val="Aufzhlung"/>
      </w:pPr>
      <w:r>
        <w:rPr>
          <w:noProof/>
        </w:rPr>
        <mc:AlternateContent>
          <mc:Choice Requires="wps">
            <w:drawing>
              <wp:anchor distT="0" distB="0" distL="114300" distR="114300" simplePos="0" relativeHeight="251792384" behindDoc="0" locked="0" layoutInCell="1" allowOverlap="1" wp14:anchorId="093FA236" wp14:editId="70F6480A">
                <wp:simplePos x="0" y="0"/>
                <wp:positionH relativeFrom="column">
                  <wp:posOffset>3333750</wp:posOffset>
                </wp:positionH>
                <wp:positionV relativeFrom="paragraph">
                  <wp:posOffset>57785</wp:posOffset>
                </wp:positionV>
                <wp:extent cx="2005965" cy="55880"/>
                <wp:effectExtent l="0" t="0" r="13335" b="20320"/>
                <wp:wrapNone/>
                <wp:docPr id="95" name="Verbinder: gewinkelt 95"/>
                <wp:cNvGraphicFramePr/>
                <a:graphic xmlns:a="http://schemas.openxmlformats.org/drawingml/2006/main">
                  <a:graphicData uri="http://schemas.microsoft.com/office/word/2010/wordprocessingShape">
                    <wps:wsp>
                      <wps:cNvCnPr/>
                      <wps:spPr>
                        <a:xfrm flipV="1">
                          <a:off x="0" y="0"/>
                          <a:ext cx="2005965" cy="55880"/>
                        </a:xfrm>
                        <a:prstGeom prst="bentConnector3">
                          <a:avLst>
                            <a:gd name="adj1" fmla="val 79108"/>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67AE1" id="Verbinder: gewinkelt 95" o:spid="_x0000_s1026" type="#_x0000_t34" style="position:absolute;margin-left:262.5pt;margin-top:4.55pt;width:157.95pt;height:4.4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" adj="17087" strokecolor="#ffc000"/>
            </w:pict>
          </mc:Fallback>
        </mc:AlternateContent>
      </w:r>
      <w:r w:rsidR="00504064" w:rsidRPr="005D766F">
        <w:t>Das Projekt ist ein gezieltes Gleichstellungsprojekt.</w:t>
      </w:r>
      <w:r w:rsidR="00AB3C4E" w:rsidRPr="005D766F">
        <w:t xml:space="preserve"> </w:t>
      </w:r>
      <w:r w:rsidR="005D766F" w:rsidRPr="005D766F">
        <w:rPr>
          <w:rFonts w:cs="Calibri Light"/>
          <w:b/>
          <w:bCs/>
          <w:color w:val="FFC000"/>
          <w:spacing w:val="-1"/>
        </w:rPr>
        <w:t>[i]</w:t>
      </w:r>
    </w:p>
    <w:sdt>
      <w:sdtPr>
        <w:id w:val="1458770166"/>
        <w:placeholder>
          <w:docPart w:val="9B73C257BD334270B49D3582F137457E"/>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pStyle w:val="Aufzhlung"/>
            <w:numPr>
              <w:ilvl w:val="0"/>
              <w:numId w:val="0"/>
            </w:numPr>
          </w:pPr>
          <w:r w:rsidRPr="00417036">
            <w:rPr>
              <w:rStyle w:val="Platzhaltertext"/>
              <w:b/>
              <w:i/>
              <w:color w:val="0F4196" w:themeColor="accent1"/>
            </w:rPr>
            <w:t>Wählen Sie ein Element aus.</w:t>
          </w:r>
        </w:p>
      </w:sdtContent>
    </w:sdt>
    <w:p w:rsidR="0038300C" w:rsidRPr="006E6532" w:rsidRDefault="0038300C" w:rsidP="0038300C">
      <w:pPr>
        <w:pStyle w:val="Aufzhlung"/>
        <w:numPr>
          <w:ilvl w:val="0"/>
          <w:numId w:val="0"/>
        </w:numPr>
      </w:pPr>
      <w:r w:rsidRPr="00417036">
        <w:rPr>
          <w:i/>
          <w:color w:val="0F4196" w:themeColor="accent1"/>
        </w:rPr>
        <w:t>Begründung, wenn JA:</w:t>
      </w:r>
      <w:r w:rsidRPr="00417036">
        <w:rPr>
          <w:color w:val="0F4196" w:themeColor="accent1"/>
        </w:rPr>
        <w:t xml:space="preserve"> </w:t>
      </w:r>
      <w:sdt>
        <w:sdtPr>
          <w:id w:val="48887907"/>
          <w:placeholder>
            <w:docPart w:val="A84FAB76F2434CBC9D96D39AB6F631B2"/>
          </w:placeholder>
          <w:showingPlcHdr/>
          <w:text/>
        </w:sdtPr>
        <w:sdtEndPr/>
        <w:sdtContent>
          <w:r w:rsidRPr="00A202C6">
            <w:rPr>
              <w:rStyle w:val="Platzhaltertext"/>
            </w:rPr>
            <w:t>Klicken oder tippen Sie hier, um Text einzugeben.</w:t>
          </w:r>
        </w:sdtContent>
      </w:sdt>
    </w:p>
    <w:p w:rsidR="0038300C" w:rsidRDefault="0038300C" w:rsidP="0038300C">
      <w:pPr>
        <w:pStyle w:val="Aufzhlung"/>
        <w:numPr>
          <w:ilvl w:val="0"/>
          <w:numId w:val="0"/>
        </w:numPr>
      </w:pPr>
    </w:p>
    <w:p w:rsidR="0038300C" w:rsidRPr="005D766F" w:rsidRDefault="0038300C" w:rsidP="0038300C">
      <w:pPr>
        <w:pStyle w:val="Aufzhlung"/>
        <w:numPr>
          <w:ilvl w:val="0"/>
          <w:numId w:val="0"/>
        </w:numPr>
      </w:pPr>
    </w:p>
    <w:p w:rsidR="00FA775A" w:rsidRDefault="00E56A7E" w:rsidP="00CF7BDB">
      <w:pPr>
        <w:pStyle w:val="AufzhlungEnde"/>
        <w:rPr>
          <w:rFonts w:cs="Calibri Light"/>
          <w:b/>
          <w:bCs/>
          <w:color w:val="FFC000"/>
          <w:spacing w:val="-1"/>
        </w:rPr>
      </w:pPr>
      <w:r>
        <w:rPr>
          <w:noProof/>
        </w:rPr>
        <mc:AlternateContent>
          <mc:Choice Requires="wps">
            <w:drawing>
              <wp:anchor distT="0" distB="0" distL="114300" distR="114300" simplePos="0" relativeHeight="251793408" behindDoc="0" locked="0" layoutInCell="1" allowOverlap="1" wp14:anchorId="05E31A75" wp14:editId="2DFCA9B6">
                <wp:simplePos x="0" y="0"/>
                <wp:positionH relativeFrom="column">
                  <wp:posOffset>2335530</wp:posOffset>
                </wp:positionH>
                <wp:positionV relativeFrom="paragraph">
                  <wp:posOffset>264795</wp:posOffset>
                </wp:positionV>
                <wp:extent cx="2712720" cy="190500"/>
                <wp:effectExtent l="0" t="0" r="11430" b="19050"/>
                <wp:wrapNone/>
                <wp:docPr id="96" name="Verbinder: gewinkelt 96"/>
                <wp:cNvGraphicFramePr/>
                <a:graphic xmlns:a="http://schemas.openxmlformats.org/drawingml/2006/main">
                  <a:graphicData uri="http://schemas.microsoft.com/office/word/2010/wordprocessingShape">
                    <wps:wsp>
                      <wps:cNvCnPr/>
                      <wps:spPr>
                        <a:xfrm>
                          <a:off x="0" y="0"/>
                          <a:ext cx="2712720" cy="190500"/>
                        </a:xfrm>
                        <a:prstGeom prst="bentConnector3">
                          <a:avLst>
                            <a:gd name="adj1" fmla="val 72786"/>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15133" id="Verbinder: gewinkelt 96" o:spid="_x0000_s1026" type="#_x0000_t34" style="position:absolute;margin-left:183.9pt;margin-top:20.85pt;width:213.6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" adj="15722" strokecolor="#ffc000"/>
            </w:pict>
          </mc:Fallback>
        </mc:AlternateContent>
      </w:r>
      <w:r>
        <w:rPr>
          <w:noProof/>
        </w:rPr>
        <mc:AlternateContent>
          <mc:Choice Requires="wps">
            <w:drawing>
              <wp:anchor distT="0" distB="0" distL="114300" distR="114300" simplePos="0" relativeHeight="251797504" behindDoc="0" locked="0" layoutInCell="1" allowOverlap="1" wp14:anchorId="7D4B2619" wp14:editId="2CFAFE85">
                <wp:simplePos x="0" y="0"/>
                <wp:positionH relativeFrom="rightMargin">
                  <wp:align>left</wp:align>
                </wp:positionH>
                <wp:positionV relativeFrom="paragraph">
                  <wp:posOffset>55245</wp:posOffset>
                </wp:positionV>
                <wp:extent cx="1439545" cy="781050"/>
                <wp:effectExtent l="0" t="0" r="8255" b="1270"/>
                <wp:wrapNone/>
                <wp:docPr id="47" name="Textfeld 47"/>
                <wp:cNvGraphicFramePr/>
                <a:graphic xmlns:a="http://schemas.openxmlformats.org/drawingml/2006/main">
                  <a:graphicData uri="http://schemas.microsoft.com/office/word/2010/wordprocessingShape">
                    <wps:wsp>
                      <wps:cNvSpPr txBox="1"/>
                      <wps:spPr>
                        <a:xfrm>
                          <a:off x="0" y="0"/>
                          <a:ext cx="1439545" cy="78105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Das</w:t>
                            </w:r>
                            <w:r w:rsidRPr="0066394B">
                              <w:t xml:space="preserve"> Projekt</w:t>
                            </w:r>
                            <w:r>
                              <w:t xml:space="preserve"> hat ein anderes Ziel, aber </w:t>
                            </w:r>
                            <w:r w:rsidRPr="0066394B">
                              <w:t xml:space="preserve">Gleichstellung zwischen Frauen und Männern </w:t>
                            </w:r>
                            <w:r>
                              <w:t xml:space="preserve">ist ein bewusst berücksichtigter Aspekt </w:t>
                            </w:r>
                            <w:r w:rsidRPr="0066394B">
                              <w:t>im Projektzusammenhang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4B2619" id="Textfeld 47" o:spid="_x0000_s1065" type="#_x0000_t202" style="position:absolute;left:0;text-align:left;margin-left:0;margin-top:4.35pt;width:113.35pt;height:61.5pt;z-index:251797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t>Das</w:t>
                      </w:r>
                      <w:r w:rsidRPr="0066394B">
                        <w:t xml:space="preserve"> Projekt</w:t>
                      </w:r>
                      <w:r>
                        <w:t xml:space="preserve"> hat ein anderes Ziel, aber </w:t>
                      </w:r>
                      <w:r w:rsidRPr="0066394B">
                        <w:t xml:space="preserve">Gleichstellung zwischen Frauen und Männern </w:t>
                      </w:r>
                      <w:r>
                        <w:t xml:space="preserve">ist ein bewusst berücksichtigter Aspekt </w:t>
                      </w:r>
                      <w:r w:rsidRPr="0066394B">
                        <w:t>im Projektzusammenhang</w:t>
                      </w:r>
                    </w:p>
                  </w:txbxContent>
                </v:textbox>
                <w10:wrap anchorx="margin"/>
              </v:shape>
            </w:pict>
          </mc:Fallback>
        </mc:AlternateContent>
      </w:r>
      <w:r w:rsidR="00504064" w:rsidRPr="005D766F">
        <w:t>Das Projekt unterstützt Gleichstellung zwischen Frauen und Männern in einem</w:t>
      </w:r>
      <w:r w:rsidR="00B669B6">
        <w:tab/>
      </w:r>
      <w:r w:rsidR="00B669B6">
        <w:br/>
      </w:r>
      <w:r w:rsidR="00504064" w:rsidRPr="005D766F">
        <w:t xml:space="preserve">Teilaspekt der Projektumsetzung. </w:t>
      </w:r>
      <w:r w:rsidR="005D766F" w:rsidRPr="005D766F">
        <w:rPr>
          <w:rFonts w:cs="Calibri Light"/>
          <w:b/>
          <w:bCs/>
          <w:color w:val="FFC000"/>
          <w:spacing w:val="-1"/>
        </w:rPr>
        <w:t>[i]</w:t>
      </w:r>
    </w:p>
    <w:sdt>
      <w:sdtPr>
        <w:id w:val="-294533011"/>
        <w:placeholder>
          <w:docPart w:val="F5A4BEC87A5F420DBF7872D321E5A3E8"/>
        </w:placeholder>
        <w:showingPlcHdr/>
        <w15:color w:val="0000FF"/>
        <w:dropDownList>
          <w:listItem w:value="Wählen Sie ein Element aus."/>
          <w:listItem w:displayText="Ja" w:value="Ja"/>
          <w:listItem w:displayText="Nein" w:value="Nein"/>
        </w:dropDownList>
      </w:sdtPr>
      <w:sdtEndPr/>
      <w:sdtContent>
        <w:p w:rsidR="0038300C" w:rsidRPr="008B1DC3" w:rsidRDefault="0038300C" w:rsidP="0038300C">
          <w:pPr>
            <w:pStyle w:val="Aufzhlung"/>
            <w:numPr>
              <w:ilvl w:val="0"/>
              <w:numId w:val="0"/>
            </w:numPr>
          </w:pPr>
          <w:r w:rsidRPr="00417036">
            <w:rPr>
              <w:rStyle w:val="Platzhaltertext"/>
              <w:b/>
              <w:i/>
              <w:color w:val="0F4196" w:themeColor="accent1"/>
            </w:rPr>
            <w:t>Wählen Sie ein Element aus.</w:t>
          </w:r>
        </w:p>
      </w:sdtContent>
    </w:sdt>
    <w:p w:rsidR="0038300C" w:rsidRPr="006E6532" w:rsidRDefault="0038300C" w:rsidP="0038300C">
      <w:pPr>
        <w:pStyle w:val="Aufzhlung"/>
        <w:numPr>
          <w:ilvl w:val="0"/>
          <w:numId w:val="0"/>
        </w:numPr>
      </w:pPr>
      <w:r w:rsidRPr="00417036">
        <w:rPr>
          <w:i/>
          <w:color w:val="0F4196" w:themeColor="accent1"/>
        </w:rPr>
        <w:t>Begründung, wenn JA:</w:t>
      </w:r>
      <w:r w:rsidRPr="00417036">
        <w:rPr>
          <w:color w:val="0F4196" w:themeColor="accent1"/>
        </w:rPr>
        <w:t xml:space="preserve"> </w:t>
      </w:r>
      <w:sdt>
        <w:sdtPr>
          <w:id w:val="1476803093"/>
          <w:placeholder>
            <w:docPart w:val="98BDB3BA169B42ABB30641DBA3AEEC6C"/>
          </w:placeholder>
          <w:showingPlcHdr/>
          <w:text/>
        </w:sdtPr>
        <w:sdtEndPr/>
        <w:sdtContent>
          <w:r w:rsidRPr="00A202C6">
            <w:rPr>
              <w:rStyle w:val="Platzhaltertext"/>
            </w:rPr>
            <w:t>Klicken oder tippen Sie hier, um Text einzugeben.</w:t>
          </w:r>
        </w:sdtContent>
      </w:sdt>
    </w:p>
    <w:p w:rsidR="0038300C" w:rsidRPr="0038300C" w:rsidRDefault="0038300C" w:rsidP="0038300C">
      <w:pPr>
        <w:rPr>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rsidTr="005F174D">
        <w:tc>
          <w:tcPr>
            <w:tcW w:w="9639" w:type="dxa"/>
            <w:shd w:val="clear" w:color="auto" w:fill="034EA2"/>
          </w:tcPr>
          <w:p w:rsidR="00062675" w:rsidRPr="006E6532" w:rsidRDefault="00062675" w:rsidP="00417036">
            <w:pPr>
              <w:pStyle w:val="Zwischenberschrift2"/>
              <w:rPr>
                <w:highlight w:val="lightGray"/>
              </w:rPr>
            </w:pPr>
            <w:bookmarkStart w:id="11" w:name="_Hlk84318596"/>
            <w:r w:rsidRPr="006E6532">
              <w:lastRenderedPageBreak/>
              <w:t>Chancengleichheit benachteiligter Gruppen und Schutz vor Diskriminierung</w:t>
            </w:r>
          </w:p>
        </w:tc>
      </w:tr>
    </w:tbl>
    <w:p w:rsidR="00062675" w:rsidRPr="005D766F" w:rsidRDefault="00062675" w:rsidP="00062675">
      <w:pPr>
        <w:rPr>
          <w:lang w:val="de-AT"/>
        </w:rPr>
      </w:pPr>
    </w:p>
    <w:bookmarkEnd w:id="11"/>
    <w:p w:rsidR="00375D50" w:rsidRPr="00327922" w:rsidRDefault="00375D50" w:rsidP="008F087B">
      <w:pPr>
        <w:rPr>
          <w:rFonts w:cs="Calibri Light"/>
          <w:i/>
          <w:iCs/>
          <w:color w:val="FF0000"/>
          <w:spacing w:val="-3"/>
          <w:lang w:val="de-AT"/>
        </w:rPr>
      </w:pPr>
      <w:r w:rsidRPr="00327922">
        <w:rPr>
          <w:rFonts w:cs="Calibri Light"/>
          <w:i/>
          <w:iCs/>
          <w:spacing w:val="-3"/>
          <w:lang w:val="de-AT"/>
        </w:rPr>
        <w:t xml:space="preserve">Die folgenden Fragen beziehen sich auf benachteiligte Zielgruppen, wie z.B. Ältere Menschen, Menschen mit Behinderungen, ethnische oder soziale Identitätsgruppen, Menschen unterschiedlicher sexueller Orientierung etc. </w:t>
      </w:r>
    </w:p>
    <w:p w:rsidR="00A41F4A" w:rsidRPr="002F7A7D" w:rsidRDefault="00A41F4A" w:rsidP="00550B5E">
      <w:pPr>
        <w:pStyle w:val="Listenabsatz"/>
        <w:numPr>
          <w:ilvl w:val="0"/>
          <w:numId w:val="9"/>
        </w:numPr>
        <w:spacing w:before="120" w:after="240"/>
        <w:ind w:left="284" w:hanging="284"/>
        <w:rPr>
          <w:b/>
          <w:bCs/>
        </w:rPr>
      </w:pPr>
      <w:r w:rsidRPr="002F7A7D">
        <w:rPr>
          <w:b/>
          <w:bCs/>
        </w:rPr>
        <w:t xml:space="preserve">Chancengleichheit und Schutz vor Diskriminierung im Unternehmen/in der Institution </w:t>
      </w:r>
    </w:p>
    <w:p w:rsidR="00C3780E" w:rsidRPr="006E6532" w:rsidRDefault="00C3780E" w:rsidP="00550B5E">
      <w:r w:rsidRPr="006E6532">
        <w:t>Das Unternehmen/d</w:t>
      </w:r>
      <w:r w:rsidR="00A41F4A" w:rsidRPr="006E6532">
        <w:t>ie</w:t>
      </w:r>
      <w:r w:rsidRPr="006E6532">
        <w:t xml:space="preserve"> Institution beschäftigt (auch) Menschen mit Behinderung</w:t>
      </w:r>
      <w:r w:rsidR="00A41F4A" w:rsidRPr="006E6532">
        <w:t>en und Menschen aus sonstigen</w:t>
      </w:r>
      <w:r w:rsidR="00620ADA" w:rsidRPr="006E6532">
        <w:t xml:space="preserve"> Gründen</w:t>
      </w:r>
      <w:r w:rsidR="00A41F4A" w:rsidRPr="006E6532">
        <w:t xml:space="preserve"> am Arbeitsmarkt benachteiligten Gruppen</w:t>
      </w:r>
      <w:r w:rsidR="00290CD6" w:rsidRPr="006E6532">
        <w:t>.</w:t>
      </w:r>
    </w:p>
    <w:p w:rsidR="0016260B" w:rsidRPr="006E6532" w:rsidRDefault="00375D50" w:rsidP="00550B5E">
      <w:pPr>
        <w:keepNext/>
        <w:spacing w:after="120"/>
      </w:pPr>
      <w:r w:rsidRPr="006E6532">
        <w:t>Das Unternehmen/die Institution verfügt über eine aktuelle Zertifizierung im Bereich Chancengleichheit/Schutz vor Diskriminierung und/oder über entsprechende Auszeichnungen.</w:t>
      </w:r>
      <w:r w:rsidR="0016260B" w:rsidRPr="002F7A7D">
        <w:t xml:space="preserve"> </w:t>
      </w:r>
    </w:p>
    <w:p w:rsidR="006D5B79" w:rsidRDefault="00FC6B22" w:rsidP="009F2995">
      <w:pPr>
        <w:pStyle w:val="Aufzhlung"/>
        <w:numPr>
          <w:ilvl w:val="0"/>
          <w:numId w:val="0"/>
        </w:numPr>
      </w:pPr>
      <w:sdt>
        <w:sdtPr>
          <w:id w:val="-1391802905"/>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6D5B79">
        <w:t>Nein, es gibt keine akuelle Zertifizierung oder Auszeichnung</w:t>
      </w:r>
    </w:p>
    <w:p w:rsidR="008012F4" w:rsidRPr="00506E2C" w:rsidRDefault="00FC6B22" w:rsidP="009F2995">
      <w:pPr>
        <w:pStyle w:val="Aufzhlung"/>
        <w:numPr>
          <w:ilvl w:val="0"/>
          <w:numId w:val="0"/>
        </w:numPr>
      </w:pPr>
      <w:sdt>
        <w:sdtPr>
          <w:id w:val="-1636404745"/>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8012F4" w:rsidRPr="00506E2C">
        <w:t xml:space="preserve">ISO 26000 </w:t>
      </w:r>
    </w:p>
    <w:p w:rsidR="008012F4" w:rsidRPr="00506E2C" w:rsidRDefault="00FC6B22" w:rsidP="009F2995">
      <w:pPr>
        <w:pStyle w:val="Aufzhlung"/>
        <w:numPr>
          <w:ilvl w:val="0"/>
          <w:numId w:val="0"/>
        </w:numPr>
      </w:pPr>
      <w:sdt>
        <w:sdtPr>
          <w:id w:val="-1480077370"/>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8012F4" w:rsidRPr="00506E2C">
        <w:t xml:space="preserve">FAIR FÜR ALLE </w:t>
      </w:r>
    </w:p>
    <w:p w:rsidR="008012F4" w:rsidRPr="00506E2C" w:rsidRDefault="00FC6B22" w:rsidP="009F2995">
      <w:pPr>
        <w:pStyle w:val="Aufzhlung"/>
        <w:numPr>
          <w:ilvl w:val="0"/>
          <w:numId w:val="0"/>
        </w:numPr>
      </w:pPr>
      <w:sdt>
        <w:sdtPr>
          <w:id w:val="586501261"/>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8012F4" w:rsidRPr="00506E2C">
        <w:t xml:space="preserve">Gender- und Diversity-Zertifikat nach AMS Kriterien </w:t>
      </w:r>
    </w:p>
    <w:p w:rsidR="008012F4" w:rsidRPr="009F2995" w:rsidRDefault="00FC6B22" w:rsidP="009F2995">
      <w:pPr>
        <w:pStyle w:val="Aufzhlung"/>
        <w:numPr>
          <w:ilvl w:val="0"/>
          <w:numId w:val="0"/>
        </w:numPr>
        <w:rPr>
          <w:lang w:val="en-GB"/>
        </w:rPr>
      </w:pPr>
      <w:sdt>
        <w:sdtPr>
          <w:rPr>
            <w:lang w:val="en-GB"/>
          </w:rPr>
          <w:id w:val="-621306133"/>
          <w14:checkbox>
            <w14:checked w14:val="0"/>
            <w14:checkedState w14:val="2612" w14:font="MS Gothic"/>
            <w14:uncheckedState w14:val="2610" w14:font="MS Gothic"/>
          </w14:checkbox>
        </w:sdtPr>
        <w:sdtEndPr/>
        <w:sdtContent>
          <w:r w:rsidR="009F2995" w:rsidRPr="009F2995">
            <w:rPr>
              <w:rFonts w:ascii="MS Gothic" w:eastAsia="MS Gothic" w:hAnsi="MS Gothic" w:hint="eastAsia"/>
              <w:lang w:val="en-GB"/>
            </w:rPr>
            <w:t>☐</w:t>
          </w:r>
        </w:sdtContent>
      </w:sdt>
      <w:r w:rsidR="009F2995" w:rsidRPr="009F2995">
        <w:rPr>
          <w:lang w:val="en-GB"/>
        </w:rPr>
        <w:t xml:space="preserve">  </w:t>
      </w:r>
      <w:r w:rsidR="008012F4" w:rsidRPr="009F2995">
        <w:rPr>
          <w:lang w:val="en-GB"/>
        </w:rPr>
        <w:t>Gender Mainstreaming und Diversity Management</w:t>
      </w:r>
    </w:p>
    <w:p w:rsidR="008012F4" w:rsidRPr="009F2995" w:rsidRDefault="00FC6B22" w:rsidP="009F2995">
      <w:pPr>
        <w:pStyle w:val="Aufzhlung"/>
        <w:numPr>
          <w:ilvl w:val="0"/>
          <w:numId w:val="0"/>
        </w:numPr>
        <w:rPr>
          <w:lang w:val="en-GB"/>
        </w:rPr>
      </w:pPr>
      <w:sdt>
        <w:sdtPr>
          <w:rPr>
            <w:lang w:val="en-GB"/>
          </w:rPr>
          <w:id w:val="1128658035"/>
          <w14:checkbox>
            <w14:checked w14:val="0"/>
            <w14:checkedState w14:val="2612" w14:font="MS Gothic"/>
            <w14:uncheckedState w14:val="2610" w14:font="MS Gothic"/>
          </w14:checkbox>
        </w:sdtPr>
        <w:sdtEndPr/>
        <w:sdtContent>
          <w:r w:rsidR="009F2995" w:rsidRPr="009F2995">
            <w:rPr>
              <w:rFonts w:ascii="MS Gothic" w:eastAsia="MS Gothic" w:hAnsi="MS Gothic" w:hint="eastAsia"/>
              <w:lang w:val="en-GB"/>
            </w:rPr>
            <w:t>☐</w:t>
          </w:r>
        </w:sdtContent>
      </w:sdt>
      <w:r w:rsidR="009F2995" w:rsidRPr="009F2995">
        <w:rPr>
          <w:lang w:val="en-GB"/>
        </w:rPr>
        <w:t xml:space="preserve">  </w:t>
      </w:r>
      <w:r w:rsidR="008012F4" w:rsidRPr="009F2995">
        <w:rPr>
          <w:lang w:val="en-GB"/>
        </w:rPr>
        <w:t>Managing Diversity</w:t>
      </w:r>
    </w:p>
    <w:p w:rsidR="008012F4" w:rsidRPr="005638B8" w:rsidRDefault="00FC6B22" w:rsidP="009F2995">
      <w:pPr>
        <w:pStyle w:val="Aufzhlung"/>
        <w:numPr>
          <w:ilvl w:val="0"/>
          <w:numId w:val="0"/>
        </w:numPr>
      </w:pPr>
      <w:sdt>
        <w:sdtPr>
          <w:id w:val="656349729"/>
          <w14:checkbox>
            <w14:checked w14:val="0"/>
            <w14:checkedState w14:val="2612" w14:font="MS Gothic"/>
            <w14:uncheckedState w14:val="2610" w14:font="MS Gothic"/>
          </w14:checkbox>
        </w:sdtPr>
        <w:sdtEndPr/>
        <w:sdtContent>
          <w:r w:rsidR="009F2995" w:rsidRPr="005638B8">
            <w:rPr>
              <w:rFonts w:ascii="MS Gothic" w:eastAsia="MS Gothic" w:hAnsi="MS Gothic" w:hint="eastAsia"/>
            </w:rPr>
            <w:t>☐</w:t>
          </w:r>
        </w:sdtContent>
      </w:sdt>
      <w:r w:rsidR="009F2995" w:rsidRPr="005638B8">
        <w:t xml:space="preserve">  </w:t>
      </w:r>
      <w:r w:rsidR="008012F4" w:rsidRPr="005638B8">
        <w:t xml:space="preserve">ÖZIV Betriebsservice </w:t>
      </w:r>
    </w:p>
    <w:p w:rsidR="008012F4" w:rsidRPr="005638B8" w:rsidRDefault="00FC6B22" w:rsidP="009F2995">
      <w:pPr>
        <w:pStyle w:val="Aufzhlung"/>
        <w:numPr>
          <w:ilvl w:val="0"/>
          <w:numId w:val="0"/>
        </w:numPr>
      </w:pPr>
      <w:sdt>
        <w:sdtPr>
          <w:id w:val="-2096226992"/>
          <w14:checkbox>
            <w14:checked w14:val="0"/>
            <w14:checkedState w14:val="2612" w14:font="MS Gothic"/>
            <w14:uncheckedState w14:val="2610" w14:font="MS Gothic"/>
          </w14:checkbox>
        </w:sdtPr>
        <w:sdtEndPr/>
        <w:sdtContent>
          <w:r w:rsidR="009F2995" w:rsidRPr="005638B8">
            <w:rPr>
              <w:rFonts w:ascii="MS Gothic" w:eastAsia="MS Gothic" w:hAnsi="MS Gothic" w:hint="eastAsia"/>
            </w:rPr>
            <w:t>☐</w:t>
          </w:r>
        </w:sdtContent>
      </w:sdt>
      <w:r w:rsidR="009F2995" w:rsidRPr="005638B8">
        <w:t xml:space="preserve">  </w:t>
      </w:r>
      <w:r w:rsidR="008012F4" w:rsidRPr="005638B8">
        <w:t xml:space="preserve">ÖZIV Access </w:t>
      </w:r>
    </w:p>
    <w:p w:rsidR="008012F4" w:rsidRPr="00506E2C" w:rsidRDefault="00FC6B22" w:rsidP="009F2995">
      <w:pPr>
        <w:pStyle w:val="Aufzhlung"/>
        <w:numPr>
          <w:ilvl w:val="0"/>
          <w:numId w:val="0"/>
        </w:numPr>
      </w:pPr>
      <w:sdt>
        <w:sdtPr>
          <w:id w:val="151271152"/>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8012F4" w:rsidRPr="00506E2C">
        <w:t xml:space="preserve">GRI – Global Reporting Initiative (Erstellung eines Nachhaltigkeitsberichts unter Anwendung der GRI Standards) </w:t>
      </w:r>
    </w:p>
    <w:p w:rsidR="009639BF" w:rsidRDefault="00FC6B22" w:rsidP="009F2995">
      <w:pPr>
        <w:pStyle w:val="AufzhlungEnde"/>
        <w:numPr>
          <w:ilvl w:val="0"/>
          <w:numId w:val="0"/>
        </w:numPr>
      </w:pPr>
      <w:sdt>
        <w:sdtPr>
          <w:id w:val="-1138179655"/>
          <w14:checkbox>
            <w14:checked w14:val="0"/>
            <w14:checkedState w14:val="2612" w14:font="MS Gothic"/>
            <w14:uncheckedState w14:val="2610" w14:font="MS Gothic"/>
          </w14:checkbox>
        </w:sdtPr>
        <w:sdtEndPr/>
        <w:sdtContent>
          <w:r w:rsidR="009F2995">
            <w:rPr>
              <w:rFonts w:ascii="MS Gothic" w:eastAsia="MS Gothic" w:hAnsi="MS Gothic" w:hint="eastAsia"/>
            </w:rPr>
            <w:t>☐</w:t>
          </w:r>
        </w:sdtContent>
      </w:sdt>
      <w:r w:rsidR="009F2995">
        <w:t xml:space="preserve">  </w:t>
      </w:r>
      <w:r w:rsidR="006D5B79" w:rsidRPr="00506E2C">
        <w:t>W</w:t>
      </w:r>
      <w:r w:rsidR="009639BF" w:rsidRPr="00506E2C">
        <w:t>eitere</w:t>
      </w:r>
      <w:r w:rsidR="006D5B79">
        <w:t xml:space="preserve"> Zertifizierungen und Auszeichnungen</w:t>
      </w:r>
      <w:r w:rsidR="009639BF" w:rsidRPr="00506E2C">
        <w:t>, nämlich</w:t>
      </w:r>
      <w:r w:rsidR="009639BF" w:rsidRPr="006E6532">
        <w:t xml:space="preserve"> …</w:t>
      </w:r>
    </w:p>
    <w:sdt>
      <w:sdtPr>
        <w:rPr>
          <w:lang w:val="de-AT"/>
        </w:rPr>
        <w:id w:val="-177582317"/>
        <w:placeholder>
          <w:docPart w:val="613A89589F1C4B97BC46D2D9F9E1A1D1"/>
        </w:placeholder>
        <w:showingPlcHdr/>
        <w:text/>
      </w:sdtPr>
      <w:sdtEndPr/>
      <w:sdtContent>
        <w:p w:rsidR="009F2995" w:rsidRPr="009F2995" w:rsidRDefault="009F2995" w:rsidP="009F2995">
          <w:pPr>
            <w:rPr>
              <w:lang w:val="de-AT"/>
            </w:rPr>
          </w:pPr>
          <w:r w:rsidRPr="00A202C6">
            <w:rPr>
              <w:rStyle w:val="Platzhaltertext"/>
            </w:rPr>
            <w:t>Klicken oder tippen Sie hier, um Text einzugeben.</w:t>
          </w:r>
        </w:p>
      </w:sdtContent>
    </w:sdt>
    <w:p w:rsidR="009F2995" w:rsidRDefault="009F2995">
      <w:pPr>
        <w:spacing w:after="0" w:line="240" w:lineRule="auto"/>
        <w:jc w:val="left"/>
        <w:rPr>
          <w:rFonts w:cs="Calibri Light"/>
          <w:b/>
          <w:bCs/>
          <w:color w:val="034EA2"/>
          <w:lang w:val="de-AT"/>
        </w:rPr>
      </w:pPr>
      <w:r>
        <w:rPr>
          <w:rFonts w:cs="Calibri Light"/>
          <w:color w:val="034EA2"/>
        </w:rPr>
        <w:br w:type="page"/>
      </w:r>
    </w:p>
    <w:p w:rsidR="004A7E71" w:rsidRPr="005F174D" w:rsidRDefault="002B3007" w:rsidP="004A7E71">
      <w:pPr>
        <w:pStyle w:val="Zwischenberschrift1"/>
        <w:rPr>
          <w:rFonts w:cs="Calibri Light"/>
          <w:color w:val="034EA2"/>
        </w:rPr>
      </w:pPr>
      <w:r>
        <w:rPr>
          <w:noProof/>
        </w:rPr>
        <w:lastRenderedPageBreak/>
        <mc:AlternateContent>
          <mc:Choice Requires="wps">
            <w:drawing>
              <wp:anchor distT="0" distB="0" distL="114300" distR="114300" simplePos="0" relativeHeight="251801600" behindDoc="0" locked="0" layoutInCell="1" allowOverlap="1" wp14:anchorId="69C00F57" wp14:editId="5E81D47A">
                <wp:simplePos x="0" y="0"/>
                <wp:positionH relativeFrom="page">
                  <wp:posOffset>5941060</wp:posOffset>
                </wp:positionH>
                <wp:positionV relativeFrom="paragraph">
                  <wp:posOffset>293370</wp:posOffset>
                </wp:positionV>
                <wp:extent cx="1439545" cy="1363980"/>
                <wp:effectExtent l="0" t="0" r="8255" b="0"/>
                <wp:wrapNone/>
                <wp:docPr id="7" name="Textfeld 7"/>
                <wp:cNvGraphicFramePr/>
                <a:graphic xmlns:a="http://schemas.openxmlformats.org/drawingml/2006/main">
                  <a:graphicData uri="http://schemas.microsoft.com/office/word/2010/wordprocessingShape">
                    <wps:wsp>
                      <wps:cNvSpPr txBox="1"/>
                      <wps:spPr>
                        <a:xfrm>
                          <a:off x="0" y="0"/>
                          <a:ext cx="1439545" cy="1363980"/>
                        </a:xfrm>
                        <a:prstGeom prst="rect">
                          <a:avLst/>
                        </a:prstGeom>
                        <a:solidFill>
                          <a:schemeClr val="bg1">
                            <a:lumMod val="95000"/>
                          </a:schemeClr>
                        </a:solidFill>
                        <a:ln w="6350">
                          <a:noFill/>
                        </a:ln>
                      </wps:spPr>
                      <wps:txbx>
                        <w:txbxContent>
                          <w:p w:rsidR="00417036" w:rsidRDefault="00417036" w:rsidP="00215897">
                            <w:pPr>
                              <w:pStyle w:val="Info"/>
                            </w:pPr>
                            <w:bookmarkStart w:id="12" w:name="_Hlk113288362"/>
                            <w:bookmarkStart w:id="13" w:name="_Hlk113288363"/>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Das Behinderteneinstellungsgesetz (BEinstG) legt mit §1 zur Beschäftigungspflicht fest, dass alle Dienstgeber:innen in Österreich verpflichtet sind ab einer bestimmten Zahl an Dienstnehmer:innen (in der Regel ab 25 Dienstnehmern:innen) auch begünstigte Behinderte einzustellen.</w:t>
                            </w:r>
                          </w:p>
                          <w:p w:rsidR="00417036" w:rsidRDefault="00417036" w:rsidP="00215897">
                            <w:pPr>
                              <w:pStyle w:val="Info"/>
                            </w:pPr>
                          </w:p>
                          <w:p w:rsidR="00417036" w:rsidRPr="00930CB4" w:rsidRDefault="00417036" w:rsidP="008F7ABE">
                            <w:pPr>
                              <w:pStyle w:val="Info"/>
                            </w:pPr>
                            <w:r w:rsidRPr="00930CB4">
                              <w:t>Eine Erfüllung des BEinstG ist auch gegeben, wenn das Unternehmen nicht verpflichtet ist, begünstigte Behinderte einzustellen (Antwort JA)</w:t>
                            </w:r>
                          </w:p>
                          <w:p w:rsidR="00417036" w:rsidRPr="00930CB4" w:rsidRDefault="00417036" w:rsidP="00215897">
                            <w:pPr>
                              <w:pStyle w:val="Info"/>
                            </w:pPr>
                          </w:p>
                          <w:p w:rsidR="00417036" w:rsidRDefault="00417036" w:rsidP="009253C6">
                            <w:pPr>
                              <w:pStyle w:val="Info"/>
                            </w:pPr>
                            <w:r w:rsidRPr="00930CB4">
                              <w:t>Bei Nichterfüllung dieser Vorgaben ist gemäß § 9 BEinstG eine Ausgleichstaxe zu entrichten, die mittels Bescheides vorgeschrieben wird.</w:t>
                            </w:r>
                            <w:r>
                              <w:t xml:space="preserve"> (Antwort NEIN)</w:t>
                            </w:r>
                            <w:r w:rsidRPr="00930CB4">
                              <w:t xml:space="preserve"> </w:t>
                            </w:r>
                            <w:bookmarkEnd w:id="12"/>
                            <w:bookmarkEnd w:id="13"/>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C00F57" id="Textfeld 7" o:spid="_x0000_s1066" type="#_x0000_t202" style="position:absolute;margin-left:467.8pt;margin-top:23.1pt;width:113.35pt;height:107.4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" fillcolor="#f2f2f2 [3052]" stroked="f" strokeweight=".5pt">
                <v:textbox style="mso-fit-shape-to-text:t" inset="1mm,1mm,1mm,1mm">
                  <w:txbxContent>
                    <w:p w:rsidR="00417036" w:rsidRDefault="00417036" w:rsidP="00215897">
                      <w:pPr>
                        <w:pStyle w:val="Info"/>
                      </w:pPr>
                      <w:bookmarkStart w:id="14" w:name="_Hlk113288362"/>
                      <w:bookmarkStart w:id="15" w:name="_Hlk113288363"/>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59424A">
                        <w:t>Das Behinderteneinstellungsgesetz (BEinstG) legt mit §1 zur Beschäftigungspflicht fest, dass alle Dienstgeber:innen in Österreich verpflichtet sind ab einer bestimmten Zahl an Dienstnehmer:innen (in der Regel ab 25 Dienstnehmern:innen) auch begünstigte Behinderte einzustellen.</w:t>
                      </w:r>
                    </w:p>
                    <w:p w:rsidR="00417036" w:rsidRDefault="00417036" w:rsidP="00215897">
                      <w:pPr>
                        <w:pStyle w:val="Info"/>
                      </w:pPr>
                    </w:p>
                    <w:p w:rsidR="00417036" w:rsidRPr="00930CB4" w:rsidRDefault="00417036" w:rsidP="008F7ABE">
                      <w:pPr>
                        <w:pStyle w:val="Info"/>
                      </w:pPr>
                      <w:r w:rsidRPr="00930CB4">
                        <w:t>Eine Erfüllung des BEinstG ist auch gegeben, wenn das Unternehmen nicht verpflichtet ist, begünstigte Behinderte einzustellen (Antwort JA)</w:t>
                      </w:r>
                    </w:p>
                    <w:p w:rsidR="00417036" w:rsidRPr="00930CB4" w:rsidRDefault="00417036" w:rsidP="00215897">
                      <w:pPr>
                        <w:pStyle w:val="Info"/>
                      </w:pPr>
                    </w:p>
                    <w:p w:rsidR="00417036" w:rsidRDefault="00417036" w:rsidP="009253C6">
                      <w:pPr>
                        <w:pStyle w:val="Info"/>
                      </w:pPr>
                      <w:r w:rsidRPr="00930CB4">
                        <w:t>Bei Nichterfüllung dieser Vorgaben ist gemäß § 9 BEinstG eine Ausgleichstaxe zu entrichten, die mittels Bescheides vorgeschrieben wird.</w:t>
                      </w:r>
                      <w:r>
                        <w:t xml:space="preserve"> (Antwort NEIN)</w:t>
                      </w:r>
                      <w:r w:rsidRPr="00930CB4">
                        <w:t xml:space="preserve"> </w:t>
                      </w:r>
                      <w:bookmarkEnd w:id="14"/>
                      <w:bookmarkEnd w:id="15"/>
                    </w:p>
                  </w:txbxContent>
                </v:textbox>
                <w10:wrap anchorx="page"/>
              </v:shape>
            </w:pict>
          </mc:Fallback>
        </mc:AlternateContent>
      </w:r>
      <w:r w:rsidR="004A7E71" w:rsidRPr="005F174D">
        <w:rPr>
          <w:rFonts w:cs="Calibri Light"/>
          <w:color w:val="034EA2"/>
        </w:rPr>
        <w:t>Strukturelle Maßnahmen</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C375A0" w:rsidRPr="006E6532" w:rsidTr="004F5505">
        <w:tc>
          <w:tcPr>
            <w:tcW w:w="9609" w:type="dxa"/>
            <w:shd w:val="clear" w:color="auto" w:fill="CDDCEC"/>
          </w:tcPr>
          <w:p w:rsidR="00C375A0" w:rsidRPr="00C375A0" w:rsidRDefault="00C375A0" w:rsidP="004A7E71">
            <w:pPr>
              <w:spacing w:before="120" w:after="120"/>
              <w:jc w:val="left"/>
              <w:rPr>
                <w:highlight w:val="lightGray"/>
                <w:lang w:val="de-AT"/>
              </w:rPr>
            </w:pPr>
            <w:r w:rsidRPr="006E6532">
              <w:rPr>
                <w:rFonts w:ascii="Bahnschrift SemiBold" w:hAnsi="Bahnschrift SemiBold" w:cs="Calibri Light"/>
                <w:i/>
                <w:iCs/>
                <w:spacing w:val="-1"/>
                <w:lang w:val="de-AT"/>
              </w:rPr>
              <w:t>Es geht nicht nur um Gender Mainstreaming. Ethnisch-kulturelle Vielfalt in den Führungsteams</w:t>
            </w:r>
            <w:r w:rsidR="008F087B">
              <w:rPr>
                <w:rFonts w:ascii="Bahnschrift SemiBold" w:hAnsi="Bahnschrift SemiBold" w:cs="Calibri Light"/>
                <w:i/>
                <w:iCs/>
                <w:spacing w:val="-1"/>
                <w:lang w:val="de-AT"/>
              </w:rPr>
              <w:t xml:space="preserve"> – </w:t>
            </w:r>
            <w:r w:rsidRPr="006E6532">
              <w:rPr>
                <w:rFonts w:ascii="Bahnschrift SemiBold" w:hAnsi="Bahnschrift SemiBold" w:cs="Calibri Light"/>
                <w:i/>
                <w:iCs/>
                <w:spacing w:val="-1"/>
                <w:lang w:val="de-AT"/>
              </w:rPr>
              <w:t>und Einbeziehung der unzähligen Arten von Vielfalt, die über das Geschlecht hinausgehen (z. B. LGBTQ+, Alter/Generation, internationale Erfahrung) – kann ein Faktor für branchenführende Rentabilität für Unternehmen sein. (</w:t>
            </w:r>
            <w:hyperlink r:id="rId16" w:history="1">
              <w:r w:rsidRPr="006E6532">
                <w:rPr>
                  <w:rStyle w:val="Hyperlink"/>
                  <w:rFonts w:ascii="Bahnschrift SemiBold" w:hAnsi="Bahnschrift SemiBold" w:cs="Calibri Light"/>
                  <w:i/>
                  <w:iCs/>
                  <w:color w:val="auto"/>
                  <w:spacing w:val="-1"/>
                  <w:lang w:val="de-AT"/>
                </w:rPr>
                <w:t>McKinsey</w:t>
              </w:r>
            </w:hyperlink>
            <w:r w:rsidRPr="006E6532">
              <w:rPr>
                <w:rFonts w:ascii="Bahnschrift SemiBold" w:hAnsi="Bahnschrift SemiBold" w:cs="Calibri Light"/>
                <w:i/>
                <w:iCs/>
                <w:spacing w:val="-1"/>
                <w:lang w:val="de-AT"/>
              </w:rPr>
              <w:t>, 2018)</w:t>
            </w:r>
          </w:p>
        </w:tc>
      </w:tr>
    </w:tbl>
    <w:p w:rsidR="00375D50" w:rsidRPr="004A7E71" w:rsidRDefault="00375D50" w:rsidP="00550B5E">
      <w:pPr>
        <w:spacing w:after="120"/>
      </w:pPr>
      <w:r w:rsidRPr="006E6532">
        <w:rPr>
          <w:lang w:val="de-AT"/>
        </w:rPr>
        <w:t>Das Unternehmen/die Institution …</w:t>
      </w:r>
    </w:p>
    <w:p w:rsidR="00620ADA" w:rsidRDefault="002B3007" w:rsidP="00550B5E">
      <w:pPr>
        <w:spacing w:after="120"/>
        <w:rPr>
          <w:rFonts w:cs="Calibri Light"/>
          <w:b/>
          <w:bCs/>
          <w:color w:val="FFC000"/>
          <w:spacing w:val="-1"/>
          <w:lang w:val="de-AT"/>
        </w:rPr>
      </w:pPr>
      <w:r>
        <w:rPr>
          <w:noProof/>
          <w:lang w:val="de-AT"/>
        </w:rPr>
        <mc:AlternateContent>
          <mc:Choice Requires="wps">
            <w:drawing>
              <wp:anchor distT="0" distB="0" distL="114300" distR="114300" simplePos="0" relativeHeight="251800576" behindDoc="0" locked="0" layoutInCell="1" allowOverlap="1" wp14:anchorId="41A64523" wp14:editId="448B3C98">
                <wp:simplePos x="0" y="0"/>
                <wp:positionH relativeFrom="column">
                  <wp:posOffset>5055982</wp:posOffset>
                </wp:positionH>
                <wp:positionV relativeFrom="paragraph">
                  <wp:posOffset>99060</wp:posOffset>
                </wp:positionV>
                <wp:extent cx="540000" cy="0"/>
                <wp:effectExtent l="0" t="0" r="0" b="0"/>
                <wp:wrapNone/>
                <wp:docPr id="97" name="Gerader Verbinder 97"/>
                <wp:cNvGraphicFramePr/>
                <a:graphic xmlns:a="http://schemas.openxmlformats.org/drawingml/2006/main">
                  <a:graphicData uri="http://schemas.microsoft.com/office/word/2010/wordprocessingShape">
                    <wps:wsp>
                      <wps:cNvCnPr/>
                      <wps:spPr>
                        <a:xfrm>
                          <a:off x="0" y="0"/>
                          <a:ext cx="5400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E4889" id="Gerader Verbinder 97"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1pt,7.8pt" to="440.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" strokecolor="#ffc000"/>
            </w:pict>
          </mc:Fallback>
        </mc:AlternateContent>
      </w:r>
      <w:r w:rsidR="00620ADA" w:rsidRPr="006E6532">
        <w:t>…</w:t>
      </w:r>
      <w:r w:rsidR="00620ADA" w:rsidRPr="005D766F">
        <w:t>erfüllt die Beschäftigungspflicht nach dem Behinderteneinstellungsgesetz (BEinstG)</w:t>
      </w:r>
      <w:r w:rsidR="00310878" w:rsidRPr="005D766F">
        <w:t>.</w:t>
      </w:r>
      <w:r w:rsidR="006D5B79" w:rsidRPr="005D766F">
        <w:t xml:space="preserve"> </w:t>
      </w:r>
      <w:r w:rsidR="005D766F" w:rsidRPr="005D766F">
        <w:rPr>
          <w:rFonts w:cs="Calibri Light"/>
          <w:b/>
          <w:bCs/>
          <w:color w:val="FFC000"/>
          <w:spacing w:val="-1"/>
          <w:lang w:val="de-AT"/>
        </w:rPr>
        <w:t>[i]</w:t>
      </w:r>
    </w:p>
    <w:sdt>
      <w:sdtPr>
        <w:id w:val="1703738637"/>
        <w:placeholder>
          <w:docPart w:val="3DE12007F72A4DDD8C4E1B7EF50E737F"/>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hat eine</w:t>
      </w:r>
      <w:r w:rsidR="009E2FE2" w:rsidRPr="006E6532">
        <w:t>:</w:t>
      </w:r>
      <w:r w:rsidRPr="006E6532">
        <w:t>n Diversitätsbeauftragte</w:t>
      </w:r>
      <w:r w:rsidR="009E2FE2" w:rsidRPr="006E6532">
        <w:t>:</w:t>
      </w:r>
      <w:r w:rsidRPr="006E6532">
        <w:t>n</w:t>
      </w:r>
      <w:r w:rsidR="00310878" w:rsidRPr="006E6532">
        <w:t>.</w:t>
      </w:r>
    </w:p>
    <w:sdt>
      <w:sdtPr>
        <w:id w:val="-821030852"/>
        <w:placeholder>
          <w:docPart w:val="1425336B9376480F82798E68A3FFD0FC"/>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hat eine</w:t>
      </w:r>
      <w:r w:rsidR="009E2FE2" w:rsidRPr="006E6532">
        <w:t>:</w:t>
      </w:r>
      <w:r w:rsidRPr="006E6532">
        <w:t>n Disabilitybeauftragte</w:t>
      </w:r>
      <w:r w:rsidR="009E2FE2" w:rsidRPr="006E6532">
        <w:t>:</w:t>
      </w:r>
      <w:r w:rsidRPr="006E6532">
        <w:t>n</w:t>
      </w:r>
      <w:r w:rsidR="00310878" w:rsidRPr="006E6532">
        <w:t>.</w:t>
      </w:r>
    </w:p>
    <w:sdt>
      <w:sdtPr>
        <w:id w:val="-1830738116"/>
        <w:placeholder>
          <w:docPart w:val="6BEA971A0EA444E3AB7AD7A787740E7E"/>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setzt Führungskräftetraining zum Thema Chancengleichheit und Schutz vor Diskriminierung ein.</w:t>
      </w:r>
    </w:p>
    <w:sdt>
      <w:sdtPr>
        <w:id w:val="-904833808"/>
        <w:placeholder>
          <w:docPart w:val="F8C29B58AB40497799ED24AFEE15AD17"/>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fördert gezielt Mentoring für benachteiligte Zielgruppen im Unternehmen/in der Institution.</w:t>
      </w:r>
    </w:p>
    <w:sdt>
      <w:sdtPr>
        <w:id w:val="897327967"/>
        <w:placeholder>
          <w:docPart w:val="1FE66913AC58457ABAC3E5F8587CF218"/>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führt intern Sensibilisierungsmaßnahmen und Informationsarbeit zu Diskriminierungsthemen wie Rassismus, Sexismus, Homophobie, unterschiedlichen Barrieren etc. durch</w:t>
      </w:r>
      <w:r w:rsidR="00310878" w:rsidRPr="006E6532">
        <w:t>.</w:t>
      </w:r>
    </w:p>
    <w:sdt>
      <w:sdtPr>
        <w:id w:val="1401955130"/>
        <w:placeholder>
          <w:docPart w:val="4BFDDCB5F867457DA3CC17D278AE4FF5"/>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620ADA" w:rsidRDefault="00620ADA" w:rsidP="00550B5E">
      <w:pPr>
        <w:spacing w:after="120"/>
      </w:pPr>
      <w:r w:rsidRPr="006E6532">
        <w:t>…</w:t>
      </w:r>
      <w:r w:rsidR="001348E1" w:rsidRPr="006E6532">
        <w:t xml:space="preserve"> </w:t>
      </w:r>
      <w:r w:rsidRPr="006E6532">
        <w:t>ist barrierefrei zugänglich</w:t>
      </w:r>
      <w:r w:rsidR="00310878" w:rsidRPr="006E6532">
        <w:t>.</w:t>
      </w:r>
      <w:r w:rsidRPr="004A7E71">
        <w:t xml:space="preserve"> </w:t>
      </w:r>
    </w:p>
    <w:sdt>
      <w:sdtPr>
        <w:id w:val="-1008052690"/>
        <w:placeholder>
          <w:docPart w:val="28AC5106B9864420B5520258FD9311D4"/>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stellt barrierefreies Werbe- und Informationsmaterial und/oder eine barrierefreie Website zur Verfügung.</w:t>
      </w:r>
    </w:p>
    <w:sdt>
      <w:sdtPr>
        <w:id w:val="-726535022"/>
        <w:placeholder>
          <w:docPart w:val="BC7E0A6873524487A7AF0AA0E114405F"/>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F11523" w:rsidRDefault="00F11523" w:rsidP="00FC0C0D">
      <w:r w:rsidRPr="006E6532">
        <w:t>… stellt Werbe- und Informationsmaterial und/oder eine Website mit einfacher Sprache zur Verfügung.</w:t>
      </w:r>
    </w:p>
    <w:sdt>
      <w:sdtPr>
        <w:id w:val="400876948"/>
        <w:placeholder>
          <w:docPart w:val="3649678135D34A4780EC02428BD75BDA"/>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9F2995" w:rsidRDefault="009F2995" w:rsidP="009F2995">
      <w:pPr>
        <w:pStyle w:val="Aufzhlung"/>
        <w:numPr>
          <w:ilvl w:val="0"/>
          <w:numId w:val="0"/>
        </w:numPr>
      </w:pPr>
      <w:r>
        <w:t xml:space="preserve">  </w:t>
      </w:r>
      <w:r>
        <w:rPr>
          <w:b/>
        </w:rPr>
        <w:br w:type="page"/>
      </w:r>
    </w:p>
    <w:p w:rsidR="004A7E71" w:rsidRPr="005F174D" w:rsidRDefault="004A7E71" w:rsidP="004A7E71">
      <w:pPr>
        <w:pStyle w:val="Zwischenberschrift1"/>
        <w:rPr>
          <w:rFonts w:cs="Calibri Light"/>
          <w:color w:val="034EA2"/>
        </w:rPr>
      </w:pPr>
      <w:r w:rsidRPr="005F174D">
        <w:rPr>
          <w:rFonts w:cs="Calibri Light"/>
          <w:color w:val="034EA2"/>
        </w:rPr>
        <w:lastRenderedPageBreak/>
        <w:t>Einstellung und Aufstieg, Weiterbildung, Arbeitsplatzgestaltung</w:t>
      </w:r>
    </w:p>
    <w:tbl>
      <w:tblPr>
        <w:tblStyle w:val="Tabellenraster"/>
        <w:tblW w:w="5000" w:type="pct"/>
        <w:tblBorders>
          <w:top w:val="none" w:sz="0" w:space="0" w:color="auto"/>
          <w:left w:val="single" w:sz="24" w:space="0" w:color="034EA2"/>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08"/>
      </w:tblGrid>
      <w:tr w:rsidR="00C375A0" w:rsidRPr="006E6532" w:rsidTr="004F5505">
        <w:tc>
          <w:tcPr>
            <w:tcW w:w="9609" w:type="dxa"/>
            <w:shd w:val="clear" w:color="auto" w:fill="CDDCEC"/>
          </w:tcPr>
          <w:p w:rsidR="00C375A0" w:rsidRPr="00C375A0" w:rsidRDefault="00C375A0" w:rsidP="004A7E71">
            <w:pPr>
              <w:keepNext/>
              <w:spacing w:before="120" w:after="120"/>
              <w:jc w:val="left"/>
              <w:rPr>
                <w:highlight w:val="lightGray"/>
                <w:lang w:val="de-AT"/>
              </w:rPr>
            </w:pPr>
            <w:r w:rsidRPr="006E6532">
              <w:rPr>
                <w:rFonts w:ascii="Bahnschrift SemiBold" w:hAnsi="Bahnschrift SemiBold" w:cs="Calibri Light"/>
                <w:i/>
                <w:iCs/>
                <w:spacing w:val="-1"/>
                <w:lang w:val="de-AT"/>
              </w:rPr>
              <w:t>Die Einstellung von Menschen mit Behinderung hat viele Vorteile für Unternehmen: keine/weniger Ausgleichstaxe, Prämie für in Ausbildung stehende begünstigte Behinderte (Lehrausbildung), steuerliche Vergünstigungen, Förderungen, kostenlose Assistenzleistungen bzw. Beratungsleistungen, motivierte und qualifizierte MitarbeiterInnen und positive gesellschaftliche Außenwahrnehmung.“ (</w:t>
            </w:r>
            <w:hyperlink r:id="rId17" w:history="1">
              <w:r w:rsidRPr="006E6532">
                <w:rPr>
                  <w:rStyle w:val="Hyperlink"/>
                  <w:rFonts w:ascii="Bahnschrift SemiBold" w:hAnsi="Bahnschrift SemiBold" w:cs="Calibri Light"/>
                  <w:i/>
                  <w:iCs/>
                  <w:spacing w:val="-1"/>
                  <w:lang w:val="de-AT"/>
                </w:rPr>
                <w:t>Sozialministeriumsservice</w:t>
              </w:r>
            </w:hyperlink>
            <w:r w:rsidRPr="006E6532">
              <w:rPr>
                <w:rFonts w:ascii="Bahnschrift SemiBold" w:hAnsi="Bahnschrift SemiBold" w:cs="Calibri Light"/>
                <w:i/>
                <w:iCs/>
                <w:spacing w:val="-1"/>
                <w:lang w:val="de-AT"/>
              </w:rPr>
              <w:t>)</w:t>
            </w:r>
          </w:p>
        </w:tc>
      </w:tr>
    </w:tbl>
    <w:p w:rsidR="00375D50" w:rsidRPr="004A7E71" w:rsidRDefault="00375D50" w:rsidP="00550B5E">
      <w:pPr>
        <w:spacing w:after="120"/>
      </w:pPr>
      <w:r w:rsidRPr="006E6532">
        <w:rPr>
          <w:lang w:val="de-AT"/>
        </w:rPr>
        <w:t>Das Unternehmen/die Institution …</w:t>
      </w:r>
    </w:p>
    <w:p w:rsidR="00375D50" w:rsidRDefault="00375D50" w:rsidP="00550B5E">
      <w:pPr>
        <w:spacing w:after="120"/>
      </w:pPr>
      <w:r w:rsidRPr="006E6532">
        <w:t>… führt Auswahl- und Einstellungsverfahren durch, bei denen alle vergleichbar geeigneten Personen die gleichen Chancen haben.</w:t>
      </w:r>
    </w:p>
    <w:sdt>
      <w:sdtPr>
        <w:id w:val="826932956"/>
        <w:placeholder>
          <w:docPart w:val="66C1BADD53204299AB11B4A644BEBFF8"/>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fördert Berufseinsteiger</w:t>
      </w:r>
      <w:r w:rsidR="009E2FE2" w:rsidRPr="006E6532">
        <w:t>:</w:t>
      </w:r>
      <w:r w:rsidRPr="006E6532">
        <w:t>innen benachteiligter Zielgruppen.</w:t>
      </w:r>
    </w:p>
    <w:sdt>
      <w:sdtPr>
        <w:id w:val="541253373"/>
        <w:placeholder>
          <w:docPart w:val="36FC80F88744446E8C5AA6C9C35FB404"/>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fördert gezielt die Bildungsangebote und die Karrieremöglichkeiten für benachteiligte Zielgruppen im Unternehmen/in der Institution.</w:t>
      </w:r>
    </w:p>
    <w:sdt>
      <w:sdtPr>
        <w:id w:val="1174993885"/>
        <w:placeholder>
          <w:docPart w:val="7A1B425A39AE4206A9E3B0C0D77A803C"/>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1F6560" w:rsidRDefault="001F6560" w:rsidP="00550B5E">
      <w:pPr>
        <w:spacing w:after="120"/>
      </w:pPr>
      <w:r w:rsidRPr="006E6532">
        <w:t>…</w:t>
      </w:r>
      <w:r w:rsidR="00CF3EE7">
        <w:t xml:space="preserve"> </w:t>
      </w:r>
      <w:r w:rsidRPr="006E6532">
        <w:t>fördert und ermöglicht den unternehmensinternen Aufstieg aller vergleichbar geeigneten Personen gleichermaßen auf allen Ebenen</w:t>
      </w:r>
      <w:r w:rsidR="00310878" w:rsidRPr="006E6532">
        <w:t>.</w:t>
      </w:r>
    </w:p>
    <w:sdt>
      <w:sdtPr>
        <w:id w:val="1676152271"/>
        <w:placeholder>
          <w:docPart w:val="D985AC5AED564193A5DECAECDA02D394"/>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führt gezieltes Recruiting von benachteiligten Zielgruppen durch (inkl. Führungspositionen).</w:t>
      </w:r>
    </w:p>
    <w:sdt>
      <w:sdtPr>
        <w:id w:val="952834074"/>
        <w:placeholder>
          <w:docPart w:val="6FE3376430E44720A6A7AAEAB1395E7D"/>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bietet Wiedereinstiegsplanung nach langen Krankenständen an.</w:t>
      </w:r>
    </w:p>
    <w:sdt>
      <w:sdtPr>
        <w:id w:val="261029134"/>
        <w:placeholder>
          <w:docPart w:val="CB557B760AE247C3B562B99780D6B922"/>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550B5E">
      <w:pPr>
        <w:spacing w:after="120"/>
      </w:pPr>
      <w:r w:rsidRPr="006E6532">
        <w:t>… ermöglicht spezielle (Arbeitszeit)Modelle für Menschen mit gesundheitlichen Problemen und Menschen mit Behinderungen.</w:t>
      </w:r>
    </w:p>
    <w:sdt>
      <w:sdtPr>
        <w:id w:val="-1399353794"/>
        <w:placeholder>
          <w:docPart w:val="6A43D70D70DF454D97532BD0D1B0695E"/>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375D50" w:rsidRDefault="00375D50" w:rsidP="00FC0C0D">
      <w:r w:rsidRPr="006E6532">
        <w:t>… achtet auf behindertengerechte/altersgerechte Arbeitsplatzgestaltung</w:t>
      </w:r>
      <w:r w:rsidR="00310878" w:rsidRPr="006E6532">
        <w:t>.</w:t>
      </w:r>
    </w:p>
    <w:sdt>
      <w:sdtPr>
        <w:id w:val="-396204462"/>
        <w:placeholder>
          <w:docPart w:val="B6BC633BE5964B7985E324E2F3A4D5A7"/>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0B1EB3" w:rsidRDefault="000B1EB3" w:rsidP="009F2995">
      <w:pPr>
        <w:pStyle w:val="Aufzhlung"/>
        <w:numPr>
          <w:ilvl w:val="0"/>
          <w:numId w:val="0"/>
        </w:numPr>
        <w:rPr>
          <w:rFonts w:cs="Calibri Light"/>
          <w:b/>
          <w:spacing w:val="-1"/>
        </w:rPr>
      </w:pPr>
      <w:r>
        <w:rPr>
          <w:b/>
        </w:rPr>
        <w:br w:type="page"/>
      </w:r>
    </w:p>
    <w:p w:rsidR="00375D50" w:rsidRPr="002F7A7D" w:rsidRDefault="00375D50" w:rsidP="00550B5E">
      <w:pPr>
        <w:pStyle w:val="Listenabsatz"/>
        <w:numPr>
          <w:ilvl w:val="0"/>
          <w:numId w:val="9"/>
        </w:numPr>
        <w:spacing w:before="120" w:after="240"/>
        <w:ind w:left="426" w:hanging="426"/>
        <w:rPr>
          <w:b/>
        </w:rPr>
      </w:pPr>
      <w:r w:rsidRPr="002F7A7D">
        <w:rPr>
          <w:b/>
        </w:rPr>
        <w:lastRenderedPageBreak/>
        <w:t>Chancengleichheit und Schutz vor Diskriminierung im Projekt</w:t>
      </w:r>
      <w:r w:rsidR="008F087B" w:rsidRPr="002F7A7D">
        <w:rPr>
          <w:b/>
        </w:rPr>
        <w:t xml:space="preserve"> </w:t>
      </w:r>
    </w:p>
    <w:p w:rsidR="00375D50" w:rsidRPr="00C375A0" w:rsidRDefault="00375D50" w:rsidP="00550B5E">
      <w:r w:rsidRPr="006E6532">
        <w:t>Haben Sie im Rahmen der Projektentwicklung geprüft, ob Chancengleichheitsaspekte bzw. Maßnahmen zum Schutz vor Diskriminierung im Projekt integriert/berücksichtigt werden können?</w:t>
      </w:r>
      <w:r w:rsidR="00841741" w:rsidRPr="002F7A7D">
        <w:t xml:space="preserve"> </w:t>
      </w:r>
    </w:p>
    <w:p w:rsidR="00FE0EA2" w:rsidRPr="005D766F" w:rsidRDefault="00B2093D" w:rsidP="00417036">
      <w:pPr>
        <w:pStyle w:val="Zwischenberschrift1"/>
        <w:rPr>
          <w:color w:val="034EA2"/>
        </w:rPr>
      </w:pPr>
      <w:r>
        <w:rPr>
          <w:noProof/>
        </w:rPr>
        <mc:AlternateContent>
          <mc:Choice Requires="wps">
            <w:drawing>
              <wp:anchor distT="0" distB="0" distL="114300" distR="114300" simplePos="0" relativeHeight="251803648" behindDoc="0" locked="0" layoutInCell="1" allowOverlap="1" wp14:anchorId="6EF69370" wp14:editId="2FB0F4AA">
                <wp:simplePos x="0" y="0"/>
                <wp:positionH relativeFrom="page">
                  <wp:posOffset>5941060</wp:posOffset>
                </wp:positionH>
                <wp:positionV relativeFrom="paragraph">
                  <wp:posOffset>118633</wp:posOffset>
                </wp:positionV>
                <wp:extent cx="1439545" cy="1014730"/>
                <wp:effectExtent l="0" t="0" r="8255" b="0"/>
                <wp:wrapNone/>
                <wp:docPr id="49" name="Textfeld 49"/>
                <wp:cNvGraphicFramePr/>
                <a:graphic xmlns:a="http://schemas.openxmlformats.org/drawingml/2006/main">
                  <a:graphicData uri="http://schemas.microsoft.com/office/word/2010/wordprocessingShape">
                    <wps:wsp>
                      <wps:cNvSpPr txBox="1"/>
                      <wps:spPr>
                        <a:xfrm>
                          <a:off x="0" y="0"/>
                          <a:ext cx="1439545" cy="101473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 xml:space="preserve">z.B. Gebärdendolmetsch bei Veranstaltung, Forschungsprojekte mit Konnex zu Integration oder Nicht-Diskriminierung, Entwicklung innovativer, unterstützender technischer Hilfen für Menschen mit Behinderungen, …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F69370" id="Textfeld 49" o:spid="_x0000_s1067" type="#_x0000_t202" style="position:absolute;margin-left:467.8pt;margin-top:9.35pt;width:113.35pt;height:79.9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 xml:space="preserve">z.B. Gebärdendolmetsch bei Veranstaltung, Forschungsprojekte mit Konnex zu Integration oder Nicht-Diskriminierung, Entwicklung innovativer, unterstützender technischer Hilfen für Menschen mit Behinderungen, … </w:t>
                      </w:r>
                    </w:p>
                  </w:txbxContent>
                </v:textbox>
                <w10:wrap anchorx="page"/>
              </v:shape>
            </w:pict>
          </mc:Fallback>
        </mc:AlternateContent>
      </w:r>
      <w:r w:rsidR="00FE0EA2" w:rsidRPr="005F174D">
        <w:rPr>
          <w:rFonts w:cs="Calibri Light"/>
          <w:color w:val="034EA2"/>
        </w:rPr>
        <w:t>Projektdesign</w:t>
      </w:r>
    </w:p>
    <w:p w:rsidR="00375D50" w:rsidRDefault="00E56A7E" w:rsidP="00550B5E">
      <w:pPr>
        <w:rPr>
          <w:rFonts w:cs="Calibri Light"/>
          <w:b/>
          <w:bCs/>
          <w:color w:val="FFC000"/>
          <w:spacing w:val="-1"/>
          <w:lang w:val="de-AT"/>
        </w:rPr>
      </w:pPr>
      <w:r w:rsidRPr="00025F17">
        <w:rPr>
          <w:noProof/>
          <w:highlight w:val="yellow"/>
        </w:rPr>
        <mc:AlternateContent>
          <mc:Choice Requires="wps">
            <w:drawing>
              <wp:anchor distT="0" distB="0" distL="114300" distR="114300" simplePos="0" relativeHeight="251807744" behindDoc="0" locked="0" layoutInCell="1" allowOverlap="1" wp14:anchorId="4B2F24B2" wp14:editId="7445C030">
                <wp:simplePos x="0" y="0"/>
                <wp:positionH relativeFrom="page">
                  <wp:posOffset>5956300</wp:posOffset>
                </wp:positionH>
                <wp:positionV relativeFrom="paragraph">
                  <wp:posOffset>808990</wp:posOffset>
                </wp:positionV>
                <wp:extent cx="1439545" cy="1130300"/>
                <wp:effectExtent l="0" t="0" r="8255" b="0"/>
                <wp:wrapNone/>
                <wp:docPr id="50" name="Textfeld 50"/>
                <wp:cNvGraphicFramePr/>
                <a:graphic xmlns:a="http://schemas.openxmlformats.org/drawingml/2006/main">
                  <a:graphicData uri="http://schemas.microsoft.com/office/word/2010/wordprocessingShape">
                    <wps:wsp>
                      <wps:cNvSpPr txBox="1"/>
                      <wps:spPr>
                        <a:xfrm>
                          <a:off x="0" y="0"/>
                          <a:ext cx="1439545" cy="1130300"/>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Freiraumgestaltung unter Berücksichtigung von taktilen Leitsystemen, partizipative Prozesse zur Planung von Freiraumgestaltung unter Einbeziehung unterschiedlicher Bevölkerungsgruppen, Investitionen in behinderten-/</w:t>
                            </w:r>
                            <w:r>
                              <w:br/>
                            </w:r>
                            <w:r w:rsidRPr="00A27FEF">
                              <w:t>altersgerechte Arbeitsplätze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2F24B2" id="Textfeld 50" o:spid="_x0000_s1068" type="#_x0000_t202" style="position:absolute;left:0;text-align:left;margin-left:469pt;margin-top:63.7pt;width:113.35pt;height:89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Freiraumgestaltung unter Berücksichtigung von taktilen Leitsystemen, partizipative Prozesse zur Planung von Freiraumgestaltung unter Einbeziehung unterschiedlicher Bevölkerungsgruppen, Investitionen in behinderten-/</w:t>
                      </w:r>
                      <w:r>
                        <w:br/>
                      </w:r>
                      <w:r w:rsidRPr="00A27FEF">
                        <w:t>altersgerechte Arbeitsplätze</w:t>
                      </w:r>
                    </w:p>
                  </w:txbxContent>
                </v:textbox>
                <w10:wrap anchorx="page"/>
              </v:shape>
            </w:pict>
          </mc:Fallback>
        </mc:AlternateContent>
      </w:r>
      <w:r w:rsidR="00CE2902">
        <w:rPr>
          <w:noProof/>
        </w:rPr>
        <mc:AlternateContent>
          <mc:Choice Requires="wps">
            <w:drawing>
              <wp:anchor distT="0" distB="0" distL="114300" distR="114300" simplePos="0" relativeHeight="251802624" behindDoc="0" locked="0" layoutInCell="1" allowOverlap="1" wp14:anchorId="07022187" wp14:editId="483C02E6">
                <wp:simplePos x="0" y="0"/>
                <wp:positionH relativeFrom="column">
                  <wp:posOffset>2454498</wp:posOffset>
                </wp:positionH>
                <wp:positionV relativeFrom="paragraph">
                  <wp:posOffset>433070</wp:posOffset>
                </wp:positionV>
                <wp:extent cx="2994409" cy="0"/>
                <wp:effectExtent l="0" t="0" r="0" b="0"/>
                <wp:wrapNone/>
                <wp:docPr id="98" name="Gerader Verbinder 98"/>
                <wp:cNvGraphicFramePr/>
                <a:graphic xmlns:a="http://schemas.openxmlformats.org/drawingml/2006/main">
                  <a:graphicData uri="http://schemas.microsoft.com/office/word/2010/wordprocessingShape">
                    <wps:wsp>
                      <wps:cNvCnPr/>
                      <wps:spPr>
                        <a:xfrm>
                          <a:off x="0" y="0"/>
                          <a:ext cx="2994409"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8A3C1" id="Gerader Verbinder 9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93.25pt,34.1pt" to="429.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" strokecolor="#ffc000"/>
            </w:pict>
          </mc:Fallback>
        </mc:AlternateContent>
      </w:r>
      <w:r w:rsidR="00375D50" w:rsidRPr="005D766F">
        <w:t>Im Zuge des beantragten Förderprojekts wird ein Produkt/eine Technologie entwickelt bzw. eine Innovation/Dienstleistung umgesetzt, die die Anforderungen unterschiedlicher benachteiligter Zielgruppen berücksichtigt</w:t>
      </w:r>
      <w:r w:rsidR="00310878" w:rsidRPr="005D766F">
        <w:t xml:space="preserve">. </w:t>
      </w:r>
      <w:r w:rsidR="005D766F" w:rsidRPr="005D766F">
        <w:rPr>
          <w:rFonts w:cs="Calibri Light"/>
          <w:b/>
          <w:bCs/>
          <w:color w:val="FFC000"/>
          <w:spacing w:val="-1"/>
          <w:lang w:val="de-AT"/>
        </w:rPr>
        <w:t>[i]</w:t>
      </w:r>
    </w:p>
    <w:sdt>
      <w:sdtPr>
        <w:id w:val="232666968"/>
        <w:placeholder>
          <w:docPart w:val="479830AB62AC41D4A82C600269BD94C5"/>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9F2995" w:rsidRPr="009F2995" w:rsidRDefault="009F2995" w:rsidP="009F2995">
      <w:pPr>
        <w:pStyle w:val="Aufzhlung"/>
        <w:numPr>
          <w:ilvl w:val="0"/>
          <w:numId w:val="0"/>
        </w:numPr>
      </w:pPr>
      <w:r w:rsidRPr="00417036">
        <w:rPr>
          <w:i/>
          <w:color w:val="0F4196" w:themeColor="accent1"/>
        </w:rPr>
        <w:t>Begründung, wenn JA:</w:t>
      </w:r>
      <w:r w:rsidRPr="00417036">
        <w:rPr>
          <w:color w:val="0F4196" w:themeColor="accent1"/>
        </w:rPr>
        <w:t xml:space="preserve"> </w:t>
      </w:r>
      <w:sdt>
        <w:sdtPr>
          <w:id w:val="2049949809"/>
          <w:placeholder>
            <w:docPart w:val="CFBCBA59A2114BFA83D9EB8FA7D5FEB9"/>
          </w:placeholder>
          <w:showingPlcHdr/>
          <w:text/>
        </w:sdtPr>
        <w:sdtEndPr/>
        <w:sdtContent>
          <w:r w:rsidRPr="00A202C6">
            <w:rPr>
              <w:rStyle w:val="Platzhaltertext"/>
            </w:rPr>
            <w:t>Klicken oder tippen Sie hier, um Text einzugeben.</w:t>
          </w:r>
        </w:sdtContent>
      </w:sdt>
    </w:p>
    <w:p w:rsidR="00375D50" w:rsidRDefault="00CE2902" w:rsidP="00550B5E">
      <w:pPr>
        <w:rPr>
          <w:rFonts w:cs="Calibri Light"/>
          <w:b/>
          <w:bCs/>
          <w:color w:val="FFC000"/>
          <w:spacing w:val="-1"/>
          <w:lang w:val="de-AT"/>
        </w:rPr>
      </w:pPr>
      <w:r>
        <w:rPr>
          <w:noProof/>
        </w:rPr>
        <mc:AlternateContent>
          <mc:Choice Requires="wps">
            <w:drawing>
              <wp:anchor distT="0" distB="0" distL="114300" distR="114300" simplePos="0" relativeHeight="251804672" behindDoc="0" locked="0" layoutInCell="1" allowOverlap="1" wp14:anchorId="54D0672D" wp14:editId="6E94AF2A">
                <wp:simplePos x="0" y="0"/>
                <wp:positionH relativeFrom="column">
                  <wp:posOffset>4171427</wp:posOffset>
                </wp:positionH>
                <wp:positionV relativeFrom="paragraph">
                  <wp:posOffset>264160</wp:posOffset>
                </wp:positionV>
                <wp:extent cx="1075174" cy="0"/>
                <wp:effectExtent l="0" t="0" r="0" b="0"/>
                <wp:wrapNone/>
                <wp:docPr id="99" name="Gerader Verbinder 99"/>
                <wp:cNvGraphicFramePr/>
                <a:graphic xmlns:a="http://schemas.openxmlformats.org/drawingml/2006/main">
                  <a:graphicData uri="http://schemas.microsoft.com/office/word/2010/wordprocessingShape">
                    <wps:wsp>
                      <wps:cNvCnPr/>
                      <wps:spPr>
                        <a:xfrm>
                          <a:off x="0" y="0"/>
                          <a:ext cx="1075174"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CE6F1" id="Gerader Verbinder 99"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28.45pt,20.8pt" to="413.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" strokecolor="#ffc000"/>
            </w:pict>
          </mc:Fallback>
        </mc:AlternateContent>
      </w:r>
      <w:r w:rsidR="00375D50" w:rsidRPr="005D766F">
        <w:t>Das Projekt bzw. die Ergebnisse des Projektes wirken sich positiv auf die Lebens- und Arbeitsbedingungen einer/</w:t>
      </w:r>
      <w:r w:rsidR="00F1428F" w:rsidRPr="005D766F">
        <w:t>mehrere</w:t>
      </w:r>
      <w:r w:rsidR="00D01958">
        <w:t>r</w:t>
      </w:r>
      <w:r w:rsidR="00F1428F" w:rsidRPr="005D766F">
        <w:t xml:space="preserve"> benachteiligten</w:t>
      </w:r>
      <w:r w:rsidR="00D01958">
        <w:t>/r</w:t>
      </w:r>
      <w:r w:rsidR="00F1428F" w:rsidRPr="005D766F">
        <w:t xml:space="preserve"> Zielgruppe</w:t>
      </w:r>
      <w:r w:rsidR="00375D50" w:rsidRPr="005D766F">
        <w:t>/n aus</w:t>
      </w:r>
      <w:r w:rsidR="00310878" w:rsidRPr="005D766F">
        <w:t>.</w:t>
      </w:r>
      <w:r w:rsidR="00310878" w:rsidRPr="002F7A7D">
        <w:t xml:space="preserve"> </w:t>
      </w:r>
      <w:r w:rsidR="005D766F" w:rsidRPr="005D766F">
        <w:rPr>
          <w:rFonts w:cs="Calibri Light"/>
          <w:b/>
          <w:bCs/>
          <w:color w:val="FFC000"/>
          <w:spacing w:val="-1"/>
          <w:lang w:val="de-AT"/>
        </w:rPr>
        <w:t>[i]</w:t>
      </w:r>
    </w:p>
    <w:sdt>
      <w:sdtPr>
        <w:id w:val="-556773854"/>
        <w:placeholder>
          <w:docPart w:val="5EB2EEC0742343418285F58C8D2A10E5"/>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9F2995" w:rsidRPr="009F2995" w:rsidRDefault="00E56A7E" w:rsidP="009F2995">
      <w:pPr>
        <w:pStyle w:val="Aufzhlung"/>
        <w:numPr>
          <w:ilvl w:val="0"/>
          <w:numId w:val="0"/>
        </w:numPr>
      </w:pPr>
      <w:r w:rsidRPr="005A43B7">
        <w:rPr>
          <w:noProof/>
          <w:shd w:val="clear" w:color="auto" w:fill="FEFAD9" w:themeFill="accent5" w:themeFillTint="33"/>
        </w:rPr>
        <mc:AlternateContent>
          <mc:Choice Requires="wps">
            <w:drawing>
              <wp:anchor distT="0" distB="0" distL="114300" distR="114300" simplePos="0" relativeHeight="251808768" behindDoc="0" locked="0" layoutInCell="1" allowOverlap="1" wp14:anchorId="2FD915E1" wp14:editId="18258069">
                <wp:simplePos x="0" y="0"/>
                <wp:positionH relativeFrom="page">
                  <wp:posOffset>5979160</wp:posOffset>
                </wp:positionH>
                <wp:positionV relativeFrom="paragraph">
                  <wp:posOffset>281940</wp:posOffset>
                </wp:positionV>
                <wp:extent cx="1439545" cy="895985"/>
                <wp:effectExtent l="0" t="0" r="8255" b="0"/>
                <wp:wrapNone/>
                <wp:docPr id="51" name="Textfeld 51"/>
                <wp:cNvGraphicFramePr/>
                <a:graphic xmlns:a="http://schemas.openxmlformats.org/drawingml/2006/main">
                  <a:graphicData uri="http://schemas.microsoft.com/office/word/2010/wordprocessingShape">
                    <wps:wsp>
                      <wps:cNvSpPr txBox="1"/>
                      <wps:spPr>
                        <a:xfrm>
                          <a:off x="0" y="0"/>
                          <a:ext cx="1439545" cy="895985"/>
                        </a:xfrm>
                        <a:prstGeom prst="rect">
                          <a:avLst/>
                        </a:prstGeom>
                        <a:solidFill>
                          <a:schemeClr val="bg1">
                            <a:lumMod val="95000"/>
                          </a:schemeClr>
                        </a:solidFill>
                        <a:ln w="6350">
                          <a:noFill/>
                        </a:ln>
                      </wps:spPr>
                      <wps:txbx>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Tourismusangebote speziell für Menschen mit Behinderungen, Coaching</w:t>
                            </w:r>
                            <w:r w:rsidRPr="00A27FEF">
                              <w:softHyphen/>
                              <w:t>projekte für Menschen mit Migrationshintergrund, Folder/Informationsangebote in einfacher Sprache etc.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D915E1" id="Textfeld 51" o:spid="_x0000_s1069" type="#_x0000_t202" style="position:absolute;left:0;text-align:left;margin-left:470.8pt;margin-top:22.2pt;width:113.35pt;height:70.5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" fillcolor="#f2f2f2 [3052]" stroked="f" strokeweight=".5pt">
                <v:textbox style="mso-fit-shape-to-text:t" inset="1mm,1mm,1mm,1mm">
                  <w:txbxContent>
                    <w:p w:rsidR="00417036" w:rsidRDefault="00417036" w:rsidP="00215897">
                      <w:pPr>
                        <w:pStyle w:val="Info"/>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A27FEF">
                        <w:t>z.B. Tourismusangebote speziell für Menschen mit Behinderungen, Coaching</w:t>
                      </w:r>
                      <w:r w:rsidRPr="00A27FEF">
                        <w:softHyphen/>
                        <w:t>projekte für Menschen mit Migrationshintergrund, Folder/Informationsangebote in einfacher Sprache etc.</w:t>
                      </w:r>
                    </w:p>
                  </w:txbxContent>
                </v:textbox>
                <w10:wrap anchorx="page"/>
              </v:shape>
            </w:pict>
          </mc:Fallback>
        </mc:AlternateContent>
      </w:r>
      <w:r w:rsidR="009F2995" w:rsidRPr="00417036">
        <w:rPr>
          <w:i/>
          <w:color w:val="0F4196" w:themeColor="accent1"/>
        </w:rPr>
        <w:t>Begründung, wenn JA:</w:t>
      </w:r>
      <w:r w:rsidR="009F2995" w:rsidRPr="00417036">
        <w:rPr>
          <w:color w:val="0F4196" w:themeColor="accent1"/>
        </w:rPr>
        <w:t xml:space="preserve"> </w:t>
      </w:r>
      <w:sdt>
        <w:sdtPr>
          <w:id w:val="-1031645139"/>
          <w:placeholder>
            <w:docPart w:val="9AF009855218424A85DB0C48A799FB72"/>
          </w:placeholder>
          <w:showingPlcHdr/>
          <w:text/>
        </w:sdtPr>
        <w:sdtEndPr/>
        <w:sdtContent>
          <w:r w:rsidR="009F2995" w:rsidRPr="00A202C6">
            <w:rPr>
              <w:rStyle w:val="Platzhaltertext"/>
            </w:rPr>
            <w:t>Klicken oder tippen Sie hier, um Text einzugeben.</w:t>
          </w:r>
        </w:sdtContent>
      </w:sdt>
    </w:p>
    <w:p w:rsidR="00375D50" w:rsidRDefault="00CE2902" w:rsidP="00550B5E">
      <w:pPr>
        <w:rPr>
          <w:rFonts w:cs="Calibri Light"/>
          <w:b/>
          <w:bCs/>
          <w:color w:val="FFC000"/>
          <w:spacing w:val="-2"/>
          <w:lang w:val="de-AT"/>
        </w:rPr>
      </w:pPr>
      <w:r>
        <w:rPr>
          <w:noProof/>
          <w:spacing w:val="-2"/>
        </w:rPr>
        <mc:AlternateContent>
          <mc:Choice Requires="wps">
            <w:drawing>
              <wp:anchor distT="0" distB="0" distL="114300" distR="114300" simplePos="0" relativeHeight="251805696" behindDoc="0" locked="0" layoutInCell="1" allowOverlap="1" wp14:anchorId="22AFA06D" wp14:editId="2FB142C3">
                <wp:simplePos x="0" y="0"/>
                <wp:positionH relativeFrom="column">
                  <wp:posOffset>5086351</wp:posOffset>
                </wp:positionH>
                <wp:positionV relativeFrom="paragraph">
                  <wp:posOffset>95885</wp:posOffset>
                </wp:positionV>
                <wp:extent cx="342900" cy="419100"/>
                <wp:effectExtent l="0" t="0" r="19050" b="19050"/>
                <wp:wrapNone/>
                <wp:docPr id="100" name="Verbinder: gewinkelt 100"/>
                <wp:cNvGraphicFramePr/>
                <a:graphic xmlns:a="http://schemas.openxmlformats.org/drawingml/2006/main">
                  <a:graphicData uri="http://schemas.microsoft.com/office/word/2010/wordprocessingShape">
                    <wps:wsp>
                      <wps:cNvCnPr/>
                      <wps:spPr>
                        <a:xfrm>
                          <a:off x="0" y="0"/>
                          <a:ext cx="342900" cy="419100"/>
                        </a:xfrm>
                        <a:prstGeom prst="bentConnector3">
                          <a:avLst>
                            <a:gd name="adj1" fmla="val 13749"/>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136FC" id="Verbinder: gewinkelt 100" o:spid="_x0000_s1026" type="#_x0000_t34" style="position:absolute;margin-left:400.5pt;margin-top:7.55pt;width:27pt;height: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" adj="2970" strokecolor="#ffc000"/>
            </w:pict>
          </mc:Fallback>
        </mc:AlternateContent>
      </w:r>
      <w:r w:rsidR="00375D50" w:rsidRPr="00CE2902">
        <w:rPr>
          <w:spacing w:val="-2"/>
        </w:rPr>
        <w:t>Das Projekt fördert Angebote/Inhalte speziell für ausgewählte benachteiligte Zielgruppen</w:t>
      </w:r>
      <w:r w:rsidR="00310878" w:rsidRPr="00CE2902">
        <w:rPr>
          <w:spacing w:val="-2"/>
        </w:rPr>
        <w:t xml:space="preserve">. </w:t>
      </w:r>
      <w:r w:rsidR="005D766F" w:rsidRPr="00CE2902">
        <w:rPr>
          <w:rFonts w:cs="Calibri Light"/>
          <w:b/>
          <w:bCs/>
          <w:color w:val="FFC000"/>
          <w:spacing w:val="-2"/>
          <w:lang w:val="de-AT"/>
        </w:rPr>
        <w:t>[i]</w:t>
      </w:r>
    </w:p>
    <w:sdt>
      <w:sdtPr>
        <w:id w:val="-1885017685"/>
        <w:placeholder>
          <w:docPart w:val="E85910AD4B4A4683BE9686FEDBAC5A7E"/>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9F2995" w:rsidRPr="009F2995" w:rsidRDefault="009F2995" w:rsidP="009F2995">
      <w:pPr>
        <w:pStyle w:val="Aufzhlung"/>
        <w:numPr>
          <w:ilvl w:val="0"/>
          <w:numId w:val="0"/>
        </w:numPr>
      </w:pPr>
      <w:r w:rsidRPr="00417036">
        <w:rPr>
          <w:i/>
          <w:color w:val="0F4196" w:themeColor="accent1"/>
        </w:rPr>
        <w:t>Begründung, wenn JA:</w:t>
      </w:r>
      <w:r w:rsidRPr="00417036">
        <w:rPr>
          <w:color w:val="0F4196" w:themeColor="accent1"/>
        </w:rPr>
        <w:t xml:space="preserve"> </w:t>
      </w:r>
      <w:sdt>
        <w:sdtPr>
          <w:id w:val="-1571499057"/>
          <w:placeholder>
            <w:docPart w:val="6F6D06EE2AF74E66B98395F961300748"/>
          </w:placeholder>
          <w:showingPlcHdr/>
          <w:text/>
        </w:sdtPr>
        <w:sdtEndPr/>
        <w:sdtContent>
          <w:r w:rsidRPr="00A202C6">
            <w:rPr>
              <w:rStyle w:val="Platzhaltertext"/>
            </w:rPr>
            <w:t>Klicken oder tippen Sie hier, um Text einzugeben.</w:t>
          </w:r>
        </w:sdtContent>
      </w:sdt>
    </w:p>
    <w:p w:rsidR="000E58C5" w:rsidRDefault="00E56A7E" w:rsidP="00550B5E">
      <w:pPr>
        <w:rPr>
          <w:rFonts w:cs="Calibri Light"/>
          <w:b/>
          <w:bCs/>
          <w:color w:val="FFC000"/>
          <w:spacing w:val="-1"/>
          <w:lang w:val="de-AT"/>
        </w:rPr>
      </w:pPr>
      <w:r>
        <w:rPr>
          <w:noProof/>
          <w:lang w:val="de-AT"/>
        </w:rPr>
        <mc:AlternateContent>
          <mc:Choice Requires="wps">
            <w:drawing>
              <wp:anchor distT="0" distB="0" distL="114300" distR="114300" simplePos="0" relativeHeight="251806720" behindDoc="0" locked="0" layoutInCell="1" allowOverlap="1" wp14:anchorId="6076585B" wp14:editId="4757B1BB">
                <wp:simplePos x="0" y="0"/>
                <wp:positionH relativeFrom="column">
                  <wp:posOffset>521970</wp:posOffset>
                </wp:positionH>
                <wp:positionV relativeFrom="paragraph">
                  <wp:posOffset>278766</wp:posOffset>
                </wp:positionV>
                <wp:extent cx="4800600" cy="464820"/>
                <wp:effectExtent l="0" t="0" r="19050" b="30480"/>
                <wp:wrapNone/>
                <wp:docPr id="101" name="Verbinder: gewinkelt 101"/>
                <wp:cNvGraphicFramePr/>
                <a:graphic xmlns:a="http://schemas.openxmlformats.org/drawingml/2006/main">
                  <a:graphicData uri="http://schemas.microsoft.com/office/word/2010/wordprocessingShape">
                    <wps:wsp>
                      <wps:cNvCnPr/>
                      <wps:spPr>
                        <a:xfrm>
                          <a:off x="0" y="0"/>
                          <a:ext cx="4800600" cy="464820"/>
                        </a:xfrm>
                        <a:prstGeom prst="bentConnector3">
                          <a:avLst>
                            <a:gd name="adj1" fmla="val 94691"/>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9CEA4" id="Verbinder: gewinkelt 101" o:spid="_x0000_s1026" type="#_x0000_t34" style="position:absolute;margin-left:41.1pt;margin-top:21.95pt;width:378pt;height:36.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" adj="20453" strokecolor="#ffc000"/>
            </w:pict>
          </mc:Fallback>
        </mc:AlternateContent>
      </w:r>
      <w:r>
        <w:rPr>
          <w:noProof/>
          <w:lang w:val="de-AT"/>
        </w:rPr>
        <mc:AlternateContent>
          <mc:Choice Requires="wps">
            <w:drawing>
              <wp:anchor distT="0" distB="0" distL="114300" distR="114300" simplePos="0" relativeHeight="251809792" behindDoc="0" locked="0" layoutInCell="1" allowOverlap="1" wp14:anchorId="12134A9B" wp14:editId="71D9DA65">
                <wp:simplePos x="0" y="0"/>
                <wp:positionH relativeFrom="page">
                  <wp:posOffset>6024880</wp:posOffset>
                </wp:positionH>
                <wp:positionV relativeFrom="paragraph">
                  <wp:posOffset>344805</wp:posOffset>
                </wp:positionV>
                <wp:extent cx="1440000" cy="662400"/>
                <wp:effectExtent l="0" t="0" r="8255" b="6350"/>
                <wp:wrapNone/>
                <wp:docPr id="52" name="Textfeld 52"/>
                <wp:cNvGraphicFramePr/>
                <a:graphic xmlns:a="http://schemas.openxmlformats.org/drawingml/2006/main">
                  <a:graphicData uri="http://schemas.microsoft.com/office/word/2010/wordprocessingShape">
                    <wps:wsp>
                      <wps:cNvSpPr txBox="1"/>
                      <wps:spPr>
                        <a:xfrm>
                          <a:off x="0" y="0"/>
                          <a:ext cx="1440000" cy="662400"/>
                        </a:xfrm>
                        <a:prstGeom prst="rect">
                          <a:avLst/>
                        </a:prstGeom>
                        <a:solidFill>
                          <a:schemeClr val="bg1">
                            <a:lumMod val="95000"/>
                          </a:schemeClr>
                        </a:solidFill>
                        <a:ln w="6350">
                          <a:noFill/>
                        </a:ln>
                      </wps:spPr>
                      <wps:txbx>
                        <w:txbxContent>
                          <w:p w:rsidR="00417036" w:rsidRPr="00B2093D" w:rsidRDefault="00417036" w:rsidP="00215897">
                            <w:pPr>
                              <w:pStyle w:val="Info"/>
                              <w:rPr>
                                <w:spacing w:val="-1"/>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930CB4">
                              <w:t>Laut Art. 9(3) der VO 2021/1060 ist die Zugänglichkeit für Menschen mit Behinderungen bei der Durchführung des Programms zu berücksichtigen, z.B. Barrierefreies Websitedesign, Beachtung der Zugänglichkeit bei Beratungs- und Dienstleistungsangeboten. Falls dies im Projekt nicht möglich/relevant ist bitte begründen warum.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134A9B" id="Textfeld 52" o:spid="_x0000_s1070" type="#_x0000_t202" style="position:absolute;left:0;text-align:left;margin-left:474.4pt;margin-top:27.15pt;width:113.4pt;height:52.1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" fillcolor="#f2f2f2 [3052]" stroked="f" strokeweight=".5pt">
                <v:textbox style="mso-fit-shape-to-text:t" inset="1mm,1mm,1mm,1mm">
                  <w:txbxContent>
                    <w:p w:rsidR="00417036" w:rsidRPr="00B2093D" w:rsidRDefault="00417036" w:rsidP="00215897">
                      <w:pPr>
                        <w:pStyle w:val="Info"/>
                        <w:rPr>
                          <w:spacing w:val="-1"/>
                        </w:rPr>
                      </w:pPr>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930CB4">
                        <w:t>Laut Art. 9(3) der VO 2021/1060 ist die Zugänglichkeit für Menschen mit Behinderungen bei der Durchführung des Programms zu berücksichtigen, z.B. Barrierefreies Websitedesign, Beachtung der Zugänglichkeit bei Beratungs- und Dienstleistungsangeboten. Falls dies im Projekt nicht möglich/relevant ist bitte begründen warum.</w:t>
                      </w:r>
                    </w:p>
                  </w:txbxContent>
                </v:textbox>
                <w10:wrap anchorx="page"/>
              </v:shape>
            </w:pict>
          </mc:Fallback>
        </mc:AlternateContent>
      </w:r>
      <w:r w:rsidR="00375D50" w:rsidRPr="005D766F">
        <w:t xml:space="preserve">Das Projekt berücksichtigt </w:t>
      </w:r>
      <w:r w:rsidR="00930CB4">
        <w:t>Maßnahmen</w:t>
      </w:r>
      <w:r w:rsidR="000D3345" w:rsidRPr="005D766F">
        <w:t xml:space="preserve"> </w:t>
      </w:r>
      <w:r w:rsidR="00375D50" w:rsidRPr="005D766F">
        <w:t>für Barrierefreiheit von Menschen mit Behinderung.</w:t>
      </w:r>
      <w:r w:rsidR="00440EF2" w:rsidRPr="006E6532">
        <w:t xml:space="preserve"> </w:t>
      </w:r>
      <w:r w:rsidR="005D766F" w:rsidRPr="005D766F">
        <w:rPr>
          <w:rFonts w:cs="Calibri Light"/>
          <w:b/>
          <w:bCs/>
          <w:color w:val="FFC000"/>
          <w:spacing w:val="-1"/>
          <w:lang w:val="de-AT"/>
        </w:rPr>
        <w:t>[i]</w:t>
      </w:r>
    </w:p>
    <w:sdt>
      <w:sdtPr>
        <w:id w:val="-877551297"/>
        <w:placeholder>
          <w:docPart w:val="5EAC63A9BBBA41DFAF3B036FB94CE3BC"/>
        </w:placeholder>
        <w:showingPlcHdr/>
        <w15:color w:val="0000FF"/>
        <w:dropDownList>
          <w:listItem w:value="Wählen Sie ein Element aus."/>
          <w:listItem w:displayText="Ja" w:value="Ja"/>
          <w:listItem w:displayText="Nein" w:value="Nein"/>
        </w:dropDownList>
      </w:sdtPr>
      <w:sdtEndPr/>
      <w:sdtContent>
        <w:p w:rsidR="009F2995" w:rsidRPr="008B1DC3" w:rsidRDefault="009F2995" w:rsidP="009F2995">
          <w:pPr>
            <w:pStyle w:val="Aufzhlung"/>
            <w:numPr>
              <w:ilvl w:val="0"/>
              <w:numId w:val="0"/>
            </w:numPr>
          </w:pPr>
          <w:r w:rsidRPr="00417036">
            <w:rPr>
              <w:rStyle w:val="Platzhaltertext"/>
              <w:b/>
              <w:i/>
              <w:color w:val="0F4196" w:themeColor="accent1"/>
            </w:rPr>
            <w:t>Wählen Sie ein Element aus.</w:t>
          </w:r>
        </w:p>
      </w:sdtContent>
    </w:sdt>
    <w:p w:rsidR="009F2995" w:rsidRPr="009F2995" w:rsidRDefault="009F2995" w:rsidP="009F2995">
      <w:pPr>
        <w:pStyle w:val="Aufzhlung"/>
        <w:numPr>
          <w:ilvl w:val="0"/>
          <w:numId w:val="0"/>
        </w:numPr>
      </w:pPr>
      <w:r w:rsidRPr="00417036">
        <w:rPr>
          <w:i/>
          <w:color w:val="0F4196" w:themeColor="accent1"/>
        </w:rPr>
        <w:t>Begründung:</w:t>
      </w:r>
      <w:r w:rsidRPr="00417036">
        <w:rPr>
          <w:color w:val="0F4196" w:themeColor="accent1"/>
        </w:rPr>
        <w:t xml:space="preserve"> </w:t>
      </w:r>
      <w:sdt>
        <w:sdtPr>
          <w:id w:val="1452824660"/>
          <w:placeholder>
            <w:docPart w:val="F7B9BD2D54074FBDBA9560EF56FA637E"/>
          </w:placeholder>
          <w:showingPlcHdr/>
          <w:text/>
        </w:sdtPr>
        <w:sdtEndPr/>
        <w:sdtContent>
          <w:r w:rsidRPr="00A202C6">
            <w:rPr>
              <w:rStyle w:val="Platzhaltertext"/>
            </w:rPr>
            <w:t>Klicken oder tippen Sie hier, um Text einzugeben.</w:t>
          </w:r>
        </w:sdtContent>
      </w:sdt>
    </w:p>
    <w:p w:rsidR="005A43B7" w:rsidRDefault="00960C80" w:rsidP="005A43B7">
      <w:pPr>
        <w:shd w:val="clear" w:color="auto" w:fill="FEFAD9" w:themeFill="accent5" w:themeFillTint="33"/>
        <w:spacing w:after="0"/>
        <w:rPr>
          <w:shd w:val="clear" w:color="auto" w:fill="FEFAD9" w:themeFill="accent5" w:themeFillTint="33"/>
        </w:rPr>
      </w:pPr>
      <w:r w:rsidRPr="005A43B7">
        <w:rPr>
          <w:shd w:val="clear" w:color="auto" w:fill="FEFAD9" w:themeFill="accent5" w:themeFillTint="33"/>
        </w:rPr>
        <w:t>Die geförderten baulichen Maßnahmen entsprechen</w:t>
      </w:r>
      <w:r w:rsidR="00375D50" w:rsidRPr="005A43B7">
        <w:rPr>
          <w:shd w:val="clear" w:color="auto" w:fill="FEFAD9" w:themeFill="accent5" w:themeFillTint="33"/>
        </w:rPr>
        <w:t xml:space="preserve"> den</w:t>
      </w:r>
      <w:r w:rsidR="003D1340" w:rsidRPr="005A43B7">
        <w:rPr>
          <w:shd w:val="clear" w:color="auto" w:fill="FEFAD9" w:themeFill="accent5" w:themeFillTint="33"/>
        </w:rPr>
        <w:t xml:space="preserve"> Vorgaben</w:t>
      </w:r>
      <w:r w:rsidR="00375D50" w:rsidRPr="005A43B7">
        <w:rPr>
          <w:shd w:val="clear" w:color="auto" w:fill="FEFAD9" w:themeFill="accent5" w:themeFillTint="33"/>
        </w:rPr>
        <w:t xml:space="preserve"> für Barrierefreiheit im </w:t>
      </w:r>
    </w:p>
    <w:p w:rsidR="005A43B7" w:rsidRDefault="00375D50" w:rsidP="005A43B7">
      <w:pPr>
        <w:shd w:val="clear" w:color="auto" w:fill="FEFAD9" w:themeFill="accent5" w:themeFillTint="33"/>
        <w:spacing w:after="0"/>
        <w:rPr>
          <w:i/>
          <w:shd w:val="clear" w:color="auto" w:fill="FEFAD9" w:themeFill="accent5" w:themeFillTint="33"/>
        </w:rPr>
      </w:pPr>
      <w:r w:rsidRPr="005A43B7">
        <w:rPr>
          <w:shd w:val="clear" w:color="auto" w:fill="FEFAD9" w:themeFill="accent5" w:themeFillTint="33"/>
        </w:rPr>
        <w:t>Sinne des Behindertengleichstellungsgesetzes</w:t>
      </w:r>
      <w:r w:rsidR="001F6560" w:rsidRPr="005A43B7">
        <w:rPr>
          <w:shd w:val="clear" w:color="auto" w:fill="FEFAD9" w:themeFill="accent5" w:themeFillTint="33"/>
        </w:rPr>
        <w:t xml:space="preserve"> (B</w:t>
      </w:r>
      <w:r w:rsidR="001B1D03">
        <w:rPr>
          <w:shd w:val="clear" w:color="auto" w:fill="FEFAD9" w:themeFill="accent5" w:themeFillTint="33"/>
        </w:rPr>
        <w:t>GS</w:t>
      </w:r>
      <w:r w:rsidR="001F6560" w:rsidRPr="005A43B7">
        <w:rPr>
          <w:shd w:val="clear" w:color="auto" w:fill="FEFAD9" w:themeFill="accent5" w:themeFillTint="33"/>
        </w:rPr>
        <w:t>tG)</w:t>
      </w:r>
      <w:r w:rsidRPr="005A43B7">
        <w:rPr>
          <w:shd w:val="clear" w:color="auto" w:fill="FEFAD9" w:themeFill="accent5" w:themeFillTint="33"/>
        </w:rPr>
        <w:t>.</w:t>
      </w:r>
      <w:r w:rsidR="00DE35B1" w:rsidRPr="005A43B7">
        <w:rPr>
          <w:shd w:val="clear" w:color="auto" w:fill="FEFAD9" w:themeFill="accent5" w:themeFillTint="33"/>
        </w:rPr>
        <w:t xml:space="preserve"> </w:t>
      </w:r>
      <w:r w:rsidR="00DE35B1" w:rsidRPr="005A43B7">
        <w:rPr>
          <w:i/>
          <w:shd w:val="clear" w:color="auto" w:fill="FEFAD9" w:themeFill="accent5" w:themeFillTint="33"/>
        </w:rPr>
        <w:t xml:space="preserve">(Frage nur für Projekte mit </w:t>
      </w:r>
    </w:p>
    <w:p w:rsidR="0016260B" w:rsidRDefault="00294A1C" w:rsidP="005A43B7">
      <w:pPr>
        <w:shd w:val="clear" w:color="auto" w:fill="FEFAD9" w:themeFill="accent5" w:themeFillTint="33"/>
        <w:rPr>
          <w:rFonts w:cs="Calibri Light"/>
          <w:b/>
          <w:bCs/>
          <w:color w:val="FFC000"/>
          <w:spacing w:val="-2"/>
          <w:lang w:val="de-AT"/>
        </w:rPr>
      </w:pPr>
      <w:r>
        <w:rPr>
          <w:noProof/>
          <w:spacing w:val="-2"/>
        </w:rPr>
        <mc:AlternateContent>
          <mc:Choice Requires="wps">
            <w:drawing>
              <wp:anchor distT="0" distB="0" distL="114300" distR="114300" simplePos="0" relativeHeight="251813888" behindDoc="0" locked="0" layoutInCell="1" allowOverlap="1" wp14:anchorId="386CC5B6" wp14:editId="76885D67">
                <wp:simplePos x="0" y="0"/>
                <wp:positionH relativeFrom="column">
                  <wp:posOffset>1535430</wp:posOffset>
                </wp:positionH>
                <wp:positionV relativeFrom="paragraph">
                  <wp:posOffset>103505</wp:posOffset>
                </wp:positionV>
                <wp:extent cx="3764280" cy="1920240"/>
                <wp:effectExtent l="0" t="0" r="26670" b="22860"/>
                <wp:wrapNone/>
                <wp:docPr id="18" name="Verbinder: gewinkelt 18"/>
                <wp:cNvGraphicFramePr/>
                <a:graphic xmlns:a="http://schemas.openxmlformats.org/drawingml/2006/main">
                  <a:graphicData uri="http://schemas.microsoft.com/office/word/2010/wordprocessingShape">
                    <wps:wsp>
                      <wps:cNvCnPr/>
                      <wps:spPr>
                        <a:xfrm>
                          <a:off x="0" y="0"/>
                          <a:ext cx="3764280" cy="1920240"/>
                        </a:xfrm>
                        <a:prstGeom prst="bentConnector3">
                          <a:avLst>
                            <a:gd name="adj1" fmla="val 95424"/>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9FE96" id="Verbinder: gewinkelt 18" o:spid="_x0000_s1026" type="#_x0000_t34" style="position:absolute;margin-left:120.9pt;margin-top:8.15pt;width:296.4pt;height:15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" adj="20612" strokecolor="#ffc000"/>
            </w:pict>
          </mc:Fallback>
        </mc:AlternateContent>
      </w:r>
      <w:r w:rsidR="00DE35B1" w:rsidRPr="005A43B7">
        <w:rPr>
          <w:i/>
          <w:shd w:val="clear" w:color="auto" w:fill="FEFAD9" w:themeFill="accent5" w:themeFillTint="33"/>
        </w:rPr>
        <w:t>baulichen Maßnahmen)</w:t>
      </w:r>
      <w:r>
        <w:rPr>
          <w:i/>
          <w:shd w:val="clear" w:color="auto" w:fill="FEFAD9" w:themeFill="accent5" w:themeFillTint="33"/>
        </w:rPr>
        <w:t xml:space="preserve"> </w:t>
      </w:r>
      <w:r w:rsidRPr="00CE2902">
        <w:rPr>
          <w:rFonts w:cs="Calibri Light"/>
          <w:b/>
          <w:bCs/>
          <w:color w:val="FFC000"/>
          <w:spacing w:val="-2"/>
          <w:lang w:val="de-AT"/>
        </w:rPr>
        <w:t>[i]</w:t>
      </w:r>
    </w:p>
    <w:sdt>
      <w:sdtPr>
        <w:rPr>
          <w:lang w:val="de-AT"/>
        </w:rPr>
        <w:id w:val="-1857265374"/>
        <w:placeholder>
          <w:docPart w:val="86D9AA1272A64AA48D7D0024689BD849"/>
        </w:placeholder>
        <w:showingPlcHdr/>
        <w15:color w:val="0000FF"/>
        <w:dropDownList>
          <w:listItem w:value="Wählen Sie ein Element aus."/>
          <w:listItem w:displayText="Ja" w:value="Ja"/>
          <w:listItem w:displayText="Nein" w:value="Nein"/>
        </w:dropDownList>
      </w:sdtPr>
      <w:sdtEndPr/>
      <w:sdtContent>
        <w:p w:rsidR="0038300C" w:rsidRPr="009F2995" w:rsidRDefault="0038300C" w:rsidP="009F2995">
          <w:pPr>
            <w:shd w:val="clear" w:color="auto" w:fill="FEFAD9" w:themeFill="accent5" w:themeFillTint="33"/>
            <w:rPr>
              <w:lang w:val="de-AT"/>
            </w:rPr>
          </w:pPr>
          <w:r w:rsidRPr="009F2995">
            <w:rPr>
              <w:b/>
              <w:i/>
              <w:lang w:val="de-AT"/>
            </w:rPr>
            <w:t>Wählen Sie ein Element aus.</w:t>
          </w:r>
        </w:p>
      </w:sdtContent>
    </w:sdt>
    <w:p w:rsidR="009F2995" w:rsidRPr="009F2995" w:rsidRDefault="00E56A7E" w:rsidP="009F2995">
      <w:pPr>
        <w:shd w:val="clear" w:color="auto" w:fill="FEFAD9" w:themeFill="accent5" w:themeFillTint="33"/>
        <w:rPr>
          <w:lang w:val="de-AT"/>
        </w:rPr>
      </w:pPr>
      <w:r w:rsidRPr="005A43B7">
        <w:rPr>
          <w:noProof/>
          <w:shd w:val="clear" w:color="auto" w:fill="FEFAD9" w:themeFill="accent5" w:themeFillTint="33"/>
          <w:lang w:val="de-AT"/>
        </w:rPr>
        <mc:AlternateContent>
          <mc:Choice Requires="wps">
            <w:drawing>
              <wp:anchor distT="0" distB="0" distL="114300" distR="114300" simplePos="0" relativeHeight="251815936" behindDoc="0" locked="0" layoutInCell="1" allowOverlap="1" wp14:anchorId="20A31137" wp14:editId="298CD2F9">
                <wp:simplePos x="0" y="0"/>
                <wp:positionH relativeFrom="page">
                  <wp:posOffset>6050280</wp:posOffset>
                </wp:positionH>
                <wp:positionV relativeFrom="paragraph">
                  <wp:posOffset>153035</wp:posOffset>
                </wp:positionV>
                <wp:extent cx="1439545" cy="895985"/>
                <wp:effectExtent l="0" t="0" r="8255" b="0"/>
                <wp:wrapNone/>
                <wp:docPr id="30" name="Textfeld 30"/>
                <wp:cNvGraphicFramePr/>
                <a:graphic xmlns:a="http://schemas.openxmlformats.org/drawingml/2006/main">
                  <a:graphicData uri="http://schemas.microsoft.com/office/word/2010/wordprocessingShape">
                    <wps:wsp>
                      <wps:cNvSpPr txBox="1"/>
                      <wps:spPr>
                        <a:xfrm>
                          <a:off x="0" y="0"/>
                          <a:ext cx="1439545" cy="895985"/>
                        </a:xfrm>
                        <a:prstGeom prst="rect">
                          <a:avLst/>
                        </a:prstGeom>
                        <a:solidFill>
                          <a:schemeClr val="bg1">
                            <a:lumMod val="95000"/>
                          </a:schemeClr>
                        </a:solidFill>
                        <a:ln w="6350">
                          <a:noFill/>
                        </a:ln>
                      </wps:spPr>
                      <wps:txbx>
                        <w:txbxContent>
                          <w:p w:rsidR="00417036" w:rsidRPr="00930CB4" w:rsidRDefault="00417036" w:rsidP="001B1D03">
                            <w:pPr>
                              <w:pStyle w:val="Info"/>
                            </w:pPr>
                            <w:bookmarkStart w:id="16" w:name="_Hlk113288261"/>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930CB4">
                              <w:t>Barrierefrei sind bauliche und sonstige Anlagen, Verkehrsmittel, technische Gebrauchsgegenstände, Systeme der Informationsverarbeitung sowie andere gestaltete Lebensbereiche, wenn sie für Menschen mit Behinderungen in der allgemein üblichen Weise, ohne besondere Erschwernis und grundsätzlich ohne fremde Hilfe zugänglich und nutzbar sind. (BGStG § 6.(5))</w:t>
                            </w:r>
                          </w:p>
                          <w:p w:rsidR="00417036" w:rsidRPr="00930CB4" w:rsidRDefault="00417036" w:rsidP="001B1D03">
                            <w:pPr>
                              <w:pStyle w:val="Info"/>
                            </w:pPr>
                          </w:p>
                          <w:p w:rsidR="00417036" w:rsidRDefault="00417036" w:rsidP="001B1D03">
                            <w:pPr>
                              <w:pStyle w:val="Info"/>
                            </w:pPr>
                            <w:r w:rsidRPr="00930CB4">
                              <w:t xml:space="preserve">Bei baulichen Maßnahmen, die diese Anforderungen nicht erfüllen, ist zu prüfen, ob die Beseitigung der Bedingungen, die eine Benachteiligung begründen, unverhältnismäßige Belastungen nach sich ziehen würde. (Antwort NEIN – </w:t>
                            </w:r>
                            <w:r>
                              <w:t>Unverhältnismäßigkeit begründen</w:t>
                            </w:r>
                            <w:r w:rsidRPr="00930CB4">
                              <w:t>)</w:t>
                            </w:r>
                            <w:r>
                              <w:t xml:space="preserve"> </w:t>
                            </w:r>
                            <w:bookmarkEnd w:id="16"/>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A31137" id="Textfeld 30" o:spid="_x0000_s1071" type="#_x0000_t202" style="position:absolute;left:0;text-align:left;margin-left:476.4pt;margin-top:12.05pt;width:113.35pt;height:70.55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" fillcolor="#f2f2f2 [3052]" stroked="f" strokeweight=".5pt">
                <v:textbox style="mso-fit-shape-to-text:t" inset="1mm,1mm,1mm,1mm">
                  <w:txbxContent>
                    <w:p w:rsidR="00417036" w:rsidRPr="00930CB4" w:rsidRDefault="00417036" w:rsidP="001B1D03">
                      <w:pPr>
                        <w:pStyle w:val="Info"/>
                      </w:pPr>
                      <w:bookmarkStart w:id="17" w:name="_Hlk113288261"/>
                      <w:r w:rsidRPr="0059424A">
                        <w:rPr>
                          <w:b/>
                          <w:bCs/>
                          <w:color w:val="FFC000"/>
                        </w:rPr>
                        <w:t>[</w:t>
                      </w:r>
                      <w:r>
                        <w:rPr>
                          <w:b/>
                          <w:bCs/>
                          <w:color w:val="FFC000"/>
                        </w:rPr>
                        <w:t>i</w:t>
                      </w:r>
                      <w:r w:rsidRPr="0059424A">
                        <w:rPr>
                          <w:b/>
                          <w:bCs/>
                          <w:color w:val="FFC000"/>
                        </w:rPr>
                        <w:t>]</w:t>
                      </w:r>
                      <w:r>
                        <w:rPr>
                          <w:color w:val="A6A6A6" w:themeColor="background1" w:themeShade="A6"/>
                        </w:rPr>
                        <w:t xml:space="preserve"> </w:t>
                      </w:r>
                      <w:r w:rsidRPr="00930CB4">
                        <w:t>Barrierefrei sind bauliche und sonstige Anlagen, Verkehrsmittel, technische Gebrauchsgegenstände, Systeme der Informationsverarbeitung sowie andere gestaltete Lebensbereiche, wenn sie für Menschen mit Behinderungen in der allgemein üblichen Weise, ohne besondere Erschwernis und grundsätzlich ohne fremde Hilfe zugänglich und nutzbar sind. (BGStG § 6.(5))</w:t>
                      </w:r>
                    </w:p>
                    <w:p w:rsidR="00417036" w:rsidRPr="00930CB4" w:rsidRDefault="00417036" w:rsidP="001B1D03">
                      <w:pPr>
                        <w:pStyle w:val="Info"/>
                      </w:pPr>
                    </w:p>
                    <w:p w:rsidR="00417036" w:rsidRDefault="00417036" w:rsidP="001B1D03">
                      <w:pPr>
                        <w:pStyle w:val="Info"/>
                      </w:pPr>
                      <w:r w:rsidRPr="00930CB4">
                        <w:t xml:space="preserve">Bei baulichen Maßnahmen, die diese Anforderungen nicht erfüllen, ist zu prüfen, ob die Beseitigung der Bedingungen, die eine Benachteiligung begründen, unverhältnismäßige Belastungen nach sich ziehen würde. (Antwort NEIN – </w:t>
                      </w:r>
                      <w:r>
                        <w:t>Unverhältnismäßigkeit begründen</w:t>
                      </w:r>
                      <w:r w:rsidRPr="00930CB4">
                        <w:t>)</w:t>
                      </w:r>
                      <w:r>
                        <w:t xml:space="preserve"> </w:t>
                      </w:r>
                      <w:bookmarkEnd w:id="17"/>
                    </w:p>
                  </w:txbxContent>
                </v:textbox>
                <w10:wrap anchorx="page"/>
              </v:shape>
            </w:pict>
          </mc:Fallback>
        </mc:AlternateContent>
      </w:r>
      <w:r w:rsidR="0038300C" w:rsidRPr="009F2995">
        <w:rPr>
          <w:i/>
          <w:lang w:val="de-AT"/>
        </w:rPr>
        <w:t>Begründung:</w:t>
      </w:r>
      <w:r w:rsidR="0038300C" w:rsidRPr="009F2995">
        <w:rPr>
          <w:lang w:val="de-AT"/>
        </w:rPr>
        <w:t xml:space="preserve"> </w:t>
      </w:r>
      <w:sdt>
        <w:sdtPr>
          <w:rPr>
            <w:lang w:val="de-AT"/>
          </w:rPr>
          <w:id w:val="-1332834014"/>
          <w:placeholder>
            <w:docPart w:val="3391359CDC434C64BE12B9BF46B54AD0"/>
          </w:placeholder>
          <w:showingPlcHdr/>
          <w:text/>
        </w:sdtPr>
        <w:sdtEndPr/>
        <w:sdtContent>
          <w:r w:rsidR="0038300C" w:rsidRPr="009F2995">
            <w:rPr>
              <w:lang w:val="de-AT"/>
            </w:rPr>
            <w:t>Klicken oder tippen Sie hier, um Text einzugeben.</w:t>
          </w:r>
        </w:sdtContent>
      </w:sdt>
    </w:p>
    <w:p w:rsidR="009F2995" w:rsidRPr="009F2995" w:rsidRDefault="009F2995" w:rsidP="005A43B7">
      <w:pPr>
        <w:shd w:val="clear" w:color="auto" w:fill="FEFAD9" w:themeFill="accent5" w:themeFillTint="33"/>
        <w:rPr>
          <w:lang w:val="de-AT"/>
        </w:rPr>
      </w:pPr>
    </w:p>
    <w:p w:rsidR="00062675" w:rsidRPr="005D766F" w:rsidRDefault="00062675" w:rsidP="00062675">
      <w:pPr>
        <w:rPr>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C67AC"/>
        <w:tblCellMar>
          <w:left w:w="57" w:type="dxa"/>
          <w:right w:w="57" w:type="dxa"/>
        </w:tblCellMar>
        <w:tblLook w:val="04A0" w:firstRow="1" w:lastRow="0" w:firstColumn="1" w:lastColumn="0" w:noHBand="0" w:noVBand="1"/>
      </w:tblPr>
      <w:tblGrid>
        <w:gridCol w:w="7938"/>
      </w:tblGrid>
      <w:tr w:rsidR="00062675" w:rsidRPr="006E6532" w:rsidTr="005F174D">
        <w:tc>
          <w:tcPr>
            <w:tcW w:w="9639" w:type="dxa"/>
            <w:shd w:val="clear" w:color="auto" w:fill="034EA2"/>
          </w:tcPr>
          <w:p w:rsidR="00062675" w:rsidRPr="006E6532" w:rsidRDefault="00062675" w:rsidP="00417036">
            <w:pPr>
              <w:pStyle w:val="Zwischenberschrift2"/>
              <w:rPr>
                <w:highlight w:val="lightGray"/>
              </w:rPr>
            </w:pPr>
            <w:r w:rsidRPr="006E6532">
              <w:lastRenderedPageBreak/>
              <w:t>Abschluss: Bestätigung</w:t>
            </w:r>
          </w:p>
        </w:tc>
      </w:tr>
    </w:tbl>
    <w:p w:rsidR="00062675" w:rsidRPr="005D766F" w:rsidRDefault="00062675" w:rsidP="00062675">
      <w:pPr>
        <w:rPr>
          <w:lang w:val="de-AT"/>
        </w:rPr>
      </w:pPr>
    </w:p>
    <w:p w:rsidR="00375D50" w:rsidRDefault="00375D50" w:rsidP="00375D50">
      <w:pPr>
        <w:rPr>
          <w:rFonts w:cs="Calibri Light"/>
          <w:lang w:val="de-AT"/>
        </w:rPr>
      </w:pPr>
      <w:r w:rsidRPr="006E6532">
        <w:rPr>
          <w:rFonts w:cs="Calibri Light"/>
          <w:lang w:val="de-AT"/>
        </w:rPr>
        <w:t xml:space="preserve">Bei der Projektumsetzung </w:t>
      </w:r>
      <w:r w:rsidR="007A6EDF" w:rsidRPr="006E6532">
        <w:rPr>
          <w:rFonts w:cs="Calibri Light"/>
          <w:lang w:val="de-AT"/>
        </w:rPr>
        <w:t xml:space="preserve">ist </w:t>
      </w:r>
      <w:r w:rsidRPr="006E6532">
        <w:rPr>
          <w:rFonts w:cs="Calibri Light"/>
          <w:lang w:val="de-AT"/>
        </w:rPr>
        <w:t>Artikel</w:t>
      </w:r>
      <w:r w:rsidR="007A6EDF" w:rsidRPr="006E6532">
        <w:rPr>
          <w:rFonts w:cs="Calibri Light"/>
          <w:lang w:val="de-AT"/>
        </w:rPr>
        <w:t xml:space="preserve"> 9</w:t>
      </w:r>
      <w:r w:rsidRPr="006E6532">
        <w:rPr>
          <w:rFonts w:cs="Calibri Light"/>
          <w:lang w:val="de-AT"/>
        </w:rPr>
        <w:t xml:space="preserve"> (</w:t>
      </w:r>
      <w:r w:rsidR="00D01958">
        <w:rPr>
          <w:rFonts w:cs="Calibri Light"/>
          <w:lang w:val="de-AT"/>
        </w:rPr>
        <w:t>h</w:t>
      </w:r>
      <w:r w:rsidR="007A6EDF" w:rsidRPr="006E6532">
        <w:rPr>
          <w:rFonts w:cs="Calibri Light"/>
          <w:lang w:val="de-AT"/>
        </w:rPr>
        <w:t>orizontale Prinzipien</w:t>
      </w:r>
      <w:r w:rsidRPr="006E6532">
        <w:rPr>
          <w:rFonts w:cs="Calibri Light"/>
          <w:lang w:val="de-AT"/>
        </w:rPr>
        <w:t xml:space="preserve">) der Dachverordnung (EU) Nr. </w:t>
      </w:r>
      <w:r w:rsidR="007A6EDF" w:rsidRPr="006E6532">
        <w:rPr>
          <w:rFonts w:cs="Calibri Light"/>
          <w:lang w:val="de-AT"/>
        </w:rPr>
        <w:t>2021/1060</w:t>
      </w:r>
      <w:r w:rsidRPr="006E6532">
        <w:rPr>
          <w:rFonts w:cs="Calibri Light"/>
          <w:lang w:val="de-AT"/>
        </w:rPr>
        <w:t xml:space="preserve"> zu berücksichtigen.</w:t>
      </w:r>
    </w:p>
    <w:p w:rsidR="006D5B79" w:rsidRPr="002544DD" w:rsidRDefault="006D5B79" w:rsidP="00550B5E">
      <w:pPr>
        <w:spacing w:after="120"/>
        <w:rPr>
          <w:i/>
          <w:iCs/>
          <w:lang w:val="de-AT"/>
        </w:rPr>
      </w:pPr>
      <w:r w:rsidRPr="002544DD">
        <w:rPr>
          <w:i/>
          <w:iCs/>
          <w:lang w:val="de-AT"/>
        </w:rPr>
        <w:t xml:space="preserve">Bestätigung für </w:t>
      </w:r>
      <w:r w:rsidR="002544DD" w:rsidRPr="002544DD">
        <w:rPr>
          <w:i/>
          <w:iCs/>
          <w:lang w:val="de-AT"/>
        </w:rPr>
        <w:t xml:space="preserve">alle </w:t>
      </w:r>
      <w:r w:rsidRPr="002544DD">
        <w:rPr>
          <w:i/>
          <w:iCs/>
          <w:lang w:val="de-AT"/>
        </w:rPr>
        <w:t>Projektträger:innen</w:t>
      </w:r>
      <w:r w:rsidR="002544DD" w:rsidRPr="002544DD">
        <w:rPr>
          <w:i/>
          <w:iCs/>
          <w:lang w:val="de-AT"/>
        </w:rPr>
        <w:t xml:space="preserve"> (außer Leadpartner:innen- oder Schuldner:innengemeinschafts-Projekte)</w:t>
      </w:r>
    </w:p>
    <w:p w:rsidR="000E58C5" w:rsidRPr="00AB7DAD" w:rsidRDefault="00FC6B22" w:rsidP="00FC0C0D">
      <w:pPr>
        <w:ind w:left="284" w:hanging="284"/>
        <w:rPr>
          <w:rFonts w:cs="Calibri Light"/>
          <w:iCs/>
          <w:color w:val="C00000"/>
          <w:spacing w:val="-1"/>
          <w:lang w:val="de-AT"/>
        </w:rPr>
      </w:pPr>
      <w:sdt>
        <w:sdtPr>
          <w:rPr>
            <w:rFonts w:cs="Calibri Light"/>
            <w:b/>
            <w:iCs/>
            <w:lang w:val="de-AT"/>
          </w:rPr>
          <w:id w:val="-1085455656"/>
          <w14:checkbox>
            <w14:checked w14:val="0"/>
            <w14:checkedState w14:val="2612" w14:font="MS Gothic"/>
            <w14:uncheckedState w14:val="2610" w14:font="MS Gothic"/>
          </w14:checkbox>
        </w:sdtPr>
        <w:sdtEndPr/>
        <w:sdtContent>
          <w:r w:rsidR="009F2995">
            <w:rPr>
              <w:rFonts w:ascii="MS Gothic" w:eastAsia="MS Gothic" w:hAnsi="MS Gothic" w:cs="Calibri Light" w:hint="eastAsia"/>
              <w:b/>
              <w:iCs/>
              <w:lang w:val="de-AT"/>
            </w:rPr>
            <w:t>☐</w:t>
          </w:r>
        </w:sdtContent>
      </w:sdt>
      <w:r w:rsidR="00467B18" w:rsidRPr="004C3543">
        <w:rPr>
          <w:rFonts w:cs="Calibri Light"/>
          <w:b/>
          <w:iCs/>
          <w:lang w:val="de-AT"/>
        </w:rPr>
        <w:tab/>
      </w:r>
      <w:bookmarkStart w:id="18" w:name="_Hlk81501609"/>
      <w:r w:rsidR="00375D50" w:rsidRPr="004C3543">
        <w:rPr>
          <w:rFonts w:cs="Calibri Light"/>
          <w:b/>
          <w:iCs/>
          <w:lang w:val="de-AT"/>
        </w:rPr>
        <w:t>Hiermit bestätig</w:t>
      </w:r>
      <w:r w:rsidR="00654767" w:rsidRPr="004C3543">
        <w:rPr>
          <w:rFonts w:cs="Calibri Light"/>
          <w:b/>
          <w:iCs/>
          <w:lang w:val="de-AT"/>
        </w:rPr>
        <w:t>e ich für das oben genannte, EFRE-geförderte Vorhaben</w:t>
      </w:r>
      <w:r w:rsidR="00375D50" w:rsidRPr="004C3543">
        <w:rPr>
          <w:rFonts w:cs="Calibri Light"/>
          <w:b/>
          <w:iCs/>
          <w:lang w:val="de-AT"/>
        </w:rPr>
        <w:t xml:space="preserve">, dass die Zielsetzungen der </w:t>
      </w:r>
      <w:r w:rsidR="00841741" w:rsidRPr="004C3543">
        <w:rPr>
          <w:rFonts w:cs="Calibri Light"/>
          <w:b/>
          <w:iCs/>
          <w:lang w:val="de-AT"/>
        </w:rPr>
        <w:t>horizontalen Prinz</w:t>
      </w:r>
      <w:r w:rsidR="007A6EDF" w:rsidRPr="004C3543">
        <w:rPr>
          <w:rFonts w:cs="Calibri Light"/>
          <w:b/>
          <w:iCs/>
          <w:lang w:val="de-AT"/>
        </w:rPr>
        <w:t>i</w:t>
      </w:r>
      <w:r w:rsidR="00841741" w:rsidRPr="004C3543">
        <w:rPr>
          <w:rFonts w:cs="Calibri Light"/>
          <w:b/>
          <w:iCs/>
          <w:lang w:val="de-AT"/>
        </w:rPr>
        <w:t>pien</w:t>
      </w:r>
      <w:r w:rsidR="00375D50" w:rsidRPr="004C3543">
        <w:rPr>
          <w:rFonts w:cs="Calibri Light"/>
          <w:b/>
          <w:iCs/>
          <w:lang w:val="de-AT"/>
        </w:rPr>
        <w:t xml:space="preserve"> (Nachhaltigkeit, Gleichstellung zwischen Frauen und Männern</w:t>
      </w:r>
      <w:r w:rsidR="00A73918">
        <w:rPr>
          <w:rFonts w:cs="Calibri Light"/>
          <w:b/>
          <w:iCs/>
          <w:lang w:val="de-AT"/>
        </w:rPr>
        <w:t xml:space="preserve"> und </w:t>
      </w:r>
      <w:r w:rsidR="00375D50" w:rsidRPr="004C3543">
        <w:rPr>
          <w:rFonts w:cs="Calibri Light"/>
          <w:b/>
          <w:iCs/>
          <w:lang w:val="de-AT"/>
        </w:rPr>
        <w:t>Schutz vor Diskriminierung</w:t>
      </w:r>
      <w:r w:rsidR="006D0637" w:rsidRPr="00AB7DAD">
        <w:rPr>
          <w:rFonts w:cs="Calibri Light"/>
          <w:b/>
          <w:iCs/>
          <w:lang w:val="de-AT"/>
        </w:rPr>
        <w:t>)</w:t>
      </w:r>
      <w:r w:rsidR="00A73918" w:rsidRPr="00AB7DAD">
        <w:rPr>
          <w:rFonts w:cs="Calibri Light"/>
          <w:b/>
          <w:iCs/>
          <w:lang w:val="de-AT"/>
        </w:rPr>
        <w:t xml:space="preserve"> sowie die Charta der Grundrechte der Europäischen Union </w:t>
      </w:r>
      <w:r w:rsidR="00654767" w:rsidRPr="00AB7DAD">
        <w:rPr>
          <w:rFonts w:cs="Calibri Light"/>
          <w:b/>
          <w:iCs/>
          <w:lang w:val="de-AT"/>
        </w:rPr>
        <w:t>bei Projektkonzeption und -umsetzung</w:t>
      </w:r>
      <w:r w:rsidR="00375D50" w:rsidRPr="00AB7DAD">
        <w:rPr>
          <w:rFonts w:cs="Calibri Light"/>
          <w:b/>
          <w:iCs/>
          <w:lang w:val="de-AT"/>
        </w:rPr>
        <w:t xml:space="preserve"> beachtet werden.</w:t>
      </w:r>
      <w:r w:rsidR="00841741" w:rsidRPr="00AB7DAD">
        <w:rPr>
          <w:rFonts w:cs="Calibri Light"/>
          <w:iCs/>
          <w:color w:val="FF0000"/>
          <w:spacing w:val="-1"/>
          <w:lang w:val="de-AT"/>
        </w:rPr>
        <w:t xml:space="preserve"> </w:t>
      </w:r>
    </w:p>
    <w:p w:rsidR="00375D50" w:rsidRPr="00AB7DAD" w:rsidRDefault="006D5B79" w:rsidP="00550B5E">
      <w:pPr>
        <w:spacing w:after="120"/>
        <w:rPr>
          <w:rFonts w:cs="Calibri Light"/>
          <w:i/>
          <w:lang w:val="de-AT"/>
        </w:rPr>
      </w:pPr>
      <w:r>
        <w:rPr>
          <w:rFonts w:cs="Calibri Light"/>
          <w:i/>
          <w:lang w:val="de-AT"/>
        </w:rPr>
        <w:t>Bestätigung f</w:t>
      </w:r>
      <w:r w:rsidR="00CB39E2" w:rsidRPr="00AB7DAD">
        <w:rPr>
          <w:rFonts w:cs="Calibri Light"/>
          <w:i/>
          <w:lang w:val="de-AT"/>
        </w:rPr>
        <w:t>ür Leadpartner:innen und Schuldner:innengemeinschaften</w:t>
      </w:r>
      <w:r>
        <w:rPr>
          <w:rFonts w:cs="Calibri Light"/>
          <w:i/>
          <w:lang w:val="de-AT"/>
        </w:rPr>
        <w:t xml:space="preserve"> </w:t>
      </w:r>
    </w:p>
    <w:p w:rsidR="00375D50" w:rsidRPr="004C3543" w:rsidRDefault="00FC6B22" w:rsidP="00FC0C0D">
      <w:pPr>
        <w:ind w:left="284" w:hanging="284"/>
        <w:rPr>
          <w:rFonts w:cs="Calibri Light"/>
          <w:b/>
          <w:iCs/>
          <w:lang w:val="de-AT"/>
        </w:rPr>
      </w:pPr>
      <w:sdt>
        <w:sdtPr>
          <w:rPr>
            <w:rFonts w:cs="Calibri Light"/>
            <w:b/>
            <w:iCs/>
            <w:lang w:val="de-AT"/>
          </w:rPr>
          <w:id w:val="-269633949"/>
          <w14:checkbox>
            <w14:checked w14:val="0"/>
            <w14:checkedState w14:val="2612" w14:font="MS Gothic"/>
            <w14:uncheckedState w14:val="2610" w14:font="MS Gothic"/>
          </w14:checkbox>
        </w:sdtPr>
        <w:sdtEndPr/>
        <w:sdtContent>
          <w:r w:rsidR="009F2995">
            <w:rPr>
              <w:rFonts w:ascii="MS Gothic" w:eastAsia="MS Gothic" w:hAnsi="MS Gothic" w:cs="Calibri Light" w:hint="eastAsia"/>
              <w:b/>
              <w:iCs/>
              <w:lang w:val="de-AT"/>
            </w:rPr>
            <w:t>☐</w:t>
          </w:r>
        </w:sdtContent>
      </w:sdt>
      <w:r w:rsidR="00467B18" w:rsidRPr="00AB7DAD">
        <w:rPr>
          <w:rFonts w:cs="Calibri Light"/>
          <w:b/>
          <w:iCs/>
          <w:lang w:val="de-AT"/>
        </w:rPr>
        <w:tab/>
      </w:r>
      <w:r w:rsidR="00BD64A6" w:rsidRPr="00AB7DAD">
        <w:rPr>
          <w:rFonts w:cs="Calibri Light"/>
          <w:b/>
          <w:iCs/>
          <w:color w:val="000000" w:themeColor="text1"/>
          <w:lang w:val="de-AT"/>
        </w:rPr>
        <w:t xml:space="preserve">Hiermit bestätige ich </w:t>
      </w:r>
      <w:r w:rsidR="00BD64A6" w:rsidRPr="00AB7DAD">
        <w:rPr>
          <w:rFonts w:cs="Calibri Light"/>
          <w:b/>
          <w:iCs/>
          <w:color w:val="000000" w:themeColor="text1"/>
          <w:u w:val="single"/>
          <w:lang w:val="de-AT"/>
        </w:rPr>
        <w:t>im Namen aller einreichenden Partner</w:t>
      </w:r>
      <w:r w:rsidR="009E2FE2" w:rsidRPr="00AB7DAD">
        <w:rPr>
          <w:rFonts w:cs="Calibri Light"/>
          <w:b/>
          <w:iCs/>
          <w:color w:val="000000" w:themeColor="text1"/>
          <w:u w:val="single"/>
          <w:lang w:val="de-AT"/>
        </w:rPr>
        <w:t>:</w:t>
      </w:r>
      <w:r w:rsidR="001F6560" w:rsidRPr="00AB7DAD">
        <w:rPr>
          <w:rFonts w:cs="Calibri Light"/>
          <w:b/>
          <w:iCs/>
          <w:color w:val="000000" w:themeColor="text1"/>
          <w:u w:val="single"/>
          <w:lang w:val="de-AT"/>
        </w:rPr>
        <w:t>innen</w:t>
      </w:r>
      <w:r w:rsidR="00BD64A6" w:rsidRPr="00AB7DAD">
        <w:rPr>
          <w:rFonts w:cs="Calibri Light"/>
          <w:b/>
          <w:iCs/>
          <w:color w:val="000000" w:themeColor="text1"/>
          <w:lang w:val="de-AT"/>
        </w:rPr>
        <w:t xml:space="preserve"> für das oben genannte, EFRE-geförderte Vorhaben, dass die Zielsetzungen der horizontalen Prinzipien (Nachhaltigkeit, Gleichstellung zwischen Frauen und Männern und Schutz vor Diskriminierung) </w:t>
      </w:r>
      <w:r w:rsidR="00A73918" w:rsidRPr="00AB7DAD">
        <w:rPr>
          <w:rFonts w:cs="Calibri Light"/>
          <w:b/>
          <w:iCs/>
          <w:lang w:val="de-AT"/>
        </w:rPr>
        <w:t xml:space="preserve">sowie die Charta der Grundrechte der Europäischen Union </w:t>
      </w:r>
      <w:r w:rsidR="00BD64A6" w:rsidRPr="00AB7DAD">
        <w:rPr>
          <w:rFonts w:cs="Calibri Light"/>
          <w:b/>
          <w:iCs/>
          <w:color w:val="000000" w:themeColor="text1"/>
          <w:lang w:val="de-AT"/>
        </w:rPr>
        <w:t>bei Projektkonzeption und -umsetzung</w:t>
      </w:r>
      <w:r w:rsidR="00BD64A6" w:rsidRPr="004C3543">
        <w:rPr>
          <w:rFonts w:cs="Calibri Light"/>
          <w:b/>
          <w:iCs/>
          <w:color w:val="000000" w:themeColor="text1"/>
          <w:lang w:val="de-AT"/>
        </w:rPr>
        <w:t xml:space="preserve"> beachtet werden</w:t>
      </w:r>
      <w:r w:rsidR="00BD64A6" w:rsidRPr="004C3543">
        <w:rPr>
          <w:rFonts w:cs="Calibri Light"/>
          <w:b/>
          <w:iCs/>
          <w:color w:val="1485B2" w:themeColor="accent2" w:themeShade="BF"/>
          <w:lang w:val="de-AT"/>
        </w:rPr>
        <w:t>.</w:t>
      </w:r>
      <w:r w:rsidR="00BD64A6" w:rsidRPr="004C3543">
        <w:rPr>
          <w:rFonts w:cs="Calibri Light"/>
          <w:iCs/>
          <w:color w:val="1485B2" w:themeColor="accent2" w:themeShade="BF"/>
          <w:spacing w:val="-1"/>
          <w:lang w:val="de-AT"/>
        </w:rPr>
        <w:t xml:space="preserve"> </w:t>
      </w:r>
    </w:p>
    <w:p w:rsidR="006D5B79" w:rsidRPr="002544DD" w:rsidRDefault="002544DD" w:rsidP="00550B5E">
      <w:pPr>
        <w:spacing w:after="120"/>
        <w:rPr>
          <w:i/>
          <w:iCs/>
          <w:lang w:val="de-AT"/>
        </w:rPr>
      </w:pPr>
      <w:r w:rsidRPr="002544DD">
        <w:rPr>
          <w:i/>
          <w:iCs/>
          <w:lang w:val="de-AT"/>
        </w:rPr>
        <w:t>Bestätigung nur für Vorhaben</w:t>
      </w:r>
      <w:r>
        <w:rPr>
          <w:i/>
          <w:iCs/>
          <w:lang w:val="de-AT"/>
        </w:rPr>
        <w:t>, die</w:t>
      </w:r>
      <w:r w:rsidRPr="002544DD">
        <w:rPr>
          <w:i/>
          <w:iCs/>
          <w:lang w:val="de-AT"/>
        </w:rPr>
        <w:t xml:space="preserve"> in den Geltungsbereich der Richtlinie 2011/92/EU des Europäischen Parlaments und des Rates </w:t>
      </w:r>
      <w:r>
        <w:rPr>
          <w:i/>
          <w:iCs/>
          <w:lang w:val="de-AT"/>
        </w:rPr>
        <w:t xml:space="preserve">fallen </w:t>
      </w:r>
      <w:r w:rsidRPr="002544DD">
        <w:rPr>
          <w:i/>
          <w:iCs/>
          <w:lang w:val="de-AT"/>
        </w:rPr>
        <w:t>(UVP Richtlinie)</w:t>
      </w:r>
      <w:r w:rsidR="006D5B79" w:rsidRPr="002544DD">
        <w:rPr>
          <w:i/>
          <w:iCs/>
          <w:lang w:val="de-AT"/>
        </w:rPr>
        <w:t xml:space="preserve"> </w:t>
      </w:r>
    </w:p>
    <w:p w:rsidR="006D5B79" w:rsidRDefault="00FC6B22" w:rsidP="00FC0C0D">
      <w:pPr>
        <w:ind w:left="284" w:hanging="284"/>
        <w:rPr>
          <w:rFonts w:cs="Calibri Light"/>
          <w:b/>
          <w:iCs/>
          <w:lang w:val="de-AT"/>
        </w:rPr>
      </w:pPr>
      <w:sdt>
        <w:sdtPr>
          <w:rPr>
            <w:rFonts w:cs="Calibri Light"/>
            <w:b/>
            <w:iCs/>
            <w:lang w:val="de-AT"/>
          </w:rPr>
          <w:id w:val="-1325895335"/>
          <w14:checkbox>
            <w14:checked w14:val="0"/>
            <w14:checkedState w14:val="2612" w14:font="MS Gothic"/>
            <w14:uncheckedState w14:val="2610" w14:font="MS Gothic"/>
          </w14:checkbox>
        </w:sdtPr>
        <w:sdtEndPr/>
        <w:sdtContent>
          <w:r w:rsidR="009F2995">
            <w:rPr>
              <w:rFonts w:ascii="MS Gothic" w:eastAsia="MS Gothic" w:hAnsi="MS Gothic" w:cs="Calibri Light" w:hint="eastAsia"/>
              <w:b/>
              <w:iCs/>
              <w:lang w:val="de-AT"/>
            </w:rPr>
            <w:t>☐</w:t>
          </w:r>
        </w:sdtContent>
      </w:sdt>
      <w:r w:rsidR="00467B18" w:rsidRPr="004C3543">
        <w:rPr>
          <w:rFonts w:cs="Calibri Light"/>
          <w:b/>
          <w:iCs/>
          <w:lang w:val="de-AT"/>
        </w:rPr>
        <w:tab/>
      </w:r>
      <w:r w:rsidR="006D5B79" w:rsidRPr="006D5B79">
        <w:rPr>
          <w:rFonts w:cs="Calibri Light"/>
          <w:b/>
          <w:iCs/>
          <w:lang w:val="de-AT"/>
        </w:rPr>
        <w:t>Wir bestätigen, dass im Falle eines Vorhabens, welches in den Geltungsbereich der Richtlinie</w:t>
      </w:r>
      <w:r w:rsidR="00FC0C0D">
        <w:rPr>
          <w:rFonts w:cs="Calibri Light"/>
          <w:b/>
          <w:iCs/>
          <w:lang w:val="de-AT"/>
        </w:rPr>
        <w:t xml:space="preserve"> </w:t>
      </w:r>
      <w:r w:rsidR="006D5B79" w:rsidRPr="006D5B79">
        <w:rPr>
          <w:rFonts w:cs="Calibri Light"/>
          <w:b/>
          <w:iCs/>
          <w:lang w:val="de-AT"/>
        </w:rPr>
        <w:t>2011/92/EU des Europäischen Parlaments und des Rates fällt, eine Umweltverträglichkeitsprüfung oder</w:t>
      </w:r>
      <w:r w:rsidR="006D5B79">
        <w:rPr>
          <w:rFonts w:cs="Calibri Light"/>
          <w:b/>
          <w:iCs/>
          <w:lang w:val="de-AT"/>
        </w:rPr>
        <w:t xml:space="preserve"> </w:t>
      </w:r>
      <w:r w:rsidR="006D5B79" w:rsidRPr="006D5B79">
        <w:rPr>
          <w:rFonts w:cs="Calibri Light"/>
          <w:b/>
          <w:iCs/>
          <w:lang w:val="de-AT"/>
        </w:rPr>
        <w:t>ein Screening-Verfahren auf Grundlage der Anforderungen der genannten Richtlinie durchgeführt</w:t>
      </w:r>
      <w:r w:rsidR="006D5B79">
        <w:rPr>
          <w:rFonts w:cs="Calibri Light"/>
          <w:b/>
          <w:iCs/>
          <w:lang w:val="de-AT"/>
        </w:rPr>
        <w:t xml:space="preserve"> </w:t>
      </w:r>
      <w:r w:rsidR="006D5B79" w:rsidRPr="006D5B79">
        <w:rPr>
          <w:rFonts w:cs="Calibri Light"/>
          <w:b/>
          <w:iCs/>
          <w:lang w:val="de-AT"/>
        </w:rPr>
        <w:t>wurde bzw. wird und auf derselben Grundlage auch die Bewertung alternativer Lösungen gebührend</w:t>
      </w:r>
      <w:r w:rsidR="006D5B79">
        <w:rPr>
          <w:rFonts w:cs="Calibri Light"/>
          <w:b/>
          <w:iCs/>
          <w:lang w:val="de-AT"/>
        </w:rPr>
        <w:t xml:space="preserve"> </w:t>
      </w:r>
      <w:r w:rsidR="006D5B79" w:rsidRPr="006D5B79">
        <w:rPr>
          <w:rFonts w:cs="Calibri Light"/>
          <w:b/>
          <w:iCs/>
          <w:lang w:val="de-AT"/>
        </w:rPr>
        <w:t>berücksichtigt wurde.</w:t>
      </w:r>
    </w:p>
    <w:p w:rsidR="002544DD" w:rsidRPr="002544DD" w:rsidRDefault="002544DD" w:rsidP="00550B5E">
      <w:pPr>
        <w:spacing w:after="120"/>
        <w:rPr>
          <w:i/>
          <w:iCs/>
          <w:lang w:val="de-AT"/>
        </w:rPr>
      </w:pPr>
      <w:r w:rsidRPr="002544DD">
        <w:rPr>
          <w:i/>
          <w:iCs/>
          <w:lang w:val="de-AT"/>
        </w:rPr>
        <w:t>Bestätigung für</w:t>
      </w:r>
      <w:r>
        <w:rPr>
          <w:i/>
          <w:iCs/>
          <w:lang w:val="de-AT"/>
        </w:rPr>
        <w:t xml:space="preserve"> alle Projektträger:innen</w:t>
      </w:r>
      <w:r w:rsidR="007B1D34">
        <w:rPr>
          <w:i/>
          <w:iCs/>
          <w:lang w:val="de-AT"/>
        </w:rPr>
        <w:t xml:space="preserve"> </w:t>
      </w:r>
    </w:p>
    <w:p w:rsidR="002733B4" w:rsidRPr="004C3543" w:rsidRDefault="00FC6B22" w:rsidP="00FC0C0D">
      <w:pPr>
        <w:ind w:left="284" w:hanging="284"/>
        <w:rPr>
          <w:rFonts w:cs="Calibri Light"/>
          <w:b/>
          <w:bCs/>
          <w:iCs/>
          <w:color w:val="000000" w:themeColor="text1"/>
          <w:lang w:val="de-AT"/>
        </w:rPr>
      </w:pPr>
      <w:sdt>
        <w:sdtPr>
          <w:rPr>
            <w:rFonts w:cs="Calibri Light"/>
            <w:b/>
            <w:iCs/>
            <w:lang w:val="de-AT"/>
          </w:rPr>
          <w:id w:val="387317763"/>
          <w14:checkbox>
            <w14:checked w14:val="0"/>
            <w14:checkedState w14:val="2612" w14:font="MS Gothic"/>
            <w14:uncheckedState w14:val="2610" w14:font="MS Gothic"/>
          </w14:checkbox>
        </w:sdtPr>
        <w:sdtEndPr/>
        <w:sdtContent>
          <w:r w:rsidR="009F2995">
            <w:rPr>
              <w:rFonts w:ascii="MS Gothic" w:eastAsia="MS Gothic" w:hAnsi="MS Gothic" w:cs="Calibri Light" w:hint="eastAsia"/>
              <w:b/>
              <w:iCs/>
              <w:lang w:val="de-AT"/>
            </w:rPr>
            <w:t>☐</w:t>
          </w:r>
        </w:sdtContent>
      </w:sdt>
      <w:r w:rsidR="002544DD" w:rsidRPr="004C3543">
        <w:rPr>
          <w:rFonts w:cs="Calibri Light"/>
          <w:b/>
          <w:iCs/>
          <w:lang w:val="de-AT"/>
        </w:rPr>
        <w:tab/>
      </w:r>
      <w:r w:rsidR="002733B4" w:rsidRPr="004C3543">
        <w:rPr>
          <w:rFonts w:cs="Calibri Light"/>
          <w:b/>
          <w:bCs/>
          <w:iCs/>
          <w:color w:val="000000" w:themeColor="text1"/>
          <w:spacing w:val="-1"/>
          <w:lang w:val="de-AT"/>
        </w:rPr>
        <w:t>Hiermit bestätige ich für das oben genannte, EFRE-geförderte Vorhaben, dass ich richtige und vollständige Angaben gemacht habe.</w:t>
      </w:r>
    </w:p>
    <w:bookmarkEnd w:id="18"/>
    <w:p w:rsidR="00E86002" w:rsidRPr="006E6532" w:rsidRDefault="00E86002" w:rsidP="001F16D0">
      <w:pPr>
        <w:rPr>
          <w:lang w:val="de-AT"/>
        </w:rPr>
      </w:pPr>
    </w:p>
    <w:sectPr w:rsidR="00E86002" w:rsidRPr="006E6532" w:rsidSect="00C1429D">
      <w:headerReference w:type="default" r:id="rId18"/>
      <w:pgSz w:w="11907" w:h="16840" w:code="9"/>
      <w:pgMar w:top="1843" w:right="2835" w:bottom="1276" w:left="1134"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22" w:rsidRDefault="00FC6B22" w:rsidP="00553D35">
      <w:r>
        <w:separator/>
      </w:r>
    </w:p>
    <w:p w:rsidR="00FC6B22" w:rsidRDefault="00FC6B22" w:rsidP="00553D35"/>
    <w:p w:rsidR="00FC6B22" w:rsidRDefault="00FC6B22" w:rsidP="00553D35"/>
  </w:endnote>
  <w:endnote w:type="continuationSeparator" w:id="0">
    <w:p w:rsidR="00FC6B22" w:rsidRDefault="00FC6B22" w:rsidP="00553D35">
      <w:r>
        <w:continuationSeparator/>
      </w:r>
    </w:p>
    <w:p w:rsidR="00FC6B22" w:rsidRDefault="00FC6B22" w:rsidP="00553D35"/>
    <w:p w:rsidR="00FC6B22" w:rsidRDefault="00FC6B22" w:rsidP="00553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nst777 Lt BT">
    <w:charset w:val="00"/>
    <w:family w:val="swiss"/>
    <w:pitch w:val="variable"/>
    <w:sig w:usb0="800000AF"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Pr="0022330A" w:rsidRDefault="00FC6B22" w:rsidP="00417036">
    <w:pPr>
      <w:pStyle w:val="Fuzeile"/>
      <w:tabs>
        <w:tab w:val="center" w:pos="4111"/>
        <w:tab w:val="right" w:pos="8222"/>
      </w:tabs>
      <w:rPr>
        <w:rStyle w:val="Seitenzahl"/>
      </w:rPr>
    </w:pPr>
    <w:r>
      <w:fldChar w:fldCharType="begin"/>
    </w:r>
    <w:r>
      <w:instrText xml:space="preserve"> FILENAME   \* MERGEFORMAT</w:instrText>
    </w:r>
    <w:r>
      <w:instrText xml:space="preserve"> </w:instrText>
    </w:r>
    <w:r>
      <w:fldChar w:fldCharType="separate"/>
    </w:r>
    <w:r w:rsidRPr="00FC6B22">
      <w:rPr>
        <w:rStyle w:val="Seitenzahl"/>
        <w:noProof/>
      </w:rPr>
      <w:t>Dokument2</w:t>
    </w:r>
    <w:r>
      <w:rPr>
        <w:rStyle w:val="Seitenzahl"/>
        <w:noProof/>
      </w:rPr>
      <w:fldChar w:fldCharType="end"/>
    </w:r>
    <w:r w:rsidR="00417036">
      <w:t xml:space="preserve"> </w:t>
    </w:r>
    <w:r w:rsidR="00417036">
      <w:rPr>
        <w:rStyle w:val="Seitenzahl"/>
      </w:rPr>
      <w:tab/>
    </w:r>
    <w:r w:rsidR="00417036" w:rsidRPr="0022330A">
      <w:rPr>
        <w:rStyle w:val="Seitenzahl"/>
      </w:rPr>
      <w:fldChar w:fldCharType="begin"/>
    </w:r>
    <w:r w:rsidR="00417036" w:rsidRPr="0022330A">
      <w:rPr>
        <w:rStyle w:val="Seitenzahl"/>
      </w:rPr>
      <w:instrText xml:space="preserve"> PAGE </w:instrText>
    </w:r>
    <w:r w:rsidR="00417036" w:rsidRPr="0022330A">
      <w:rPr>
        <w:rStyle w:val="Seitenzahl"/>
      </w:rPr>
      <w:fldChar w:fldCharType="separate"/>
    </w:r>
    <w:r w:rsidR="00417036">
      <w:rPr>
        <w:rStyle w:val="Seitenzahl"/>
        <w:noProof/>
      </w:rPr>
      <w:t>2</w:t>
    </w:r>
    <w:r w:rsidR="00417036" w:rsidRPr="0022330A">
      <w:rPr>
        <w:rStyle w:val="Seitenzahl"/>
      </w:rPr>
      <w:fldChar w:fldCharType="end"/>
    </w:r>
    <w:r w:rsidR="00417036">
      <w:rPr>
        <w:rStyle w:val="Seitenzahl"/>
      </w:rPr>
      <w:tab/>
      <w:t xml:space="preserve">zuletzt gespeichert: </w:t>
    </w:r>
    <w:r w:rsidR="00417036">
      <w:rPr>
        <w:rStyle w:val="Seitenzahl"/>
      </w:rPr>
      <w:fldChar w:fldCharType="begin"/>
    </w:r>
    <w:r w:rsidR="00417036">
      <w:rPr>
        <w:rStyle w:val="Seitenzahl"/>
      </w:rPr>
      <w:instrText xml:space="preserve"> SAVEDATE  \@ "dd.MM.yyyy"  \* MERGEFORMAT </w:instrText>
    </w:r>
    <w:r w:rsidR="00417036">
      <w:rPr>
        <w:rStyle w:val="Seitenzahl"/>
      </w:rPr>
      <w:fldChar w:fldCharType="separate"/>
    </w:r>
    <w:r>
      <w:rPr>
        <w:rStyle w:val="Seitenzahl"/>
        <w:noProof/>
      </w:rPr>
      <w:t>00.00.0000</w:t>
    </w:r>
    <w:r w:rsidR="00417036">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Pr="00E66056" w:rsidRDefault="00417036" w:rsidP="00DB0464">
    <w:pPr>
      <w:pStyle w:val="Fuzeile"/>
      <w:framePr w:w="425" w:wrap="around" w:vAnchor="text" w:hAnchor="margin" w:xAlign="right" w:y="341"/>
      <w:spacing w:before="80" w:after="0"/>
      <w:jc w:val="right"/>
      <w:rPr>
        <w:rStyle w:val="Seitenzahl"/>
      </w:rPr>
    </w:pPr>
    <w:r w:rsidRPr="00E66056">
      <w:rPr>
        <w:rStyle w:val="Seitenzahl"/>
      </w:rPr>
      <w:fldChar w:fldCharType="begin"/>
    </w:r>
    <w:r w:rsidRPr="00E66056">
      <w:rPr>
        <w:rStyle w:val="Seitenzahl"/>
      </w:rPr>
      <w:instrText xml:space="preserve">PAGE  </w:instrText>
    </w:r>
    <w:r w:rsidRPr="00E66056">
      <w:rPr>
        <w:rStyle w:val="Seitenzahl"/>
      </w:rPr>
      <w:fldChar w:fldCharType="separate"/>
    </w:r>
    <w:r w:rsidRPr="00E66056">
      <w:rPr>
        <w:rStyle w:val="Seitenzahl"/>
      </w:rPr>
      <w:t>3</w:t>
    </w:r>
    <w:r w:rsidRPr="00E66056">
      <w:rPr>
        <w:rStyle w:val="Seitenzahl"/>
      </w:rPr>
      <w:fldChar w:fldCharType="end"/>
    </w:r>
  </w:p>
  <w:p w:rsidR="00417036" w:rsidRPr="00E66056" w:rsidRDefault="00417036" w:rsidP="00DB0464">
    <w:pPr>
      <w:pStyle w:val="Fuzeile"/>
      <w:framePr w:w="425" w:wrap="around" w:vAnchor="text" w:hAnchor="margin" w:xAlign="right" w:y="341"/>
      <w:spacing w:after="0" w:line="20" w:lineRule="exact"/>
      <w:jc w:val="right"/>
      <w:rPr>
        <w:rStyle w:val="Seitenzahl"/>
      </w:rPr>
    </w:pPr>
  </w:p>
  <w:p w:rsidR="00417036" w:rsidRPr="00E66056" w:rsidRDefault="00417036" w:rsidP="00DB0464">
    <w:pPr>
      <w:spacing w:after="0"/>
    </w:pPr>
    <w:r>
      <w:rPr>
        <w:noProof/>
      </w:rPr>
      <w:drawing>
        <wp:inline distT="0" distB="0" distL="0" distR="0" wp14:anchorId="249E8223" wp14:editId="0DBB5110">
          <wp:extent cx="2402596" cy="504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2596" cy="50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Default="00417036" w:rsidP="00DB0464">
    <w:pPr>
      <w:pStyle w:val="Fuzeile"/>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22" w:rsidRPr="00A33655" w:rsidRDefault="00FC6B22" w:rsidP="00C70D37">
      <w:pPr>
        <w:spacing w:line="240" w:lineRule="auto"/>
        <w:rPr>
          <w:color w:val="808080" w:themeColor="background1" w:themeShade="80"/>
        </w:rPr>
      </w:pPr>
    </w:p>
  </w:footnote>
  <w:footnote w:type="continuationSeparator" w:id="0">
    <w:p w:rsidR="00FC6B22" w:rsidRPr="00C70D37" w:rsidRDefault="00FC6B22" w:rsidP="0033798A">
      <w:pPr>
        <w:pStyle w:val="Fuzeile"/>
      </w:pPr>
    </w:p>
  </w:footnote>
  <w:footnote w:type="continuationNotice" w:id="1">
    <w:p w:rsidR="00FC6B22" w:rsidRDefault="00FC6B22" w:rsidP="00C70D37">
      <w:pPr>
        <w:spacing w:line="240" w:lineRule="auto"/>
      </w:pPr>
    </w:p>
  </w:footnote>
  <w:footnote w:id="2">
    <w:p w:rsidR="00417036" w:rsidRPr="003E2F19" w:rsidRDefault="00417036" w:rsidP="00F30291">
      <w:pPr>
        <w:pStyle w:val="Funotentext"/>
        <w:rPr>
          <w:lang w:val="de-AT"/>
        </w:rPr>
      </w:pPr>
      <w:r>
        <w:rPr>
          <w:rStyle w:val="Funotenzeichen"/>
        </w:rPr>
        <w:footnoteRef/>
      </w:r>
      <w:r w:rsidRPr="00F30291">
        <w:rPr>
          <w:lang w:val="de-AT"/>
        </w:rPr>
        <w:t xml:space="preserve"> </w:t>
      </w:r>
      <w:r w:rsidRPr="00F30291">
        <w:rPr>
          <w:lang w:val="de-AT"/>
        </w:rPr>
        <w:tab/>
        <w:t>Erstellt von Ursula Mollay und Manon Badouix</w:t>
      </w:r>
      <w:r>
        <w:rPr>
          <w:lang w:val="de-AT"/>
        </w:rPr>
        <w:t xml:space="preserve"> (ÖIR), Version: 16</w:t>
      </w:r>
      <w:r w:rsidRPr="00F30291">
        <w:rPr>
          <w:lang w:val="de-AT"/>
        </w:rPr>
        <w:t xml:space="preserve">. </w:t>
      </w:r>
      <w:r>
        <w:rPr>
          <w:lang w:val="de-AT"/>
        </w:rPr>
        <w:t>Februar</w:t>
      </w:r>
      <w:r w:rsidRPr="003E2F19">
        <w:rPr>
          <w:lang w:val="de-AT"/>
        </w:rPr>
        <w:t xml:space="preserve"> 202</w:t>
      </w:r>
      <w:r>
        <w:rPr>
          <w:lang w:val="de-AT"/>
        </w:rPr>
        <w:t>2</w:t>
      </w:r>
    </w:p>
  </w:footnote>
  <w:footnote w:id="3">
    <w:p w:rsidR="00417036" w:rsidRPr="003E2F19" w:rsidRDefault="00417036">
      <w:pPr>
        <w:pStyle w:val="Funotentext"/>
        <w:rPr>
          <w:lang w:val="de-AT"/>
        </w:rPr>
      </w:pPr>
      <w:r>
        <w:rPr>
          <w:rStyle w:val="Funotenzeichen"/>
        </w:rPr>
        <w:footnoteRef/>
      </w:r>
      <w:r w:rsidRPr="003E2F19">
        <w:rPr>
          <w:lang w:val="de-AT"/>
        </w:rPr>
        <w:t xml:space="preserve"> </w:t>
      </w:r>
      <w:r w:rsidRPr="003E2F19">
        <w:rPr>
          <w:lang w:val="de-AT"/>
        </w:rPr>
        <w:tab/>
        <w:t>https://ec.europa.eu/commission/presscorner/detail/de/QANDA_21_3059</w:t>
      </w:r>
    </w:p>
  </w:footnote>
  <w:footnote w:id="4">
    <w:p w:rsidR="00417036" w:rsidRPr="003E2F19" w:rsidRDefault="00417036">
      <w:pPr>
        <w:pStyle w:val="Funotentext"/>
        <w:rPr>
          <w:lang w:val="de-AT"/>
        </w:rPr>
      </w:pPr>
      <w:r>
        <w:rPr>
          <w:rStyle w:val="Funotenzeichen"/>
        </w:rPr>
        <w:footnoteRef/>
      </w:r>
      <w:r w:rsidRPr="003E2F19">
        <w:rPr>
          <w:lang w:val="de-AT"/>
        </w:rPr>
        <w:t xml:space="preserve"> </w:t>
      </w:r>
      <w:r w:rsidRPr="003E2F19">
        <w:rPr>
          <w:lang w:val="de-AT"/>
        </w:rPr>
        <w:tab/>
        <w:t>https://eur-lex.europa.eu/legal-content/DE/TXT/PDF/?uri=CELEX:32021R1060&amp;from=EN</w:t>
      </w:r>
    </w:p>
  </w:footnote>
  <w:footnote w:id="5">
    <w:p w:rsidR="00417036" w:rsidRPr="003E2F19" w:rsidRDefault="00417036" w:rsidP="00BC7F59">
      <w:pPr>
        <w:pStyle w:val="Funotentext"/>
        <w:rPr>
          <w:lang w:val="de-AT"/>
        </w:rPr>
      </w:pPr>
      <w:r>
        <w:rPr>
          <w:rStyle w:val="Funotenzeichen"/>
        </w:rPr>
        <w:footnoteRef/>
      </w:r>
      <w:r w:rsidRPr="003E2F19">
        <w:rPr>
          <w:lang w:val="de-AT"/>
        </w:rPr>
        <w:t xml:space="preserve"> </w:t>
      </w:r>
      <w:r w:rsidRPr="003E2F19">
        <w:rPr>
          <w:lang w:val="de-AT"/>
        </w:rPr>
        <w:tab/>
        <w:t>https://ec.europa.eu/info/sites/default/files/european-green-deal-communication_de.pdf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Pr="00FC79C2" w:rsidRDefault="00417036" w:rsidP="00DB0464">
    <w:pPr>
      <w:spacing w:after="0"/>
    </w:pPr>
    <w:r w:rsidRPr="00FC79C2">
      <w:rPr>
        <w:noProof/>
      </w:rPr>
      <mc:AlternateContent>
        <mc:Choice Requires="wps">
          <w:drawing>
            <wp:anchor distT="0" distB="0" distL="114300" distR="114300" simplePos="0" relativeHeight="251659264" behindDoc="1" locked="0" layoutInCell="1" allowOverlap="1" wp14:anchorId="2166EDD5" wp14:editId="7393A203">
              <wp:simplePos x="0" y="0"/>
              <wp:positionH relativeFrom="page">
                <wp:posOffset>0</wp:posOffset>
              </wp:positionH>
              <wp:positionV relativeFrom="page">
                <wp:posOffset>0</wp:posOffset>
              </wp:positionV>
              <wp:extent cx="7560000" cy="900000"/>
              <wp:effectExtent l="0" t="0" r="3175" b="0"/>
              <wp:wrapNone/>
              <wp:docPr id="1" name="Rechteck 1"/>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B5B5" id="Rechteck 1" o:spid="_x0000_s1026" style="position:absolute;margin-left:0;margin-top:0;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" fillcolor="#034ea2" stroked="f" strokeweight="2pt">
              <w10:wrap anchorx="page" anchory="page"/>
            </v:rect>
          </w:pict>
        </mc:Fallback>
      </mc:AlternateContent>
    </w:r>
  </w:p>
  <w:p w:rsidR="00417036" w:rsidRPr="00FC79C2" w:rsidRDefault="00417036" w:rsidP="00DB0464">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Default="00417036" w:rsidP="00DB0464">
    <w:pPr>
      <w:pStyle w:val="Kopfzeile"/>
      <w:spacing w:after="0"/>
    </w:pPr>
    <w:r>
      <w:rPr>
        <w:noProof/>
      </w:rPr>
      <mc:AlternateContent>
        <mc:Choice Requires="wps">
          <w:drawing>
            <wp:anchor distT="0" distB="0" distL="114300" distR="114300" simplePos="0" relativeHeight="251661312" behindDoc="1" locked="0" layoutInCell="1" allowOverlap="1" wp14:anchorId="0110DF2B" wp14:editId="0D810D2D">
              <wp:simplePos x="0" y="0"/>
              <wp:positionH relativeFrom="page">
                <wp:posOffset>0</wp:posOffset>
              </wp:positionH>
              <wp:positionV relativeFrom="page">
                <wp:posOffset>0</wp:posOffset>
              </wp:positionV>
              <wp:extent cx="7560000" cy="900000"/>
              <wp:effectExtent l="0" t="0" r="3175" b="0"/>
              <wp:wrapNone/>
              <wp:docPr id="2" name="Rechteck 2"/>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11D34" id="Rechteck 2" o:spid="_x0000_s1026" style="position:absolute;margin-left:0;margin-top:0;width:595.3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" fillcolor="#034ea2"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036" w:rsidRPr="00FC79C2" w:rsidRDefault="00417036" w:rsidP="00DB0464">
    <w:pPr>
      <w:spacing w:after="0"/>
      <w:jc w:val="left"/>
      <w:rPr>
        <w:rFonts w:cs="Calibri Light"/>
        <w:bCs/>
        <w:color w:val="FFFFFF" w:themeColor="background1"/>
        <w:sz w:val="28"/>
        <w:szCs w:val="28"/>
      </w:rPr>
    </w:pPr>
    <w:r w:rsidRPr="00FC79C2">
      <w:rPr>
        <w:bCs/>
        <w:noProof/>
        <w:color w:val="FFFFFF" w:themeColor="background1"/>
      </w:rPr>
      <mc:AlternateContent>
        <mc:Choice Requires="wps">
          <w:drawing>
            <wp:anchor distT="0" distB="0" distL="114300" distR="114300" simplePos="0" relativeHeight="251663360" behindDoc="1" locked="0" layoutInCell="1" allowOverlap="1" wp14:anchorId="177DFE23" wp14:editId="6A8B8089">
              <wp:simplePos x="0" y="0"/>
              <wp:positionH relativeFrom="page">
                <wp:posOffset>0</wp:posOffset>
              </wp:positionH>
              <wp:positionV relativeFrom="page">
                <wp:posOffset>0</wp:posOffset>
              </wp:positionV>
              <wp:extent cx="7560000" cy="900000"/>
              <wp:effectExtent l="0" t="0" r="3175" b="0"/>
              <wp:wrapNone/>
              <wp:docPr id="20" name="Rechteck 20"/>
              <wp:cNvGraphicFramePr/>
              <a:graphic xmlns:a="http://schemas.openxmlformats.org/drawingml/2006/main">
                <a:graphicData uri="http://schemas.microsoft.com/office/word/2010/wordprocessingShape">
                  <wps:wsp>
                    <wps:cNvSpPr/>
                    <wps:spPr>
                      <a:xfrm>
                        <a:off x="0" y="0"/>
                        <a:ext cx="7560000" cy="900000"/>
                      </a:xfrm>
                      <a:prstGeom prst="rect">
                        <a:avLst/>
                      </a:prstGeom>
                      <a:solidFill>
                        <a:srgbClr val="034E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2343E" id="Rechteck 20" o:spid="_x0000_s1026" style="position:absolute;margin-left:0;margin-top:0;width:595.3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" fillcolor="#034ea2" stroked="f" strokeweight="2pt">
              <w10:wrap anchorx="page" anchory="page"/>
            </v:rect>
          </w:pict>
        </mc:Fallback>
      </mc:AlternateContent>
    </w:r>
    <w:r w:rsidRPr="00FC79C2">
      <w:rPr>
        <w:rFonts w:cs="Calibri Light"/>
        <w:bCs/>
        <w:color w:val="FFFFFF" w:themeColor="background1"/>
        <w:sz w:val="28"/>
        <w:szCs w:val="28"/>
      </w:rPr>
      <w:t xml:space="preserve">Fragebogen zu </w:t>
    </w:r>
    <w:r>
      <w:rPr>
        <w:rFonts w:cs="Calibri Light"/>
        <w:bCs/>
        <w:color w:val="FFFFFF" w:themeColor="background1"/>
        <w:sz w:val="28"/>
        <w:szCs w:val="28"/>
      </w:rPr>
      <w:t>h</w:t>
    </w:r>
    <w:r w:rsidRPr="00FC79C2">
      <w:rPr>
        <w:rFonts w:cs="Calibri Light"/>
        <w:bCs/>
        <w:color w:val="FFFFFF" w:themeColor="background1"/>
        <w:sz w:val="28"/>
        <w:szCs w:val="28"/>
      </w:rPr>
      <w:t>orizontalen Prinzip</w:t>
    </w:r>
    <w:r>
      <w:rPr>
        <w:rFonts w:cs="Calibri Light"/>
        <w:bCs/>
        <w:color w:val="FFFFFF" w:themeColor="background1"/>
        <w:sz w:val="28"/>
        <w:szCs w:val="28"/>
      </w:rPr>
      <w:t>i</w:t>
    </w:r>
    <w:r w:rsidRPr="00FC79C2">
      <w:rPr>
        <w:rFonts w:cs="Calibri Light"/>
        <w:bCs/>
        <w:color w:val="FFFFFF" w:themeColor="background1"/>
        <w:sz w:val="28"/>
        <w:szCs w:val="28"/>
      </w:rPr>
      <w:t xml:space="preserve">en </w:t>
    </w:r>
  </w:p>
  <w:p w:rsidR="00417036" w:rsidRPr="00FC79C2" w:rsidRDefault="00417036" w:rsidP="00DB0464">
    <w:pPr>
      <w:spacing w:after="0"/>
      <w:jc w:val="left"/>
      <w:rPr>
        <w:rFonts w:cs="Calibri Light"/>
        <w:color w:val="FFFFFF" w:themeColor="background1"/>
      </w:rPr>
    </w:pPr>
    <w:r w:rsidRPr="00FC79C2">
      <w:rPr>
        <w:rFonts w:cs="Calibri Light"/>
        <w:color w:val="FFFFFF" w:themeColor="background1"/>
      </w:rPr>
      <w:t>im Rahmen der Umsetzung des österreichischen IBW/EFRE &amp; JTF Programms 2021-27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6C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02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8A0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0FA7E"/>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7BC84808"/>
    <w:lvl w:ilvl="0">
      <w:start w:val="1"/>
      <w:numFmt w:val="bullet"/>
      <w:pStyle w:val="Aufzhlungszeichen2"/>
      <w:lvlText w:val=""/>
      <w:lvlJc w:val="left"/>
      <w:pPr>
        <w:ind w:left="643" w:hanging="360"/>
      </w:pPr>
      <w:rPr>
        <w:rFonts w:ascii="Symbol" w:hAnsi="Symbol" w:cs="Symbol" w:hint="default"/>
        <w:color w:val="0060A9"/>
      </w:rPr>
    </w:lvl>
  </w:abstractNum>
  <w:abstractNum w:abstractNumId="5" w15:restartNumberingAfterBreak="0">
    <w:nsid w:val="FFFFFF88"/>
    <w:multiLevelType w:val="singleLevel"/>
    <w:tmpl w:val="4876623C"/>
    <w:lvl w:ilvl="0">
      <w:start w:val="1"/>
      <w:numFmt w:val="decimal"/>
      <w:lvlText w:val="%1."/>
      <w:lvlJc w:val="left"/>
      <w:pPr>
        <w:tabs>
          <w:tab w:val="num" w:pos="360"/>
        </w:tabs>
        <w:ind w:left="360" w:hanging="360"/>
      </w:pPr>
    </w:lvl>
  </w:abstractNum>
  <w:abstractNum w:abstractNumId="6" w15:restartNumberingAfterBreak="0">
    <w:nsid w:val="01D91456"/>
    <w:multiLevelType w:val="hybridMultilevel"/>
    <w:tmpl w:val="AD44AD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FB2248"/>
    <w:multiLevelType w:val="hybridMultilevel"/>
    <w:tmpl w:val="7510765E"/>
    <w:lvl w:ilvl="0" w:tplc="630E7576">
      <w:start w:val="1"/>
      <w:numFmt w:val="decimal"/>
      <w:lvlText w:val="%1."/>
      <w:lvlJc w:val="left"/>
      <w:pPr>
        <w:ind w:left="720" w:hanging="360"/>
      </w:pPr>
      <w:rPr>
        <w:rFonts w:hint="default"/>
        <w:b w:val="0"/>
        <w:bCs w:val="0"/>
        <w:color w:val="auto"/>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D04F07"/>
    <w:multiLevelType w:val="hybridMultilevel"/>
    <w:tmpl w:val="25F6C0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F761B8"/>
    <w:multiLevelType w:val="hybridMultilevel"/>
    <w:tmpl w:val="7A92D922"/>
    <w:lvl w:ilvl="0" w:tplc="7D10614A">
      <w:start w:val="1"/>
      <w:numFmt w:val="bullet"/>
      <w:pStyle w:val="Aufzhlung2"/>
      <w:lvlText w:val=""/>
      <w:lvlJc w:val="left"/>
      <w:pPr>
        <w:ind w:left="720" w:hanging="360"/>
      </w:pPr>
      <w:rPr>
        <w:rFonts w:ascii="Wingdings" w:hAnsi="Wingdings" w:hint="default"/>
        <w:color w:val="0F4196"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F35D99"/>
    <w:multiLevelType w:val="hybridMultilevel"/>
    <w:tmpl w:val="AD44AD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98120A"/>
    <w:multiLevelType w:val="hybridMultilevel"/>
    <w:tmpl w:val="652CB20E"/>
    <w:lvl w:ilvl="0" w:tplc="6C58D776">
      <w:start w:val="1"/>
      <w:numFmt w:val="bullet"/>
      <w:lvlText w:val="–"/>
      <w:lvlJc w:val="left"/>
      <w:pPr>
        <w:ind w:left="720" w:hanging="360"/>
      </w:pPr>
      <w:rPr>
        <w:rFonts w:ascii="Calibri Light" w:hAnsi="Calibri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E2E5BD4"/>
    <w:multiLevelType w:val="hybridMultilevel"/>
    <w:tmpl w:val="E38E6D1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3737F40"/>
    <w:multiLevelType w:val="hybridMultilevel"/>
    <w:tmpl w:val="F8A80786"/>
    <w:lvl w:ilvl="0" w:tplc="115E8D5C">
      <w:start w:val="1"/>
      <w:numFmt w:val="bullet"/>
      <w:pStyle w:val="Aufzhlung"/>
      <w:lvlText w:val=""/>
      <w:lvlJc w:val="left"/>
      <w:pPr>
        <w:tabs>
          <w:tab w:val="num" w:pos="1296"/>
        </w:tabs>
        <w:ind w:left="1276" w:hanging="340"/>
      </w:pPr>
      <w:rPr>
        <w:rFonts w:ascii="Wingdings" w:hAnsi="Wingdings" w:hint="default"/>
        <w:color w:val="0F4196" w:themeColor="accent1"/>
        <w:sz w:val="20"/>
        <w:szCs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90C5B"/>
    <w:multiLevelType w:val="multilevel"/>
    <w:tmpl w:val="EA76557E"/>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11258ED"/>
    <w:multiLevelType w:val="hybridMultilevel"/>
    <w:tmpl w:val="AD44AD44"/>
    <w:lvl w:ilvl="0" w:tplc="F53CC2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7064E54"/>
    <w:multiLevelType w:val="hybridMultilevel"/>
    <w:tmpl w:val="A0F675F2"/>
    <w:lvl w:ilvl="0" w:tplc="BA9EB2E6">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313F09"/>
    <w:multiLevelType w:val="hybridMultilevel"/>
    <w:tmpl w:val="75D4C65E"/>
    <w:lvl w:ilvl="0" w:tplc="C0724D74">
      <w:start w:val="1"/>
      <w:numFmt w:val="bullet"/>
      <w:pStyle w:val="Listenabsatz"/>
      <w:lvlText w:val=""/>
      <w:lvlJc w:val="left"/>
      <w:pPr>
        <w:ind w:left="361" w:hanging="360"/>
      </w:pPr>
      <w:rPr>
        <w:rFonts w:ascii="Wingdings" w:hAnsi="Wingdings" w:hint="default"/>
        <w:color w:val="034EA2"/>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8" w15:restartNumberingAfterBreak="0">
    <w:nsid w:val="7AA03026"/>
    <w:multiLevelType w:val="hybridMultilevel"/>
    <w:tmpl w:val="139496D4"/>
    <w:lvl w:ilvl="0" w:tplc="3330227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9"/>
  </w:num>
  <w:num w:numId="5">
    <w:abstractNumId w:val="7"/>
  </w:num>
  <w:num w:numId="6">
    <w:abstractNumId w:val="17"/>
  </w:num>
  <w:num w:numId="7">
    <w:abstractNumId w:val="15"/>
  </w:num>
  <w:num w:numId="8">
    <w:abstractNumId w:val="10"/>
  </w:num>
  <w:num w:numId="9">
    <w:abstractNumId w:val="6"/>
  </w:num>
  <w:num w:numId="10">
    <w:abstractNumId w:val="18"/>
  </w:num>
  <w:num w:numId="11">
    <w:abstractNumId w:val="8"/>
  </w:num>
  <w:num w:numId="12">
    <w:abstractNumId w:val="5"/>
  </w:num>
  <w:num w:numId="13">
    <w:abstractNumId w:val="3"/>
  </w:num>
  <w:num w:numId="14">
    <w:abstractNumId w:val="2"/>
  </w:num>
  <w:num w:numId="15">
    <w:abstractNumId w:val="1"/>
  </w:num>
  <w:num w:numId="16">
    <w:abstractNumId w:val="0"/>
  </w:num>
  <w:num w:numId="17">
    <w:abstractNumId w:val="11"/>
  </w:num>
  <w:num w:numId="18">
    <w:abstractNumId w:val="16"/>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22"/>
    <w:rsid w:val="00000F42"/>
    <w:rsid w:val="00003095"/>
    <w:rsid w:val="0000378C"/>
    <w:rsid w:val="0000379C"/>
    <w:rsid w:val="00006852"/>
    <w:rsid w:val="000070B3"/>
    <w:rsid w:val="00016717"/>
    <w:rsid w:val="000169DD"/>
    <w:rsid w:val="00016C64"/>
    <w:rsid w:val="00016D0C"/>
    <w:rsid w:val="00020880"/>
    <w:rsid w:val="00022492"/>
    <w:rsid w:val="000228D8"/>
    <w:rsid w:val="000243A6"/>
    <w:rsid w:val="00025F17"/>
    <w:rsid w:val="00027221"/>
    <w:rsid w:val="00031FAB"/>
    <w:rsid w:val="00032823"/>
    <w:rsid w:val="00033036"/>
    <w:rsid w:val="00037EC6"/>
    <w:rsid w:val="0004026B"/>
    <w:rsid w:val="000415A1"/>
    <w:rsid w:val="00042F09"/>
    <w:rsid w:val="000473B8"/>
    <w:rsid w:val="00047801"/>
    <w:rsid w:val="00062675"/>
    <w:rsid w:val="00063320"/>
    <w:rsid w:val="00071E81"/>
    <w:rsid w:val="00075BA8"/>
    <w:rsid w:val="00077130"/>
    <w:rsid w:val="0007782B"/>
    <w:rsid w:val="0008014E"/>
    <w:rsid w:val="0008092F"/>
    <w:rsid w:val="000829C6"/>
    <w:rsid w:val="00082E56"/>
    <w:rsid w:val="000846F1"/>
    <w:rsid w:val="0009007E"/>
    <w:rsid w:val="000907DE"/>
    <w:rsid w:val="000950C4"/>
    <w:rsid w:val="00095153"/>
    <w:rsid w:val="000A2C44"/>
    <w:rsid w:val="000A4DA9"/>
    <w:rsid w:val="000A5B7B"/>
    <w:rsid w:val="000B0E22"/>
    <w:rsid w:val="000B1BBC"/>
    <w:rsid w:val="000B1EB3"/>
    <w:rsid w:val="000B463B"/>
    <w:rsid w:val="000B4BB1"/>
    <w:rsid w:val="000B7356"/>
    <w:rsid w:val="000C09D9"/>
    <w:rsid w:val="000C134A"/>
    <w:rsid w:val="000C213A"/>
    <w:rsid w:val="000C2FF7"/>
    <w:rsid w:val="000C3FCF"/>
    <w:rsid w:val="000C436D"/>
    <w:rsid w:val="000C610F"/>
    <w:rsid w:val="000D067A"/>
    <w:rsid w:val="000D0919"/>
    <w:rsid w:val="000D1EA0"/>
    <w:rsid w:val="000D2BEE"/>
    <w:rsid w:val="000D32D7"/>
    <w:rsid w:val="000D3345"/>
    <w:rsid w:val="000D37FD"/>
    <w:rsid w:val="000D4810"/>
    <w:rsid w:val="000D4C15"/>
    <w:rsid w:val="000D5D74"/>
    <w:rsid w:val="000D72BF"/>
    <w:rsid w:val="000E01E1"/>
    <w:rsid w:val="000E0AD9"/>
    <w:rsid w:val="000E2D11"/>
    <w:rsid w:val="000E300A"/>
    <w:rsid w:val="000E58C5"/>
    <w:rsid w:val="000F0C88"/>
    <w:rsid w:val="000F10AC"/>
    <w:rsid w:val="000F3B0F"/>
    <w:rsid w:val="000F54A7"/>
    <w:rsid w:val="000F62A0"/>
    <w:rsid w:val="000F7E34"/>
    <w:rsid w:val="0010123B"/>
    <w:rsid w:val="0010148C"/>
    <w:rsid w:val="00110BEC"/>
    <w:rsid w:val="001134CB"/>
    <w:rsid w:val="001153D7"/>
    <w:rsid w:val="00116826"/>
    <w:rsid w:val="00121534"/>
    <w:rsid w:val="00121B5B"/>
    <w:rsid w:val="0012210F"/>
    <w:rsid w:val="001221E6"/>
    <w:rsid w:val="00123B43"/>
    <w:rsid w:val="001246DC"/>
    <w:rsid w:val="001257F8"/>
    <w:rsid w:val="001268F0"/>
    <w:rsid w:val="00126932"/>
    <w:rsid w:val="001275DB"/>
    <w:rsid w:val="001278E3"/>
    <w:rsid w:val="00131EBA"/>
    <w:rsid w:val="00134387"/>
    <w:rsid w:val="001348E1"/>
    <w:rsid w:val="00137110"/>
    <w:rsid w:val="0013733F"/>
    <w:rsid w:val="001410F0"/>
    <w:rsid w:val="00144199"/>
    <w:rsid w:val="00146A36"/>
    <w:rsid w:val="0015029F"/>
    <w:rsid w:val="00151910"/>
    <w:rsid w:val="00151F59"/>
    <w:rsid w:val="00153E91"/>
    <w:rsid w:val="0016260B"/>
    <w:rsid w:val="001631D5"/>
    <w:rsid w:val="001651C5"/>
    <w:rsid w:val="0016531E"/>
    <w:rsid w:val="00166DF8"/>
    <w:rsid w:val="00166F60"/>
    <w:rsid w:val="00167B3F"/>
    <w:rsid w:val="00167E5F"/>
    <w:rsid w:val="00171050"/>
    <w:rsid w:val="00171BF0"/>
    <w:rsid w:val="0017688E"/>
    <w:rsid w:val="00182E17"/>
    <w:rsid w:val="0018301A"/>
    <w:rsid w:val="00183F98"/>
    <w:rsid w:val="001846B1"/>
    <w:rsid w:val="0018474F"/>
    <w:rsid w:val="00192A86"/>
    <w:rsid w:val="00192EF7"/>
    <w:rsid w:val="00193154"/>
    <w:rsid w:val="0019469F"/>
    <w:rsid w:val="00194D21"/>
    <w:rsid w:val="0019621E"/>
    <w:rsid w:val="001A5B26"/>
    <w:rsid w:val="001B063B"/>
    <w:rsid w:val="001B1D03"/>
    <w:rsid w:val="001B3F72"/>
    <w:rsid w:val="001B5B48"/>
    <w:rsid w:val="001B681A"/>
    <w:rsid w:val="001B6FDD"/>
    <w:rsid w:val="001C12CB"/>
    <w:rsid w:val="001C1CA6"/>
    <w:rsid w:val="001C28F7"/>
    <w:rsid w:val="001C34C7"/>
    <w:rsid w:val="001C7D85"/>
    <w:rsid w:val="001D0BB1"/>
    <w:rsid w:val="001D0ECE"/>
    <w:rsid w:val="001D1B4A"/>
    <w:rsid w:val="001D4325"/>
    <w:rsid w:val="001D5750"/>
    <w:rsid w:val="001D5E0C"/>
    <w:rsid w:val="001D7D1A"/>
    <w:rsid w:val="001E01BF"/>
    <w:rsid w:val="001E3545"/>
    <w:rsid w:val="001E40F1"/>
    <w:rsid w:val="001E5C13"/>
    <w:rsid w:val="001E5C26"/>
    <w:rsid w:val="001E68F1"/>
    <w:rsid w:val="001F0162"/>
    <w:rsid w:val="001F01F2"/>
    <w:rsid w:val="001F1293"/>
    <w:rsid w:val="001F16D0"/>
    <w:rsid w:val="001F1F2F"/>
    <w:rsid w:val="001F55E2"/>
    <w:rsid w:val="001F6560"/>
    <w:rsid w:val="0020001C"/>
    <w:rsid w:val="002025EE"/>
    <w:rsid w:val="00203507"/>
    <w:rsid w:val="00205573"/>
    <w:rsid w:val="00206607"/>
    <w:rsid w:val="0021095D"/>
    <w:rsid w:val="00210EC8"/>
    <w:rsid w:val="00212822"/>
    <w:rsid w:val="00215897"/>
    <w:rsid w:val="00217FFE"/>
    <w:rsid w:val="00220C9B"/>
    <w:rsid w:val="002275DC"/>
    <w:rsid w:val="00230AF8"/>
    <w:rsid w:val="00230C06"/>
    <w:rsid w:val="00231239"/>
    <w:rsid w:val="002345C4"/>
    <w:rsid w:val="002357E4"/>
    <w:rsid w:val="002410F9"/>
    <w:rsid w:val="002413C3"/>
    <w:rsid w:val="00242666"/>
    <w:rsid w:val="00242BA3"/>
    <w:rsid w:val="0024317E"/>
    <w:rsid w:val="002432E0"/>
    <w:rsid w:val="00244D65"/>
    <w:rsid w:val="002460FB"/>
    <w:rsid w:val="00251EAB"/>
    <w:rsid w:val="00252AA7"/>
    <w:rsid w:val="00253336"/>
    <w:rsid w:val="002539FC"/>
    <w:rsid w:val="002540FE"/>
    <w:rsid w:val="002544DD"/>
    <w:rsid w:val="0025539C"/>
    <w:rsid w:val="00256707"/>
    <w:rsid w:val="00266C65"/>
    <w:rsid w:val="00267A9A"/>
    <w:rsid w:val="002733B4"/>
    <w:rsid w:val="00274B74"/>
    <w:rsid w:val="00276C27"/>
    <w:rsid w:val="002819BD"/>
    <w:rsid w:val="002819DC"/>
    <w:rsid w:val="00281F1C"/>
    <w:rsid w:val="00284506"/>
    <w:rsid w:val="00286595"/>
    <w:rsid w:val="00287490"/>
    <w:rsid w:val="00290CD6"/>
    <w:rsid w:val="002945B9"/>
    <w:rsid w:val="00294A1C"/>
    <w:rsid w:val="002A51CE"/>
    <w:rsid w:val="002B3007"/>
    <w:rsid w:val="002B5486"/>
    <w:rsid w:val="002B5CB8"/>
    <w:rsid w:val="002C3676"/>
    <w:rsid w:val="002C5492"/>
    <w:rsid w:val="002C5E60"/>
    <w:rsid w:val="002D1557"/>
    <w:rsid w:val="002D351F"/>
    <w:rsid w:val="002D5420"/>
    <w:rsid w:val="002D55A3"/>
    <w:rsid w:val="002D74FE"/>
    <w:rsid w:val="002E036A"/>
    <w:rsid w:val="002E0A00"/>
    <w:rsid w:val="002E6B4A"/>
    <w:rsid w:val="002E7715"/>
    <w:rsid w:val="002F04E4"/>
    <w:rsid w:val="002F05ED"/>
    <w:rsid w:val="002F2E4F"/>
    <w:rsid w:val="002F452E"/>
    <w:rsid w:val="002F5A2E"/>
    <w:rsid w:val="002F5C4C"/>
    <w:rsid w:val="002F7A7D"/>
    <w:rsid w:val="002F7C58"/>
    <w:rsid w:val="00300B36"/>
    <w:rsid w:val="00302337"/>
    <w:rsid w:val="00303C81"/>
    <w:rsid w:val="0030470C"/>
    <w:rsid w:val="003069B5"/>
    <w:rsid w:val="00310878"/>
    <w:rsid w:val="00310D08"/>
    <w:rsid w:val="00310E4E"/>
    <w:rsid w:val="0031465B"/>
    <w:rsid w:val="003147F5"/>
    <w:rsid w:val="00316239"/>
    <w:rsid w:val="003170A4"/>
    <w:rsid w:val="00320FAB"/>
    <w:rsid w:val="00321E66"/>
    <w:rsid w:val="00325AB3"/>
    <w:rsid w:val="00325FD7"/>
    <w:rsid w:val="0032662B"/>
    <w:rsid w:val="00326B26"/>
    <w:rsid w:val="00327922"/>
    <w:rsid w:val="00330F7B"/>
    <w:rsid w:val="00331441"/>
    <w:rsid w:val="00331565"/>
    <w:rsid w:val="00332AF2"/>
    <w:rsid w:val="003348F6"/>
    <w:rsid w:val="003364F5"/>
    <w:rsid w:val="00336525"/>
    <w:rsid w:val="0033798A"/>
    <w:rsid w:val="00343666"/>
    <w:rsid w:val="00346F70"/>
    <w:rsid w:val="00346F80"/>
    <w:rsid w:val="00347535"/>
    <w:rsid w:val="00347CE2"/>
    <w:rsid w:val="003529C5"/>
    <w:rsid w:val="003577E0"/>
    <w:rsid w:val="003627E2"/>
    <w:rsid w:val="00362CD5"/>
    <w:rsid w:val="00363A4A"/>
    <w:rsid w:val="0036417D"/>
    <w:rsid w:val="00367557"/>
    <w:rsid w:val="00371B95"/>
    <w:rsid w:val="00373B07"/>
    <w:rsid w:val="0037467A"/>
    <w:rsid w:val="00375168"/>
    <w:rsid w:val="00375D50"/>
    <w:rsid w:val="00377082"/>
    <w:rsid w:val="0038087A"/>
    <w:rsid w:val="00380F57"/>
    <w:rsid w:val="00381EE5"/>
    <w:rsid w:val="0038300C"/>
    <w:rsid w:val="003837CB"/>
    <w:rsid w:val="0038653F"/>
    <w:rsid w:val="003926E4"/>
    <w:rsid w:val="003A1C06"/>
    <w:rsid w:val="003A1CFC"/>
    <w:rsid w:val="003A6E9A"/>
    <w:rsid w:val="003A74C1"/>
    <w:rsid w:val="003B3D44"/>
    <w:rsid w:val="003B4A0B"/>
    <w:rsid w:val="003B5FC2"/>
    <w:rsid w:val="003B6DB2"/>
    <w:rsid w:val="003B7E71"/>
    <w:rsid w:val="003C3581"/>
    <w:rsid w:val="003C4099"/>
    <w:rsid w:val="003C7E06"/>
    <w:rsid w:val="003D1340"/>
    <w:rsid w:val="003D193A"/>
    <w:rsid w:val="003D1CC5"/>
    <w:rsid w:val="003D6B15"/>
    <w:rsid w:val="003D70C2"/>
    <w:rsid w:val="003D7357"/>
    <w:rsid w:val="003E004B"/>
    <w:rsid w:val="003E065A"/>
    <w:rsid w:val="003E2F19"/>
    <w:rsid w:val="003E4E00"/>
    <w:rsid w:val="003E5130"/>
    <w:rsid w:val="003E569E"/>
    <w:rsid w:val="003E77B7"/>
    <w:rsid w:val="003F5376"/>
    <w:rsid w:val="003F5DDF"/>
    <w:rsid w:val="003F679E"/>
    <w:rsid w:val="00400D93"/>
    <w:rsid w:val="004029FC"/>
    <w:rsid w:val="00404EED"/>
    <w:rsid w:val="004057EC"/>
    <w:rsid w:val="004100C4"/>
    <w:rsid w:val="00414C26"/>
    <w:rsid w:val="004151F6"/>
    <w:rsid w:val="004159FA"/>
    <w:rsid w:val="00417036"/>
    <w:rsid w:val="004247F5"/>
    <w:rsid w:val="00424987"/>
    <w:rsid w:val="00426F3E"/>
    <w:rsid w:val="004278D3"/>
    <w:rsid w:val="004314F7"/>
    <w:rsid w:val="00431EEA"/>
    <w:rsid w:val="004320D3"/>
    <w:rsid w:val="00440EF2"/>
    <w:rsid w:val="00441A20"/>
    <w:rsid w:val="00442AE3"/>
    <w:rsid w:val="0044651A"/>
    <w:rsid w:val="0045050E"/>
    <w:rsid w:val="00450666"/>
    <w:rsid w:val="004506D6"/>
    <w:rsid w:val="00452A81"/>
    <w:rsid w:val="00452EDC"/>
    <w:rsid w:val="00454468"/>
    <w:rsid w:val="004553FD"/>
    <w:rsid w:val="00460749"/>
    <w:rsid w:val="00460C3D"/>
    <w:rsid w:val="00462213"/>
    <w:rsid w:val="00463602"/>
    <w:rsid w:val="00463B0C"/>
    <w:rsid w:val="004658F2"/>
    <w:rsid w:val="00467B18"/>
    <w:rsid w:val="004708D2"/>
    <w:rsid w:val="00470B0C"/>
    <w:rsid w:val="004737B9"/>
    <w:rsid w:val="00473C01"/>
    <w:rsid w:val="00475603"/>
    <w:rsid w:val="00477B12"/>
    <w:rsid w:val="0048167C"/>
    <w:rsid w:val="00481F1E"/>
    <w:rsid w:val="0048218E"/>
    <w:rsid w:val="0048227B"/>
    <w:rsid w:val="00482EA0"/>
    <w:rsid w:val="0048475F"/>
    <w:rsid w:val="004854D0"/>
    <w:rsid w:val="00490A13"/>
    <w:rsid w:val="00490B69"/>
    <w:rsid w:val="00492CBF"/>
    <w:rsid w:val="00493120"/>
    <w:rsid w:val="0049491F"/>
    <w:rsid w:val="00494942"/>
    <w:rsid w:val="004959CE"/>
    <w:rsid w:val="004A3768"/>
    <w:rsid w:val="004A42B8"/>
    <w:rsid w:val="004A4F41"/>
    <w:rsid w:val="004A5353"/>
    <w:rsid w:val="004A754F"/>
    <w:rsid w:val="004A7E71"/>
    <w:rsid w:val="004B1C5D"/>
    <w:rsid w:val="004B2966"/>
    <w:rsid w:val="004B30B2"/>
    <w:rsid w:val="004B35F3"/>
    <w:rsid w:val="004B587D"/>
    <w:rsid w:val="004B6E55"/>
    <w:rsid w:val="004B7846"/>
    <w:rsid w:val="004C0470"/>
    <w:rsid w:val="004C2193"/>
    <w:rsid w:val="004C2781"/>
    <w:rsid w:val="004C3543"/>
    <w:rsid w:val="004C36F7"/>
    <w:rsid w:val="004C52AB"/>
    <w:rsid w:val="004D080E"/>
    <w:rsid w:val="004D2055"/>
    <w:rsid w:val="004D2152"/>
    <w:rsid w:val="004D2587"/>
    <w:rsid w:val="004D4CDB"/>
    <w:rsid w:val="004D6085"/>
    <w:rsid w:val="004D6917"/>
    <w:rsid w:val="004E0215"/>
    <w:rsid w:val="004E1567"/>
    <w:rsid w:val="004E3DEF"/>
    <w:rsid w:val="004E44ED"/>
    <w:rsid w:val="004E700B"/>
    <w:rsid w:val="004F0008"/>
    <w:rsid w:val="004F16F7"/>
    <w:rsid w:val="004F2DC3"/>
    <w:rsid w:val="004F3980"/>
    <w:rsid w:val="004F5505"/>
    <w:rsid w:val="004F7178"/>
    <w:rsid w:val="004F72AE"/>
    <w:rsid w:val="005013F6"/>
    <w:rsid w:val="00501708"/>
    <w:rsid w:val="00504064"/>
    <w:rsid w:val="005043B2"/>
    <w:rsid w:val="00506E2C"/>
    <w:rsid w:val="0051395C"/>
    <w:rsid w:val="005204AB"/>
    <w:rsid w:val="00520872"/>
    <w:rsid w:val="005212ED"/>
    <w:rsid w:val="00524500"/>
    <w:rsid w:val="005250D9"/>
    <w:rsid w:val="00525CA7"/>
    <w:rsid w:val="00526D30"/>
    <w:rsid w:val="00530F8E"/>
    <w:rsid w:val="0053261D"/>
    <w:rsid w:val="00533655"/>
    <w:rsid w:val="00533E34"/>
    <w:rsid w:val="00535582"/>
    <w:rsid w:val="005362DC"/>
    <w:rsid w:val="00537388"/>
    <w:rsid w:val="00543BF9"/>
    <w:rsid w:val="00547134"/>
    <w:rsid w:val="00547CC9"/>
    <w:rsid w:val="00550B5E"/>
    <w:rsid w:val="005515D2"/>
    <w:rsid w:val="00552DD0"/>
    <w:rsid w:val="00553A07"/>
    <w:rsid w:val="00553D35"/>
    <w:rsid w:val="00553F59"/>
    <w:rsid w:val="00554B70"/>
    <w:rsid w:val="00557B8E"/>
    <w:rsid w:val="00557FFC"/>
    <w:rsid w:val="005605E3"/>
    <w:rsid w:val="0056061D"/>
    <w:rsid w:val="00561B50"/>
    <w:rsid w:val="00561E45"/>
    <w:rsid w:val="00561EB6"/>
    <w:rsid w:val="00563095"/>
    <w:rsid w:val="00563215"/>
    <w:rsid w:val="005638B8"/>
    <w:rsid w:val="005739AD"/>
    <w:rsid w:val="00574F3F"/>
    <w:rsid w:val="0057605F"/>
    <w:rsid w:val="00576D2E"/>
    <w:rsid w:val="0057785A"/>
    <w:rsid w:val="00580A29"/>
    <w:rsid w:val="00580E5D"/>
    <w:rsid w:val="00586424"/>
    <w:rsid w:val="00586E8F"/>
    <w:rsid w:val="005878B3"/>
    <w:rsid w:val="0059424A"/>
    <w:rsid w:val="00595D47"/>
    <w:rsid w:val="00595E51"/>
    <w:rsid w:val="005A3E19"/>
    <w:rsid w:val="005A43B7"/>
    <w:rsid w:val="005A4E33"/>
    <w:rsid w:val="005B23F1"/>
    <w:rsid w:val="005B38B4"/>
    <w:rsid w:val="005B4B5F"/>
    <w:rsid w:val="005B5F72"/>
    <w:rsid w:val="005B6C70"/>
    <w:rsid w:val="005C1E8A"/>
    <w:rsid w:val="005C5D71"/>
    <w:rsid w:val="005C6142"/>
    <w:rsid w:val="005C61EC"/>
    <w:rsid w:val="005D0495"/>
    <w:rsid w:val="005D2CE7"/>
    <w:rsid w:val="005D766F"/>
    <w:rsid w:val="005E00D4"/>
    <w:rsid w:val="005E3B80"/>
    <w:rsid w:val="005E4310"/>
    <w:rsid w:val="005E45AC"/>
    <w:rsid w:val="005E4D16"/>
    <w:rsid w:val="005E568C"/>
    <w:rsid w:val="005E6018"/>
    <w:rsid w:val="005F0DC6"/>
    <w:rsid w:val="005F174D"/>
    <w:rsid w:val="005F5FE2"/>
    <w:rsid w:val="00600F25"/>
    <w:rsid w:val="00606ED5"/>
    <w:rsid w:val="00610FD2"/>
    <w:rsid w:val="006128D5"/>
    <w:rsid w:val="00614911"/>
    <w:rsid w:val="00620ADA"/>
    <w:rsid w:val="00624F54"/>
    <w:rsid w:val="00633970"/>
    <w:rsid w:val="00640DE5"/>
    <w:rsid w:val="00640F7F"/>
    <w:rsid w:val="006418A1"/>
    <w:rsid w:val="006443AB"/>
    <w:rsid w:val="00646907"/>
    <w:rsid w:val="00646FB3"/>
    <w:rsid w:val="006541F5"/>
    <w:rsid w:val="00654767"/>
    <w:rsid w:val="006563FA"/>
    <w:rsid w:val="0066394B"/>
    <w:rsid w:val="00665256"/>
    <w:rsid w:val="00666784"/>
    <w:rsid w:val="00667076"/>
    <w:rsid w:val="00670649"/>
    <w:rsid w:val="00671C2A"/>
    <w:rsid w:val="006724CD"/>
    <w:rsid w:val="00681010"/>
    <w:rsid w:val="00681235"/>
    <w:rsid w:val="00681852"/>
    <w:rsid w:val="00681DA1"/>
    <w:rsid w:val="00682107"/>
    <w:rsid w:val="00682AB1"/>
    <w:rsid w:val="00682BD9"/>
    <w:rsid w:val="0068313E"/>
    <w:rsid w:val="0068394E"/>
    <w:rsid w:val="00693003"/>
    <w:rsid w:val="0069398A"/>
    <w:rsid w:val="006951EB"/>
    <w:rsid w:val="0069791D"/>
    <w:rsid w:val="006A06F3"/>
    <w:rsid w:val="006A0953"/>
    <w:rsid w:val="006A0F15"/>
    <w:rsid w:val="006A1AEE"/>
    <w:rsid w:val="006A2E9C"/>
    <w:rsid w:val="006A37FE"/>
    <w:rsid w:val="006B28A0"/>
    <w:rsid w:val="006C0C43"/>
    <w:rsid w:val="006C2CAB"/>
    <w:rsid w:val="006C7C06"/>
    <w:rsid w:val="006D034B"/>
    <w:rsid w:val="006D0637"/>
    <w:rsid w:val="006D0F54"/>
    <w:rsid w:val="006D4A0C"/>
    <w:rsid w:val="006D5B79"/>
    <w:rsid w:val="006D5CE0"/>
    <w:rsid w:val="006E3217"/>
    <w:rsid w:val="006E4851"/>
    <w:rsid w:val="006E6532"/>
    <w:rsid w:val="006F01FF"/>
    <w:rsid w:val="006F0B80"/>
    <w:rsid w:val="006F1549"/>
    <w:rsid w:val="006F2616"/>
    <w:rsid w:val="006F32AE"/>
    <w:rsid w:val="006F46B5"/>
    <w:rsid w:val="00701F53"/>
    <w:rsid w:val="00702362"/>
    <w:rsid w:val="007055EE"/>
    <w:rsid w:val="0070587B"/>
    <w:rsid w:val="00707521"/>
    <w:rsid w:val="0071076E"/>
    <w:rsid w:val="00711104"/>
    <w:rsid w:val="00712DEE"/>
    <w:rsid w:val="0071307E"/>
    <w:rsid w:val="007148B2"/>
    <w:rsid w:val="00715B83"/>
    <w:rsid w:val="00716F56"/>
    <w:rsid w:val="00717FB1"/>
    <w:rsid w:val="00722378"/>
    <w:rsid w:val="00722D6C"/>
    <w:rsid w:val="00723631"/>
    <w:rsid w:val="00724D45"/>
    <w:rsid w:val="0072503C"/>
    <w:rsid w:val="00730696"/>
    <w:rsid w:val="00732AD9"/>
    <w:rsid w:val="0073648F"/>
    <w:rsid w:val="00737B11"/>
    <w:rsid w:val="00741968"/>
    <w:rsid w:val="00742D3D"/>
    <w:rsid w:val="007438CD"/>
    <w:rsid w:val="00744111"/>
    <w:rsid w:val="007444F0"/>
    <w:rsid w:val="00746D16"/>
    <w:rsid w:val="00747E6E"/>
    <w:rsid w:val="00750158"/>
    <w:rsid w:val="00755B8A"/>
    <w:rsid w:val="007609F0"/>
    <w:rsid w:val="00762FA1"/>
    <w:rsid w:val="00764346"/>
    <w:rsid w:val="007644F8"/>
    <w:rsid w:val="00764A26"/>
    <w:rsid w:val="00766B96"/>
    <w:rsid w:val="007716AA"/>
    <w:rsid w:val="00773E0F"/>
    <w:rsid w:val="00774C0A"/>
    <w:rsid w:val="00775BB1"/>
    <w:rsid w:val="00777888"/>
    <w:rsid w:val="00777D45"/>
    <w:rsid w:val="00781621"/>
    <w:rsid w:val="0078266E"/>
    <w:rsid w:val="007847C3"/>
    <w:rsid w:val="00787231"/>
    <w:rsid w:val="00787DFB"/>
    <w:rsid w:val="00794411"/>
    <w:rsid w:val="00794B8F"/>
    <w:rsid w:val="007955D4"/>
    <w:rsid w:val="00795F15"/>
    <w:rsid w:val="007A20DF"/>
    <w:rsid w:val="007A24EE"/>
    <w:rsid w:val="007A3AA3"/>
    <w:rsid w:val="007A4B25"/>
    <w:rsid w:val="007A4C24"/>
    <w:rsid w:val="007A4C69"/>
    <w:rsid w:val="007A6D02"/>
    <w:rsid w:val="007A6EDF"/>
    <w:rsid w:val="007B1D34"/>
    <w:rsid w:val="007B228D"/>
    <w:rsid w:val="007B6147"/>
    <w:rsid w:val="007B7FDA"/>
    <w:rsid w:val="007C0AD0"/>
    <w:rsid w:val="007C0DE6"/>
    <w:rsid w:val="007C171C"/>
    <w:rsid w:val="007C301C"/>
    <w:rsid w:val="007C445E"/>
    <w:rsid w:val="007C7B2A"/>
    <w:rsid w:val="007D07A3"/>
    <w:rsid w:val="007D22A2"/>
    <w:rsid w:val="007D3066"/>
    <w:rsid w:val="007D313A"/>
    <w:rsid w:val="007D424A"/>
    <w:rsid w:val="007E227F"/>
    <w:rsid w:val="007E4FFA"/>
    <w:rsid w:val="007F02A7"/>
    <w:rsid w:val="007F06CA"/>
    <w:rsid w:val="007F086A"/>
    <w:rsid w:val="007F1057"/>
    <w:rsid w:val="007F14FC"/>
    <w:rsid w:val="007F272B"/>
    <w:rsid w:val="007F53D5"/>
    <w:rsid w:val="007F588B"/>
    <w:rsid w:val="007F6653"/>
    <w:rsid w:val="008011E2"/>
    <w:rsid w:val="008012F4"/>
    <w:rsid w:val="0080165F"/>
    <w:rsid w:val="00801CC0"/>
    <w:rsid w:val="00802C19"/>
    <w:rsid w:val="00805704"/>
    <w:rsid w:val="00805B75"/>
    <w:rsid w:val="008076E1"/>
    <w:rsid w:val="00812EE8"/>
    <w:rsid w:val="0081459F"/>
    <w:rsid w:val="00815213"/>
    <w:rsid w:val="00817DFA"/>
    <w:rsid w:val="008205AD"/>
    <w:rsid w:val="008205DA"/>
    <w:rsid w:val="00823148"/>
    <w:rsid w:val="00823563"/>
    <w:rsid w:val="00824617"/>
    <w:rsid w:val="00826533"/>
    <w:rsid w:val="00827BFA"/>
    <w:rsid w:val="008301E1"/>
    <w:rsid w:val="008306CB"/>
    <w:rsid w:val="00831478"/>
    <w:rsid w:val="008340DA"/>
    <w:rsid w:val="00841741"/>
    <w:rsid w:val="008423AA"/>
    <w:rsid w:val="00842B6E"/>
    <w:rsid w:val="00844866"/>
    <w:rsid w:val="00847BA8"/>
    <w:rsid w:val="00850430"/>
    <w:rsid w:val="008508D7"/>
    <w:rsid w:val="00853204"/>
    <w:rsid w:val="008538BB"/>
    <w:rsid w:val="008539D5"/>
    <w:rsid w:val="00854077"/>
    <w:rsid w:val="008543F8"/>
    <w:rsid w:val="0085496F"/>
    <w:rsid w:val="00860670"/>
    <w:rsid w:val="00864D82"/>
    <w:rsid w:val="008672F1"/>
    <w:rsid w:val="00873343"/>
    <w:rsid w:val="008743A0"/>
    <w:rsid w:val="00875537"/>
    <w:rsid w:val="00876054"/>
    <w:rsid w:val="008760BF"/>
    <w:rsid w:val="0087794E"/>
    <w:rsid w:val="00880712"/>
    <w:rsid w:val="00881FFF"/>
    <w:rsid w:val="00884798"/>
    <w:rsid w:val="008871B0"/>
    <w:rsid w:val="008917DF"/>
    <w:rsid w:val="00891BD2"/>
    <w:rsid w:val="00895EE2"/>
    <w:rsid w:val="008A5A40"/>
    <w:rsid w:val="008A692B"/>
    <w:rsid w:val="008A72FC"/>
    <w:rsid w:val="008A7EBE"/>
    <w:rsid w:val="008B0143"/>
    <w:rsid w:val="008B0D8A"/>
    <w:rsid w:val="008B1597"/>
    <w:rsid w:val="008B1DC3"/>
    <w:rsid w:val="008B2AF2"/>
    <w:rsid w:val="008B2B38"/>
    <w:rsid w:val="008B4383"/>
    <w:rsid w:val="008B4DE8"/>
    <w:rsid w:val="008B53C0"/>
    <w:rsid w:val="008B67FC"/>
    <w:rsid w:val="008B7936"/>
    <w:rsid w:val="008B7C9D"/>
    <w:rsid w:val="008C0B7F"/>
    <w:rsid w:val="008C37C8"/>
    <w:rsid w:val="008C41B3"/>
    <w:rsid w:val="008C612F"/>
    <w:rsid w:val="008C79EF"/>
    <w:rsid w:val="008D1F49"/>
    <w:rsid w:val="008D426D"/>
    <w:rsid w:val="008D4EAA"/>
    <w:rsid w:val="008D67F5"/>
    <w:rsid w:val="008D7E43"/>
    <w:rsid w:val="008E1395"/>
    <w:rsid w:val="008E3372"/>
    <w:rsid w:val="008E378F"/>
    <w:rsid w:val="008E39E1"/>
    <w:rsid w:val="008E580A"/>
    <w:rsid w:val="008F0579"/>
    <w:rsid w:val="008F087B"/>
    <w:rsid w:val="008F1389"/>
    <w:rsid w:val="008F1C54"/>
    <w:rsid w:val="008F231F"/>
    <w:rsid w:val="008F28D5"/>
    <w:rsid w:val="008F51BD"/>
    <w:rsid w:val="008F5292"/>
    <w:rsid w:val="008F7673"/>
    <w:rsid w:val="008F7ABE"/>
    <w:rsid w:val="00901104"/>
    <w:rsid w:val="00901895"/>
    <w:rsid w:val="00902EBD"/>
    <w:rsid w:val="0090337D"/>
    <w:rsid w:val="0090553C"/>
    <w:rsid w:val="00911214"/>
    <w:rsid w:val="009112AA"/>
    <w:rsid w:val="00911483"/>
    <w:rsid w:val="00912B2C"/>
    <w:rsid w:val="0091346C"/>
    <w:rsid w:val="00913DC5"/>
    <w:rsid w:val="00913E4F"/>
    <w:rsid w:val="009140AE"/>
    <w:rsid w:val="00915019"/>
    <w:rsid w:val="00915306"/>
    <w:rsid w:val="009160C6"/>
    <w:rsid w:val="009161EA"/>
    <w:rsid w:val="009204BB"/>
    <w:rsid w:val="00921F89"/>
    <w:rsid w:val="00922E6C"/>
    <w:rsid w:val="00923BD4"/>
    <w:rsid w:val="009253C6"/>
    <w:rsid w:val="00927A6A"/>
    <w:rsid w:val="009305B2"/>
    <w:rsid w:val="00930CB4"/>
    <w:rsid w:val="00931172"/>
    <w:rsid w:val="00934523"/>
    <w:rsid w:val="00936FB4"/>
    <w:rsid w:val="00937511"/>
    <w:rsid w:val="00941FEC"/>
    <w:rsid w:val="00942072"/>
    <w:rsid w:val="00945D17"/>
    <w:rsid w:val="0095066A"/>
    <w:rsid w:val="00950D9B"/>
    <w:rsid w:val="00951380"/>
    <w:rsid w:val="00951EFD"/>
    <w:rsid w:val="00952654"/>
    <w:rsid w:val="00953A71"/>
    <w:rsid w:val="00955F0E"/>
    <w:rsid w:val="009565FB"/>
    <w:rsid w:val="00957734"/>
    <w:rsid w:val="00960C80"/>
    <w:rsid w:val="00961083"/>
    <w:rsid w:val="009639BF"/>
    <w:rsid w:val="00964F37"/>
    <w:rsid w:val="00967EDA"/>
    <w:rsid w:val="00970C31"/>
    <w:rsid w:val="009727BB"/>
    <w:rsid w:val="009733E1"/>
    <w:rsid w:val="00973FD7"/>
    <w:rsid w:val="00976AE5"/>
    <w:rsid w:val="0097757F"/>
    <w:rsid w:val="00977F82"/>
    <w:rsid w:val="0098022E"/>
    <w:rsid w:val="00980A88"/>
    <w:rsid w:val="0098237B"/>
    <w:rsid w:val="00983B8C"/>
    <w:rsid w:val="00987D03"/>
    <w:rsid w:val="00987F69"/>
    <w:rsid w:val="00991134"/>
    <w:rsid w:val="00993A72"/>
    <w:rsid w:val="00993D76"/>
    <w:rsid w:val="009953B5"/>
    <w:rsid w:val="009966A8"/>
    <w:rsid w:val="009A042E"/>
    <w:rsid w:val="009A068C"/>
    <w:rsid w:val="009A4BAA"/>
    <w:rsid w:val="009A533F"/>
    <w:rsid w:val="009A630F"/>
    <w:rsid w:val="009A6960"/>
    <w:rsid w:val="009A725A"/>
    <w:rsid w:val="009B0331"/>
    <w:rsid w:val="009B0877"/>
    <w:rsid w:val="009B292E"/>
    <w:rsid w:val="009B2AAA"/>
    <w:rsid w:val="009B2C5A"/>
    <w:rsid w:val="009B4522"/>
    <w:rsid w:val="009B483D"/>
    <w:rsid w:val="009B5A52"/>
    <w:rsid w:val="009C1BB4"/>
    <w:rsid w:val="009C4A13"/>
    <w:rsid w:val="009C4DD4"/>
    <w:rsid w:val="009C510A"/>
    <w:rsid w:val="009C55B6"/>
    <w:rsid w:val="009C69D1"/>
    <w:rsid w:val="009D0E22"/>
    <w:rsid w:val="009D1083"/>
    <w:rsid w:val="009D338C"/>
    <w:rsid w:val="009D5454"/>
    <w:rsid w:val="009D592C"/>
    <w:rsid w:val="009D646C"/>
    <w:rsid w:val="009E044F"/>
    <w:rsid w:val="009E19AA"/>
    <w:rsid w:val="009E1FB1"/>
    <w:rsid w:val="009E2FE2"/>
    <w:rsid w:val="009E4E2B"/>
    <w:rsid w:val="009E6E46"/>
    <w:rsid w:val="009E7ED6"/>
    <w:rsid w:val="009F0CFB"/>
    <w:rsid w:val="009F2995"/>
    <w:rsid w:val="009F51D3"/>
    <w:rsid w:val="009F70D9"/>
    <w:rsid w:val="009F720B"/>
    <w:rsid w:val="009F777B"/>
    <w:rsid w:val="00A01176"/>
    <w:rsid w:val="00A0331A"/>
    <w:rsid w:val="00A04533"/>
    <w:rsid w:val="00A061A9"/>
    <w:rsid w:val="00A06BC7"/>
    <w:rsid w:val="00A073E7"/>
    <w:rsid w:val="00A112EB"/>
    <w:rsid w:val="00A12EAA"/>
    <w:rsid w:val="00A131F9"/>
    <w:rsid w:val="00A16513"/>
    <w:rsid w:val="00A16E1D"/>
    <w:rsid w:val="00A175E3"/>
    <w:rsid w:val="00A17DE3"/>
    <w:rsid w:val="00A2281E"/>
    <w:rsid w:val="00A23597"/>
    <w:rsid w:val="00A247BC"/>
    <w:rsid w:val="00A24FAF"/>
    <w:rsid w:val="00A25C65"/>
    <w:rsid w:val="00A25F0C"/>
    <w:rsid w:val="00A27FEF"/>
    <w:rsid w:val="00A31F30"/>
    <w:rsid w:val="00A33655"/>
    <w:rsid w:val="00A33993"/>
    <w:rsid w:val="00A36F4A"/>
    <w:rsid w:val="00A37421"/>
    <w:rsid w:val="00A40972"/>
    <w:rsid w:val="00A41F4A"/>
    <w:rsid w:val="00A5533E"/>
    <w:rsid w:val="00A57D09"/>
    <w:rsid w:val="00A60912"/>
    <w:rsid w:val="00A63A81"/>
    <w:rsid w:val="00A67156"/>
    <w:rsid w:val="00A71D7A"/>
    <w:rsid w:val="00A73918"/>
    <w:rsid w:val="00A8143C"/>
    <w:rsid w:val="00A82D52"/>
    <w:rsid w:val="00A82FCA"/>
    <w:rsid w:val="00A871E2"/>
    <w:rsid w:val="00A9225B"/>
    <w:rsid w:val="00A92600"/>
    <w:rsid w:val="00A9357C"/>
    <w:rsid w:val="00A93662"/>
    <w:rsid w:val="00AA0A3E"/>
    <w:rsid w:val="00AA1D5A"/>
    <w:rsid w:val="00AA5439"/>
    <w:rsid w:val="00AA5DA7"/>
    <w:rsid w:val="00AA6094"/>
    <w:rsid w:val="00AA6B5B"/>
    <w:rsid w:val="00AA6D06"/>
    <w:rsid w:val="00AB0E84"/>
    <w:rsid w:val="00AB3C4E"/>
    <w:rsid w:val="00AB49B4"/>
    <w:rsid w:val="00AB4FE0"/>
    <w:rsid w:val="00AB745F"/>
    <w:rsid w:val="00AB7DAD"/>
    <w:rsid w:val="00AC4132"/>
    <w:rsid w:val="00AC44EB"/>
    <w:rsid w:val="00AC56CC"/>
    <w:rsid w:val="00AC747F"/>
    <w:rsid w:val="00AC7D43"/>
    <w:rsid w:val="00AD1911"/>
    <w:rsid w:val="00AD2FFA"/>
    <w:rsid w:val="00AD590D"/>
    <w:rsid w:val="00AD62E3"/>
    <w:rsid w:val="00AD6553"/>
    <w:rsid w:val="00AE06D5"/>
    <w:rsid w:val="00AE113C"/>
    <w:rsid w:val="00AE49C1"/>
    <w:rsid w:val="00AE7B11"/>
    <w:rsid w:val="00AF212B"/>
    <w:rsid w:val="00AF6BED"/>
    <w:rsid w:val="00AF6F90"/>
    <w:rsid w:val="00AF7B30"/>
    <w:rsid w:val="00B0157D"/>
    <w:rsid w:val="00B02A0A"/>
    <w:rsid w:val="00B032D3"/>
    <w:rsid w:val="00B049DE"/>
    <w:rsid w:val="00B04B13"/>
    <w:rsid w:val="00B04D20"/>
    <w:rsid w:val="00B059F6"/>
    <w:rsid w:val="00B06943"/>
    <w:rsid w:val="00B06E0D"/>
    <w:rsid w:val="00B06E86"/>
    <w:rsid w:val="00B07C08"/>
    <w:rsid w:val="00B110A9"/>
    <w:rsid w:val="00B122A4"/>
    <w:rsid w:val="00B16A3C"/>
    <w:rsid w:val="00B1794F"/>
    <w:rsid w:val="00B2093D"/>
    <w:rsid w:val="00B213CE"/>
    <w:rsid w:val="00B21CE8"/>
    <w:rsid w:val="00B23D27"/>
    <w:rsid w:val="00B2670A"/>
    <w:rsid w:val="00B303E4"/>
    <w:rsid w:val="00B320B9"/>
    <w:rsid w:val="00B32EF8"/>
    <w:rsid w:val="00B33AA9"/>
    <w:rsid w:val="00B35F94"/>
    <w:rsid w:val="00B37E52"/>
    <w:rsid w:val="00B404EA"/>
    <w:rsid w:val="00B41CCD"/>
    <w:rsid w:val="00B42D26"/>
    <w:rsid w:val="00B446A4"/>
    <w:rsid w:val="00B44E58"/>
    <w:rsid w:val="00B44E6F"/>
    <w:rsid w:val="00B45663"/>
    <w:rsid w:val="00B46BBF"/>
    <w:rsid w:val="00B554BD"/>
    <w:rsid w:val="00B57025"/>
    <w:rsid w:val="00B5731D"/>
    <w:rsid w:val="00B6315A"/>
    <w:rsid w:val="00B639F8"/>
    <w:rsid w:val="00B65E03"/>
    <w:rsid w:val="00B669B6"/>
    <w:rsid w:val="00B7288E"/>
    <w:rsid w:val="00B735AF"/>
    <w:rsid w:val="00B74878"/>
    <w:rsid w:val="00B76814"/>
    <w:rsid w:val="00B769AE"/>
    <w:rsid w:val="00B77991"/>
    <w:rsid w:val="00B842DD"/>
    <w:rsid w:val="00B84499"/>
    <w:rsid w:val="00B84D9D"/>
    <w:rsid w:val="00B87403"/>
    <w:rsid w:val="00B9274A"/>
    <w:rsid w:val="00B92B42"/>
    <w:rsid w:val="00B94F09"/>
    <w:rsid w:val="00B97473"/>
    <w:rsid w:val="00BA3F00"/>
    <w:rsid w:val="00BA469D"/>
    <w:rsid w:val="00BA5691"/>
    <w:rsid w:val="00BB025B"/>
    <w:rsid w:val="00BB1B5C"/>
    <w:rsid w:val="00BB2BCE"/>
    <w:rsid w:val="00BB2F7F"/>
    <w:rsid w:val="00BB481D"/>
    <w:rsid w:val="00BB617C"/>
    <w:rsid w:val="00BC1389"/>
    <w:rsid w:val="00BC14A8"/>
    <w:rsid w:val="00BC2DAA"/>
    <w:rsid w:val="00BC408B"/>
    <w:rsid w:val="00BC439B"/>
    <w:rsid w:val="00BC5756"/>
    <w:rsid w:val="00BC7F59"/>
    <w:rsid w:val="00BD01AC"/>
    <w:rsid w:val="00BD062D"/>
    <w:rsid w:val="00BD2842"/>
    <w:rsid w:val="00BD3194"/>
    <w:rsid w:val="00BD3BB1"/>
    <w:rsid w:val="00BD64A6"/>
    <w:rsid w:val="00BD68B5"/>
    <w:rsid w:val="00BE0460"/>
    <w:rsid w:val="00BE2843"/>
    <w:rsid w:val="00BE49B5"/>
    <w:rsid w:val="00BE4C9D"/>
    <w:rsid w:val="00BE5600"/>
    <w:rsid w:val="00BF04C3"/>
    <w:rsid w:val="00BF1B49"/>
    <w:rsid w:val="00BF2F44"/>
    <w:rsid w:val="00BF45DE"/>
    <w:rsid w:val="00BF4A13"/>
    <w:rsid w:val="00BF5D56"/>
    <w:rsid w:val="00BF71A1"/>
    <w:rsid w:val="00C06186"/>
    <w:rsid w:val="00C10D76"/>
    <w:rsid w:val="00C1429D"/>
    <w:rsid w:val="00C211BD"/>
    <w:rsid w:val="00C227CC"/>
    <w:rsid w:val="00C240F2"/>
    <w:rsid w:val="00C349CA"/>
    <w:rsid w:val="00C35CF7"/>
    <w:rsid w:val="00C375A0"/>
    <w:rsid w:val="00C3780E"/>
    <w:rsid w:val="00C40CAA"/>
    <w:rsid w:val="00C41128"/>
    <w:rsid w:val="00C51E21"/>
    <w:rsid w:val="00C54999"/>
    <w:rsid w:val="00C552F2"/>
    <w:rsid w:val="00C557FC"/>
    <w:rsid w:val="00C56C24"/>
    <w:rsid w:val="00C57841"/>
    <w:rsid w:val="00C610BC"/>
    <w:rsid w:val="00C62D9F"/>
    <w:rsid w:val="00C631F7"/>
    <w:rsid w:val="00C635C0"/>
    <w:rsid w:val="00C638E4"/>
    <w:rsid w:val="00C63ED1"/>
    <w:rsid w:val="00C64035"/>
    <w:rsid w:val="00C65925"/>
    <w:rsid w:val="00C66036"/>
    <w:rsid w:val="00C669B3"/>
    <w:rsid w:val="00C66EBD"/>
    <w:rsid w:val="00C70D37"/>
    <w:rsid w:val="00C72A89"/>
    <w:rsid w:val="00C72D23"/>
    <w:rsid w:val="00C72EC4"/>
    <w:rsid w:val="00C73F7A"/>
    <w:rsid w:val="00C7433D"/>
    <w:rsid w:val="00C747C8"/>
    <w:rsid w:val="00C74AA0"/>
    <w:rsid w:val="00C7550F"/>
    <w:rsid w:val="00C76712"/>
    <w:rsid w:val="00C77D06"/>
    <w:rsid w:val="00C803A3"/>
    <w:rsid w:val="00C80F09"/>
    <w:rsid w:val="00C82015"/>
    <w:rsid w:val="00C91A13"/>
    <w:rsid w:val="00C960B4"/>
    <w:rsid w:val="00C974B2"/>
    <w:rsid w:val="00CA054F"/>
    <w:rsid w:val="00CA2B02"/>
    <w:rsid w:val="00CA7D8B"/>
    <w:rsid w:val="00CB08E7"/>
    <w:rsid w:val="00CB24EB"/>
    <w:rsid w:val="00CB39E2"/>
    <w:rsid w:val="00CB53D3"/>
    <w:rsid w:val="00CB771B"/>
    <w:rsid w:val="00CB7FBB"/>
    <w:rsid w:val="00CC0263"/>
    <w:rsid w:val="00CC3201"/>
    <w:rsid w:val="00CC3C5B"/>
    <w:rsid w:val="00CC4F99"/>
    <w:rsid w:val="00CC5EC5"/>
    <w:rsid w:val="00CD11C5"/>
    <w:rsid w:val="00CD19ED"/>
    <w:rsid w:val="00CD1DE3"/>
    <w:rsid w:val="00CD2149"/>
    <w:rsid w:val="00CD279C"/>
    <w:rsid w:val="00CD3A37"/>
    <w:rsid w:val="00CD3B67"/>
    <w:rsid w:val="00CD3C4F"/>
    <w:rsid w:val="00CD4A08"/>
    <w:rsid w:val="00CD6527"/>
    <w:rsid w:val="00CD6C8E"/>
    <w:rsid w:val="00CD6DA6"/>
    <w:rsid w:val="00CE09D3"/>
    <w:rsid w:val="00CE2902"/>
    <w:rsid w:val="00CE4EDB"/>
    <w:rsid w:val="00CF02EC"/>
    <w:rsid w:val="00CF269A"/>
    <w:rsid w:val="00CF3EE7"/>
    <w:rsid w:val="00CF5CB3"/>
    <w:rsid w:val="00CF7BDB"/>
    <w:rsid w:val="00D00673"/>
    <w:rsid w:val="00D01958"/>
    <w:rsid w:val="00D01CB7"/>
    <w:rsid w:val="00D01F3B"/>
    <w:rsid w:val="00D05D89"/>
    <w:rsid w:val="00D06DBC"/>
    <w:rsid w:val="00D06EC6"/>
    <w:rsid w:val="00D06FF2"/>
    <w:rsid w:val="00D16EE3"/>
    <w:rsid w:val="00D171B2"/>
    <w:rsid w:val="00D17D9B"/>
    <w:rsid w:val="00D210C8"/>
    <w:rsid w:val="00D21DB4"/>
    <w:rsid w:val="00D27184"/>
    <w:rsid w:val="00D3055A"/>
    <w:rsid w:val="00D30E0E"/>
    <w:rsid w:val="00D34789"/>
    <w:rsid w:val="00D41D77"/>
    <w:rsid w:val="00D42334"/>
    <w:rsid w:val="00D45563"/>
    <w:rsid w:val="00D45CF9"/>
    <w:rsid w:val="00D45DC7"/>
    <w:rsid w:val="00D50BE0"/>
    <w:rsid w:val="00D50F0D"/>
    <w:rsid w:val="00D513BC"/>
    <w:rsid w:val="00D5228D"/>
    <w:rsid w:val="00D52329"/>
    <w:rsid w:val="00D54355"/>
    <w:rsid w:val="00D55A9A"/>
    <w:rsid w:val="00D61998"/>
    <w:rsid w:val="00D65C14"/>
    <w:rsid w:val="00D70130"/>
    <w:rsid w:val="00D7037E"/>
    <w:rsid w:val="00D709E0"/>
    <w:rsid w:val="00D70FD9"/>
    <w:rsid w:val="00D71640"/>
    <w:rsid w:val="00D73160"/>
    <w:rsid w:val="00D735C3"/>
    <w:rsid w:val="00D74991"/>
    <w:rsid w:val="00D74FD5"/>
    <w:rsid w:val="00D807A8"/>
    <w:rsid w:val="00D8085F"/>
    <w:rsid w:val="00D80863"/>
    <w:rsid w:val="00D834E9"/>
    <w:rsid w:val="00D84299"/>
    <w:rsid w:val="00D867C1"/>
    <w:rsid w:val="00D86F5F"/>
    <w:rsid w:val="00D91470"/>
    <w:rsid w:val="00D9263F"/>
    <w:rsid w:val="00D967E6"/>
    <w:rsid w:val="00DA1BBC"/>
    <w:rsid w:val="00DB0464"/>
    <w:rsid w:val="00DB0741"/>
    <w:rsid w:val="00DB0CC6"/>
    <w:rsid w:val="00DB1855"/>
    <w:rsid w:val="00DB1F62"/>
    <w:rsid w:val="00DB5977"/>
    <w:rsid w:val="00DB72B4"/>
    <w:rsid w:val="00DC0447"/>
    <w:rsid w:val="00DC0D45"/>
    <w:rsid w:val="00DC12EB"/>
    <w:rsid w:val="00DC138D"/>
    <w:rsid w:val="00DC2237"/>
    <w:rsid w:val="00DC446F"/>
    <w:rsid w:val="00DC557B"/>
    <w:rsid w:val="00DC7E1A"/>
    <w:rsid w:val="00DD00A9"/>
    <w:rsid w:val="00DD00DB"/>
    <w:rsid w:val="00DD15AF"/>
    <w:rsid w:val="00DD3060"/>
    <w:rsid w:val="00DD32E5"/>
    <w:rsid w:val="00DD6096"/>
    <w:rsid w:val="00DD67C0"/>
    <w:rsid w:val="00DD78DA"/>
    <w:rsid w:val="00DE175B"/>
    <w:rsid w:val="00DE35B1"/>
    <w:rsid w:val="00DF1496"/>
    <w:rsid w:val="00DF1E15"/>
    <w:rsid w:val="00DF2666"/>
    <w:rsid w:val="00DF61ED"/>
    <w:rsid w:val="00DF6923"/>
    <w:rsid w:val="00E0070E"/>
    <w:rsid w:val="00E02632"/>
    <w:rsid w:val="00E045AC"/>
    <w:rsid w:val="00E04BB7"/>
    <w:rsid w:val="00E06A74"/>
    <w:rsid w:val="00E10223"/>
    <w:rsid w:val="00E107CC"/>
    <w:rsid w:val="00E11338"/>
    <w:rsid w:val="00E11DC7"/>
    <w:rsid w:val="00E12802"/>
    <w:rsid w:val="00E13493"/>
    <w:rsid w:val="00E14E91"/>
    <w:rsid w:val="00E15188"/>
    <w:rsid w:val="00E15E62"/>
    <w:rsid w:val="00E16DE3"/>
    <w:rsid w:val="00E22B96"/>
    <w:rsid w:val="00E22ECF"/>
    <w:rsid w:val="00E24C49"/>
    <w:rsid w:val="00E255F0"/>
    <w:rsid w:val="00E25FD6"/>
    <w:rsid w:val="00E27F24"/>
    <w:rsid w:val="00E30F5D"/>
    <w:rsid w:val="00E36B55"/>
    <w:rsid w:val="00E36F26"/>
    <w:rsid w:val="00E36FE2"/>
    <w:rsid w:val="00E40846"/>
    <w:rsid w:val="00E52514"/>
    <w:rsid w:val="00E527F7"/>
    <w:rsid w:val="00E53CE1"/>
    <w:rsid w:val="00E56A7E"/>
    <w:rsid w:val="00E56E39"/>
    <w:rsid w:val="00E61380"/>
    <w:rsid w:val="00E633C0"/>
    <w:rsid w:val="00E64AF3"/>
    <w:rsid w:val="00E66056"/>
    <w:rsid w:val="00E67D26"/>
    <w:rsid w:val="00E70BD9"/>
    <w:rsid w:val="00E72DC2"/>
    <w:rsid w:val="00E732AC"/>
    <w:rsid w:val="00E735ED"/>
    <w:rsid w:val="00E749E7"/>
    <w:rsid w:val="00E770EC"/>
    <w:rsid w:val="00E77ADD"/>
    <w:rsid w:val="00E81C66"/>
    <w:rsid w:val="00E86002"/>
    <w:rsid w:val="00E86D99"/>
    <w:rsid w:val="00E8702E"/>
    <w:rsid w:val="00E91CB5"/>
    <w:rsid w:val="00E97E86"/>
    <w:rsid w:val="00EA071E"/>
    <w:rsid w:val="00EA0C0D"/>
    <w:rsid w:val="00EA216D"/>
    <w:rsid w:val="00EA3720"/>
    <w:rsid w:val="00EA3C14"/>
    <w:rsid w:val="00EA6EC9"/>
    <w:rsid w:val="00EB21EF"/>
    <w:rsid w:val="00EB3903"/>
    <w:rsid w:val="00EB43C3"/>
    <w:rsid w:val="00EB556D"/>
    <w:rsid w:val="00EB5F9C"/>
    <w:rsid w:val="00EB71F1"/>
    <w:rsid w:val="00EB755C"/>
    <w:rsid w:val="00EC3FD8"/>
    <w:rsid w:val="00ED25B2"/>
    <w:rsid w:val="00ED422C"/>
    <w:rsid w:val="00ED4D11"/>
    <w:rsid w:val="00ED7DFD"/>
    <w:rsid w:val="00EE0AC2"/>
    <w:rsid w:val="00EE7423"/>
    <w:rsid w:val="00EF0BA9"/>
    <w:rsid w:val="00EF1033"/>
    <w:rsid w:val="00EF1038"/>
    <w:rsid w:val="00EF29DD"/>
    <w:rsid w:val="00F03053"/>
    <w:rsid w:val="00F04A8A"/>
    <w:rsid w:val="00F05B72"/>
    <w:rsid w:val="00F06F64"/>
    <w:rsid w:val="00F072F2"/>
    <w:rsid w:val="00F11523"/>
    <w:rsid w:val="00F11AF1"/>
    <w:rsid w:val="00F1354C"/>
    <w:rsid w:val="00F1428F"/>
    <w:rsid w:val="00F227C2"/>
    <w:rsid w:val="00F23C10"/>
    <w:rsid w:val="00F30291"/>
    <w:rsid w:val="00F32B59"/>
    <w:rsid w:val="00F34673"/>
    <w:rsid w:val="00F35335"/>
    <w:rsid w:val="00F35575"/>
    <w:rsid w:val="00F35FE0"/>
    <w:rsid w:val="00F36DB2"/>
    <w:rsid w:val="00F4143F"/>
    <w:rsid w:val="00F43845"/>
    <w:rsid w:val="00F43F25"/>
    <w:rsid w:val="00F4660F"/>
    <w:rsid w:val="00F50637"/>
    <w:rsid w:val="00F55655"/>
    <w:rsid w:val="00F56797"/>
    <w:rsid w:val="00F56D95"/>
    <w:rsid w:val="00F572B9"/>
    <w:rsid w:val="00F62DAA"/>
    <w:rsid w:val="00F645F4"/>
    <w:rsid w:val="00F66D5C"/>
    <w:rsid w:val="00F7109E"/>
    <w:rsid w:val="00F7223B"/>
    <w:rsid w:val="00F73141"/>
    <w:rsid w:val="00F7547E"/>
    <w:rsid w:val="00F76ED7"/>
    <w:rsid w:val="00F77368"/>
    <w:rsid w:val="00F77FC6"/>
    <w:rsid w:val="00F82C78"/>
    <w:rsid w:val="00F84FEB"/>
    <w:rsid w:val="00F8590D"/>
    <w:rsid w:val="00F8590E"/>
    <w:rsid w:val="00F863E5"/>
    <w:rsid w:val="00F86806"/>
    <w:rsid w:val="00F87670"/>
    <w:rsid w:val="00F93074"/>
    <w:rsid w:val="00FA1CCF"/>
    <w:rsid w:val="00FA1D5E"/>
    <w:rsid w:val="00FA21DD"/>
    <w:rsid w:val="00FA4746"/>
    <w:rsid w:val="00FA6093"/>
    <w:rsid w:val="00FA71F2"/>
    <w:rsid w:val="00FA775A"/>
    <w:rsid w:val="00FA77AF"/>
    <w:rsid w:val="00FB251E"/>
    <w:rsid w:val="00FB3BD7"/>
    <w:rsid w:val="00FB44B6"/>
    <w:rsid w:val="00FB4CB4"/>
    <w:rsid w:val="00FB4DF6"/>
    <w:rsid w:val="00FC0C0D"/>
    <w:rsid w:val="00FC0F50"/>
    <w:rsid w:val="00FC45F2"/>
    <w:rsid w:val="00FC4952"/>
    <w:rsid w:val="00FC5677"/>
    <w:rsid w:val="00FC6204"/>
    <w:rsid w:val="00FC6B22"/>
    <w:rsid w:val="00FC6E29"/>
    <w:rsid w:val="00FC79C2"/>
    <w:rsid w:val="00FD0CC0"/>
    <w:rsid w:val="00FD11D2"/>
    <w:rsid w:val="00FD1835"/>
    <w:rsid w:val="00FD37CB"/>
    <w:rsid w:val="00FD3802"/>
    <w:rsid w:val="00FE0C19"/>
    <w:rsid w:val="00FE0EA2"/>
    <w:rsid w:val="00FF2AFC"/>
    <w:rsid w:val="00FF37FC"/>
    <w:rsid w:val="00FF3F27"/>
    <w:rsid w:val="00FF40C0"/>
    <w:rsid w:val="00FF784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75673A-EDF7-4157-BD51-EE1C8915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00C"/>
    <w:pPr>
      <w:spacing w:after="240" w:line="260" w:lineRule="atLeast"/>
      <w:jc w:val="both"/>
    </w:pPr>
    <w:rPr>
      <w:rFonts w:ascii="Arial" w:hAnsi="Arial"/>
      <w:lang w:val="de-DE" w:eastAsia="de-DE"/>
    </w:rPr>
  </w:style>
  <w:style w:type="paragraph" w:styleId="berschrift1">
    <w:name w:val="heading 1"/>
    <w:basedOn w:val="Standard"/>
    <w:next w:val="Standard"/>
    <w:qFormat/>
    <w:rsid w:val="000F0C88"/>
    <w:pPr>
      <w:keepNext/>
      <w:numPr>
        <w:numId w:val="3"/>
      </w:numPr>
      <w:spacing w:before="480"/>
      <w:jc w:val="left"/>
      <w:outlineLvl w:val="0"/>
    </w:pPr>
    <w:rPr>
      <w:rFonts w:cs="Arial"/>
      <w:color w:val="0F4196"/>
      <w:kern w:val="32"/>
      <w:sz w:val="24"/>
      <w:szCs w:val="32"/>
      <w:lang w:val="de-AT"/>
    </w:rPr>
  </w:style>
  <w:style w:type="paragraph" w:styleId="berschrift2">
    <w:name w:val="heading 2"/>
    <w:basedOn w:val="Standard"/>
    <w:next w:val="Standard"/>
    <w:qFormat/>
    <w:rsid w:val="000F0C88"/>
    <w:pPr>
      <w:keepNext/>
      <w:numPr>
        <w:ilvl w:val="1"/>
        <w:numId w:val="3"/>
      </w:numPr>
      <w:spacing w:before="360"/>
      <w:jc w:val="left"/>
      <w:outlineLvl w:val="1"/>
    </w:pPr>
    <w:rPr>
      <w:color w:val="0F4196" w:themeColor="accent1"/>
      <w:sz w:val="22"/>
      <w:szCs w:val="28"/>
      <w:lang w:val="de-AT"/>
    </w:rPr>
  </w:style>
  <w:style w:type="paragraph" w:styleId="berschrift3">
    <w:name w:val="heading 3"/>
    <w:basedOn w:val="Standard"/>
    <w:next w:val="Standard"/>
    <w:qFormat/>
    <w:rsid w:val="000F0C88"/>
    <w:pPr>
      <w:keepNext/>
      <w:numPr>
        <w:ilvl w:val="2"/>
        <w:numId w:val="3"/>
      </w:numPr>
      <w:spacing w:before="240"/>
      <w:jc w:val="left"/>
      <w:outlineLvl w:val="2"/>
    </w:pPr>
    <w:rPr>
      <w:rFonts w:cs="Arial"/>
      <w:color w:val="0F4196" w:themeColor="accent1"/>
      <w:szCs w:val="26"/>
      <w:lang w:val="de-AT"/>
    </w:rPr>
  </w:style>
  <w:style w:type="paragraph" w:styleId="berschrift4">
    <w:name w:val="heading 4"/>
    <w:basedOn w:val="Standard"/>
    <w:next w:val="Standard"/>
    <w:qFormat/>
    <w:rsid w:val="007D313A"/>
    <w:pPr>
      <w:keepNext/>
      <w:numPr>
        <w:ilvl w:val="3"/>
        <w:numId w:val="3"/>
      </w:numPr>
      <w:spacing w:before="240"/>
      <w:ind w:left="709" w:hanging="709"/>
      <w:jc w:val="left"/>
      <w:outlineLvl w:val="3"/>
    </w:pPr>
    <w:rPr>
      <w:color w:val="0F4196" w:themeColor="accent1"/>
      <w:sz w:val="19"/>
      <w:szCs w:val="28"/>
      <w:lang w:val="de-AT"/>
    </w:rPr>
  </w:style>
  <w:style w:type="paragraph" w:styleId="berschrift5">
    <w:name w:val="heading 5"/>
    <w:basedOn w:val="Standard"/>
    <w:next w:val="Standard"/>
    <w:qFormat/>
    <w:rsid w:val="005204AB"/>
    <w:pPr>
      <w:keepNext/>
      <w:spacing w:before="120" w:after="120" w:line="240" w:lineRule="auto"/>
      <w:jc w:val="left"/>
      <w:outlineLvl w:val="4"/>
    </w:pPr>
    <w:rPr>
      <w:color w:val="0F4196" w:themeColor="accent1"/>
      <w:sz w:val="19"/>
      <w:szCs w:val="19"/>
    </w:rPr>
  </w:style>
  <w:style w:type="paragraph" w:styleId="berschrift6">
    <w:name w:val="heading 6"/>
    <w:basedOn w:val="Standard"/>
    <w:next w:val="Standard"/>
    <w:qFormat/>
    <w:rsid w:val="005204AB"/>
    <w:pPr>
      <w:keepNext/>
      <w:spacing w:before="120" w:after="120" w:line="240" w:lineRule="auto"/>
      <w:jc w:val="left"/>
      <w:outlineLvl w:val="5"/>
    </w:pPr>
    <w:rPr>
      <w:rFonts w:cs="Arial"/>
      <w:color w:val="0F4196" w:themeColor="accent1"/>
      <w:sz w:val="19"/>
      <w:szCs w:val="19"/>
    </w:rPr>
  </w:style>
  <w:style w:type="paragraph" w:styleId="berschrift7">
    <w:name w:val="heading 7"/>
    <w:basedOn w:val="Standard"/>
    <w:next w:val="Standard"/>
    <w:qFormat/>
    <w:rsid w:val="005204AB"/>
    <w:pPr>
      <w:spacing w:before="120" w:after="120" w:line="240" w:lineRule="auto"/>
      <w:jc w:val="left"/>
      <w:outlineLvl w:val="6"/>
    </w:pPr>
    <w:rPr>
      <w:color w:val="0F4196" w:themeColor="accent1"/>
      <w:sz w:val="19"/>
      <w:szCs w:val="19"/>
    </w:rPr>
  </w:style>
  <w:style w:type="paragraph" w:styleId="berschrift8">
    <w:name w:val="heading 8"/>
    <w:basedOn w:val="Standard"/>
    <w:next w:val="Standard"/>
    <w:qFormat/>
    <w:rsid w:val="005204AB"/>
    <w:pPr>
      <w:spacing w:before="120" w:after="120" w:line="240" w:lineRule="auto"/>
      <w:jc w:val="left"/>
      <w:outlineLvl w:val="7"/>
    </w:pPr>
    <w:rPr>
      <w:color w:val="0F4196" w:themeColor="accent1"/>
      <w:sz w:val="19"/>
      <w:szCs w:val="19"/>
    </w:rPr>
  </w:style>
  <w:style w:type="paragraph" w:styleId="berschrift9">
    <w:name w:val="heading 9"/>
    <w:basedOn w:val="Standard"/>
    <w:next w:val="Standard"/>
    <w:qFormat/>
    <w:rsid w:val="005204AB"/>
    <w:pPr>
      <w:spacing w:before="120" w:after="120" w:line="240" w:lineRule="auto"/>
      <w:jc w:val="left"/>
      <w:outlineLvl w:val="8"/>
    </w:pPr>
    <w:rPr>
      <w:rFonts w:cs="Arial"/>
      <w:color w:val="0F4196" w:themeColor="accent1"/>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semiHidden/>
    <w:rsid w:val="00D807A8"/>
    <w:pPr>
      <w:ind w:left="283" w:hanging="283"/>
    </w:pPr>
  </w:style>
  <w:style w:type="paragraph" w:styleId="Kopfzeile">
    <w:name w:val="header"/>
    <w:basedOn w:val="Standard"/>
    <w:semiHidden/>
    <w:rsid w:val="000F3B0F"/>
    <w:pPr>
      <w:spacing w:line="240" w:lineRule="auto"/>
      <w:jc w:val="left"/>
    </w:pPr>
    <w:rPr>
      <w:color w:val="0F4196" w:themeColor="accent1"/>
      <w:sz w:val="22"/>
      <w:szCs w:val="22"/>
      <w:lang w:val="de-AT"/>
    </w:rPr>
  </w:style>
  <w:style w:type="paragraph" w:customStyle="1" w:styleId="Adresse">
    <w:name w:val="Adresse"/>
    <w:basedOn w:val="Standard"/>
    <w:rsid w:val="00D807A8"/>
    <w:pPr>
      <w:jc w:val="left"/>
    </w:pPr>
    <w:rPr>
      <w:lang w:val="de-AT"/>
    </w:rPr>
  </w:style>
  <w:style w:type="paragraph" w:styleId="Datum">
    <w:name w:val="Date"/>
    <w:basedOn w:val="Standard"/>
    <w:semiHidden/>
    <w:rsid w:val="00781621"/>
    <w:pPr>
      <w:pBdr>
        <w:bottom w:val="single" w:sz="12" w:space="10" w:color="0F4196" w:themeColor="accent1"/>
      </w:pBdr>
      <w:jc w:val="left"/>
    </w:pPr>
    <w:rPr>
      <w:lang w:val="de-AT"/>
    </w:rPr>
  </w:style>
  <w:style w:type="paragraph" w:styleId="Fuzeile">
    <w:name w:val="footer"/>
    <w:basedOn w:val="Standard"/>
    <w:link w:val="FuzeileZchn"/>
    <w:uiPriority w:val="99"/>
    <w:rsid w:val="0033798A"/>
    <w:pPr>
      <w:tabs>
        <w:tab w:val="right" w:pos="8505"/>
      </w:tabs>
      <w:spacing w:line="240" w:lineRule="auto"/>
      <w:jc w:val="left"/>
    </w:pPr>
    <w:rPr>
      <w:color w:val="595959" w:themeColor="text1" w:themeTint="A6"/>
      <w:sz w:val="18"/>
    </w:rPr>
  </w:style>
  <w:style w:type="character" w:styleId="Seitenzahl">
    <w:name w:val="page number"/>
    <w:basedOn w:val="Absatz-Standardschriftart"/>
    <w:rsid w:val="00E66056"/>
    <w:rPr>
      <w:rFonts w:cs="Arial"/>
      <w:color w:val="034EA2"/>
      <w:sz w:val="20"/>
    </w:rPr>
  </w:style>
  <w:style w:type="paragraph" w:styleId="Funotentext">
    <w:name w:val="footnote text"/>
    <w:aliases w:val="Fußnotentextf,Geneva 9,Font: Geneva 9,Boston 10,f"/>
    <w:basedOn w:val="Standard"/>
    <w:link w:val="FunotentextZchn"/>
    <w:uiPriority w:val="99"/>
    <w:qFormat/>
    <w:rsid w:val="00DB0464"/>
    <w:pPr>
      <w:spacing w:after="0" w:line="200" w:lineRule="exact"/>
      <w:ind w:left="284" w:hanging="284"/>
    </w:pPr>
    <w:rPr>
      <w:sz w:val="16"/>
    </w:rPr>
  </w:style>
  <w:style w:type="character" w:styleId="Funotenzeichen">
    <w:name w:val="footnote reference"/>
    <w:aliases w:val="Footnote symbol,Times 10 Point,Exposant 3 Point,Voetnootverwijzing,Appel note de bas de p,BVI fnr,Footnote Reference Superscript,Footnote symboFußnotenzeichen,Footnote sign,EN Footnote Reference,fr,o,Footnote number,note TESI,FR,No,12 b."/>
    <w:link w:val="CharCharChar1"/>
    <w:uiPriority w:val="99"/>
    <w:qFormat/>
    <w:rsid w:val="00037EC6"/>
    <w:rPr>
      <w:sz w:val="18"/>
      <w:szCs w:val="18"/>
      <w:vertAlign w:val="superscript"/>
    </w:rPr>
  </w:style>
  <w:style w:type="paragraph" w:customStyle="1" w:styleId="Betreff">
    <w:name w:val="Betreff"/>
    <w:basedOn w:val="Standard"/>
    <w:rsid w:val="00D807A8"/>
    <w:pPr>
      <w:spacing w:after="420"/>
      <w:ind w:left="992" w:hanging="992"/>
      <w:jc w:val="left"/>
    </w:pPr>
    <w:rPr>
      <w:lang w:val="de-AT"/>
    </w:rPr>
  </w:style>
  <w:style w:type="paragraph" w:customStyle="1" w:styleId="Aufzhlung">
    <w:name w:val="Aufzählung"/>
    <w:basedOn w:val="Standard"/>
    <w:link w:val="AufzhlungZchn"/>
    <w:qFormat/>
    <w:rsid w:val="00831478"/>
    <w:pPr>
      <w:numPr>
        <w:numId w:val="1"/>
      </w:numPr>
      <w:spacing w:after="120"/>
      <w:ind w:left="284" w:hanging="284"/>
    </w:pPr>
    <w:rPr>
      <w:lang w:val="de-AT"/>
    </w:rPr>
  </w:style>
  <w:style w:type="paragraph" w:customStyle="1" w:styleId="Abbildung">
    <w:name w:val="Abbildung"/>
    <w:basedOn w:val="Standard"/>
    <w:rsid w:val="00670649"/>
    <w:pPr>
      <w:spacing w:line="240" w:lineRule="auto"/>
      <w:jc w:val="left"/>
    </w:pPr>
  </w:style>
  <w:style w:type="paragraph" w:customStyle="1" w:styleId="Zwischenberschrift1">
    <w:name w:val="Zwischenüberschrift 1"/>
    <w:basedOn w:val="berschrift4"/>
    <w:next w:val="Standard"/>
    <w:rsid w:val="00550B5E"/>
    <w:pPr>
      <w:numPr>
        <w:ilvl w:val="0"/>
        <w:numId w:val="0"/>
      </w:numPr>
      <w:spacing w:line="240" w:lineRule="auto"/>
      <w:outlineLvl w:val="9"/>
    </w:pPr>
    <w:rPr>
      <w:b/>
      <w:bCs/>
      <w:color w:val="0C67AC"/>
      <w:sz w:val="20"/>
      <w:szCs w:val="20"/>
    </w:rPr>
  </w:style>
  <w:style w:type="paragraph" w:styleId="Titel">
    <w:name w:val="Title"/>
    <w:basedOn w:val="Standard"/>
    <w:next w:val="Standard"/>
    <w:link w:val="TitelZchn"/>
    <w:uiPriority w:val="10"/>
    <w:qFormat/>
    <w:rsid w:val="001A5B26"/>
    <w:pPr>
      <w:pBdr>
        <w:bottom w:val="single" w:sz="12" w:space="10" w:color="0F4196" w:themeColor="accent1"/>
      </w:pBdr>
      <w:jc w:val="left"/>
    </w:pPr>
    <w:rPr>
      <w:color w:val="0F4196" w:themeColor="accent1"/>
      <w:sz w:val="28"/>
      <w:szCs w:val="28"/>
      <w:lang w:val="de-AT"/>
    </w:rPr>
  </w:style>
  <w:style w:type="character" w:customStyle="1" w:styleId="FuzeileZchn">
    <w:name w:val="Fußzeile Zchn"/>
    <w:link w:val="Fuzeile"/>
    <w:uiPriority w:val="99"/>
    <w:rsid w:val="0033798A"/>
    <w:rPr>
      <w:rFonts w:ascii="Arial" w:hAnsi="Arial"/>
      <w:color w:val="595959" w:themeColor="text1" w:themeTint="A6"/>
      <w:sz w:val="18"/>
      <w:lang w:val="de-DE" w:eastAsia="de-DE"/>
    </w:rPr>
  </w:style>
  <w:style w:type="paragraph" w:customStyle="1" w:styleId="Tabelle">
    <w:name w:val="Tabelle"/>
    <w:basedOn w:val="Standard"/>
    <w:rsid w:val="00D807A8"/>
    <w:pPr>
      <w:spacing w:before="40" w:after="40" w:line="240" w:lineRule="auto"/>
      <w:jc w:val="left"/>
    </w:pPr>
    <w:rPr>
      <w:rFonts w:cs="Arial"/>
      <w:sz w:val="18"/>
      <w:lang w:val="de-AT"/>
    </w:rPr>
  </w:style>
  <w:style w:type="character" w:customStyle="1" w:styleId="FunotentextZchn">
    <w:name w:val="Fußnotentext Zchn"/>
    <w:aliases w:val="Fußnotentextf Zchn,Geneva 9 Zchn,Font: Geneva 9 Zchn,Boston 10 Zchn,f Zchn"/>
    <w:link w:val="Funotentext"/>
    <w:uiPriority w:val="99"/>
    <w:rsid w:val="00DB0464"/>
    <w:rPr>
      <w:rFonts w:ascii="Arial" w:hAnsi="Arial"/>
      <w:sz w:val="16"/>
      <w:lang w:val="de-DE" w:eastAsia="de-DE"/>
    </w:rPr>
  </w:style>
  <w:style w:type="character" w:styleId="Hyperlink">
    <w:name w:val="Hyperlink"/>
    <w:uiPriority w:val="99"/>
    <w:unhideWhenUsed/>
    <w:rsid w:val="00BF1B49"/>
    <w:rPr>
      <w:color w:val="000000"/>
      <w:u w:val="single"/>
    </w:rPr>
  </w:style>
  <w:style w:type="paragraph" w:styleId="Verzeichnis2">
    <w:name w:val="toc 2"/>
    <w:basedOn w:val="Standard"/>
    <w:next w:val="Standard"/>
    <w:uiPriority w:val="39"/>
    <w:unhideWhenUsed/>
    <w:rsid w:val="00463B0C"/>
    <w:pPr>
      <w:tabs>
        <w:tab w:val="right" w:pos="8505"/>
      </w:tabs>
      <w:ind w:left="567" w:right="567" w:hanging="567"/>
      <w:jc w:val="left"/>
    </w:pPr>
    <w:rPr>
      <w:rFonts w:eastAsia="Century Schoolbook"/>
      <w:noProof/>
      <w:lang w:val="de-AT" w:eastAsia="en-US"/>
    </w:rPr>
  </w:style>
  <w:style w:type="paragraph" w:styleId="Verzeichnis1">
    <w:name w:val="toc 1"/>
    <w:basedOn w:val="Standard"/>
    <w:next w:val="Standard"/>
    <w:uiPriority w:val="39"/>
    <w:unhideWhenUsed/>
    <w:rsid w:val="00E25FD6"/>
    <w:pPr>
      <w:tabs>
        <w:tab w:val="right" w:pos="8505"/>
      </w:tabs>
      <w:spacing w:before="240"/>
      <w:ind w:left="567" w:right="567" w:hanging="567"/>
      <w:jc w:val="left"/>
    </w:pPr>
    <w:rPr>
      <w:rFonts w:eastAsia="Century Schoolbook" w:cs="Arial"/>
      <w:bCs/>
      <w:noProof/>
      <w:color w:val="0F4196" w:themeColor="accent1"/>
      <w:lang w:val="de-AT" w:eastAsia="en-US"/>
    </w:rPr>
  </w:style>
  <w:style w:type="paragraph" w:styleId="Verzeichnis3">
    <w:name w:val="toc 3"/>
    <w:basedOn w:val="Standard"/>
    <w:next w:val="Standard"/>
    <w:uiPriority w:val="39"/>
    <w:unhideWhenUsed/>
    <w:rsid w:val="00BF1B49"/>
    <w:pPr>
      <w:tabs>
        <w:tab w:val="left" w:pos="1276"/>
        <w:tab w:val="right" w:pos="8505"/>
      </w:tabs>
      <w:ind w:left="1276" w:right="567" w:hanging="709"/>
      <w:jc w:val="left"/>
    </w:pPr>
    <w:rPr>
      <w:rFonts w:eastAsia="Century Schoolbook"/>
      <w:noProof/>
      <w:lang w:val="de-AT" w:eastAsia="en-US"/>
    </w:rPr>
  </w:style>
  <w:style w:type="character" w:customStyle="1" w:styleId="TitelZchn">
    <w:name w:val="Titel Zchn"/>
    <w:basedOn w:val="Absatz-Standardschriftart"/>
    <w:link w:val="Titel"/>
    <w:uiPriority w:val="10"/>
    <w:rsid w:val="001A5B26"/>
    <w:rPr>
      <w:rFonts w:ascii="Arial" w:hAnsi="Arial"/>
      <w:color w:val="0F4196" w:themeColor="accent1"/>
      <w:sz w:val="28"/>
      <w:szCs w:val="28"/>
      <w:lang w:eastAsia="de-DE"/>
    </w:rPr>
  </w:style>
  <w:style w:type="paragraph" w:customStyle="1" w:styleId="Besprechung">
    <w:name w:val="Besprechung"/>
    <w:basedOn w:val="Titel"/>
    <w:qFormat/>
    <w:rsid w:val="00823148"/>
  </w:style>
  <w:style w:type="paragraph" w:styleId="Listenfortsetzung">
    <w:name w:val="List Continue"/>
    <w:basedOn w:val="Standard"/>
    <w:uiPriority w:val="99"/>
    <w:unhideWhenUsed/>
    <w:rsid w:val="002E7715"/>
    <w:pPr>
      <w:spacing w:after="120"/>
      <w:ind w:left="283"/>
      <w:contextualSpacing/>
    </w:pPr>
  </w:style>
  <w:style w:type="paragraph" w:styleId="Beschriftung">
    <w:name w:val="caption"/>
    <w:basedOn w:val="Standard"/>
    <w:next w:val="Standard"/>
    <w:uiPriority w:val="35"/>
    <w:unhideWhenUsed/>
    <w:qFormat/>
    <w:rsid w:val="005204AB"/>
    <w:pPr>
      <w:keepNext/>
      <w:spacing w:before="120" w:after="120" w:line="240" w:lineRule="auto"/>
      <w:ind w:left="1134" w:hanging="1134"/>
      <w:jc w:val="left"/>
    </w:pPr>
    <w:rPr>
      <w:color w:val="0F4196" w:themeColor="accent1"/>
      <w:sz w:val="18"/>
      <w:szCs w:val="16"/>
    </w:rPr>
  </w:style>
  <w:style w:type="paragraph" w:styleId="Abbildungsverzeichnis">
    <w:name w:val="table of figures"/>
    <w:basedOn w:val="Standard"/>
    <w:next w:val="Standard"/>
    <w:uiPriority w:val="99"/>
    <w:unhideWhenUsed/>
    <w:rsid w:val="00BF1B49"/>
    <w:pPr>
      <w:tabs>
        <w:tab w:val="right" w:pos="8495"/>
      </w:tabs>
      <w:ind w:left="1276" w:right="851" w:hanging="1276"/>
      <w:jc w:val="left"/>
    </w:pPr>
    <w:rPr>
      <w:noProof/>
      <w:szCs w:val="22"/>
    </w:rPr>
  </w:style>
  <w:style w:type="paragraph" w:customStyle="1" w:styleId="Quelle">
    <w:name w:val="Quelle"/>
    <w:basedOn w:val="Standard"/>
    <w:next w:val="Standard"/>
    <w:qFormat/>
    <w:rsid w:val="006541F5"/>
    <w:pPr>
      <w:spacing w:before="80" w:line="240" w:lineRule="auto"/>
      <w:jc w:val="left"/>
    </w:pPr>
    <w:rPr>
      <w:bCs/>
      <w:iCs/>
      <w:sz w:val="16"/>
    </w:rPr>
  </w:style>
  <w:style w:type="paragraph" w:styleId="Rechtsgrundlagenverzeichnis">
    <w:name w:val="table of authorities"/>
    <w:basedOn w:val="Standard"/>
    <w:next w:val="Standard"/>
    <w:uiPriority w:val="99"/>
    <w:unhideWhenUsed/>
    <w:rsid w:val="006541F5"/>
    <w:pPr>
      <w:ind w:left="200" w:hanging="200"/>
    </w:pPr>
  </w:style>
  <w:style w:type="paragraph" w:styleId="Aufzhlungszeichen2">
    <w:name w:val="List Bullet 2"/>
    <w:basedOn w:val="Standard"/>
    <w:uiPriority w:val="99"/>
    <w:unhideWhenUsed/>
    <w:rsid w:val="00533655"/>
    <w:pPr>
      <w:numPr>
        <w:numId w:val="2"/>
      </w:numPr>
      <w:tabs>
        <w:tab w:val="left" w:pos="851"/>
      </w:tabs>
      <w:spacing w:after="60"/>
      <w:ind w:left="851" w:hanging="284"/>
    </w:pPr>
  </w:style>
  <w:style w:type="paragraph" w:styleId="Aufzhlungszeichen3">
    <w:name w:val="List Bullet 3"/>
    <w:basedOn w:val="Aufzhlungszeichen2"/>
    <w:uiPriority w:val="99"/>
    <w:unhideWhenUsed/>
    <w:rsid w:val="00533655"/>
    <w:pPr>
      <w:tabs>
        <w:tab w:val="clear" w:pos="851"/>
        <w:tab w:val="left" w:pos="1134"/>
      </w:tabs>
      <w:spacing w:after="0"/>
      <w:ind w:left="1135"/>
    </w:pPr>
  </w:style>
  <w:style w:type="paragraph" w:styleId="Aufzhlungszeichen4">
    <w:name w:val="List Bullet 4"/>
    <w:basedOn w:val="Aufzhlungszeichen3"/>
    <w:uiPriority w:val="99"/>
    <w:unhideWhenUsed/>
    <w:rsid w:val="00533655"/>
    <w:pPr>
      <w:tabs>
        <w:tab w:val="clear" w:pos="1134"/>
        <w:tab w:val="left" w:pos="1418"/>
      </w:tabs>
      <w:ind w:left="1418"/>
    </w:pPr>
  </w:style>
  <w:style w:type="paragraph" w:styleId="Aufzhlungszeichen5">
    <w:name w:val="List Bullet 5"/>
    <w:basedOn w:val="Aufzhlungszeichen4"/>
    <w:uiPriority w:val="99"/>
    <w:unhideWhenUsed/>
    <w:rsid w:val="00775BB1"/>
    <w:pPr>
      <w:tabs>
        <w:tab w:val="clear" w:pos="1418"/>
        <w:tab w:val="left" w:pos="1701"/>
      </w:tabs>
      <w:ind w:left="1702"/>
    </w:pPr>
  </w:style>
  <w:style w:type="paragraph" w:styleId="Verzeichnis4">
    <w:name w:val="toc 4"/>
    <w:basedOn w:val="Standard"/>
    <w:next w:val="Standard"/>
    <w:autoRedefine/>
    <w:uiPriority w:val="39"/>
    <w:unhideWhenUsed/>
    <w:rsid w:val="00913E4F"/>
    <w:pPr>
      <w:tabs>
        <w:tab w:val="right" w:pos="8495"/>
      </w:tabs>
      <w:ind w:left="1560" w:right="567" w:hanging="993"/>
      <w:jc w:val="left"/>
    </w:pPr>
    <w:rPr>
      <w:noProof/>
    </w:rPr>
  </w:style>
  <w:style w:type="paragraph" w:customStyle="1" w:styleId="Aufzhlung2">
    <w:name w:val="Aufzählung 2"/>
    <w:basedOn w:val="Standard"/>
    <w:qFormat/>
    <w:rsid w:val="00212822"/>
    <w:pPr>
      <w:numPr>
        <w:numId w:val="4"/>
      </w:numPr>
      <w:ind w:left="568" w:hanging="284"/>
    </w:pPr>
    <w:rPr>
      <w:lang w:val="de-AT"/>
    </w:rPr>
  </w:style>
  <w:style w:type="paragraph" w:styleId="NurText">
    <w:name w:val="Plain Text"/>
    <w:basedOn w:val="Standard"/>
    <w:link w:val="NurTextZchn"/>
    <w:uiPriority w:val="99"/>
    <w:semiHidden/>
    <w:unhideWhenUsed/>
    <w:rsid w:val="00EA3720"/>
    <w:pPr>
      <w:spacing w:line="240" w:lineRule="auto"/>
      <w:jc w:val="left"/>
    </w:pPr>
    <w:rPr>
      <w:rFonts w:ascii="Humnst777 Lt BT" w:eastAsia="Calibri" w:hAnsi="Humnst777 Lt BT"/>
      <w:szCs w:val="21"/>
      <w:lang w:eastAsia="en-US"/>
    </w:rPr>
  </w:style>
  <w:style w:type="character" w:customStyle="1" w:styleId="NurTextZchn">
    <w:name w:val="Nur Text Zchn"/>
    <w:link w:val="NurText"/>
    <w:uiPriority w:val="99"/>
    <w:semiHidden/>
    <w:rsid w:val="00EA3720"/>
    <w:rPr>
      <w:rFonts w:ascii="Humnst777 Lt BT" w:eastAsia="Calibri" w:hAnsi="Humnst777 Lt BT" w:cs="Arial"/>
      <w:szCs w:val="21"/>
      <w:lang w:eastAsia="en-US"/>
    </w:rPr>
  </w:style>
  <w:style w:type="paragraph" w:styleId="Sprechblasentext">
    <w:name w:val="Balloon Text"/>
    <w:basedOn w:val="Standard"/>
    <w:link w:val="SprechblasentextZchn"/>
    <w:uiPriority w:val="99"/>
    <w:semiHidden/>
    <w:unhideWhenUsed/>
    <w:rsid w:val="007847C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7C3"/>
    <w:rPr>
      <w:rFonts w:ascii="Tahoma" w:hAnsi="Tahoma" w:cs="Tahoma"/>
      <w:sz w:val="16"/>
      <w:szCs w:val="16"/>
      <w:lang w:val="de-DE" w:eastAsia="de-DE"/>
    </w:rPr>
  </w:style>
  <w:style w:type="paragraph" w:customStyle="1" w:styleId="Dateiname">
    <w:name w:val="Dateiname"/>
    <w:basedOn w:val="Standard"/>
    <w:qFormat/>
    <w:rsid w:val="00B41CCD"/>
    <w:pPr>
      <w:tabs>
        <w:tab w:val="right" w:pos="8222"/>
      </w:tabs>
      <w:spacing w:line="240" w:lineRule="auto"/>
      <w:jc w:val="left"/>
    </w:pPr>
    <w:rPr>
      <w:noProof/>
      <w:color w:val="808080" w:themeColor="background1" w:themeShade="80"/>
      <w:sz w:val="14"/>
      <w:lang w:val="de-AT"/>
    </w:rPr>
  </w:style>
  <w:style w:type="paragraph" w:styleId="Kommentartext">
    <w:name w:val="annotation text"/>
    <w:basedOn w:val="Standard"/>
    <w:link w:val="KommentartextZchn"/>
    <w:uiPriority w:val="99"/>
    <w:unhideWhenUsed/>
    <w:rsid w:val="00BD2842"/>
    <w:pPr>
      <w:spacing w:line="240" w:lineRule="auto"/>
    </w:pPr>
  </w:style>
  <w:style w:type="character" w:customStyle="1" w:styleId="KommentartextZchn">
    <w:name w:val="Kommentartext Zchn"/>
    <w:basedOn w:val="Absatz-Standardschriftart"/>
    <w:link w:val="Kommentartext"/>
    <w:uiPriority w:val="99"/>
    <w:rsid w:val="00BD2842"/>
    <w:rPr>
      <w:rFonts w:ascii="Calibri Light" w:hAnsi="Calibri Light"/>
      <w:lang w:val="de-DE" w:eastAsia="de-DE"/>
    </w:rPr>
  </w:style>
  <w:style w:type="character" w:styleId="Kommentarzeichen">
    <w:name w:val="annotation reference"/>
    <w:basedOn w:val="Absatz-Standardschriftart"/>
    <w:uiPriority w:val="99"/>
    <w:semiHidden/>
    <w:unhideWhenUsed/>
    <w:rsid w:val="00BD2842"/>
    <w:rPr>
      <w:rFonts w:ascii="Calibri Light" w:hAnsi="Calibri Light"/>
      <w:sz w:val="16"/>
      <w:szCs w:val="16"/>
    </w:rPr>
  </w:style>
  <w:style w:type="paragraph" w:styleId="Kommentarthema">
    <w:name w:val="annotation subject"/>
    <w:basedOn w:val="Kommentartext"/>
    <w:next w:val="Kommentartext"/>
    <w:link w:val="KommentarthemaZchn"/>
    <w:uiPriority w:val="99"/>
    <w:semiHidden/>
    <w:unhideWhenUsed/>
    <w:rsid w:val="00BD2842"/>
    <w:rPr>
      <w:bCs/>
    </w:rPr>
  </w:style>
  <w:style w:type="character" w:customStyle="1" w:styleId="KommentarthemaZchn">
    <w:name w:val="Kommentarthema Zchn"/>
    <w:basedOn w:val="KommentartextZchn"/>
    <w:link w:val="Kommentarthema"/>
    <w:uiPriority w:val="99"/>
    <w:semiHidden/>
    <w:rsid w:val="00BD2842"/>
    <w:rPr>
      <w:rFonts w:ascii="Calibri Light" w:hAnsi="Calibri Light"/>
      <w:bCs/>
      <w:lang w:val="de-DE" w:eastAsia="de-DE"/>
    </w:rPr>
  </w:style>
  <w:style w:type="paragraph" w:styleId="Listenabsatz">
    <w:name w:val="List Paragraph"/>
    <w:basedOn w:val="Standard"/>
    <w:uiPriority w:val="34"/>
    <w:qFormat/>
    <w:rsid w:val="00D7037E"/>
    <w:pPr>
      <w:numPr>
        <w:numId w:val="6"/>
      </w:numPr>
      <w:spacing w:after="60"/>
    </w:pPr>
    <w:rPr>
      <w:rFonts w:cs="Calibri Light"/>
      <w:spacing w:val="-1"/>
      <w:lang w:val="de-AT"/>
    </w:rPr>
  </w:style>
  <w:style w:type="table" w:styleId="Tabellenraster">
    <w:name w:val="Table Grid"/>
    <w:basedOn w:val="NormaleTabelle"/>
    <w:uiPriority w:val="59"/>
    <w:rsid w:val="0045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D27184"/>
    <w:pPr>
      <w:spacing w:after="360"/>
      <w:jc w:val="left"/>
    </w:pPr>
    <w:rPr>
      <w:rFonts w:ascii="Calibri" w:hAnsi="Calibri"/>
      <w:sz w:val="28"/>
      <w:lang w:val="de-AT"/>
    </w:rPr>
  </w:style>
  <w:style w:type="character" w:customStyle="1" w:styleId="UntertitelZchn">
    <w:name w:val="Untertitel Zchn"/>
    <w:basedOn w:val="Absatz-Standardschriftart"/>
    <w:link w:val="Untertitel"/>
    <w:uiPriority w:val="11"/>
    <w:rsid w:val="00D27184"/>
    <w:rPr>
      <w:rFonts w:ascii="Calibri" w:hAnsi="Calibri"/>
      <w:sz w:val="28"/>
      <w:lang w:eastAsia="de-DE"/>
    </w:rPr>
  </w:style>
  <w:style w:type="paragraph" w:customStyle="1" w:styleId="Status">
    <w:name w:val="Status"/>
    <w:basedOn w:val="Standard"/>
    <w:qFormat/>
    <w:rsid w:val="00D27184"/>
    <w:pPr>
      <w:spacing w:after="360"/>
      <w:jc w:val="left"/>
    </w:pPr>
    <w:rPr>
      <w:rFonts w:ascii="Calibri" w:hAnsi="Calibri"/>
      <w:iCs/>
      <w:sz w:val="24"/>
      <w:lang w:val="de-AT"/>
    </w:rPr>
  </w:style>
  <w:style w:type="paragraph" w:customStyle="1" w:styleId="Berichtsdatum">
    <w:name w:val="Berichtsdatum"/>
    <w:basedOn w:val="Standard"/>
    <w:qFormat/>
    <w:rsid w:val="00D27184"/>
    <w:pPr>
      <w:jc w:val="left"/>
    </w:pPr>
    <w:rPr>
      <w:rFonts w:ascii="Calibri" w:hAnsi="Calibri"/>
      <w:iCs/>
      <w:sz w:val="21"/>
      <w:lang w:val="de-AT"/>
    </w:rPr>
  </w:style>
  <w:style w:type="paragraph" w:customStyle="1" w:styleId="Default">
    <w:name w:val="Default"/>
    <w:rsid w:val="00325AB3"/>
    <w:pPr>
      <w:autoSpaceDE w:val="0"/>
      <w:autoSpaceDN w:val="0"/>
      <w:adjustRightInd w:val="0"/>
    </w:pPr>
    <w:rPr>
      <w:rFonts w:ascii="Arial" w:hAnsi="Arial" w:cs="Arial"/>
      <w:color w:val="000000"/>
      <w:sz w:val="24"/>
      <w:szCs w:val="24"/>
      <w:lang w:val="en-GB"/>
    </w:rPr>
  </w:style>
  <w:style w:type="character" w:customStyle="1" w:styleId="AufzhlungZchn">
    <w:name w:val="Aufzählung Zchn"/>
    <w:link w:val="Aufzhlung"/>
    <w:qFormat/>
    <w:rsid w:val="00831478"/>
    <w:rPr>
      <w:rFonts w:ascii="Arial" w:hAnsi="Arial"/>
      <w:lang w:eastAsia="de-DE"/>
    </w:rPr>
  </w:style>
  <w:style w:type="paragraph" w:customStyle="1" w:styleId="AufzhlungEnde">
    <w:name w:val="Aufzählung_Ende"/>
    <w:basedOn w:val="Aufzhlung"/>
    <w:next w:val="Standard"/>
    <w:link w:val="AufzhlungEndeZchn"/>
    <w:qFormat/>
    <w:rsid w:val="00831478"/>
    <w:pPr>
      <w:spacing w:after="240"/>
    </w:pPr>
  </w:style>
  <w:style w:type="character" w:customStyle="1" w:styleId="AufzhlungEndeZchn">
    <w:name w:val="Aufzählung_Ende Zchn"/>
    <w:link w:val="AufzhlungEnde"/>
    <w:qFormat/>
    <w:rsid w:val="00831478"/>
    <w:rPr>
      <w:rFonts w:ascii="Arial" w:hAnsi="Arial"/>
      <w:lang w:eastAsia="de-DE"/>
    </w:rPr>
  </w:style>
  <w:style w:type="paragraph" w:styleId="berarbeitung">
    <w:name w:val="Revision"/>
    <w:hidden/>
    <w:uiPriority w:val="99"/>
    <w:semiHidden/>
    <w:rsid w:val="00EF1038"/>
    <w:rPr>
      <w:rFonts w:ascii="Arial" w:hAnsi="Arial"/>
      <w:lang w:val="de-DE" w:eastAsia="de-DE"/>
    </w:rPr>
  </w:style>
  <w:style w:type="character" w:styleId="NichtaufgelsteErwhnung">
    <w:name w:val="Unresolved Mention"/>
    <w:basedOn w:val="Absatz-Standardschriftart"/>
    <w:uiPriority w:val="99"/>
    <w:semiHidden/>
    <w:unhideWhenUsed/>
    <w:rsid w:val="003D7357"/>
    <w:rPr>
      <w:color w:val="605E5C"/>
      <w:shd w:val="clear" w:color="auto" w:fill="E1DFDD"/>
    </w:rPr>
  </w:style>
  <w:style w:type="character" w:styleId="BesuchterLink">
    <w:name w:val="FollowedHyperlink"/>
    <w:basedOn w:val="Absatz-Standardschriftart"/>
    <w:uiPriority w:val="99"/>
    <w:semiHidden/>
    <w:unhideWhenUsed/>
    <w:rsid w:val="00B769AE"/>
    <w:rPr>
      <w:color w:val="E4E4E4" w:themeColor="followedHyperlink"/>
      <w:u w:val="single"/>
    </w:rPr>
  </w:style>
  <w:style w:type="paragraph" w:customStyle="1" w:styleId="Zwischenberschrift2">
    <w:name w:val="Zwischenüberschrift 2"/>
    <w:basedOn w:val="Zwischenberschrift1"/>
    <w:qFormat/>
    <w:rsid w:val="00095153"/>
    <w:pPr>
      <w:pageBreakBefore/>
      <w:suppressAutoHyphens/>
    </w:pPr>
    <w:rPr>
      <w:rFonts w:cs="Calibri Light"/>
      <w:color w:val="FFFFFF" w:themeColor="background1"/>
      <w:sz w:val="28"/>
      <w:szCs w:val="28"/>
    </w:rPr>
  </w:style>
  <w:style w:type="paragraph" w:customStyle="1" w:styleId="Zwischenberschrift">
    <w:name w:val="Zwischenüberschrift"/>
    <w:basedOn w:val="Standard"/>
    <w:qFormat/>
    <w:rsid w:val="0090337D"/>
    <w:pPr>
      <w:keepNext/>
      <w:spacing w:before="240" w:line="240" w:lineRule="auto"/>
      <w:jc w:val="left"/>
    </w:pPr>
    <w:rPr>
      <w:rFonts w:cs="Calibri Light"/>
      <w:b/>
      <w:lang w:val="de-AT"/>
    </w:rPr>
  </w:style>
  <w:style w:type="paragraph" w:customStyle="1" w:styleId="CharCharChar1">
    <w:name w:val="Char Char Char1"/>
    <w:basedOn w:val="Standard"/>
    <w:link w:val="Funotenzeichen"/>
    <w:uiPriority w:val="99"/>
    <w:rsid w:val="00554B70"/>
    <w:pPr>
      <w:spacing w:after="160" w:line="240" w:lineRule="exact"/>
    </w:pPr>
    <w:rPr>
      <w:rFonts w:ascii="Times New Roman" w:hAnsi="Times New Roman"/>
      <w:sz w:val="18"/>
      <w:szCs w:val="18"/>
      <w:vertAlign w:val="superscript"/>
      <w:lang w:val="de-AT" w:eastAsia="de-AT"/>
    </w:rPr>
  </w:style>
  <w:style w:type="character" w:customStyle="1" w:styleId="markedcontent">
    <w:name w:val="markedcontent"/>
    <w:basedOn w:val="Absatz-Standardschriftart"/>
    <w:rsid w:val="0051395C"/>
  </w:style>
  <w:style w:type="paragraph" w:customStyle="1" w:styleId="Info">
    <w:name w:val="Info"/>
    <w:basedOn w:val="Standard"/>
    <w:qFormat/>
    <w:rsid w:val="00550B5E"/>
    <w:pPr>
      <w:spacing w:after="0" w:line="240" w:lineRule="auto"/>
      <w:jc w:val="left"/>
    </w:pPr>
    <w:rPr>
      <w:rFonts w:cs="Calibri Light"/>
      <w:sz w:val="16"/>
    </w:rPr>
  </w:style>
  <w:style w:type="character" w:styleId="Platzhaltertext">
    <w:name w:val="Placeholder Text"/>
    <w:basedOn w:val="Absatz-Standardschriftart"/>
    <w:uiPriority w:val="99"/>
    <w:semiHidden/>
    <w:rsid w:val="00210E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950">
      <w:bodyDiv w:val="1"/>
      <w:marLeft w:val="0"/>
      <w:marRight w:val="0"/>
      <w:marTop w:val="0"/>
      <w:marBottom w:val="0"/>
      <w:divBdr>
        <w:top w:val="none" w:sz="0" w:space="0" w:color="auto"/>
        <w:left w:val="none" w:sz="0" w:space="0" w:color="auto"/>
        <w:bottom w:val="none" w:sz="0" w:space="0" w:color="auto"/>
        <w:right w:val="none" w:sz="0" w:space="0" w:color="auto"/>
      </w:divBdr>
      <w:divsChild>
        <w:div w:id="1793749738">
          <w:marLeft w:val="562"/>
          <w:marRight w:val="0"/>
          <w:marTop w:val="240"/>
          <w:marBottom w:val="0"/>
          <w:divBdr>
            <w:top w:val="none" w:sz="0" w:space="0" w:color="auto"/>
            <w:left w:val="none" w:sz="0" w:space="0" w:color="auto"/>
            <w:bottom w:val="none" w:sz="0" w:space="0" w:color="auto"/>
            <w:right w:val="none" w:sz="0" w:space="0" w:color="auto"/>
          </w:divBdr>
        </w:div>
        <w:div w:id="497814811">
          <w:marLeft w:val="994"/>
          <w:marRight w:val="0"/>
          <w:marTop w:val="120"/>
          <w:marBottom w:val="0"/>
          <w:divBdr>
            <w:top w:val="none" w:sz="0" w:space="0" w:color="auto"/>
            <w:left w:val="none" w:sz="0" w:space="0" w:color="auto"/>
            <w:bottom w:val="none" w:sz="0" w:space="0" w:color="auto"/>
            <w:right w:val="none" w:sz="0" w:space="0" w:color="auto"/>
          </w:divBdr>
        </w:div>
        <w:div w:id="1185367780">
          <w:marLeft w:val="562"/>
          <w:marRight w:val="0"/>
          <w:marTop w:val="240"/>
          <w:marBottom w:val="0"/>
          <w:divBdr>
            <w:top w:val="none" w:sz="0" w:space="0" w:color="auto"/>
            <w:left w:val="none" w:sz="0" w:space="0" w:color="auto"/>
            <w:bottom w:val="none" w:sz="0" w:space="0" w:color="auto"/>
            <w:right w:val="none" w:sz="0" w:space="0" w:color="auto"/>
          </w:divBdr>
        </w:div>
        <w:div w:id="1097822025">
          <w:marLeft w:val="994"/>
          <w:marRight w:val="0"/>
          <w:marTop w:val="120"/>
          <w:marBottom w:val="0"/>
          <w:divBdr>
            <w:top w:val="none" w:sz="0" w:space="0" w:color="auto"/>
            <w:left w:val="none" w:sz="0" w:space="0" w:color="auto"/>
            <w:bottom w:val="none" w:sz="0" w:space="0" w:color="auto"/>
            <w:right w:val="none" w:sz="0" w:space="0" w:color="auto"/>
          </w:divBdr>
        </w:div>
        <w:div w:id="1968392460">
          <w:marLeft w:val="994"/>
          <w:marRight w:val="0"/>
          <w:marTop w:val="120"/>
          <w:marBottom w:val="0"/>
          <w:divBdr>
            <w:top w:val="none" w:sz="0" w:space="0" w:color="auto"/>
            <w:left w:val="none" w:sz="0" w:space="0" w:color="auto"/>
            <w:bottom w:val="none" w:sz="0" w:space="0" w:color="auto"/>
            <w:right w:val="none" w:sz="0" w:space="0" w:color="auto"/>
          </w:divBdr>
        </w:div>
        <w:div w:id="1707942783">
          <w:marLeft w:val="994"/>
          <w:marRight w:val="0"/>
          <w:marTop w:val="120"/>
          <w:marBottom w:val="0"/>
          <w:divBdr>
            <w:top w:val="none" w:sz="0" w:space="0" w:color="auto"/>
            <w:left w:val="none" w:sz="0" w:space="0" w:color="auto"/>
            <w:bottom w:val="none" w:sz="0" w:space="0" w:color="auto"/>
            <w:right w:val="none" w:sz="0" w:space="0" w:color="auto"/>
          </w:divBdr>
        </w:div>
        <w:div w:id="1579631884">
          <w:marLeft w:val="562"/>
          <w:marRight w:val="0"/>
          <w:marTop w:val="240"/>
          <w:marBottom w:val="0"/>
          <w:divBdr>
            <w:top w:val="none" w:sz="0" w:space="0" w:color="auto"/>
            <w:left w:val="none" w:sz="0" w:space="0" w:color="auto"/>
            <w:bottom w:val="none" w:sz="0" w:space="0" w:color="auto"/>
            <w:right w:val="none" w:sz="0" w:space="0" w:color="auto"/>
          </w:divBdr>
        </w:div>
        <w:div w:id="2023781025">
          <w:marLeft w:val="994"/>
          <w:marRight w:val="0"/>
          <w:marTop w:val="120"/>
          <w:marBottom w:val="0"/>
          <w:divBdr>
            <w:top w:val="none" w:sz="0" w:space="0" w:color="auto"/>
            <w:left w:val="none" w:sz="0" w:space="0" w:color="auto"/>
            <w:bottom w:val="none" w:sz="0" w:space="0" w:color="auto"/>
            <w:right w:val="none" w:sz="0" w:space="0" w:color="auto"/>
          </w:divBdr>
        </w:div>
        <w:div w:id="989095693">
          <w:marLeft w:val="994"/>
          <w:marRight w:val="0"/>
          <w:marTop w:val="120"/>
          <w:marBottom w:val="0"/>
          <w:divBdr>
            <w:top w:val="none" w:sz="0" w:space="0" w:color="auto"/>
            <w:left w:val="none" w:sz="0" w:space="0" w:color="auto"/>
            <w:bottom w:val="none" w:sz="0" w:space="0" w:color="auto"/>
            <w:right w:val="none" w:sz="0" w:space="0" w:color="auto"/>
          </w:divBdr>
        </w:div>
      </w:divsChild>
    </w:div>
    <w:div w:id="450906087">
      <w:bodyDiv w:val="1"/>
      <w:marLeft w:val="0"/>
      <w:marRight w:val="0"/>
      <w:marTop w:val="0"/>
      <w:marBottom w:val="0"/>
      <w:divBdr>
        <w:top w:val="none" w:sz="0" w:space="0" w:color="auto"/>
        <w:left w:val="none" w:sz="0" w:space="0" w:color="auto"/>
        <w:bottom w:val="none" w:sz="0" w:space="0" w:color="auto"/>
        <w:right w:val="none" w:sz="0" w:space="0" w:color="auto"/>
      </w:divBdr>
      <w:divsChild>
        <w:div w:id="1050417655">
          <w:marLeft w:val="562"/>
          <w:marRight w:val="0"/>
          <w:marTop w:val="240"/>
          <w:marBottom w:val="0"/>
          <w:divBdr>
            <w:top w:val="none" w:sz="0" w:space="0" w:color="auto"/>
            <w:left w:val="none" w:sz="0" w:space="0" w:color="auto"/>
            <w:bottom w:val="none" w:sz="0" w:space="0" w:color="auto"/>
            <w:right w:val="none" w:sz="0" w:space="0" w:color="auto"/>
          </w:divBdr>
        </w:div>
        <w:div w:id="872810924">
          <w:marLeft w:val="994"/>
          <w:marRight w:val="0"/>
          <w:marTop w:val="60"/>
          <w:marBottom w:val="0"/>
          <w:divBdr>
            <w:top w:val="none" w:sz="0" w:space="0" w:color="auto"/>
            <w:left w:val="none" w:sz="0" w:space="0" w:color="auto"/>
            <w:bottom w:val="none" w:sz="0" w:space="0" w:color="auto"/>
            <w:right w:val="none" w:sz="0" w:space="0" w:color="auto"/>
          </w:divBdr>
        </w:div>
        <w:div w:id="621806799">
          <w:marLeft w:val="994"/>
          <w:marRight w:val="0"/>
          <w:marTop w:val="60"/>
          <w:marBottom w:val="0"/>
          <w:divBdr>
            <w:top w:val="none" w:sz="0" w:space="0" w:color="auto"/>
            <w:left w:val="none" w:sz="0" w:space="0" w:color="auto"/>
            <w:bottom w:val="none" w:sz="0" w:space="0" w:color="auto"/>
            <w:right w:val="none" w:sz="0" w:space="0" w:color="auto"/>
          </w:divBdr>
        </w:div>
        <w:div w:id="1979260244">
          <w:marLeft w:val="562"/>
          <w:marRight w:val="0"/>
          <w:marTop w:val="160"/>
          <w:marBottom w:val="0"/>
          <w:divBdr>
            <w:top w:val="none" w:sz="0" w:space="0" w:color="auto"/>
            <w:left w:val="none" w:sz="0" w:space="0" w:color="auto"/>
            <w:bottom w:val="none" w:sz="0" w:space="0" w:color="auto"/>
            <w:right w:val="none" w:sz="0" w:space="0" w:color="auto"/>
          </w:divBdr>
        </w:div>
        <w:div w:id="1050808523">
          <w:marLeft w:val="994"/>
          <w:marRight w:val="0"/>
          <w:marTop w:val="60"/>
          <w:marBottom w:val="0"/>
          <w:divBdr>
            <w:top w:val="none" w:sz="0" w:space="0" w:color="auto"/>
            <w:left w:val="none" w:sz="0" w:space="0" w:color="auto"/>
            <w:bottom w:val="none" w:sz="0" w:space="0" w:color="auto"/>
            <w:right w:val="none" w:sz="0" w:space="0" w:color="auto"/>
          </w:divBdr>
        </w:div>
        <w:div w:id="1463889187">
          <w:marLeft w:val="994"/>
          <w:marRight w:val="0"/>
          <w:marTop w:val="60"/>
          <w:marBottom w:val="0"/>
          <w:divBdr>
            <w:top w:val="none" w:sz="0" w:space="0" w:color="auto"/>
            <w:left w:val="none" w:sz="0" w:space="0" w:color="auto"/>
            <w:bottom w:val="none" w:sz="0" w:space="0" w:color="auto"/>
            <w:right w:val="none" w:sz="0" w:space="0" w:color="auto"/>
          </w:divBdr>
        </w:div>
        <w:div w:id="745955548">
          <w:marLeft w:val="994"/>
          <w:marRight w:val="0"/>
          <w:marTop w:val="60"/>
          <w:marBottom w:val="0"/>
          <w:divBdr>
            <w:top w:val="none" w:sz="0" w:space="0" w:color="auto"/>
            <w:left w:val="none" w:sz="0" w:space="0" w:color="auto"/>
            <w:bottom w:val="none" w:sz="0" w:space="0" w:color="auto"/>
            <w:right w:val="none" w:sz="0" w:space="0" w:color="auto"/>
          </w:divBdr>
        </w:div>
        <w:div w:id="204368805">
          <w:marLeft w:val="562"/>
          <w:marRight w:val="0"/>
          <w:marTop w:val="160"/>
          <w:marBottom w:val="0"/>
          <w:divBdr>
            <w:top w:val="none" w:sz="0" w:space="0" w:color="auto"/>
            <w:left w:val="none" w:sz="0" w:space="0" w:color="auto"/>
            <w:bottom w:val="none" w:sz="0" w:space="0" w:color="auto"/>
            <w:right w:val="none" w:sz="0" w:space="0" w:color="auto"/>
          </w:divBdr>
        </w:div>
        <w:div w:id="1065643812">
          <w:marLeft w:val="994"/>
          <w:marRight w:val="0"/>
          <w:marTop w:val="60"/>
          <w:marBottom w:val="0"/>
          <w:divBdr>
            <w:top w:val="none" w:sz="0" w:space="0" w:color="auto"/>
            <w:left w:val="none" w:sz="0" w:space="0" w:color="auto"/>
            <w:bottom w:val="none" w:sz="0" w:space="0" w:color="auto"/>
            <w:right w:val="none" w:sz="0" w:space="0" w:color="auto"/>
          </w:divBdr>
        </w:div>
        <w:div w:id="1443651559">
          <w:marLeft w:val="994"/>
          <w:marRight w:val="0"/>
          <w:marTop w:val="60"/>
          <w:marBottom w:val="0"/>
          <w:divBdr>
            <w:top w:val="none" w:sz="0" w:space="0" w:color="auto"/>
            <w:left w:val="none" w:sz="0" w:space="0" w:color="auto"/>
            <w:bottom w:val="none" w:sz="0" w:space="0" w:color="auto"/>
            <w:right w:val="none" w:sz="0" w:space="0" w:color="auto"/>
          </w:divBdr>
        </w:div>
        <w:div w:id="869878359">
          <w:marLeft w:val="562"/>
          <w:marRight w:val="0"/>
          <w:marTop w:val="160"/>
          <w:marBottom w:val="0"/>
          <w:divBdr>
            <w:top w:val="none" w:sz="0" w:space="0" w:color="auto"/>
            <w:left w:val="none" w:sz="0" w:space="0" w:color="auto"/>
            <w:bottom w:val="none" w:sz="0" w:space="0" w:color="auto"/>
            <w:right w:val="none" w:sz="0" w:space="0" w:color="auto"/>
          </w:divBdr>
        </w:div>
        <w:div w:id="103232870">
          <w:marLeft w:val="994"/>
          <w:marRight w:val="0"/>
          <w:marTop w:val="60"/>
          <w:marBottom w:val="0"/>
          <w:divBdr>
            <w:top w:val="none" w:sz="0" w:space="0" w:color="auto"/>
            <w:left w:val="none" w:sz="0" w:space="0" w:color="auto"/>
            <w:bottom w:val="none" w:sz="0" w:space="0" w:color="auto"/>
            <w:right w:val="none" w:sz="0" w:space="0" w:color="auto"/>
          </w:divBdr>
        </w:div>
      </w:divsChild>
    </w:div>
    <w:div w:id="496379892">
      <w:bodyDiv w:val="1"/>
      <w:marLeft w:val="0"/>
      <w:marRight w:val="0"/>
      <w:marTop w:val="0"/>
      <w:marBottom w:val="0"/>
      <w:divBdr>
        <w:top w:val="none" w:sz="0" w:space="0" w:color="auto"/>
        <w:left w:val="none" w:sz="0" w:space="0" w:color="auto"/>
        <w:bottom w:val="none" w:sz="0" w:space="0" w:color="auto"/>
        <w:right w:val="none" w:sz="0" w:space="0" w:color="auto"/>
      </w:divBdr>
    </w:div>
    <w:div w:id="649092227">
      <w:bodyDiv w:val="1"/>
      <w:marLeft w:val="0"/>
      <w:marRight w:val="0"/>
      <w:marTop w:val="0"/>
      <w:marBottom w:val="0"/>
      <w:divBdr>
        <w:top w:val="none" w:sz="0" w:space="0" w:color="auto"/>
        <w:left w:val="none" w:sz="0" w:space="0" w:color="auto"/>
        <w:bottom w:val="none" w:sz="0" w:space="0" w:color="auto"/>
        <w:right w:val="none" w:sz="0" w:space="0" w:color="auto"/>
      </w:divBdr>
    </w:div>
    <w:div w:id="713893827">
      <w:bodyDiv w:val="1"/>
      <w:marLeft w:val="0"/>
      <w:marRight w:val="0"/>
      <w:marTop w:val="0"/>
      <w:marBottom w:val="0"/>
      <w:divBdr>
        <w:top w:val="none" w:sz="0" w:space="0" w:color="auto"/>
        <w:left w:val="none" w:sz="0" w:space="0" w:color="auto"/>
        <w:bottom w:val="none" w:sz="0" w:space="0" w:color="auto"/>
        <w:right w:val="none" w:sz="0" w:space="0" w:color="auto"/>
      </w:divBdr>
    </w:div>
    <w:div w:id="904683344">
      <w:bodyDiv w:val="1"/>
      <w:marLeft w:val="0"/>
      <w:marRight w:val="0"/>
      <w:marTop w:val="0"/>
      <w:marBottom w:val="0"/>
      <w:divBdr>
        <w:top w:val="none" w:sz="0" w:space="0" w:color="auto"/>
        <w:left w:val="none" w:sz="0" w:space="0" w:color="auto"/>
        <w:bottom w:val="none" w:sz="0" w:space="0" w:color="auto"/>
        <w:right w:val="none" w:sz="0" w:space="0" w:color="auto"/>
      </w:divBdr>
      <w:divsChild>
        <w:div w:id="1971127022">
          <w:marLeft w:val="562"/>
          <w:marRight w:val="0"/>
          <w:marTop w:val="240"/>
          <w:marBottom w:val="0"/>
          <w:divBdr>
            <w:top w:val="none" w:sz="0" w:space="0" w:color="auto"/>
            <w:left w:val="none" w:sz="0" w:space="0" w:color="auto"/>
            <w:bottom w:val="none" w:sz="0" w:space="0" w:color="auto"/>
            <w:right w:val="none" w:sz="0" w:space="0" w:color="auto"/>
          </w:divBdr>
        </w:div>
        <w:div w:id="1827628087">
          <w:marLeft w:val="562"/>
          <w:marRight w:val="0"/>
          <w:marTop w:val="240"/>
          <w:marBottom w:val="0"/>
          <w:divBdr>
            <w:top w:val="none" w:sz="0" w:space="0" w:color="auto"/>
            <w:left w:val="none" w:sz="0" w:space="0" w:color="auto"/>
            <w:bottom w:val="none" w:sz="0" w:space="0" w:color="auto"/>
            <w:right w:val="none" w:sz="0" w:space="0" w:color="auto"/>
          </w:divBdr>
        </w:div>
      </w:divsChild>
    </w:div>
    <w:div w:id="1403868657">
      <w:bodyDiv w:val="1"/>
      <w:marLeft w:val="0"/>
      <w:marRight w:val="0"/>
      <w:marTop w:val="0"/>
      <w:marBottom w:val="0"/>
      <w:divBdr>
        <w:top w:val="none" w:sz="0" w:space="0" w:color="auto"/>
        <w:left w:val="none" w:sz="0" w:space="0" w:color="auto"/>
        <w:bottom w:val="none" w:sz="0" w:space="0" w:color="auto"/>
        <w:right w:val="none" w:sz="0" w:space="0" w:color="auto"/>
      </w:divBdr>
    </w:div>
    <w:div w:id="1497187709">
      <w:bodyDiv w:val="1"/>
      <w:marLeft w:val="0"/>
      <w:marRight w:val="0"/>
      <w:marTop w:val="0"/>
      <w:marBottom w:val="0"/>
      <w:divBdr>
        <w:top w:val="none" w:sz="0" w:space="0" w:color="auto"/>
        <w:left w:val="none" w:sz="0" w:space="0" w:color="auto"/>
        <w:bottom w:val="none" w:sz="0" w:space="0" w:color="auto"/>
        <w:right w:val="none" w:sz="0" w:space="0" w:color="auto"/>
      </w:divBdr>
    </w:div>
    <w:div w:id="1535652503">
      <w:bodyDiv w:val="1"/>
      <w:marLeft w:val="0"/>
      <w:marRight w:val="0"/>
      <w:marTop w:val="0"/>
      <w:marBottom w:val="0"/>
      <w:divBdr>
        <w:top w:val="none" w:sz="0" w:space="0" w:color="auto"/>
        <w:left w:val="none" w:sz="0" w:space="0" w:color="auto"/>
        <w:bottom w:val="none" w:sz="0" w:space="0" w:color="auto"/>
        <w:right w:val="none" w:sz="0" w:space="0" w:color="auto"/>
      </w:divBdr>
    </w:div>
    <w:div w:id="1619683141">
      <w:bodyDiv w:val="1"/>
      <w:marLeft w:val="0"/>
      <w:marRight w:val="0"/>
      <w:marTop w:val="0"/>
      <w:marBottom w:val="0"/>
      <w:divBdr>
        <w:top w:val="none" w:sz="0" w:space="0" w:color="auto"/>
        <w:left w:val="none" w:sz="0" w:space="0" w:color="auto"/>
        <w:bottom w:val="none" w:sz="0" w:space="0" w:color="auto"/>
        <w:right w:val="none" w:sz="0" w:space="0" w:color="auto"/>
      </w:divBdr>
    </w:div>
    <w:div w:id="1634099181">
      <w:bodyDiv w:val="1"/>
      <w:marLeft w:val="0"/>
      <w:marRight w:val="0"/>
      <w:marTop w:val="0"/>
      <w:marBottom w:val="0"/>
      <w:divBdr>
        <w:top w:val="none" w:sz="0" w:space="0" w:color="auto"/>
        <w:left w:val="none" w:sz="0" w:space="0" w:color="auto"/>
        <w:bottom w:val="none" w:sz="0" w:space="0" w:color="auto"/>
        <w:right w:val="none" w:sz="0" w:space="0" w:color="auto"/>
      </w:divBdr>
      <w:divsChild>
        <w:div w:id="395787999">
          <w:marLeft w:val="562"/>
          <w:marRight w:val="0"/>
          <w:marTop w:val="240"/>
          <w:marBottom w:val="0"/>
          <w:divBdr>
            <w:top w:val="none" w:sz="0" w:space="0" w:color="auto"/>
            <w:left w:val="none" w:sz="0" w:space="0" w:color="auto"/>
            <w:bottom w:val="none" w:sz="0" w:space="0" w:color="auto"/>
            <w:right w:val="none" w:sz="0" w:space="0" w:color="auto"/>
          </w:divBdr>
        </w:div>
        <w:div w:id="25373214">
          <w:marLeft w:val="994"/>
          <w:marRight w:val="0"/>
          <w:marTop w:val="120"/>
          <w:marBottom w:val="0"/>
          <w:divBdr>
            <w:top w:val="none" w:sz="0" w:space="0" w:color="auto"/>
            <w:left w:val="none" w:sz="0" w:space="0" w:color="auto"/>
            <w:bottom w:val="none" w:sz="0" w:space="0" w:color="auto"/>
            <w:right w:val="none" w:sz="0" w:space="0" w:color="auto"/>
          </w:divBdr>
        </w:div>
        <w:div w:id="1162892435">
          <w:marLeft w:val="994"/>
          <w:marRight w:val="0"/>
          <w:marTop w:val="120"/>
          <w:marBottom w:val="0"/>
          <w:divBdr>
            <w:top w:val="none" w:sz="0" w:space="0" w:color="auto"/>
            <w:left w:val="none" w:sz="0" w:space="0" w:color="auto"/>
            <w:bottom w:val="none" w:sz="0" w:space="0" w:color="auto"/>
            <w:right w:val="none" w:sz="0" w:space="0" w:color="auto"/>
          </w:divBdr>
        </w:div>
        <w:div w:id="786892495">
          <w:marLeft w:val="994"/>
          <w:marRight w:val="0"/>
          <w:marTop w:val="120"/>
          <w:marBottom w:val="0"/>
          <w:divBdr>
            <w:top w:val="none" w:sz="0" w:space="0" w:color="auto"/>
            <w:left w:val="none" w:sz="0" w:space="0" w:color="auto"/>
            <w:bottom w:val="none" w:sz="0" w:space="0" w:color="auto"/>
            <w:right w:val="none" w:sz="0" w:space="0" w:color="auto"/>
          </w:divBdr>
        </w:div>
        <w:div w:id="1208178800">
          <w:marLeft w:val="562"/>
          <w:marRight w:val="0"/>
          <w:marTop w:val="240"/>
          <w:marBottom w:val="0"/>
          <w:divBdr>
            <w:top w:val="none" w:sz="0" w:space="0" w:color="auto"/>
            <w:left w:val="none" w:sz="0" w:space="0" w:color="auto"/>
            <w:bottom w:val="none" w:sz="0" w:space="0" w:color="auto"/>
            <w:right w:val="none" w:sz="0" w:space="0" w:color="auto"/>
          </w:divBdr>
        </w:div>
        <w:div w:id="1448545664">
          <w:marLeft w:val="994"/>
          <w:marRight w:val="0"/>
          <w:marTop w:val="120"/>
          <w:marBottom w:val="0"/>
          <w:divBdr>
            <w:top w:val="none" w:sz="0" w:space="0" w:color="auto"/>
            <w:left w:val="none" w:sz="0" w:space="0" w:color="auto"/>
            <w:bottom w:val="none" w:sz="0" w:space="0" w:color="auto"/>
            <w:right w:val="none" w:sz="0" w:space="0" w:color="auto"/>
          </w:divBdr>
        </w:div>
      </w:divsChild>
    </w:div>
    <w:div w:id="1639415412">
      <w:bodyDiv w:val="1"/>
      <w:marLeft w:val="0"/>
      <w:marRight w:val="0"/>
      <w:marTop w:val="0"/>
      <w:marBottom w:val="0"/>
      <w:divBdr>
        <w:top w:val="none" w:sz="0" w:space="0" w:color="auto"/>
        <w:left w:val="none" w:sz="0" w:space="0" w:color="auto"/>
        <w:bottom w:val="none" w:sz="0" w:space="0" w:color="auto"/>
        <w:right w:val="none" w:sz="0" w:space="0" w:color="auto"/>
      </w:divBdr>
    </w:div>
    <w:div w:id="20908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ckinsey.com/~/media/mckinsey/business%20functions/organization/our%20insights/delivering%20through%20diversity/delivering-through-diversity_full-report.ash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ozialministerium.at/Themen/Soziales/Menschen-mit-Behinderungen/Berufliche-Teilhabe-von-Menschen-mit-Behinderungen.html" TargetMode="External"/><Relationship Id="rId2" Type="http://schemas.openxmlformats.org/officeDocument/2006/relationships/numbering" Target="numbering.xml"/><Relationship Id="rId16" Type="http://schemas.openxmlformats.org/officeDocument/2006/relationships/hyperlink" Target="https://www.mckinsey.com/~/media/mckinsey/business%20functions/organization/our%20insights/delivering%20through%20diversity/delivering-through-diversity_full-report.ash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vestorenportal-mv.de/de/aktuelle-broschueren/Downloads/Publikation-Gleichstellung-von-Frauen-und-Maennern-im-EFRE-Druckfassung.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mjv.de/SharedDocs/Downloads/DE/PDF/Praxisleitfaden_Frauenquote.pdf?__blob=publicationFile&amp;v=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wffil01\transfer$\_EU\01_National-EFRE\03_IBW%202021-2027\Finale%20Dokumente\Operative%20Umsetzung\01%20Finale%20Dokumente%20KWF\03%20BL%20Dokumente%20final\BL-19_EFRE-JTF_Fragebogen-Querschnittsthemen_01-00_2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4BA1CEB9442AE9D192BB86D16D495"/>
        <w:category>
          <w:name w:val="Allgemein"/>
          <w:gallery w:val="placeholder"/>
        </w:category>
        <w:types>
          <w:type w:val="bbPlcHdr"/>
        </w:types>
        <w:behaviors>
          <w:behavior w:val="content"/>
        </w:behaviors>
        <w:guid w:val="{EF4C4B37-33A4-4971-801E-CCC63ACAC382}"/>
      </w:docPartPr>
      <w:docPartBody>
        <w:p w:rsidR="00000000" w:rsidRDefault="00CE2949">
          <w:pPr>
            <w:pStyle w:val="5B24BA1CEB9442AE9D192BB86D16D495"/>
          </w:pPr>
          <w:r w:rsidRPr="00A202C6">
            <w:rPr>
              <w:rStyle w:val="Platzhaltertext"/>
            </w:rPr>
            <w:t>Klicken oder tippen Sie hier, um Text einzugeben.</w:t>
          </w:r>
        </w:p>
      </w:docPartBody>
    </w:docPart>
    <w:docPart>
      <w:docPartPr>
        <w:name w:val="DAF91D68D0DA4F2B8C1FB22033DDE7DB"/>
        <w:category>
          <w:name w:val="Allgemein"/>
          <w:gallery w:val="placeholder"/>
        </w:category>
        <w:types>
          <w:type w:val="bbPlcHdr"/>
        </w:types>
        <w:behaviors>
          <w:behavior w:val="content"/>
        </w:behaviors>
        <w:guid w:val="{5AA45AF6-004D-4DB6-9EEF-FD1FAF1CC00E}"/>
      </w:docPartPr>
      <w:docPartBody>
        <w:p w:rsidR="00000000" w:rsidRDefault="00CE2949">
          <w:pPr>
            <w:pStyle w:val="DAF91D68D0DA4F2B8C1FB22033DDE7DB"/>
          </w:pPr>
          <w:r w:rsidRPr="00A202C6">
            <w:rPr>
              <w:rStyle w:val="Platzhaltertext"/>
            </w:rPr>
            <w:t>Klicken oder tippen Sie hier, um Text einzugeben.</w:t>
          </w:r>
        </w:p>
      </w:docPartBody>
    </w:docPart>
    <w:docPart>
      <w:docPartPr>
        <w:name w:val="B6AE163433ED428687A4650812CB4EBC"/>
        <w:category>
          <w:name w:val="Allgemein"/>
          <w:gallery w:val="placeholder"/>
        </w:category>
        <w:types>
          <w:type w:val="bbPlcHdr"/>
        </w:types>
        <w:behaviors>
          <w:behavior w:val="content"/>
        </w:behaviors>
        <w:guid w:val="{8CEFEC85-716A-4452-981C-CE9AA07777DF}"/>
      </w:docPartPr>
      <w:docPartBody>
        <w:p w:rsidR="00000000" w:rsidRDefault="00CE2949">
          <w:pPr>
            <w:pStyle w:val="B6AE163433ED428687A4650812CB4EBC"/>
          </w:pPr>
          <w:r w:rsidRPr="00A202C6">
            <w:rPr>
              <w:rStyle w:val="Platzhaltertext"/>
            </w:rPr>
            <w:t>Klicken oder tippen Sie hier, um Text einzugeben.</w:t>
          </w:r>
        </w:p>
      </w:docPartBody>
    </w:docPart>
    <w:docPart>
      <w:docPartPr>
        <w:name w:val="2C1EB0402EFD4F599519F9EA85CC9802"/>
        <w:category>
          <w:name w:val="Allgemein"/>
          <w:gallery w:val="placeholder"/>
        </w:category>
        <w:types>
          <w:type w:val="bbPlcHdr"/>
        </w:types>
        <w:behaviors>
          <w:behavior w:val="content"/>
        </w:behaviors>
        <w:guid w:val="{44BF9494-7DCB-4143-B845-679FD5302DFD}"/>
      </w:docPartPr>
      <w:docPartBody>
        <w:p w:rsidR="00000000" w:rsidRDefault="00CE2949">
          <w:pPr>
            <w:pStyle w:val="2C1EB0402EFD4F599519F9EA85CC9802"/>
          </w:pPr>
          <w:r w:rsidRPr="00A202C6">
            <w:rPr>
              <w:rStyle w:val="Platzhaltertext"/>
            </w:rPr>
            <w:t>Klicken oder tippen Sie, um ein Datum einzugeben.</w:t>
          </w:r>
        </w:p>
      </w:docPartBody>
    </w:docPart>
    <w:docPart>
      <w:docPartPr>
        <w:name w:val="852C2E9832F3498E816731BE04C7949B"/>
        <w:category>
          <w:name w:val="Allgemein"/>
          <w:gallery w:val="placeholder"/>
        </w:category>
        <w:types>
          <w:type w:val="bbPlcHdr"/>
        </w:types>
        <w:behaviors>
          <w:behavior w:val="content"/>
        </w:behaviors>
        <w:guid w:val="{59C18247-42F6-4105-8F79-A5BFD5F0674A}"/>
      </w:docPartPr>
      <w:docPartBody>
        <w:p w:rsidR="00000000" w:rsidRDefault="00CE2949">
          <w:pPr>
            <w:pStyle w:val="852C2E9832F3498E816731BE04C7949B"/>
          </w:pPr>
          <w:r w:rsidRPr="00210EC8">
            <w:rPr>
              <w:rStyle w:val="Platzhaltertext"/>
              <w:b/>
              <w:color w:val="0070C0"/>
            </w:rPr>
            <w:t>Wählen Sie ein Element aus.</w:t>
          </w:r>
        </w:p>
      </w:docPartBody>
    </w:docPart>
    <w:docPart>
      <w:docPartPr>
        <w:name w:val="A397EE55B77E44779277AC2665BE352D"/>
        <w:category>
          <w:name w:val="Allgemein"/>
          <w:gallery w:val="placeholder"/>
        </w:category>
        <w:types>
          <w:type w:val="bbPlcHdr"/>
        </w:types>
        <w:behaviors>
          <w:behavior w:val="content"/>
        </w:behaviors>
        <w:guid w:val="{3AE4C639-96EB-410A-B780-BD8D9651EB3C}"/>
      </w:docPartPr>
      <w:docPartBody>
        <w:p w:rsidR="00000000" w:rsidRDefault="00CE2949">
          <w:pPr>
            <w:pStyle w:val="A397EE55B77E44779277AC2665BE352D"/>
          </w:pPr>
          <w:r w:rsidRPr="00210EC8">
            <w:rPr>
              <w:rStyle w:val="Platzhaltertext"/>
              <w:b/>
              <w:color w:val="0070C0"/>
            </w:rPr>
            <w:t>Wählen Sie ein Element aus.</w:t>
          </w:r>
        </w:p>
      </w:docPartBody>
    </w:docPart>
    <w:docPart>
      <w:docPartPr>
        <w:name w:val="ABF92D67757146748A7F0D063E51EC8F"/>
        <w:category>
          <w:name w:val="Allgemein"/>
          <w:gallery w:val="placeholder"/>
        </w:category>
        <w:types>
          <w:type w:val="bbPlcHdr"/>
        </w:types>
        <w:behaviors>
          <w:behavior w:val="content"/>
        </w:behaviors>
        <w:guid w:val="{02A33A4A-826E-4309-8F70-D06396B3B27A}"/>
      </w:docPartPr>
      <w:docPartBody>
        <w:p w:rsidR="00000000" w:rsidRDefault="00CE2949">
          <w:pPr>
            <w:pStyle w:val="ABF92D67757146748A7F0D063E51EC8F"/>
          </w:pPr>
          <w:r w:rsidRPr="00210EC8">
            <w:rPr>
              <w:rStyle w:val="Platzhaltertext"/>
              <w:b/>
              <w:color w:val="0070C0"/>
            </w:rPr>
            <w:t>Wählen Sie ein Element aus.</w:t>
          </w:r>
        </w:p>
      </w:docPartBody>
    </w:docPart>
    <w:docPart>
      <w:docPartPr>
        <w:name w:val="ED073AC2ABD74681965BDD387767F3FE"/>
        <w:category>
          <w:name w:val="Allgemein"/>
          <w:gallery w:val="placeholder"/>
        </w:category>
        <w:types>
          <w:type w:val="bbPlcHdr"/>
        </w:types>
        <w:behaviors>
          <w:behavior w:val="content"/>
        </w:behaviors>
        <w:guid w:val="{08E10AB8-73E2-47AC-8739-141241E08313}"/>
      </w:docPartPr>
      <w:docPartBody>
        <w:p w:rsidR="00000000" w:rsidRDefault="00CE2949">
          <w:pPr>
            <w:pStyle w:val="ED073AC2ABD74681965BDD387767F3FE"/>
          </w:pPr>
          <w:r w:rsidRPr="00210EC8">
            <w:rPr>
              <w:rStyle w:val="Platzhaltertext"/>
              <w:b/>
              <w:color w:val="0070C0"/>
            </w:rPr>
            <w:t>Wählen Sie ein Element aus.</w:t>
          </w:r>
        </w:p>
      </w:docPartBody>
    </w:docPart>
    <w:docPart>
      <w:docPartPr>
        <w:name w:val="2619E84BF0864ADCA6546C29623975C6"/>
        <w:category>
          <w:name w:val="Allgemein"/>
          <w:gallery w:val="placeholder"/>
        </w:category>
        <w:types>
          <w:type w:val="bbPlcHdr"/>
        </w:types>
        <w:behaviors>
          <w:behavior w:val="content"/>
        </w:behaviors>
        <w:guid w:val="{C9B5068C-3F1D-4787-A142-6C6E90CC0598}"/>
      </w:docPartPr>
      <w:docPartBody>
        <w:p w:rsidR="00000000" w:rsidRDefault="00CE2949">
          <w:pPr>
            <w:pStyle w:val="2619E84BF0864ADCA6546C29623975C6"/>
          </w:pPr>
          <w:r w:rsidRPr="00A202C6">
            <w:rPr>
              <w:rStyle w:val="Platzhaltertext"/>
            </w:rPr>
            <w:t>Klicken oder tippen Sie hier, um Text einzugeben.</w:t>
          </w:r>
        </w:p>
      </w:docPartBody>
    </w:docPart>
    <w:docPart>
      <w:docPartPr>
        <w:name w:val="E3B9DD65C7AA45F0BCFC0E072495108F"/>
        <w:category>
          <w:name w:val="Allgemein"/>
          <w:gallery w:val="placeholder"/>
        </w:category>
        <w:types>
          <w:type w:val="bbPlcHdr"/>
        </w:types>
        <w:behaviors>
          <w:behavior w:val="content"/>
        </w:behaviors>
        <w:guid w:val="{F7C1AC1A-1939-402D-8F99-77591DB59DE7}"/>
      </w:docPartPr>
      <w:docPartBody>
        <w:p w:rsidR="00000000" w:rsidRDefault="00CE2949">
          <w:pPr>
            <w:pStyle w:val="E3B9DD65C7AA45F0BCFC0E072495108F"/>
          </w:pPr>
          <w:r w:rsidRPr="00417036">
            <w:rPr>
              <w:rStyle w:val="Platzhaltertext"/>
              <w:i/>
              <w:color w:val="4472C4" w:themeColor="accent1"/>
            </w:rPr>
            <w:t>Wählen Sie ein Element aus.</w:t>
          </w:r>
        </w:p>
      </w:docPartBody>
    </w:docPart>
    <w:docPart>
      <w:docPartPr>
        <w:name w:val="2EFB112D603E4CBDBF04664BD3CDED4E"/>
        <w:category>
          <w:name w:val="Allgemein"/>
          <w:gallery w:val="placeholder"/>
        </w:category>
        <w:types>
          <w:type w:val="bbPlcHdr"/>
        </w:types>
        <w:behaviors>
          <w:behavior w:val="content"/>
        </w:behaviors>
        <w:guid w:val="{E7795A60-1C28-4CA8-9384-F59D025B0A12}"/>
      </w:docPartPr>
      <w:docPartBody>
        <w:p w:rsidR="00000000" w:rsidRDefault="00CE2949">
          <w:pPr>
            <w:pStyle w:val="2EFB112D603E4CBDBF04664BD3CDED4E"/>
          </w:pPr>
          <w:r w:rsidRPr="00417036">
            <w:rPr>
              <w:rStyle w:val="Platzhaltertext"/>
              <w:i/>
              <w:color w:val="4472C4" w:themeColor="accent1"/>
            </w:rPr>
            <w:t>Wählen Sie ein Element aus.</w:t>
          </w:r>
        </w:p>
      </w:docPartBody>
    </w:docPart>
    <w:docPart>
      <w:docPartPr>
        <w:name w:val="B9B30B261240471C8ADBA93A7AF52BBE"/>
        <w:category>
          <w:name w:val="Allgemein"/>
          <w:gallery w:val="placeholder"/>
        </w:category>
        <w:types>
          <w:type w:val="bbPlcHdr"/>
        </w:types>
        <w:behaviors>
          <w:behavior w:val="content"/>
        </w:behaviors>
        <w:guid w:val="{F97DBBAF-850A-4024-B1E4-7C72F45C4A69}"/>
      </w:docPartPr>
      <w:docPartBody>
        <w:p w:rsidR="00000000" w:rsidRDefault="00CE2949">
          <w:pPr>
            <w:pStyle w:val="B9B30B261240471C8ADBA93A7AF52BBE"/>
          </w:pPr>
          <w:r w:rsidRPr="00417036">
            <w:rPr>
              <w:rStyle w:val="Platzhaltertext"/>
              <w:i/>
              <w:color w:val="4472C4" w:themeColor="accent1"/>
            </w:rPr>
            <w:t>Wählen Sie ein Element aus.</w:t>
          </w:r>
        </w:p>
      </w:docPartBody>
    </w:docPart>
    <w:docPart>
      <w:docPartPr>
        <w:name w:val="66F8AD3397104A149BD1F5D6A4E587A2"/>
        <w:category>
          <w:name w:val="Allgemein"/>
          <w:gallery w:val="placeholder"/>
        </w:category>
        <w:types>
          <w:type w:val="bbPlcHdr"/>
        </w:types>
        <w:behaviors>
          <w:behavior w:val="content"/>
        </w:behaviors>
        <w:guid w:val="{AB489AA5-D75F-4236-A158-D35132B208EB}"/>
      </w:docPartPr>
      <w:docPartBody>
        <w:p w:rsidR="00000000" w:rsidRDefault="00CE2949">
          <w:pPr>
            <w:pStyle w:val="66F8AD3397104A149BD1F5D6A4E587A2"/>
          </w:pPr>
          <w:r w:rsidRPr="00417036">
            <w:rPr>
              <w:rStyle w:val="Platzhaltertext"/>
              <w:i/>
              <w:color w:val="4472C4" w:themeColor="accent1"/>
            </w:rPr>
            <w:t>Wählen Sie ein Element aus.</w:t>
          </w:r>
        </w:p>
      </w:docPartBody>
    </w:docPart>
    <w:docPart>
      <w:docPartPr>
        <w:name w:val="5886208A4FA54F72BB938B9DD269355F"/>
        <w:category>
          <w:name w:val="Allgemein"/>
          <w:gallery w:val="placeholder"/>
        </w:category>
        <w:types>
          <w:type w:val="bbPlcHdr"/>
        </w:types>
        <w:behaviors>
          <w:behavior w:val="content"/>
        </w:behaviors>
        <w:guid w:val="{79B01CBF-8F04-480E-BED5-94C83F832756}"/>
      </w:docPartPr>
      <w:docPartBody>
        <w:p w:rsidR="00000000" w:rsidRDefault="00CE2949">
          <w:pPr>
            <w:pStyle w:val="5886208A4FA54F72BB938B9DD269355F"/>
          </w:pPr>
          <w:r w:rsidRPr="00417036">
            <w:rPr>
              <w:rStyle w:val="Platzhaltertext"/>
              <w:i/>
              <w:color w:val="4472C4" w:themeColor="accent1"/>
            </w:rPr>
            <w:t>Wählen Sie ein Element aus.</w:t>
          </w:r>
        </w:p>
      </w:docPartBody>
    </w:docPart>
    <w:docPart>
      <w:docPartPr>
        <w:name w:val="4FE704BBA1FE466DB6152BCFFF71D60A"/>
        <w:category>
          <w:name w:val="Allgemein"/>
          <w:gallery w:val="placeholder"/>
        </w:category>
        <w:types>
          <w:type w:val="bbPlcHdr"/>
        </w:types>
        <w:behaviors>
          <w:behavior w:val="content"/>
        </w:behaviors>
        <w:guid w:val="{30D87C57-DB3B-4E18-9EBF-A78A13440BCD}"/>
      </w:docPartPr>
      <w:docPartBody>
        <w:p w:rsidR="00000000" w:rsidRDefault="00CE2949">
          <w:pPr>
            <w:pStyle w:val="4FE704BBA1FE466DB6152BCFFF71D60A"/>
          </w:pPr>
          <w:r w:rsidRPr="00417036">
            <w:rPr>
              <w:rStyle w:val="Platzhaltertext"/>
              <w:i/>
              <w:color w:val="4472C4" w:themeColor="accent1"/>
            </w:rPr>
            <w:t>Wählen Sie ein Element aus.</w:t>
          </w:r>
        </w:p>
      </w:docPartBody>
    </w:docPart>
    <w:docPart>
      <w:docPartPr>
        <w:name w:val="B261DAB6D762486FBD7490BC314A0332"/>
        <w:category>
          <w:name w:val="Allgemein"/>
          <w:gallery w:val="placeholder"/>
        </w:category>
        <w:types>
          <w:type w:val="bbPlcHdr"/>
        </w:types>
        <w:behaviors>
          <w:behavior w:val="content"/>
        </w:behaviors>
        <w:guid w:val="{44D40641-3690-41D1-9CB8-AF0EEFC269E7}"/>
      </w:docPartPr>
      <w:docPartBody>
        <w:p w:rsidR="00000000" w:rsidRDefault="00CE2949">
          <w:pPr>
            <w:pStyle w:val="B261DAB6D762486FBD7490BC314A0332"/>
          </w:pPr>
          <w:r w:rsidRPr="00417036">
            <w:rPr>
              <w:rStyle w:val="Platzhaltertext"/>
              <w:i/>
              <w:color w:val="4472C4" w:themeColor="accent1"/>
            </w:rPr>
            <w:t>Wählen Sie ein Element aus.</w:t>
          </w:r>
        </w:p>
      </w:docPartBody>
    </w:docPart>
    <w:docPart>
      <w:docPartPr>
        <w:name w:val="3440F36175BF464AB7B02B3FE1EEEA5F"/>
        <w:category>
          <w:name w:val="Allgemein"/>
          <w:gallery w:val="placeholder"/>
        </w:category>
        <w:types>
          <w:type w:val="bbPlcHdr"/>
        </w:types>
        <w:behaviors>
          <w:behavior w:val="content"/>
        </w:behaviors>
        <w:guid w:val="{4DF9A17F-EB7F-46B1-947E-092230CFBC77}"/>
      </w:docPartPr>
      <w:docPartBody>
        <w:p w:rsidR="00000000" w:rsidRDefault="00CE2949">
          <w:pPr>
            <w:pStyle w:val="3440F36175BF464AB7B02B3FE1EEEA5F"/>
          </w:pPr>
          <w:r w:rsidRPr="00417036">
            <w:rPr>
              <w:rStyle w:val="Platzhaltertext"/>
              <w:i/>
              <w:color w:val="4472C4" w:themeColor="accent1"/>
            </w:rPr>
            <w:t>Wählen Sie ein Element aus.</w:t>
          </w:r>
        </w:p>
      </w:docPartBody>
    </w:docPart>
    <w:docPart>
      <w:docPartPr>
        <w:name w:val="E0D682424FBA48F993933A1C64FE8924"/>
        <w:category>
          <w:name w:val="Allgemein"/>
          <w:gallery w:val="placeholder"/>
        </w:category>
        <w:types>
          <w:type w:val="bbPlcHdr"/>
        </w:types>
        <w:behaviors>
          <w:behavior w:val="content"/>
        </w:behaviors>
        <w:guid w:val="{E654B1A8-7715-417B-B0C4-801B4804EE73}"/>
      </w:docPartPr>
      <w:docPartBody>
        <w:p w:rsidR="00000000" w:rsidRDefault="00CE2949">
          <w:pPr>
            <w:pStyle w:val="E0D682424FBA48F993933A1C64FE8924"/>
          </w:pPr>
          <w:r w:rsidRPr="00417036">
            <w:rPr>
              <w:rStyle w:val="Platzhaltertext"/>
              <w:i/>
              <w:color w:val="4472C4" w:themeColor="accent1"/>
            </w:rPr>
            <w:t>Wählen Sie ein Element aus.</w:t>
          </w:r>
        </w:p>
      </w:docPartBody>
    </w:docPart>
    <w:docPart>
      <w:docPartPr>
        <w:name w:val="9FFD67DFC9DE4C4B83C1D6F050C59088"/>
        <w:category>
          <w:name w:val="Allgemein"/>
          <w:gallery w:val="placeholder"/>
        </w:category>
        <w:types>
          <w:type w:val="bbPlcHdr"/>
        </w:types>
        <w:behaviors>
          <w:behavior w:val="content"/>
        </w:behaviors>
        <w:guid w:val="{D2D64F3E-CA61-429A-874C-14DD375727E4}"/>
      </w:docPartPr>
      <w:docPartBody>
        <w:p w:rsidR="00000000" w:rsidRDefault="00CE2949">
          <w:pPr>
            <w:pStyle w:val="9FFD67DFC9DE4C4B83C1D6F050C59088"/>
          </w:pPr>
          <w:r w:rsidRPr="00417036">
            <w:rPr>
              <w:rStyle w:val="Platzhaltertext"/>
              <w:i/>
              <w:color w:val="4472C4" w:themeColor="accent1"/>
            </w:rPr>
            <w:t>Wählen Sie ein Element aus.</w:t>
          </w:r>
        </w:p>
      </w:docPartBody>
    </w:docPart>
    <w:docPart>
      <w:docPartPr>
        <w:name w:val="265DF36D09BC45DB997E874202C6E6EE"/>
        <w:category>
          <w:name w:val="Allgemein"/>
          <w:gallery w:val="placeholder"/>
        </w:category>
        <w:types>
          <w:type w:val="bbPlcHdr"/>
        </w:types>
        <w:behaviors>
          <w:behavior w:val="content"/>
        </w:behaviors>
        <w:guid w:val="{656039D4-FBCB-401E-A9BC-A3E21EB9098E}"/>
      </w:docPartPr>
      <w:docPartBody>
        <w:p w:rsidR="00000000" w:rsidRDefault="00CE2949">
          <w:pPr>
            <w:pStyle w:val="265DF36D09BC45DB997E874202C6E6EE"/>
          </w:pPr>
          <w:r w:rsidRPr="00A202C6">
            <w:rPr>
              <w:rStyle w:val="Platzhaltertext"/>
            </w:rPr>
            <w:t>Klicken oder tippen Sie hier, um Text einzugeben.</w:t>
          </w:r>
        </w:p>
      </w:docPartBody>
    </w:docPart>
    <w:docPart>
      <w:docPartPr>
        <w:name w:val="0F4CE357308D4D64942B1AA16430BF5B"/>
        <w:category>
          <w:name w:val="Allgemein"/>
          <w:gallery w:val="placeholder"/>
        </w:category>
        <w:types>
          <w:type w:val="bbPlcHdr"/>
        </w:types>
        <w:behaviors>
          <w:behavior w:val="content"/>
        </w:behaviors>
        <w:guid w:val="{83BB8DBA-DA72-4679-A14E-C5D76C73FB2F}"/>
      </w:docPartPr>
      <w:docPartBody>
        <w:p w:rsidR="00000000" w:rsidRDefault="00CE2949">
          <w:pPr>
            <w:pStyle w:val="0F4CE357308D4D64942B1AA16430BF5B"/>
          </w:pPr>
          <w:r w:rsidRPr="00417036">
            <w:rPr>
              <w:rStyle w:val="Platzhaltertext"/>
              <w:i/>
              <w:color w:val="4472C4" w:themeColor="accent1"/>
            </w:rPr>
            <w:t>Wählen Sie ein Element aus.</w:t>
          </w:r>
        </w:p>
      </w:docPartBody>
    </w:docPart>
    <w:docPart>
      <w:docPartPr>
        <w:name w:val="3375942DC3BE451B9DC09F8CBEDC717A"/>
        <w:category>
          <w:name w:val="Allgemein"/>
          <w:gallery w:val="placeholder"/>
        </w:category>
        <w:types>
          <w:type w:val="bbPlcHdr"/>
        </w:types>
        <w:behaviors>
          <w:behavior w:val="content"/>
        </w:behaviors>
        <w:guid w:val="{7CCB6A47-9A9D-4A1B-858E-8A01A62F645D}"/>
      </w:docPartPr>
      <w:docPartBody>
        <w:p w:rsidR="00000000" w:rsidRDefault="00CE2949">
          <w:pPr>
            <w:pStyle w:val="3375942DC3BE451B9DC09F8CBEDC717A"/>
          </w:pPr>
          <w:r w:rsidRPr="00A202C6">
            <w:rPr>
              <w:rStyle w:val="Platzhaltertext"/>
            </w:rPr>
            <w:t>Klicken oder tippen Sie hier, um Text einzugeben.</w:t>
          </w:r>
        </w:p>
      </w:docPartBody>
    </w:docPart>
    <w:docPart>
      <w:docPartPr>
        <w:name w:val="C667F722D7184A2BA252BFBCB632CC04"/>
        <w:category>
          <w:name w:val="Allgemein"/>
          <w:gallery w:val="placeholder"/>
        </w:category>
        <w:types>
          <w:type w:val="bbPlcHdr"/>
        </w:types>
        <w:behaviors>
          <w:behavior w:val="content"/>
        </w:behaviors>
        <w:guid w:val="{DBDD47D1-9857-497C-944C-B31236DDCEB1}"/>
      </w:docPartPr>
      <w:docPartBody>
        <w:p w:rsidR="00000000" w:rsidRDefault="00CE2949">
          <w:pPr>
            <w:pStyle w:val="C667F722D7184A2BA252BFBCB632CC04"/>
          </w:pPr>
          <w:r w:rsidRPr="00417036">
            <w:rPr>
              <w:rStyle w:val="Platzhaltertext"/>
              <w:i/>
              <w:color w:val="4472C4" w:themeColor="accent1"/>
            </w:rPr>
            <w:t>Wählen Sie ein Element aus.</w:t>
          </w:r>
        </w:p>
      </w:docPartBody>
    </w:docPart>
    <w:docPart>
      <w:docPartPr>
        <w:name w:val="A46AFCE9BC9C42CE86DD5FCB47E30905"/>
        <w:category>
          <w:name w:val="Allgemein"/>
          <w:gallery w:val="placeholder"/>
        </w:category>
        <w:types>
          <w:type w:val="bbPlcHdr"/>
        </w:types>
        <w:behaviors>
          <w:behavior w:val="content"/>
        </w:behaviors>
        <w:guid w:val="{5A1E5A25-CF42-4B9F-88FB-8CE2038ACDF0}"/>
      </w:docPartPr>
      <w:docPartBody>
        <w:p w:rsidR="00000000" w:rsidRDefault="00CE2949">
          <w:pPr>
            <w:pStyle w:val="A46AFCE9BC9C42CE86DD5FCB47E30905"/>
          </w:pPr>
          <w:r w:rsidRPr="00A202C6">
            <w:rPr>
              <w:rStyle w:val="Platzhaltertext"/>
            </w:rPr>
            <w:t>Klicken oder tippen Sie hier, um Text einzugeben.</w:t>
          </w:r>
        </w:p>
      </w:docPartBody>
    </w:docPart>
    <w:docPart>
      <w:docPartPr>
        <w:name w:val="B2987720BA294689988A47423E23BBC1"/>
        <w:category>
          <w:name w:val="Allgemein"/>
          <w:gallery w:val="placeholder"/>
        </w:category>
        <w:types>
          <w:type w:val="bbPlcHdr"/>
        </w:types>
        <w:behaviors>
          <w:behavior w:val="content"/>
        </w:behaviors>
        <w:guid w:val="{72A7D3D6-F813-4130-9D73-415B06D10DC8}"/>
      </w:docPartPr>
      <w:docPartBody>
        <w:p w:rsidR="00000000" w:rsidRDefault="00CE2949">
          <w:pPr>
            <w:pStyle w:val="B2987720BA294689988A47423E23BBC1"/>
          </w:pPr>
          <w:r w:rsidRPr="00417036">
            <w:rPr>
              <w:rStyle w:val="Platzhaltertext"/>
              <w:i/>
              <w:color w:val="4472C4" w:themeColor="accent1"/>
            </w:rPr>
            <w:t>Wählen Sie ein Element aus.</w:t>
          </w:r>
        </w:p>
      </w:docPartBody>
    </w:docPart>
    <w:docPart>
      <w:docPartPr>
        <w:name w:val="F41D627AF0B7400187810E219A5CB510"/>
        <w:category>
          <w:name w:val="Allgemein"/>
          <w:gallery w:val="placeholder"/>
        </w:category>
        <w:types>
          <w:type w:val="bbPlcHdr"/>
        </w:types>
        <w:behaviors>
          <w:behavior w:val="content"/>
        </w:behaviors>
        <w:guid w:val="{5D1AE608-E0CA-4988-8268-9900E1B5E95E}"/>
      </w:docPartPr>
      <w:docPartBody>
        <w:p w:rsidR="00000000" w:rsidRDefault="00CE2949">
          <w:pPr>
            <w:pStyle w:val="F41D627AF0B7400187810E219A5CB510"/>
          </w:pPr>
          <w:r w:rsidRPr="00A202C6">
            <w:rPr>
              <w:rStyle w:val="Platzhaltertext"/>
            </w:rPr>
            <w:t>Klicken oder tippen Sie hier, um Text einzugeben.</w:t>
          </w:r>
        </w:p>
      </w:docPartBody>
    </w:docPart>
    <w:docPart>
      <w:docPartPr>
        <w:name w:val="C895D03D697E4B5ABC295F2E847DD149"/>
        <w:category>
          <w:name w:val="Allgemein"/>
          <w:gallery w:val="placeholder"/>
        </w:category>
        <w:types>
          <w:type w:val="bbPlcHdr"/>
        </w:types>
        <w:behaviors>
          <w:behavior w:val="content"/>
        </w:behaviors>
        <w:guid w:val="{AD8E7326-0320-416A-8DB6-E253E0777AAC}"/>
      </w:docPartPr>
      <w:docPartBody>
        <w:p w:rsidR="00000000" w:rsidRDefault="00CE2949">
          <w:pPr>
            <w:pStyle w:val="C895D03D697E4B5ABC295F2E847DD149"/>
          </w:pPr>
          <w:r w:rsidRPr="00417036">
            <w:rPr>
              <w:rStyle w:val="Platzhaltertext"/>
              <w:i/>
              <w:color w:val="4472C4" w:themeColor="accent1"/>
            </w:rPr>
            <w:t>Wählen Sie ein Element aus.</w:t>
          </w:r>
        </w:p>
      </w:docPartBody>
    </w:docPart>
    <w:docPart>
      <w:docPartPr>
        <w:name w:val="9B09448A961D48B5983370C3738DFE48"/>
        <w:category>
          <w:name w:val="Allgemein"/>
          <w:gallery w:val="placeholder"/>
        </w:category>
        <w:types>
          <w:type w:val="bbPlcHdr"/>
        </w:types>
        <w:behaviors>
          <w:behavior w:val="content"/>
        </w:behaviors>
        <w:guid w:val="{BCF2FB3C-D414-4161-8887-78890EE1DD01}"/>
      </w:docPartPr>
      <w:docPartBody>
        <w:p w:rsidR="00000000" w:rsidRDefault="00CE2949">
          <w:pPr>
            <w:pStyle w:val="9B09448A961D48B5983370C3738DFE48"/>
          </w:pPr>
          <w:r w:rsidRPr="00A202C6">
            <w:rPr>
              <w:rStyle w:val="Platzhaltertext"/>
            </w:rPr>
            <w:t>Klicken oder tippen Sie hier, um Text einzugeben.</w:t>
          </w:r>
        </w:p>
      </w:docPartBody>
    </w:docPart>
    <w:docPart>
      <w:docPartPr>
        <w:name w:val="D5737C1BE93747A4BDD8AADC8B958296"/>
        <w:category>
          <w:name w:val="Allgemein"/>
          <w:gallery w:val="placeholder"/>
        </w:category>
        <w:types>
          <w:type w:val="bbPlcHdr"/>
        </w:types>
        <w:behaviors>
          <w:behavior w:val="content"/>
        </w:behaviors>
        <w:guid w:val="{AC0222E5-8EF1-4448-B5CE-47E22EF92446}"/>
      </w:docPartPr>
      <w:docPartBody>
        <w:p w:rsidR="00000000" w:rsidRDefault="00CE2949">
          <w:pPr>
            <w:pStyle w:val="D5737C1BE93747A4BDD8AADC8B958296"/>
          </w:pPr>
          <w:r w:rsidRPr="00417036">
            <w:rPr>
              <w:rStyle w:val="Platzhaltertext"/>
              <w:i/>
              <w:color w:val="4472C4" w:themeColor="accent1"/>
            </w:rPr>
            <w:t>Wählen Sie ein Element aus.</w:t>
          </w:r>
        </w:p>
      </w:docPartBody>
    </w:docPart>
    <w:docPart>
      <w:docPartPr>
        <w:name w:val="7ABE4BB19B8B49BAA674396BC0BB7BC6"/>
        <w:category>
          <w:name w:val="Allgemein"/>
          <w:gallery w:val="placeholder"/>
        </w:category>
        <w:types>
          <w:type w:val="bbPlcHdr"/>
        </w:types>
        <w:behaviors>
          <w:behavior w:val="content"/>
        </w:behaviors>
        <w:guid w:val="{3D621DE1-2C36-44BD-A286-4CDDBF692330}"/>
      </w:docPartPr>
      <w:docPartBody>
        <w:p w:rsidR="00000000" w:rsidRDefault="00CE2949">
          <w:pPr>
            <w:pStyle w:val="7ABE4BB19B8B49BAA674396BC0BB7BC6"/>
          </w:pPr>
          <w:r w:rsidRPr="00A202C6">
            <w:rPr>
              <w:rStyle w:val="Platzhaltertext"/>
            </w:rPr>
            <w:t>Klicken oder tippen Sie hier, um Text einzugeben.</w:t>
          </w:r>
        </w:p>
      </w:docPartBody>
    </w:docPart>
    <w:docPart>
      <w:docPartPr>
        <w:name w:val="40C236BF2FBB408693749CAD9C6644FB"/>
        <w:category>
          <w:name w:val="Allgemein"/>
          <w:gallery w:val="placeholder"/>
        </w:category>
        <w:types>
          <w:type w:val="bbPlcHdr"/>
        </w:types>
        <w:behaviors>
          <w:behavior w:val="content"/>
        </w:behaviors>
        <w:guid w:val="{172DFD40-1EA2-468D-BA4F-58CC834C7F8C}"/>
      </w:docPartPr>
      <w:docPartBody>
        <w:p w:rsidR="00000000" w:rsidRDefault="00CE2949">
          <w:pPr>
            <w:pStyle w:val="40C236BF2FBB408693749CAD9C6644FB"/>
          </w:pPr>
          <w:r w:rsidRPr="00417036">
            <w:rPr>
              <w:rStyle w:val="Platzhaltertext"/>
              <w:i/>
              <w:color w:val="4472C4" w:themeColor="accent1"/>
            </w:rPr>
            <w:t>Wählen Sie ein Element aus.</w:t>
          </w:r>
        </w:p>
      </w:docPartBody>
    </w:docPart>
    <w:docPart>
      <w:docPartPr>
        <w:name w:val="66A23F48232748B596C4479F4CADB2DD"/>
        <w:category>
          <w:name w:val="Allgemein"/>
          <w:gallery w:val="placeholder"/>
        </w:category>
        <w:types>
          <w:type w:val="bbPlcHdr"/>
        </w:types>
        <w:behaviors>
          <w:behavior w:val="content"/>
        </w:behaviors>
        <w:guid w:val="{F802E856-DB31-4D96-9B49-F180DE29796B}"/>
      </w:docPartPr>
      <w:docPartBody>
        <w:p w:rsidR="00000000" w:rsidRDefault="00CE2949">
          <w:pPr>
            <w:pStyle w:val="66A23F48232748B596C4479F4CADB2DD"/>
          </w:pPr>
          <w:r w:rsidRPr="00A202C6">
            <w:rPr>
              <w:rStyle w:val="Platzhaltertext"/>
            </w:rPr>
            <w:t>Klicken oder tippen Sie hier, um Text einzugeben.</w:t>
          </w:r>
        </w:p>
      </w:docPartBody>
    </w:docPart>
    <w:docPart>
      <w:docPartPr>
        <w:name w:val="FAC65104EF9148B4BE1ABC470351F330"/>
        <w:category>
          <w:name w:val="Allgemein"/>
          <w:gallery w:val="placeholder"/>
        </w:category>
        <w:types>
          <w:type w:val="bbPlcHdr"/>
        </w:types>
        <w:behaviors>
          <w:behavior w:val="content"/>
        </w:behaviors>
        <w:guid w:val="{7B568327-BCA1-4529-A400-21D0D85FE313}"/>
      </w:docPartPr>
      <w:docPartBody>
        <w:p w:rsidR="00000000" w:rsidRDefault="00CE2949">
          <w:pPr>
            <w:pStyle w:val="FAC65104EF9148B4BE1ABC470351F330"/>
          </w:pPr>
          <w:r w:rsidRPr="00417036">
            <w:rPr>
              <w:rStyle w:val="Platzhaltertext"/>
              <w:i/>
              <w:color w:val="4472C4" w:themeColor="accent1"/>
            </w:rPr>
            <w:t>Wählen Sie ein Element aus.</w:t>
          </w:r>
        </w:p>
      </w:docPartBody>
    </w:docPart>
    <w:docPart>
      <w:docPartPr>
        <w:name w:val="30D0559FA3AB49659CC1A33F58CBE3D6"/>
        <w:category>
          <w:name w:val="Allgemein"/>
          <w:gallery w:val="placeholder"/>
        </w:category>
        <w:types>
          <w:type w:val="bbPlcHdr"/>
        </w:types>
        <w:behaviors>
          <w:behavior w:val="content"/>
        </w:behaviors>
        <w:guid w:val="{A047831F-22FD-494C-8640-6983C1BDC93A}"/>
      </w:docPartPr>
      <w:docPartBody>
        <w:p w:rsidR="00000000" w:rsidRDefault="00CE2949">
          <w:pPr>
            <w:pStyle w:val="30D0559FA3AB49659CC1A33F58CBE3D6"/>
          </w:pPr>
          <w:r w:rsidRPr="00A202C6">
            <w:rPr>
              <w:rStyle w:val="Platzhaltertext"/>
            </w:rPr>
            <w:t>Klicken oder tippen Sie hier, um Text einzugeben.</w:t>
          </w:r>
        </w:p>
      </w:docPartBody>
    </w:docPart>
    <w:docPart>
      <w:docPartPr>
        <w:name w:val="3E1CBC5E100B4F348A5DBD9E1518B5BE"/>
        <w:category>
          <w:name w:val="Allgemein"/>
          <w:gallery w:val="placeholder"/>
        </w:category>
        <w:types>
          <w:type w:val="bbPlcHdr"/>
        </w:types>
        <w:behaviors>
          <w:behavior w:val="content"/>
        </w:behaviors>
        <w:guid w:val="{424F74C0-17B5-4D79-828A-7341B9243CD8}"/>
      </w:docPartPr>
      <w:docPartBody>
        <w:p w:rsidR="00000000" w:rsidRDefault="00CE2949">
          <w:pPr>
            <w:pStyle w:val="3E1CBC5E100B4F348A5DBD9E1518B5BE"/>
          </w:pPr>
          <w:r w:rsidRPr="00417036">
            <w:rPr>
              <w:rStyle w:val="Platzhaltertext"/>
              <w:i/>
              <w:color w:val="4472C4" w:themeColor="accent1"/>
            </w:rPr>
            <w:t>Wählen Sie ein Element aus.</w:t>
          </w:r>
        </w:p>
      </w:docPartBody>
    </w:docPart>
    <w:docPart>
      <w:docPartPr>
        <w:name w:val="2B2A727E77F54372A0F1569B6228F318"/>
        <w:category>
          <w:name w:val="Allgemein"/>
          <w:gallery w:val="placeholder"/>
        </w:category>
        <w:types>
          <w:type w:val="bbPlcHdr"/>
        </w:types>
        <w:behaviors>
          <w:behavior w:val="content"/>
        </w:behaviors>
        <w:guid w:val="{8886ED86-13F0-438B-96A3-9C805089D904}"/>
      </w:docPartPr>
      <w:docPartBody>
        <w:p w:rsidR="00000000" w:rsidRDefault="00CE2949">
          <w:pPr>
            <w:pStyle w:val="2B2A727E77F54372A0F1569B6228F318"/>
          </w:pPr>
          <w:r w:rsidRPr="00A202C6">
            <w:rPr>
              <w:rStyle w:val="Platzhaltertext"/>
            </w:rPr>
            <w:t>Klicken oder tippen Sie hier, um Text einzugeben.</w:t>
          </w:r>
        </w:p>
      </w:docPartBody>
    </w:docPart>
    <w:docPart>
      <w:docPartPr>
        <w:name w:val="0E98673A5E1B47D7B73366A08352E196"/>
        <w:category>
          <w:name w:val="Allgemein"/>
          <w:gallery w:val="placeholder"/>
        </w:category>
        <w:types>
          <w:type w:val="bbPlcHdr"/>
        </w:types>
        <w:behaviors>
          <w:behavior w:val="content"/>
        </w:behaviors>
        <w:guid w:val="{5BAEFF49-A9B8-4D26-A906-C47C249D30AA}"/>
      </w:docPartPr>
      <w:docPartBody>
        <w:p w:rsidR="00000000" w:rsidRDefault="00CE2949">
          <w:pPr>
            <w:pStyle w:val="0E98673A5E1B47D7B73366A08352E196"/>
          </w:pPr>
          <w:r w:rsidRPr="00417036">
            <w:rPr>
              <w:rStyle w:val="Platzhaltertext"/>
              <w:i/>
              <w:color w:val="4472C4" w:themeColor="accent1"/>
            </w:rPr>
            <w:t>Wählen Sie ein Element aus.</w:t>
          </w:r>
        </w:p>
      </w:docPartBody>
    </w:docPart>
    <w:docPart>
      <w:docPartPr>
        <w:name w:val="6FC158657CAF4476A42392DE2BCB4716"/>
        <w:category>
          <w:name w:val="Allgemein"/>
          <w:gallery w:val="placeholder"/>
        </w:category>
        <w:types>
          <w:type w:val="bbPlcHdr"/>
        </w:types>
        <w:behaviors>
          <w:behavior w:val="content"/>
        </w:behaviors>
        <w:guid w:val="{654AD2C1-E40C-4E80-9E89-D2823BD46702}"/>
      </w:docPartPr>
      <w:docPartBody>
        <w:p w:rsidR="00000000" w:rsidRDefault="00CE2949">
          <w:pPr>
            <w:pStyle w:val="6FC158657CAF4476A42392DE2BCB4716"/>
          </w:pPr>
          <w:r w:rsidRPr="00A202C6">
            <w:rPr>
              <w:rStyle w:val="Platzhaltertext"/>
            </w:rPr>
            <w:t>Klicken oder tippen Sie hier, um Text einzugeben.</w:t>
          </w:r>
        </w:p>
      </w:docPartBody>
    </w:docPart>
    <w:docPart>
      <w:docPartPr>
        <w:name w:val="BE7DD2A827884ED7B922BC981C88FB09"/>
        <w:category>
          <w:name w:val="Allgemein"/>
          <w:gallery w:val="placeholder"/>
        </w:category>
        <w:types>
          <w:type w:val="bbPlcHdr"/>
        </w:types>
        <w:behaviors>
          <w:behavior w:val="content"/>
        </w:behaviors>
        <w:guid w:val="{5339948C-2406-49C0-BADC-191D4EC6DE1A}"/>
      </w:docPartPr>
      <w:docPartBody>
        <w:p w:rsidR="00000000" w:rsidRDefault="00CE2949">
          <w:pPr>
            <w:pStyle w:val="BE7DD2A827884ED7B922BC981C88FB09"/>
          </w:pPr>
          <w:r w:rsidRPr="00417036">
            <w:rPr>
              <w:rStyle w:val="Platzhaltertext"/>
              <w:i/>
              <w:color w:val="4472C4" w:themeColor="accent1"/>
            </w:rPr>
            <w:t>Wählen Sie ein Element aus.</w:t>
          </w:r>
        </w:p>
      </w:docPartBody>
    </w:docPart>
    <w:docPart>
      <w:docPartPr>
        <w:name w:val="71432559A293454BA63AE53685FC2F20"/>
        <w:category>
          <w:name w:val="Allgemein"/>
          <w:gallery w:val="placeholder"/>
        </w:category>
        <w:types>
          <w:type w:val="bbPlcHdr"/>
        </w:types>
        <w:behaviors>
          <w:behavior w:val="content"/>
        </w:behaviors>
        <w:guid w:val="{0B19C562-C3EB-4572-AD17-EA01C3615725}"/>
      </w:docPartPr>
      <w:docPartBody>
        <w:p w:rsidR="00000000" w:rsidRDefault="00CE2949">
          <w:pPr>
            <w:pStyle w:val="71432559A293454BA63AE53685FC2F20"/>
          </w:pPr>
          <w:r w:rsidRPr="00A202C6">
            <w:rPr>
              <w:rStyle w:val="Platzhaltertext"/>
            </w:rPr>
            <w:t>Klicken oder tippen Sie hier, um Text einzugeben.</w:t>
          </w:r>
        </w:p>
      </w:docPartBody>
    </w:docPart>
    <w:docPart>
      <w:docPartPr>
        <w:name w:val="DB74886308FC4B84880A8A3E596EAE05"/>
        <w:category>
          <w:name w:val="Allgemein"/>
          <w:gallery w:val="placeholder"/>
        </w:category>
        <w:types>
          <w:type w:val="bbPlcHdr"/>
        </w:types>
        <w:behaviors>
          <w:behavior w:val="content"/>
        </w:behaviors>
        <w:guid w:val="{8B6E3DE0-439B-44E7-A67B-7D638FF12CC8}"/>
      </w:docPartPr>
      <w:docPartBody>
        <w:p w:rsidR="00000000" w:rsidRDefault="00CE2949">
          <w:pPr>
            <w:pStyle w:val="DB74886308FC4B84880A8A3E596EAE05"/>
          </w:pPr>
          <w:r w:rsidRPr="00417036">
            <w:rPr>
              <w:rStyle w:val="Platzhaltertext"/>
              <w:i/>
              <w:color w:val="4472C4" w:themeColor="accent1"/>
            </w:rPr>
            <w:t>Wählen Sie ein Element aus.</w:t>
          </w:r>
        </w:p>
      </w:docPartBody>
    </w:docPart>
    <w:docPart>
      <w:docPartPr>
        <w:name w:val="4E1618DFC9834467855D4CE7C0E2441A"/>
        <w:category>
          <w:name w:val="Allgemein"/>
          <w:gallery w:val="placeholder"/>
        </w:category>
        <w:types>
          <w:type w:val="bbPlcHdr"/>
        </w:types>
        <w:behaviors>
          <w:behavior w:val="content"/>
        </w:behaviors>
        <w:guid w:val="{52C5572B-3C47-462A-9A78-1851A7F26996}"/>
      </w:docPartPr>
      <w:docPartBody>
        <w:p w:rsidR="00000000" w:rsidRDefault="00CE2949">
          <w:pPr>
            <w:pStyle w:val="4E1618DFC9834467855D4CE7C0E2441A"/>
          </w:pPr>
          <w:r w:rsidRPr="00A202C6">
            <w:rPr>
              <w:rStyle w:val="Platzhaltertext"/>
            </w:rPr>
            <w:t>Klicken oder tippen Sie hier, um Text einzugeben.</w:t>
          </w:r>
        </w:p>
      </w:docPartBody>
    </w:docPart>
    <w:docPart>
      <w:docPartPr>
        <w:name w:val="DF11DC7B9A0B41D5AFB001721F222D71"/>
        <w:category>
          <w:name w:val="Allgemein"/>
          <w:gallery w:val="placeholder"/>
        </w:category>
        <w:types>
          <w:type w:val="bbPlcHdr"/>
        </w:types>
        <w:behaviors>
          <w:behavior w:val="content"/>
        </w:behaviors>
        <w:guid w:val="{A22C442E-C9A2-4CCA-B7E1-149041A15EF3}"/>
      </w:docPartPr>
      <w:docPartBody>
        <w:p w:rsidR="00000000" w:rsidRDefault="00CE2949">
          <w:pPr>
            <w:pStyle w:val="DF11DC7B9A0B41D5AFB001721F222D71"/>
          </w:pPr>
          <w:r w:rsidRPr="00417036">
            <w:rPr>
              <w:rStyle w:val="Platzhaltertext"/>
              <w:i/>
              <w:color w:val="4472C4" w:themeColor="accent1"/>
            </w:rPr>
            <w:t>Wählen Sie ein Element aus.</w:t>
          </w:r>
        </w:p>
      </w:docPartBody>
    </w:docPart>
    <w:docPart>
      <w:docPartPr>
        <w:name w:val="AB712798AB19421B83C2866EBD164851"/>
        <w:category>
          <w:name w:val="Allgemein"/>
          <w:gallery w:val="placeholder"/>
        </w:category>
        <w:types>
          <w:type w:val="bbPlcHdr"/>
        </w:types>
        <w:behaviors>
          <w:behavior w:val="content"/>
        </w:behaviors>
        <w:guid w:val="{5B362117-2A72-442F-9B47-0ABDA7AAFDAF}"/>
      </w:docPartPr>
      <w:docPartBody>
        <w:p w:rsidR="00000000" w:rsidRDefault="00CE2949">
          <w:pPr>
            <w:pStyle w:val="AB712798AB19421B83C2866EBD164851"/>
          </w:pPr>
          <w:r w:rsidRPr="00A202C6">
            <w:rPr>
              <w:rStyle w:val="Platzhaltertext"/>
            </w:rPr>
            <w:t>Klicken oder tippen Sie hier, um Text einzugeben.</w:t>
          </w:r>
        </w:p>
      </w:docPartBody>
    </w:docPart>
    <w:docPart>
      <w:docPartPr>
        <w:name w:val="E74B9A27D6B746AA9ED04AC98A257CF2"/>
        <w:category>
          <w:name w:val="Allgemein"/>
          <w:gallery w:val="placeholder"/>
        </w:category>
        <w:types>
          <w:type w:val="bbPlcHdr"/>
        </w:types>
        <w:behaviors>
          <w:behavior w:val="content"/>
        </w:behaviors>
        <w:guid w:val="{A9DC9BB0-BB4D-4D9F-A7CF-F07472DAC24A}"/>
      </w:docPartPr>
      <w:docPartBody>
        <w:p w:rsidR="00000000" w:rsidRDefault="00CE2949">
          <w:pPr>
            <w:pStyle w:val="E74B9A27D6B746AA9ED04AC98A257CF2"/>
          </w:pPr>
          <w:r w:rsidRPr="00417036">
            <w:rPr>
              <w:rStyle w:val="Platzhaltertext"/>
              <w:i/>
              <w:color w:val="4472C4" w:themeColor="accent1"/>
            </w:rPr>
            <w:t>Wählen Sie ein Element aus.</w:t>
          </w:r>
        </w:p>
      </w:docPartBody>
    </w:docPart>
    <w:docPart>
      <w:docPartPr>
        <w:name w:val="A9A5A879B5A64A3FA52588C3BB875992"/>
        <w:category>
          <w:name w:val="Allgemein"/>
          <w:gallery w:val="placeholder"/>
        </w:category>
        <w:types>
          <w:type w:val="bbPlcHdr"/>
        </w:types>
        <w:behaviors>
          <w:behavior w:val="content"/>
        </w:behaviors>
        <w:guid w:val="{0ECC96B8-8F15-4FE8-8099-8D3B999316FC}"/>
      </w:docPartPr>
      <w:docPartBody>
        <w:p w:rsidR="00000000" w:rsidRDefault="00CE2949">
          <w:pPr>
            <w:pStyle w:val="A9A5A879B5A64A3FA52588C3BB875992"/>
          </w:pPr>
          <w:r w:rsidRPr="00A202C6">
            <w:rPr>
              <w:rStyle w:val="Platzhaltertext"/>
            </w:rPr>
            <w:t>Klicken oder tippen Sie hier, um Text einzugeben.</w:t>
          </w:r>
        </w:p>
      </w:docPartBody>
    </w:docPart>
    <w:docPart>
      <w:docPartPr>
        <w:name w:val="ED7E63B5E39740739FBC34412E9063C7"/>
        <w:category>
          <w:name w:val="Allgemein"/>
          <w:gallery w:val="placeholder"/>
        </w:category>
        <w:types>
          <w:type w:val="bbPlcHdr"/>
        </w:types>
        <w:behaviors>
          <w:behavior w:val="content"/>
        </w:behaviors>
        <w:guid w:val="{E555FA60-0862-4EDA-81FB-35049FB4DA64}"/>
      </w:docPartPr>
      <w:docPartBody>
        <w:p w:rsidR="00000000" w:rsidRDefault="00CE2949">
          <w:pPr>
            <w:pStyle w:val="ED7E63B5E39740739FBC34412E9063C7"/>
          </w:pPr>
          <w:r w:rsidRPr="00417036">
            <w:rPr>
              <w:rStyle w:val="Platzhaltertext"/>
              <w:i/>
              <w:color w:val="4472C4" w:themeColor="accent1"/>
            </w:rPr>
            <w:t>Wählen Sie ein Element aus.</w:t>
          </w:r>
        </w:p>
      </w:docPartBody>
    </w:docPart>
    <w:docPart>
      <w:docPartPr>
        <w:name w:val="364AC056AE684EB6A19A2B680DBA3EE3"/>
        <w:category>
          <w:name w:val="Allgemein"/>
          <w:gallery w:val="placeholder"/>
        </w:category>
        <w:types>
          <w:type w:val="bbPlcHdr"/>
        </w:types>
        <w:behaviors>
          <w:behavior w:val="content"/>
        </w:behaviors>
        <w:guid w:val="{5C9DE529-0CD9-402B-9C56-6AE9B7C234CA}"/>
      </w:docPartPr>
      <w:docPartBody>
        <w:p w:rsidR="00000000" w:rsidRDefault="00CE2949">
          <w:pPr>
            <w:pStyle w:val="364AC056AE684EB6A19A2B680DBA3EE3"/>
          </w:pPr>
          <w:r w:rsidRPr="00A202C6">
            <w:rPr>
              <w:rStyle w:val="Platzhaltertext"/>
            </w:rPr>
            <w:t>Klicken oder tippen Sie hier, um Text einzugeben.</w:t>
          </w:r>
        </w:p>
      </w:docPartBody>
    </w:docPart>
    <w:docPart>
      <w:docPartPr>
        <w:name w:val="513AB5B812674DC494A64EF2BA65C270"/>
        <w:category>
          <w:name w:val="Allgemein"/>
          <w:gallery w:val="placeholder"/>
        </w:category>
        <w:types>
          <w:type w:val="bbPlcHdr"/>
        </w:types>
        <w:behaviors>
          <w:behavior w:val="content"/>
        </w:behaviors>
        <w:guid w:val="{29072DCF-FE25-44A4-B620-341158F59D09}"/>
      </w:docPartPr>
      <w:docPartBody>
        <w:p w:rsidR="00000000" w:rsidRDefault="00CE2949">
          <w:pPr>
            <w:pStyle w:val="513AB5B812674DC494A64EF2BA65C270"/>
          </w:pPr>
          <w:r w:rsidRPr="00417036">
            <w:rPr>
              <w:rStyle w:val="Platzhaltertext"/>
              <w:i/>
              <w:color w:val="4472C4" w:themeColor="accent1"/>
            </w:rPr>
            <w:t>Wählen Sie ein Element aus.</w:t>
          </w:r>
        </w:p>
      </w:docPartBody>
    </w:docPart>
    <w:docPart>
      <w:docPartPr>
        <w:name w:val="B9219AD3A6084D7E9D4B828F7E360164"/>
        <w:category>
          <w:name w:val="Allgemein"/>
          <w:gallery w:val="placeholder"/>
        </w:category>
        <w:types>
          <w:type w:val="bbPlcHdr"/>
        </w:types>
        <w:behaviors>
          <w:behavior w:val="content"/>
        </w:behaviors>
        <w:guid w:val="{05ACE81C-53EB-4DDB-A92E-2EC81A830266}"/>
      </w:docPartPr>
      <w:docPartBody>
        <w:p w:rsidR="00000000" w:rsidRDefault="00CE2949">
          <w:pPr>
            <w:pStyle w:val="B9219AD3A6084D7E9D4B828F7E360164"/>
          </w:pPr>
          <w:r w:rsidRPr="00A202C6">
            <w:rPr>
              <w:rStyle w:val="Platzhaltertext"/>
            </w:rPr>
            <w:t>Klicken oder tippen Sie hier, um Text einzugeben.</w:t>
          </w:r>
        </w:p>
      </w:docPartBody>
    </w:docPart>
    <w:docPart>
      <w:docPartPr>
        <w:name w:val="ECAE27EC9E0341EA8EB6C15C0BF0EA54"/>
        <w:category>
          <w:name w:val="Allgemein"/>
          <w:gallery w:val="placeholder"/>
        </w:category>
        <w:types>
          <w:type w:val="bbPlcHdr"/>
        </w:types>
        <w:behaviors>
          <w:behavior w:val="content"/>
        </w:behaviors>
        <w:guid w:val="{20B5C4B8-D13A-47A9-BE84-A9080E15B5D8}"/>
      </w:docPartPr>
      <w:docPartBody>
        <w:p w:rsidR="00000000" w:rsidRDefault="00CE2949">
          <w:pPr>
            <w:pStyle w:val="ECAE27EC9E0341EA8EB6C15C0BF0EA54"/>
          </w:pPr>
          <w:r w:rsidRPr="00417036">
            <w:rPr>
              <w:rStyle w:val="Platzhaltertext"/>
              <w:i/>
              <w:color w:val="4472C4" w:themeColor="accent1"/>
            </w:rPr>
            <w:t>Wählen Sie ein Element aus.</w:t>
          </w:r>
        </w:p>
      </w:docPartBody>
    </w:docPart>
    <w:docPart>
      <w:docPartPr>
        <w:name w:val="42FA4FB0549748B3A9A1113A86980479"/>
        <w:category>
          <w:name w:val="Allgemein"/>
          <w:gallery w:val="placeholder"/>
        </w:category>
        <w:types>
          <w:type w:val="bbPlcHdr"/>
        </w:types>
        <w:behaviors>
          <w:behavior w:val="content"/>
        </w:behaviors>
        <w:guid w:val="{1C74B88B-F4CB-4738-90AB-4FA4D4C3BB23}"/>
      </w:docPartPr>
      <w:docPartBody>
        <w:p w:rsidR="00000000" w:rsidRDefault="00CE2949">
          <w:pPr>
            <w:pStyle w:val="42FA4FB0549748B3A9A1113A86980479"/>
          </w:pPr>
          <w:r w:rsidRPr="00A202C6">
            <w:rPr>
              <w:rStyle w:val="Platzhaltertext"/>
            </w:rPr>
            <w:t>Klicken oder tippen Sie hier, um Text einzugeben.</w:t>
          </w:r>
        </w:p>
      </w:docPartBody>
    </w:docPart>
    <w:docPart>
      <w:docPartPr>
        <w:name w:val="13C5C2708F014DE5ADE8F451F893EEA8"/>
        <w:category>
          <w:name w:val="Allgemein"/>
          <w:gallery w:val="placeholder"/>
        </w:category>
        <w:types>
          <w:type w:val="bbPlcHdr"/>
        </w:types>
        <w:behaviors>
          <w:behavior w:val="content"/>
        </w:behaviors>
        <w:guid w:val="{3021105E-E5B4-49CE-A720-21B9E79FEEED}"/>
      </w:docPartPr>
      <w:docPartBody>
        <w:p w:rsidR="00000000" w:rsidRDefault="00CE2949">
          <w:pPr>
            <w:pStyle w:val="13C5C2708F014DE5ADE8F451F893EEA8"/>
          </w:pPr>
          <w:r w:rsidRPr="00417036">
            <w:rPr>
              <w:rStyle w:val="Platzhaltertext"/>
              <w:i/>
              <w:color w:val="4472C4" w:themeColor="accent1"/>
            </w:rPr>
            <w:t>Wählen Sie ein Element aus.</w:t>
          </w:r>
        </w:p>
      </w:docPartBody>
    </w:docPart>
    <w:docPart>
      <w:docPartPr>
        <w:name w:val="EE482DCF1E6646D5A7623493CAF7012B"/>
        <w:category>
          <w:name w:val="Allgemein"/>
          <w:gallery w:val="placeholder"/>
        </w:category>
        <w:types>
          <w:type w:val="bbPlcHdr"/>
        </w:types>
        <w:behaviors>
          <w:behavior w:val="content"/>
        </w:behaviors>
        <w:guid w:val="{56E2BE2C-3FB9-461F-BFD4-FAD1BDC31361}"/>
      </w:docPartPr>
      <w:docPartBody>
        <w:p w:rsidR="00000000" w:rsidRDefault="00CE2949">
          <w:pPr>
            <w:pStyle w:val="EE482DCF1E6646D5A7623493CAF7012B"/>
          </w:pPr>
          <w:r w:rsidRPr="00A202C6">
            <w:rPr>
              <w:rStyle w:val="Platzhaltertext"/>
            </w:rPr>
            <w:t>Klicken oder tippen Sie hier, um Text einzugeben.</w:t>
          </w:r>
        </w:p>
      </w:docPartBody>
    </w:docPart>
    <w:docPart>
      <w:docPartPr>
        <w:name w:val="A21BC1B3111045488AE21EC756929F75"/>
        <w:category>
          <w:name w:val="Allgemein"/>
          <w:gallery w:val="placeholder"/>
        </w:category>
        <w:types>
          <w:type w:val="bbPlcHdr"/>
        </w:types>
        <w:behaviors>
          <w:behavior w:val="content"/>
        </w:behaviors>
        <w:guid w:val="{C88D66A5-A2C5-4DDF-8C17-7E79EA315B2B}"/>
      </w:docPartPr>
      <w:docPartBody>
        <w:p w:rsidR="00000000" w:rsidRDefault="00CE2949">
          <w:pPr>
            <w:pStyle w:val="A21BC1B3111045488AE21EC756929F75"/>
          </w:pPr>
          <w:r w:rsidRPr="00417036">
            <w:rPr>
              <w:rStyle w:val="Platzhaltertext"/>
              <w:i/>
              <w:color w:val="4472C4" w:themeColor="accent1"/>
            </w:rPr>
            <w:t>Wählen Sie ein Element aus.</w:t>
          </w:r>
        </w:p>
      </w:docPartBody>
    </w:docPart>
    <w:docPart>
      <w:docPartPr>
        <w:name w:val="2D1C31327E414F1588C6C4BF960EC2E5"/>
        <w:category>
          <w:name w:val="Allgemein"/>
          <w:gallery w:val="placeholder"/>
        </w:category>
        <w:types>
          <w:type w:val="bbPlcHdr"/>
        </w:types>
        <w:behaviors>
          <w:behavior w:val="content"/>
        </w:behaviors>
        <w:guid w:val="{2DCB5E60-D589-4E48-87B6-089D97F7488E}"/>
      </w:docPartPr>
      <w:docPartBody>
        <w:p w:rsidR="00000000" w:rsidRDefault="00CE2949">
          <w:pPr>
            <w:pStyle w:val="2D1C31327E414F1588C6C4BF960EC2E5"/>
          </w:pPr>
          <w:r w:rsidRPr="00A202C6">
            <w:rPr>
              <w:rStyle w:val="Platzhaltertext"/>
            </w:rPr>
            <w:t>Klicken oder tippen Sie hier, um Text einzugeben.</w:t>
          </w:r>
        </w:p>
      </w:docPartBody>
    </w:docPart>
    <w:docPart>
      <w:docPartPr>
        <w:name w:val="AB7666333BD44680A0DC83BC379E3F57"/>
        <w:category>
          <w:name w:val="Allgemein"/>
          <w:gallery w:val="placeholder"/>
        </w:category>
        <w:types>
          <w:type w:val="bbPlcHdr"/>
        </w:types>
        <w:behaviors>
          <w:behavior w:val="content"/>
        </w:behaviors>
        <w:guid w:val="{88997654-EB90-4DC3-920F-A66179804090}"/>
      </w:docPartPr>
      <w:docPartBody>
        <w:p w:rsidR="00000000" w:rsidRDefault="00CE2949">
          <w:pPr>
            <w:pStyle w:val="AB7666333BD44680A0DC83BC379E3F57"/>
          </w:pPr>
          <w:r w:rsidRPr="00417036">
            <w:rPr>
              <w:rStyle w:val="Platzhaltertext"/>
              <w:i/>
              <w:color w:val="4472C4" w:themeColor="accent1"/>
            </w:rPr>
            <w:t>Wählen Sie ein Element aus.</w:t>
          </w:r>
        </w:p>
      </w:docPartBody>
    </w:docPart>
    <w:docPart>
      <w:docPartPr>
        <w:name w:val="E25F12D7A69145758AFA893C710FE069"/>
        <w:category>
          <w:name w:val="Allgemein"/>
          <w:gallery w:val="placeholder"/>
        </w:category>
        <w:types>
          <w:type w:val="bbPlcHdr"/>
        </w:types>
        <w:behaviors>
          <w:behavior w:val="content"/>
        </w:behaviors>
        <w:guid w:val="{50425303-C605-44F3-8204-008C7BEC9F76}"/>
      </w:docPartPr>
      <w:docPartBody>
        <w:p w:rsidR="00000000" w:rsidRDefault="00CE2949">
          <w:pPr>
            <w:pStyle w:val="E25F12D7A69145758AFA893C710FE069"/>
          </w:pPr>
          <w:r w:rsidRPr="00A202C6">
            <w:rPr>
              <w:rStyle w:val="Platzhaltertext"/>
            </w:rPr>
            <w:t>Klicken oder tippen Sie hier, um Text einzugeben.</w:t>
          </w:r>
        </w:p>
      </w:docPartBody>
    </w:docPart>
    <w:docPart>
      <w:docPartPr>
        <w:name w:val="7108ED23CF394D03B26E1E36BA681765"/>
        <w:category>
          <w:name w:val="Allgemein"/>
          <w:gallery w:val="placeholder"/>
        </w:category>
        <w:types>
          <w:type w:val="bbPlcHdr"/>
        </w:types>
        <w:behaviors>
          <w:behavior w:val="content"/>
        </w:behaviors>
        <w:guid w:val="{238BC47B-920C-469A-90AA-D1DF18ACE1A2}"/>
      </w:docPartPr>
      <w:docPartBody>
        <w:p w:rsidR="00000000" w:rsidRDefault="00CE2949">
          <w:pPr>
            <w:pStyle w:val="7108ED23CF394D03B26E1E36BA681765"/>
          </w:pPr>
          <w:r w:rsidRPr="00417036">
            <w:rPr>
              <w:rStyle w:val="Platzhaltertext"/>
              <w:i/>
              <w:color w:val="4472C4" w:themeColor="accent1"/>
            </w:rPr>
            <w:t>Wählen Sie ein Element aus.</w:t>
          </w:r>
        </w:p>
      </w:docPartBody>
    </w:docPart>
    <w:docPart>
      <w:docPartPr>
        <w:name w:val="70ADBDF1800448D3A99D07E5A3C0C7DC"/>
        <w:category>
          <w:name w:val="Allgemein"/>
          <w:gallery w:val="placeholder"/>
        </w:category>
        <w:types>
          <w:type w:val="bbPlcHdr"/>
        </w:types>
        <w:behaviors>
          <w:behavior w:val="content"/>
        </w:behaviors>
        <w:guid w:val="{2CEBB6C6-08FD-471F-BEE8-B2BF0C4F8418}"/>
      </w:docPartPr>
      <w:docPartBody>
        <w:p w:rsidR="00000000" w:rsidRDefault="00CE2949">
          <w:pPr>
            <w:pStyle w:val="70ADBDF1800448D3A99D07E5A3C0C7DC"/>
          </w:pPr>
          <w:r w:rsidRPr="00A202C6">
            <w:rPr>
              <w:rStyle w:val="Platzhaltertext"/>
            </w:rPr>
            <w:t>Klicken oder tippen Sie hier, um Text einzugeben.</w:t>
          </w:r>
        </w:p>
      </w:docPartBody>
    </w:docPart>
    <w:docPart>
      <w:docPartPr>
        <w:name w:val="2BA17C1032AB44379D5DDE881CEFE9F9"/>
        <w:category>
          <w:name w:val="Allgemein"/>
          <w:gallery w:val="placeholder"/>
        </w:category>
        <w:types>
          <w:type w:val="bbPlcHdr"/>
        </w:types>
        <w:behaviors>
          <w:behavior w:val="content"/>
        </w:behaviors>
        <w:guid w:val="{CCD8B881-66B2-47D9-A751-9C527CED0FCB}"/>
      </w:docPartPr>
      <w:docPartBody>
        <w:p w:rsidR="00000000" w:rsidRDefault="00CE2949">
          <w:pPr>
            <w:pStyle w:val="2BA17C1032AB44379D5DDE881CEFE9F9"/>
          </w:pPr>
          <w:r w:rsidRPr="00417036">
            <w:rPr>
              <w:rStyle w:val="Platzhaltertext"/>
              <w:i/>
              <w:color w:val="4472C4" w:themeColor="accent1"/>
            </w:rPr>
            <w:t>Wählen Sie ein Element aus.</w:t>
          </w:r>
        </w:p>
      </w:docPartBody>
    </w:docPart>
    <w:docPart>
      <w:docPartPr>
        <w:name w:val="A0725C70DBEC4CED904DE31FC600CD70"/>
        <w:category>
          <w:name w:val="Allgemein"/>
          <w:gallery w:val="placeholder"/>
        </w:category>
        <w:types>
          <w:type w:val="bbPlcHdr"/>
        </w:types>
        <w:behaviors>
          <w:behavior w:val="content"/>
        </w:behaviors>
        <w:guid w:val="{7C99FE87-230E-4963-B7C8-2D79AA7A0169}"/>
      </w:docPartPr>
      <w:docPartBody>
        <w:p w:rsidR="00000000" w:rsidRDefault="00CE2949">
          <w:pPr>
            <w:pStyle w:val="A0725C70DBEC4CED904DE31FC600CD70"/>
          </w:pPr>
          <w:r w:rsidRPr="00A202C6">
            <w:rPr>
              <w:rStyle w:val="Platzhaltertext"/>
            </w:rPr>
            <w:t>Klicken oder tippen Sie hier, um Text einzugeben.</w:t>
          </w:r>
        </w:p>
      </w:docPartBody>
    </w:docPart>
    <w:docPart>
      <w:docPartPr>
        <w:name w:val="613A89589F1C4B97BC46D2D9F9E1A1D1"/>
        <w:category>
          <w:name w:val="Allgemein"/>
          <w:gallery w:val="placeholder"/>
        </w:category>
        <w:types>
          <w:type w:val="bbPlcHdr"/>
        </w:types>
        <w:behaviors>
          <w:behavior w:val="content"/>
        </w:behaviors>
        <w:guid w:val="{B7500E6F-7FD4-4CFC-AC5D-C23D190422DF}"/>
      </w:docPartPr>
      <w:docPartBody>
        <w:p w:rsidR="00000000" w:rsidRDefault="00CE2949">
          <w:pPr>
            <w:pStyle w:val="613A89589F1C4B97BC46D2D9F9E1A1D1"/>
          </w:pPr>
          <w:r w:rsidRPr="00A202C6">
            <w:rPr>
              <w:rStyle w:val="Platzhaltertext"/>
            </w:rPr>
            <w:t>Klicken oder tippen Sie hier, um Text einzugeben.</w:t>
          </w:r>
        </w:p>
      </w:docPartBody>
    </w:docPart>
    <w:docPart>
      <w:docPartPr>
        <w:name w:val="1DC26A651E9D48F1AEAE08F79DD89A7D"/>
        <w:category>
          <w:name w:val="Allgemein"/>
          <w:gallery w:val="placeholder"/>
        </w:category>
        <w:types>
          <w:type w:val="bbPlcHdr"/>
        </w:types>
        <w:behaviors>
          <w:behavior w:val="content"/>
        </w:behaviors>
        <w:guid w:val="{A58E2D06-C5FD-4D58-B112-4B04F63C54C2}"/>
      </w:docPartPr>
      <w:docPartBody>
        <w:p w:rsidR="00000000" w:rsidRDefault="00CE2949">
          <w:pPr>
            <w:pStyle w:val="1DC26A651E9D48F1AEAE08F79DD89A7D"/>
          </w:pPr>
          <w:r w:rsidRPr="00417036">
            <w:rPr>
              <w:rStyle w:val="Platzhaltertext"/>
              <w:i/>
              <w:color w:val="4472C4" w:themeColor="accent1"/>
            </w:rPr>
            <w:t>Wählen Sie ein Element aus.</w:t>
          </w:r>
        </w:p>
      </w:docPartBody>
    </w:docPart>
    <w:docPart>
      <w:docPartPr>
        <w:name w:val="C36A78486389467596097288961E82ED"/>
        <w:category>
          <w:name w:val="Allgemein"/>
          <w:gallery w:val="placeholder"/>
        </w:category>
        <w:types>
          <w:type w:val="bbPlcHdr"/>
        </w:types>
        <w:behaviors>
          <w:behavior w:val="content"/>
        </w:behaviors>
        <w:guid w:val="{9678E04F-D2AA-426D-81B8-90400D9FB3AE}"/>
      </w:docPartPr>
      <w:docPartBody>
        <w:p w:rsidR="00000000" w:rsidRDefault="00CE2949">
          <w:pPr>
            <w:pStyle w:val="C36A78486389467596097288961E82ED"/>
          </w:pPr>
          <w:r w:rsidRPr="00417036">
            <w:rPr>
              <w:rStyle w:val="Platzhaltertext"/>
              <w:i/>
              <w:color w:val="4472C4" w:themeColor="accent1"/>
            </w:rPr>
            <w:t>Wählen Sie ein Element aus.</w:t>
          </w:r>
        </w:p>
      </w:docPartBody>
    </w:docPart>
    <w:docPart>
      <w:docPartPr>
        <w:name w:val="5CA1B3ADAA0540F188B1BBB224568FC4"/>
        <w:category>
          <w:name w:val="Allgemein"/>
          <w:gallery w:val="placeholder"/>
        </w:category>
        <w:types>
          <w:type w:val="bbPlcHdr"/>
        </w:types>
        <w:behaviors>
          <w:behavior w:val="content"/>
        </w:behaviors>
        <w:guid w:val="{37D00282-5A99-4391-A539-7454A36B3B88}"/>
      </w:docPartPr>
      <w:docPartBody>
        <w:p w:rsidR="00000000" w:rsidRDefault="00CE2949">
          <w:pPr>
            <w:pStyle w:val="5CA1B3ADAA0540F188B1BBB224568FC4"/>
          </w:pPr>
          <w:r w:rsidRPr="00417036">
            <w:rPr>
              <w:rStyle w:val="Platzhaltertext"/>
              <w:i/>
              <w:color w:val="4472C4" w:themeColor="accent1"/>
            </w:rPr>
            <w:t>Wählen Sie ein Element aus.</w:t>
          </w:r>
        </w:p>
      </w:docPartBody>
    </w:docPart>
    <w:docPart>
      <w:docPartPr>
        <w:name w:val="7BE4792683584480BD4797F329AB085D"/>
        <w:category>
          <w:name w:val="Allgemein"/>
          <w:gallery w:val="placeholder"/>
        </w:category>
        <w:types>
          <w:type w:val="bbPlcHdr"/>
        </w:types>
        <w:behaviors>
          <w:behavior w:val="content"/>
        </w:behaviors>
        <w:guid w:val="{D6E080D0-FB21-4339-9239-94F124E93140}"/>
      </w:docPartPr>
      <w:docPartBody>
        <w:p w:rsidR="00000000" w:rsidRDefault="00CE2949">
          <w:pPr>
            <w:pStyle w:val="7BE4792683584480BD4797F329AB085D"/>
          </w:pPr>
          <w:r w:rsidRPr="00417036">
            <w:rPr>
              <w:rStyle w:val="Platzhaltertext"/>
              <w:i/>
              <w:color w:val="4472C4" w:themeColor="accent1"/>
            </w:rPr>
            <w:t>Wählen Sie ein Element aus.</w:t>
          </w:r>
        </w:p>
      </w:docPartBody>
    </w:docPart>
    <w:docPart>
      <w:docPartPr>
        <w:name w:val="CC66C0A57D214C7DA5A4778F9BA57E5A"/>
        <w:category>
          <w:name w:val="Allgemein"/>
          <w:gallery w:val="placeholder"/>
        </w:category>
        <w:types>
          <w:type w:val="bbPlcHdr"/>
        </w:types>
        <w:behaviors>
          <w:behavior w:val="content"/>
        </w:behaviors>
        <w:guid w:val="{92B67536-6F38-463A-958C-9CAFAD839BEA}"/>
      </w:docPartPr>
      <w:docPartBody>
        <w:p w:rsidR="00000000" w:rsidRDefault="00CE2949">
          <w:pPr>
            <w:pStyle w:val="CC66C0A57D214C7DA5A4778F9BA57E5A"/>
          </w:pPr>
          <w:r w:rsidRPr="00417036">
            <w:rPr>
              <w:rStyle w:val="Platzhaltertext"/>
              <w:i/>
              <w:color w:val="4472C4" w:themeColor="accent1"/>
            </w:rPr>
            <w:t>Wählen Sie ein Element aus.</w:t>
          </w:r>
        </w:p>
      </w:docPartBody>
    </w:docPart>
    <w:docPart>
      <w:docPartPr>
        <w:name w:val="B4AF334D7F724D35AA9B23E1B4CCC79F"/>
        <w:category>
          <w:name w:val="Allgemein"/>
          <w:gallery w:val="placeholder"/>
        </w:category>
        <w:types>
          <w:type w:val="bbPlcHdr"/>
        </w:types>
        <w:behaviors>
          <w:behavior w:val="content"/>
        </w:behaviors>
        <w:guid w:val="{C31E488E-B6CF-4443-A801-96F806A8D1F1}"/>
      </w:docPartPr>
      <w:docPartBody>
        <w:p w:rsidR="00000000" w:rsidRDefault="00CE2949">
          <w:pPr>
            <w:pStyle w:val="B4AF334D7F724D35AA9B23E1B4CCC79F"/>
          </w:pPr>
          <w:r w:rsidRPr="00417036">
            <w:rPr>
              <w:rStyle w:val="Platzhaltertext"/>
              <w:i/>
              <w:color w:val="4472C4" w:themeColor="accent1"/>
            </w:rPr>
            <w:t>Wählen Sie ein Element aus.</w:t>
          </w:r>
        </w:p>
      </w:docPartBody>
    </w:docPart>
    <w:docPart>
      <w:docPartPr>
        <w:name w:val="FFEFC68AADD7437FBF9B7C3CB955B55C"/>
        <w:category>
          <w:name w:val="Allgemein"/>
          <w:gallery w:val="placeholder"/>
        </w:category>
        <w:types>
          <w:type w:val="bbPlcHdr"/>
        </w:types>
        <w:behaviors>
          <w:behavior w:val="content"/>
        </w:behaviors>
        <w:guid w:val="{A69EDEDB-45F3-4B45-90FF-35EEED4074A3}"/>
      </w:docPartPr>
      <w:docPartBody>
        <w:p w:rsidR="00000000" w:rsidRDefault="00CE2949">
          <w:pPr>
            <w:pStyle w:val="FFEFC68AADD7437FBF9B7C3CB955B55C"/>
          </w:pPr>
          <w:r w:rsidRPr="00417036">
            <w:rPr>
              <w:rStyle w:val="Platzhaltertext"/>
              <w:i/>
              <w:color w:val="4472C4" w:themeColor="accent1"/>
            </w:rPr>
            <w:t>Wählen Sie ein Element aus.</w:t>
          </w:r>
        </w:p>
      </w:docPartBody>
    </w:docPart>
    <w:docPart>
      <w:docPartPr>
        <w:name w:val="0BE1CE7153924E5D9E8598A66F1E83E7"/>
        <w:category>
          <w:name w:val="Allgemein"/>
          <w:gallery w:val="placeholder"/>
        </w:category>
        <w:types>
          <w:type w:val="bbPlcHdr"/>
        </w:types>
        <w:behaviors>
          <w:behavior w:val="content"/>
        </w:behaviors>
        <w:guid w:val="{BE8B1616-7959-448D-9FA4-71495C82FCE0}"/>
      </w:docPartPr>
      <w:docPartBody>
        <w:p w:rsidR="00000000" w:rsidRDefault="00CE2949">
          <w:pPr>
            <w:pStyle w:val="0BE1CE7153924E5D9E8598A66F1E83E7"/>
          </w:pPr>
          <w:r w:rsidRPr="00417036">
            <w:rPr>
              <w:rStyle w:val="Platzhaltertext"/>
              <w:i/>
              <w:color w:val="4472C4" w:themeColor="accent1"/>
            </w:rPr>
            <w:t>Wählen Sie ein Element aus.</w:t>
          </w:r>
        </w:p>
      </w:docPartBody>
    </w:docPart>
    <w:docPart>
      <w:docPartPr>
        <w:name w:val="C4BDAFF4CF8A43BC855B87999FD28F70"/>
        <w:category>
          <w:name w:val="Allgemein"/>
          <w:gallery w:val="placeholder"/>
        </w:category>
        <w:types>
          <w:type w:val="bbPlcHdr"/>
        </w:types>
        <w:behaviors>
          <w:behavior w:val="content"/>
        </w:behaviors>
        <w:guid w:val="{CB21F64D-80C4-4A28-9B7B-91940AFDFC1E}"/>
      </w:docPartPr>
      <w:docPartBody>
        <w:p w:rsidR="00000000" w:rsidRDefault="00CE2949">
          <w:pPr>
            <w:pStyle w:val="C4BDAFF4CF8A43BC855B87999FD28F70"/>
          </w:pPr>
          <w:r w:rsidRPr="00417036">
            <w:rPr>
              <w:rStyle w:val="Platzhaltertext"/>
              <w:i/>
              <w:color w:val="4472C4" w:themeColor="accent1"/>
            </w:rPr>
            <w:t>Wählen Sie ein Element aus.</w:t>
          </w:r>
        </w:p>
      </w:docPartBody>
    </w:docPart>
    <w:docPart>
      <w:docPartPr>
        <w:name w:val="6C40C6F2CE204D7E8B35AE63ECC70BD9"/>
        <w:category>
          <w:name w:val="Allgemein"/>
          <w:gallery w:val="placeholder"/>
        </w:category>
        <w:types>
          <w:type w:val="bbPlcHdr"/>
        </w:types>
        <w:behaviors>
          <w:behavior w:val="content"/>
        </w:behaviors>
        <w:guid w:val="{4ED792FD-CA44-44E1-941F-9BAF778BBC83}"/>
      </w:docPartPr>
      <w:docPartBody>
        <w:p w:rsidR="00000000" w:rsidRDefault="00CE2949">
          <w:pPr>
            <w:pStyle w:val="6C40C6F2CE204D7E8B35AE63ECC70BD9"/>
          </w:pPr>
          <w:r w:rsidRPr="00417036">
            <w:rPr>
              <w:rStyle w:val="Platzhaltertext"/>
              <w:i/>
              <w:color w:val="4472C4" w:themeColor="accent1"/>
            </w:rPr>
            <w:t>Wählen Sie ein Element aus.</w:t>
          </w:r>
        </w:p>
      </w:docPartBody>
    </w:docPart>
    <w:docPart>
      <w:docPartPr>
        <w:name w:val="C10E75F9C8DA49A0B33EBA9AB7AA89D3"/>
        <w:category>
          <w:name w:val="Allgemein"/>
          <w:gallery w:val="placeholder"/>
        </w:category>
        <w:types>
          <w:type w:val="bbPlcHdr"/>
        </w:types>
        <w:behaviors>
          <w:behavior w:val="content"/>
        </w:behaviors>
        <w:guid w:val="{81C4BEDB-6504-49BB-B54E-BCB50EB867B9}"/>
      </w:docPartPr>
      <w:docPartBody>
        <w:p w:rsidR="00000000" w:rsidRDefault="00CE2949">
          <w:pPr>
            <w:pStyle w:val="C10E75F9C8DA49A0B33EBA9AB7AA89D3"/>
          </w:pPr>
          <w:r w:rsidRPr="00417036">
            <w:rPr>
              <w:rStyle w:val="Platzhaltertext"/>
              <w:i/>
              <w:color w:val="4472C4" w:themeColor="accent1"/>
            </w:rPr>
            <w:t>Wählen Sie ein Element aus.</w:t>
          </w:r>
        </w:p>
      </w:docPartBody>
    </w:docPart>
    <w:docPart>
      <w:docPartPr>
        <w:name w:val="ABDE35EBBD3C46119D6ACD40220A07CA"/>
        <w:category>
          <w:name w:val="Allgemein"/>
          <w:gallery w:val="placeholder"/>
        </w:category>
        <w:types>
          <w:type w:val="bbPlcHdr"/>
        </w:types>
        <w:behaviors>
          <w:behavior w:val="content"/>
        </w:behaviors>
        <w:guid w:val="{15E1D5E7-255C-4509-9681-5D2955B3C7F7}"/>
      </w:docPartPr>
      <w:docPartBody>
        <w:p w:rsidR="00000000" w:rsidRDefault="00CE2949">
          <w:pPr>
            <w:pStyle w:val="ABDE35EBBD3C46119D6ACD40220A07CA"/>
          </w:pPr>
          <w:r w:rsidRPr="00417036">
            <w:rPr>
              <w:rStyle w:val="Platzhaltertext"/>
              <w:i/>
              <w:color w:val="4472C4" w:themeColor="accent1"/>
            </w:rPr>
            <w:t>Wählen Sie ein Element aus.</w:t>
          </w:r>
        </w:p>
      </w:docPartBody>
    </w:docPart>
    <w:docPart>
      <w:docPartPr>
        <w:name w:val="9C65404FC3334569A5B1338B61DD5F7F"/>
        <w:category>
          <w:name w:val="Allgemein"/>
          <w:gallery w:val="placeholder"/>
        </w:category>
        <w:types>
          <w:type w:val="bbPlcHdr"/>
        </w:types>
        <w:behaviors>
          <w:behavior w:val="content"/>
        </w:behaviors>
        <w:guid w:val="{762B46F9-F977-4358-AEE5-2B301ADDA482}"/>
      </w:docPartPr>
      <w:docPartBody>
        <w:p w:rsidR="00000000" w:rsidRDefault="00CE2949">
          <w:pPr>
            <w:pStyle w:val="9C65404FC3334569A5B1338B61DD5F7F"/>
          </w:pPr>
          <w:r w:rsidRPr="00417036">
            <w:rPr>
              <w:rStyle w:val="Platzhaltertext"/>
              <w:i/>
              <w:color w:val="4472C4" w:themeColor="accent1"/>
            </w:rPr>
            <w:t>Wählen Sie ein Element aus.</w:t>
          </w:r>
        </w:p>
      </w:docPartBody>
    </w:docPart>
    <w:docPart>
      <w:docPartPr>
        <w:name w:val="51CEBFA9C8D74414AAB0132097AF8F52"/>
        <w:category>
          <w:name w:val="Allgemein"/>
          <w:gallery w:val="placeholder"/>
        </w:category>
        <w:types>
          <w:type w:val="bbPlcHdr"/>
        </w:types>
        <w:behaviors>
          <w:behavior w:val="content"/>
        </w:behaviors>
        <w:guid w:val="{19F2F715-FD60-4C6B-AC90-98AE4B6F9DC0}"/>
      </w:docPartPr>
      <w:docPartBody>
        <w:p w:rsidR="00000000" w:rsidRDefault="00CE2949">
          <w:pPr>
            <w:pStyle w:val="51CEBFA9C8D74414AAB0132097AF8F52"/>
          </w:pPr>
          <w:r w:rsidRPr="00417036">
            <w:rPr>
              <w:rStyle w:val="Platzhaltertext"/>
              <w:i/>
              <w:color w:val="4472C4" w:themeColor="accent1"/>
            </w:rPr>
            <w:t>Wählen Sie ein Element aus.</w:t>
          </w:r>
        </w:p>
      </w:docPartBody>
    </w:docPart>
    <w:docPart>
      <w:docPartPr>
        <w:name w:val="D5791877CFB841E5BFD93700AD00A402"/>
        <w:category>
          <w:name w:val="Allgemein"/>
          <w:gallery w:val="placeholder"/>
        </w:category>
        <w:types>
          <w:type w:val="bbPlcHdr"/>
        </w:types>
        <w:behaviors>
          <w:behavior w:val="content"/>
        </w:behaviors>
        <w:guid w:val="{E01BF770-8F3E-4707-97DC-1A23A65041A5}"/>
      </w:docPartPr>
      <w:docPartBody>
        <w:p w:rsidR="00000000" w:rsidRDefault="00CE2949">
          <w:pPr>
            <w:pStyle w:val="D5791877CFB841E5BFD93700AD00A402"/>
          </w:pPr>
          <w:r w:rsidRPr="00417036">
            <w:rPr>
              <w:rStyle w:val="Platzhaltertext"/>
              <w:i/>
              <w:color w:val="4472C4" w:themeColor="accent1"/>
            </w:rPr>
            <w:t>Wählen Sie ein Element aus.</w:t>
          </w:r>
        </w:p>
      </w:docPartBody>
    </w:docPart>
    <w:docPart>
      <w:docPartPr>
        <w:name w:val="EB70B307D14841AAB5189B09CF896F6C"/>
        <w:category>
          <w:name w:val="Allgemein"/>
          <w:gallery w:val="placeholder"/>
        </w:category>
        <w:types>
          <w:type w:val="bbPlcHdr"/>
        </w:types>
        <w:behaviors>
          <w:behavior w:val="content"/>
        </w:behaviors>
        <w:guid w:val="{08AECCE9-412B-4F2D-B9B8-DA3801A7BC31}"/>
      </w:docPartPr>
      <w:docPartBody>
        <w:p w:rsidR="00000000" w:rsidRDefault="00CE2949">
          <w:pPr>
            <w:pStyle w:val="EB70B307D14841AAB5189B09CF896F6C"/>
          </w:pPr>
          <w:r w:rsidRPr="00417036">
            <w:rPr>
              <w:rStyle w:val="Platzhaltertext"/>
              <w:i/>
              <w:color w:val="4472C4" w:themeColor="accent1"/>
            </w:rPr>
            <w:t>Wählen Sie ein Element aus.</w:t>
          </w:r>
        </w:p>
      </w:docPartBody>
    </w:docPart>
    <w:docPart>
      <w:docPartPr>
        <w:name w:val="7F4C6F1913784AFF8CE23FC6CB920520"/>
        <w:category>
          <w:name w:val="Allgemein"/>
          <w:gallery w:val="placeholder"/>
        </w:category>
        <w:types>
          <w:type w:val="bbPlcHdr"/>
        </w:types>
        <w:behaviors>
          <w:behavior w:val="content"/>
        </w:behaviors>
        <w:guid w:val="{B0628C25-AF1B-499E-B978-E025028C61F9}"/>
      </w:docPartPr>
      <w:docPartBody>
        <w:p w:rsidR="00000000" w:rsidRDefault="00CE2949">
          <w:pPr>
            <w:pStyle w:val="7F4C6F1913784AFF8CE23FC6CB920520"/>
          </w:pPr>
          <w:r w:rsidRPr="00417036">
            <w:rPr>
              <w:rStyle w:val="Platzhaltertext"/>
              <w:i/>
              <w:color w:val="4472C4" w:themeColor="accent1"/>
            </w:rPr>
            <w:t>Wählen Sie ein Element aus.</w:t>
          </w:r>
        </w:p>
      </w:docPartBody>
    </w:docPart>
    <w:docPart>
      <w:docPartPr>
        <w:name w:val="B9390B0EDAD84D58B6614A8E6BC58696"/>
        <w:category>
          <w:name w:val="Allgemein"/>
          <w:gallery w:val="placeholder"/>
        </w:category>
        <w:types>
          <w:type w:val="bbPlcHdr"/>
        </w:types>
        <w:behaviors>
          <w:behavior w:val="content"/>
        </w:behaviors>
        <w:guid w:val="{F7579434-05B9-49E8-9A3E-560AC4AB6F01}"/>
      </w:docPartPr>
      <w:docPartBody>
        <w:p w:rsidR="00000000" w:rsidRDefault="00CE2949">
          <w:pPr>
            <w:pStyle w:val="B9390B0EDAD84D58B6614A8E6BC58696"/>
          </w:pPr>
          <w:r w:rsidRPr="00417036">
            <w:rPr>
              <w:rStyle w:val="Platzhaltertext"/>
              <w:i/>
              <w:color w:val="4472C4" w:themeColor="accent1"/>
            </w:rPr>
            <w:t>Wählen Sie ein Element aus.</w:t>
          </w:r>
        </w:p>
      </w:docPartBody>
    </w:docPart>
    <w:docPart>
      <w:docPartPr>
        <w:name w:val="B7E12CF98F2D4D8DB163EB15A07FB117"/>
        <w:category>
          <w:name w:val="Allgemein"/>
          <w:gallery w:val="placeholder"/>
        </w:category>
        <w:types>
          <w:type w:val="bbPlcHdr"/>
        </w:types>
        <w:behaviors>
          <w:behavior w:val="content"/>
        </w:behaviors>
        <w:guid w:val="{888B2C14-FAD7-4167-A138-9EEDB70489F2}"/>
      </w:docPartPr>
      <w:docPartBody>
        <w:p w:rsidR="00000000" w:rsidRDefault="00CE2949">
          <w:pPr>
            <w:pStyle w:val="B7E12CF98F2D4D8DB163EB15A07FB117"/>
          </w:pPr>
          <w:r w:rsidRPr="00417036">
            <w:rPr>
              <w:rStyle w:val="Platzhaltertext"/>
              <w:i/>
              <w:color w:val="4472C4" w:themeColor="accent1"/>
            </w:rPr>
            <w:t>Wählen Sie ein Element aus.</w:t>
          </w:r>
        </w:p>
      </w:docPartBody>
    </w:docPart>
    <w:docPart>
      <w:docPartPr>
        <w:name w:val="765287EF087F4E929AFF2F032CE9B266"/>
        <w:category>
          <w:name w:val="Allgemein"/>
          <w:gallery w:val="placeholder"/>
        </w:category>
        <w:types>
          <w:type w:val="bbPlcHdr"/>
        </w:types>
        <w:behaviors>
          <w:behavior w:val="content"/>
        </w:behaviors>
        <w:guid w:val="{E010F8B3-DE73-4F53-9248-B8B65B0EF80E}"/>
      </w:docPartPr>
      <w:docPartBody>
        <w:p w:rsidR="00000000" w:rsidRDefault="00CE2949">
          <w:pPr>
            <w:pStyle w:val="765287EF087F4E929AFF2F032CE9B266"/>
          </w:pPr>
          <w:r w:rsidRPr="00A202C6">
            <w:rPr>
              <w:rStyle w:val="Platzhaltertext"/>
            </w:rPr>
            <w:t>Klicken oder tippen Sie hier, um Text einzugeben.</w:t>
          </w:r>
        </w:p>
      </w:docPartBody>
    </w:docPart>
    <w:docPart>
      <w:docPartPr>
        <w:name w:val="6379F2BCA5E442B4ADC51DDBE9EE9AA7"/>
        <w:category>
          <w:name w:val="Allgemein"/>
          <w:gallery w:val="placeholder"/>
        </w:category>
        <w:types>
          <w:type w:val="bbPlcHdr"/>
        </w:types>
        <w:behaviors>
          <w:behavior w:val="content"/>
        </w:behaviors>
        <w:guid w:val="{D95886B7-4D84-445D-BB19-4AFA27235B55}"/>
      </w:docPartPr>
      <w:docPartBody>
        <w:p w:rsidR="00000000" w:rsidRDefault="00CE2949">
          <w:pPr>
            <w:pStyle w:val="6379F2BCA5E442B4ADC51DDBE9EE9AA7"/>
          </w:pPr>
          <w:r w:rsidRPr="00417036">
            <w:rPr>
              <w:rStyle w:val="Platzhaltertext"/>
              <w:i/>
              <w:color w:val="4472C4" w:themeColor="accent1"/>
            </w:rPr>
            <w:t>Wählen Sie ein Element aus.</w:t>
          </w:r>
        </w:p>
      </w:docPartBody>
    </w:docPart>
    <w:docPart>
      <w:docPartPr>
        <w:name w:val="78F411C205464ABC8FD2000A1E1CF6ED"/>
        <w:category>
          <w:name w:val="Allgemein"/>
          <w:gallery w:val="placeholder"/>
        </w:category>
        <w:types>
          <w:type w:val="bbPlcHdr"/>
        </w:types>
        <w:behaviors>
          <w:behavior w:val="content"/>
        </w:behaviors>
        <w:guid w:val="{C6026EF4-277C-4A3C-BA18-F0E5B7B8F152}"/>
      </w:docPartPr>
      <w:docPartBody>
        <w:p w:rsidR="00000000" w:rsidRDefault="00CE2949">
          <w:pPr>
            <w:pStyle w:val="78F411C205464ABC8FD2000A1E1CF6ED"/>
          </w:pPr>
          <w:r w:rsidRPr="00A202C6">
            <w:rPr>
              <w:rStyle w:val="Platzhaltertext"/>
            </w:rPr>
            <w:t>Klicken oder tippen Sie hier, um Text einzugeben.</w:t>
          </w:r>
        </w:p>
      </w:docPartBody>
    </w:docPart>
    <w:docPart>
      <w:docPartPr>
        <w:name w:val="651D355E402F40EAAB671F70662AE25A"/>
        <w:category>
          <w:name w:val="Allgemein"/>
          <w:gallery w:val="placeholder"/>
        </w:category>
        <w:types>
          <w:type w:val="bbPlcHdr"/>
        </w:types>
        <w:behaviors>
          <w:behavior w:val="content"/>
        </w:behaviors>
        <w:guid w:val="{93E036C9-D304-44F8-8529-494B798401D5}"/>
      </w:docPartPr>
      <w:docPartBody>
        <w:p w:rsidR="00000000" w:rsidRDefault="00CE2949">
          <w:pPr>
            <w:pStyle w:val="651D355E402F40EAAB671F70662AE25A"/>
          </w:pPr>
          <w:r w:rsidRPr="00417036">
            <w:rPr>
              <w:rStyle w:val="Platzhaltertext"/>
              <w:i/>
              <w:color w:val="4472C4" w:themeColor="accent1"/>
            </w:rPr>
            <w:t>Wählen Sie ein Element aus.</w:t>
          </w:r>
        </w:p>
      </w:docPartBody>
    </w:docPart>
    <w:docPart>
      <w:docPartPr>
        <w:name w:val="C19E2A9E2E3B40D798FD9FEF7EC846E7"/>
        <w:category>
          <w:name w:val="Allgemein"/>
          <w:gallery w:val="placeholder"/>
        </w:category>
        <w:types>
          <w:type w:val="bbPlcHdr"/>
        </w:types>
        <w:behaviors>
          <w:behavior w:val="content"/>
        </w:behaviors>
        <w:guid w:val="{B253F42F-95F8-4E8D-96BD-EA6D31FBC747}"/>
      </w:docPartPr>
      <w:docPartBody>
        <w:p w:rsidR="00000000" w:rsidRDefault="00CE2949">
          <w:pPr>
            <w:pStyle w:val="C19E2A9E2E3B40D798FD9FEF7EC846E7"/>
          </w:pPr>
          <w:r w:rsidRPr="00A202C6">
            <w:rPr>
              <w:rStyle w:val="Platzhaltertext"/>
            </w:rPr>
            <w:t>Klicken oder tippen Sie hier, um Text einzugeben.</w:t>
          </w:r>
        </w:p>
      </w:docPartBody>
    </w:docPart>
    <w:docPart>
      <w:docPartPr>
        <w:name w:val="8177B342B29848FD907103D5CA0F2BF0"/>
        <w:category>
          <w:name w:val="Allgemein"/>
          <w:gallery w:val="placeholder"/>
        </w:category>
        <w:types>
          <w:type w:val="bbPlcHdr"/>
        </w:types>
        <w:behaviors>
          <w:behavior w:val="content"/>
        </w:behaviors>
        <w:guid w:val="{214DFEA8-2AFC-461E-896D-A652674BB36B}"/>
      </w:docPartPr>
      <w:docPartBody>
        <w:p w:rsidR="00000000" w:rsidRDefault="00CE2949">
          <w:pPr>
            <w:pStyle w:val="8177B342B29848FD907103D5CA0F2BF0"/>
          </w:pPr>
          <w:r w:rsidRPr="00417036">
            <w:rPr>
              <w:rStyle w:val="Platzhaltertext"/>
              <w:i/>
              <w:color w:val="4472C4" w:themeColor="accent1"/>
            </w:rPr>
            <w:t>Wählen Sie ein Element aus.</w:t>
          </w:r>
        </w:p>
      </w:docPartBody>
    </w:docPart>
    <w:docPart>
      <w:docPartPr>
        <w:name w:val="862D390C7A6C499A8893208D8A737CD5"/>
        <w:category>
          <w:name w:val="Allgemein"/>
          <w:gallery w:val="placeholder"/>
        </w:category>
        <w:types>
          <w:type w:val="bbPlcHdr"/>
        </w:types>
        <w:behaviors>
          <w:behavior w:val="content"/>
        </w:behaviors>
        <w:guid w:val="{CF277B44-3AB3-41DD-A370-D70D6091A569}"/>
      </w:docPartPr>
      <w:docPartBody>
        <w:p w:rsidR="00000000" w:rsidRDefault="00CE2949">
          <w:pPr>
            <w:pStyle w:val="862D390C7A6C499A8893208D8A737CD5"/>
          </w:pPr>
          <w:r w:rsidRPr="00A202C6">
            <w:rPr>
              <w:rStyle w:val="Platzhaltertext"/>
            </w:rPr>
            <w:t>Klicken oder tippen Sie hier, um Text einzugeben.</w:t>
          </w:r>
        </w:p>
      </w:docPartBody>
    </w:docPart>
    <w:docPart>
      <w:docPartPr>
        <w:name w:val="993599CB35A84490935F91746E345D9C"/>
        <w:category>
          <w:name w:val="Allgemein"/>
          <w:gallery w:val="placeholder"/>
        </w:category>
        <w:types>
          <w:type w:val="bbPlcHdr"/>
        </w:types>
        <w:behaviors>
          <w:behavior w:val="content"/>
        </w:behaviors>
        <w:guid w:val="{455B1182-1ED6-4879-B643-15E6492A7E51}"/>
      </w:docPartPr>
      <w:docPartBody>
        <w:p w:rsidR="00000000" w:rsidRDefault="00CE2949">
          <w:pPr>
            <w:pStyle w:val="993599CB35A84490935F91746E345D9C"/>
          </w:pPr>
          <w:r w:rsidRPr="00417036">
            <w:rPr>
              <w:rStyle w:val="Platzhaltertext"/>
              <w:i/>
              <w:color w:val="4472C4" w:themeColor="accent1"/>
            </w:rPr>
            <w:t>Wählen Sie ein Element aus.</w:t>
          </w:r>
        </w:p>
      </w:docPartBody>
    </w:docPart>
    <w:docPart>
      <w:docPartPr>
        <w:name w:val="C1910006E79C450AA8DE838D5CE83A2E"/>
        <w:category>
          <w:name w:val="Allgemein"/>
          <w:gallery w:val="placeholder"/>
        </w:category>
        <w:types>
          <w:type w:val="bbPlcHdr"/>
        </w:types>
        <w:behaviors>
          <w:behavior w:val="content"/>
        </w:behaviors>
        <w:guid w:val="{65E4A6C4-170C-4C66-9114-B4C8B6A17B77}"/>
      </w:docPartPr>
      <w:docPartBody>
        <w:p w:rsidR="00000000" w:rsidRDefault="00CE2949">
          <w:pPr>
            <w:pStyle w:val="C1910006E79C450AA8DE838D5CE83A2E"/>
          </w:pPr>
          <w:r w:rsidRPr="00A202C6">
            <w:rPr>
              <w:rStyle w:val="Platzhaltertext"/>
            </w:rPr>
            <w:t>Klicken oder tippen Sie hier, um Text einzugeben.</w:t>
          </w:r>
        </w:p>
      </w:docPartBody>
    </w:docPart>
    <w:docPart>
      <w:docPartPr>
        <w:name w:val="9B73C257BD334270B49D3582F137457E"/>
        <w:category>
          <w:name w:val="Allgemein"/>
          <w:gallery w:val="placeholder"/>
        </w:category>
        <w:types>
          <w:type w:val="bbPlcHdr"/>
        </w:types>
        <w:behaviors>
          <w:behavior w:val="content"/>
        </w:behaviors>
        <w:guid w:val="{F6689F62-7861-4801-8366-E8356BB32303}"/>
      </w:docPartPr>
      <w:docPartBody>
        <w:p w:rsidR="00000000" w:rsidRDefault="00CE2949">
          <w:pPr>
            <w:pStyle w:val="9B73C257BD334270B49D3582F137457E"/>
          </w:pPr>
          <w:r w:rsidRPr="00417036">
            <w:rPr>
              <w:rStyle w:val="Platzhaltertext"/>
              <w:i/>
              <w:color w:val="4472C4" w:themeColor="accent1"/>
            </w:rPr>
            <w:t>Wählen Sie ein Element aus.</w:t>
          </w:r>
        </w:p>
      </w:docPartBody>
    </w:docPart>
    <w:docPart>
      <w:docPartPr>
        <w:name w:val="A84FAB76F2434CBC9D96D39AB6F631B2"/>
        <w:category>
          <w:name w:val="Allgemein"/>
          <w:gallery w:val="placeholder"/>
        </w:category>
        <w:types>
          <w:type w:val="bbPlcHdr"/>
        </w:types>
        <w:behaviors>
          <w:behavior w:val="content"/>
        </w:behaviors>
        <w:guid w:val="{BC469996-9EE9-4DEE-AD59-52ED3A151F00}"/>
      </w:docPartPr>
      <w:docPartBody>
        <w:p w:rsidR="00000000" w:rsidRDefault="00CE2949">
          <w:pPr>
            <w:pStyle w:val="A84FAB76F2434CBC9D96D39AB6F631B2"/>
          </w:pPr>
          <w:r w:rsidRPr="00A202C6">
            <w:rPr>
              <w:rStyle w:val="Platzhaltertext"/>
            </w:rPr>
            <w:t>Klicken oder tippen Sie hier, um Text einzugeben.</w:t>
          </w:r>
        </w:p>
      </w:docPartBody>
    </w:docPart>
    <w:docPart>
      <w:docPartPr>
        <w:name w:val="F5A4BEC87A5F420DBF7872D321E5A3E8"/>
        <w:category>
          <w:name w:val="Allgemein"/>
          <w:gallery w:val="placeholder"/>
        </w:category>
        <w:types>
          <w:type w:val="bbPlcHdr"/>
        </w:types>
        <w:behaviors>
          <w:behavior w:val="content"/>
        </w:behaviors>
        <w:guid w:val="{F766906D-ADF7-4DA8-BFB1-B4DAC45086EA}"/>
      </w:docPartPr>
      <w:docPartBody>
        <w:p w:rsidR="00000000" w:rsidRDefault="00CE2949">
          <w:pPr>
            <w:pStyle w:val="F5A4BEC87A5F420DBF7872D321E5A3E8"/>
          </w:pPr>
          <w:r w:rsidRPr="00417036">
            <w:rPr>
              <w:rStyle w:val="Platzhaltertext"/>
              <w:i/>
              <w:color w:val="4472C4" w:themeColor="accent1"/>
            </w:rPr>
            <w:t>Wählen Sie ein Element aus.</w:t>
          </w:r>
        </w:p>
      </w:docPartBody>
    </w:docPart>
    <w:docPart>
      <w:docPartPr>
        <w:name w:val="98BDB3BA169B42ABB30641DBA3AEEC6C"/>
        <w:category>
          <w:name w:val="Allgemein"/>
          <w:gallery w:val="placeholder"/>
        </w:category>
        <w:types>
          <w:type w:val="bbPlcHdr"/>
        </w:types>
        <w:behaviors>
          <w:behavior w:val="content"/>
        </w:behaviors>
        <w:guid w:val="{1AB64604-BB1F-450D-AA91-BF828B8535BF}"/>
      </w:docPartPr>
      <w:docPartBody>
        <w:p w:rsidR="00000000" w:rsidRDefault="00CE2949">
          <w:pPr>
            <w:pStyle w:val="98BDB3BA169B42ABB30641DBA3AEEC6C"/>
          </w:pPr>
          <w:r w:rsidRPr="00A202C6">
            <w:rPr>
              <w:rStyle w:val="Platzhaltertext"/>
            </w:rPr>
            <w:t>Klicken oder tippen Sie hier, um Text einzugeben.</w:t>
          </w:r>
        </w:p>
      </w:docPartBody>
    </w:docPart>
    <w:docPart>
      <w:docPartPr>
        <w:name w:val="3DE12007F72A4DDD8C4E1B7EF50E737F"/>
        <w:category>
          <w:name w:val="Allgemein"/>
          <w:gallery w:val="placeholder"/>
        </w:category>
        <w:types>
          <w:type w:val="bbPlcHdr"/>
        </w:types>
        <w:behaviors>
          <w:behavior w:val="content"/>
        </w:behaviors>
        <w:guid w:val="{49A5D754-FF67-4FEE-86EF-AF2D72204F4D}"/>
      </w:docPartPr>
      <w:docPartBody>
        <w:p w:rsidR="00000000" w:rsidRDefault="00CE2949">
          <w:pPr>
            <w:pStyle w:val="3DE12007F72A4DDD8C4E1B7EF50E737F"/>
          </w:pPr>
          <w:r w:rsidRPr="00417036">
            <w:rPr>
              <w:rStyle w:val="Platzhaltertext"/>
              <w:i/>
              <w:color w:val="4472C4" w:themeColor="accent1"/>
            </w:rPr>
            <w:t>Wählen Sie ein Element aus.</w:t>
          </w:r>
        </w:p>
      </w:docPartBody>
    </w:docPart>
    <w:docPart>
      <w:docPartPr>
        <w:name w:val="1425336B9376480F82798E68A3FFD0FC"/>
        <w:category>
          <w:name w:val="Allgemein"/>
          <w:gallery w:val="placeholder"/>
        </w:category>
        <w:types>
          <w:type w:val="bbPlcHdr"/>
        </w:types>
        <w:behaviors>
          <w:behavior w:val="content"/>
        </w:behaviors>
        <w:guid w:val="{B32EBEA0-817F-4731-8981-2DC11912C8B0}"/>
      </w:docPartPr>
      <w:docPartBody>
        <w:p w:rsidR="00000000" w:rsidRDefault="00CE2949">
          <w:pPr>
            <w:pStyle w:val="1425336B9376480F82798E68A3FFD0FC"/>
          </w:pPr>
          <w:r w:rsidRPr="00417036">
            <w:rPr>
              <w:rStyle w:val="Platzhaltertext"/>
              <w:i/>
              <w:color w:val="4472C4" w:themeColor="accent1"/>
            </w:rPr>
            <w:t>Wählen Sie ein Element aus.</w:t>
          </w:r>
        </w:p>
      </w:docPartBody>
    </w:docPart>
    <w:docPart>
      <w:docPartPr>
        <w:name w:val="6BEA971A0EA444E3AB7AD7A787740E7E"/>
        <w:category>
          <w:name w:val="Allgemein"/>
          <w:gallery w:val="placeholder"/>
        </w:category>
        <w:types>
          <w:type w:val="bbPlcHdr"/>
        </w:types>
        <w:behaviors>
          <w:behavior w:val="content"/>
        </w:behaviors>
        <w:guid w:val="{E086EF86-D668-48D6-9D13-D006DF4C9EC2}"/>
      </w:docPartPr>
      <w:docPartBody>
        <w:p w:rsidR="00000000" w:rsidRDefault="00CE2949">
          <w:pPr>
            <w:pStyle w:val="6BEA971A0EA444E3AB7AD7A787740E7E"/>
          </w:pPr>
          <w:r w:rsidRPr="00417036">
            <w:rPr>
              <w:rStyle w:val="Platzhaltertext"/>
              <w:i/>
              <w:color w:val="4472C4" w:themeColor="accent1"/>
            </w:rPr>
            <w:t>Wählen Sie ein Element aus.</w:t>
          </w:r>
        </w:p>
      </w:docPartBody>
    </w:docPart>
    <w:docPart>
      <w:docPartPr>
        <w:name w:val="F8C29B58AB40497799ED24AFEE15AD17"/>
        <w:category>
          <w:name w:val="Allgemein"/>
          <w:gallery w:val="placeholder"/>
        </w:category>
        <w:types>
          <w:type w:val="bbPlcHdr"/>
        </w:types>
        <w:behaviors>
          <w:behavior w:val="content"/>
        </w:behaviors>
        <w:guid w:val="{41F22CE8-42E0-4E6C-8FD2-28167210D169}"/>
      </w:docPartPr>
      <w:docPartBody>
        <w:p w:rsidR="00000000" w:rsidRDefault="00CE2949">
          <w:pPr>
            <w:pStyle w:val="F8C29B58AB40497799ED24AFEE15AD17"/>
          </w:pPr>
          <w:r w:rsidRPr="00417036">
            <w:rPr>
              <w:rStyle w:val="Platzhaltertext"/>
              <w:i/>
              <w:color w:val="4472C4" w:themeColor="accent1"/>
            </w:rPr>
            <w:t>Wählen Sie ein Element aus.</w:t>
          </w:r>
        </w:p>
      </w:docPartBody>
    </w:docPart>
    <w:docPart>
      <w:docPartPr>
        <w:name w:val="1FE66913AC58457ABAC3E5F8587CF218"/>
        <w:category>
          <w:name w:val="Allgemein"/>
          <w:gallery w:val="placeholder"/>
        </w:category>
        <w:types>
          <w:type w:val="bbPlcHdr"/>
        </w:types>
        <w:behaviors>
          <w:behavior w:val="content"/>
        </w:behaviors>
        <w:guid w:val="{BB400139-963E-48B9-85FC-AD12FFE2B1EB}"/>
      </w:docPartPr>
      <w:docPartBody>
        <w:p w:rsidR="00000000" w:rsidRDefault="00CE2949">
          <w:pPr>
            <w:pStyle w:val="1FE66913AC58457ABAC3E5F8587CF218"/>
          </w:pPr>
          <w:r w:rsidRPr="00417036">
            <w:rPr>
              <w:rStyle w:val="Platzhaltertext"/>
              <w:i/>
              <w:color w:val="4472C4" w:themeColor="accent1"/>
            </w:rPr>
            <w:t>Wählen Sie ein Element aus.</w:t>
          </w:r>
        </w:p>
      </w:docPartBody>
    </w:docPart>
    <w:docPart>
      <w:docPartPr>
        <w:name w:val="4BFDDCB5F867457DA3CC17D278AE4FF5"/>
        <w:category>
          <w:name w:val="Allgemein"/>
          <w:gallery w:val="placeholder"/>
        </w:category>
        <w:types>
          <w:type w:val="bbPlcHdr"/>
        </w:types>
        <w:behaviors>
          <w:behavior w:val="content"/>
        </w:behaviors>
        <w:guid w:val="{B3E3995F-8788-4451-8E5F-1467F8604B1F}"/>
      </w:docPartPr>
      <w:docPartBody>
        <w:p w:rsidR="00000000" w:rsidRDefault="00CE2949">
          <w:pPr>
            <w:pStyle w:val="4BFDDCB5F867457DA3CC17D278AE4FF5"/>
          </w:pPr>
          <w:r w:rsidRPr="00417036">
            <w:rPr>
              <w:rStyle w:val="Platzhaltertext"/>
              <w:i/>
              <w:color w:val="4472C4" w:themeColor="accent1"/>
            </w:rPr>
            <w:t>Wählen Sie ein Element aus.</w:t>
          </w:r>
        </w:p>
      </w:docPartBody>
    </w:docPart>
    <w:docPart>
      <w:docPartPr>
        <w:name w:val="28AC5106B9864420B5520258FD9311D4"/>
        <w:category>
          <w:name w:val="Allgemein"/>
          <w:gallery w:val="placeholder"/>
        </w:category>
        <w:types>
          <w:type w:val="bbPlcHdr"/>
        </w:types>
        <w:behaviors>
          <w:behavior w:val="content"/>
        </w:behaviors>
        <w:guid w:val="{C3DC73A6-D945-4257-AFD8-D829E422E802}"/>
      </w:docPartPr>
      <w:docPartBody>
        <w:p w:rsidR="00000000" w:rsidRDefault="00CE2949">
          <w:pPr>
            <w:pStyle w:val="28AC5106B9864420B5520258FD9311D4"/>
          </w:pPr>
          <w:r w:rsidRPr="00417036">
            <w:rPr>
              <w:rStyle w:val="Platzhaltertext"/>
              <w:i/>
              <w:color w:val="4472C4" w:themeColor="accent1"/>
            </w:rPr>
            <w:t>Wählen Sie ein Element aus.</w:t>
          </w:r>
        </w:p>
      </w:docPartBody>
    </w:docPart>
    <w:docPart>
      <w:docPartPr>
        <w:name w:val="BC7E0A6873524487A7AF0AA0E114405F"/>
        <w:category>
          <w:name w:val="Allgemein"/>
          <w:gallery w:val="placeholder"/>
        </w:category>
        <w:types>
          <w:type w:val="bbPlcHdr"/>
        </w:types>
        <w:behaviors>
          <w:behavior w:val="content"/>
        </w:behaviors>
        <w:guid w:val="{F876624E-D0CC-4659-B4B9-6830D5DD7E5B}"/>
      </w:docPartPr>
      <w:docPartBody>
        <w:p w:rsidR="00000000" w:rsidRDefault="00CE2949">
          <w:pPr>
            <w:pStyle w:val="BC7E0A6873524487A7AF0AA0E114405F"/>
          </w:pPr>
          <w:r w:rsidRPr="00417036">
            <w:rPr>
              <w:rStyle w:val="Platzhaltertext"/>
              <w:i/>
              <w:color w:val="4472C4" w:themeColor="accent1"/>
            </w:rPr>
            <w:t>Wählen Sie ein Element aus.</w:t>
          </w:r>
        </w:p>
      </w:docPartBody>
    </w:docPart>
    <w:docPart>
      <w:docPartPr>
        <w:name w:val="3649678135D34A4780EC02428BD75BDA"/>
        <w:category>
          <w:name w:val="Allgemein"/>
          <w:gallery w:val="placeholder"/>
        </w:category>
        <w:types>
          <w:type w:val="bbPlcHdr"/>
        </w:types>
        <w:behaviors>
          <w:behavior w:val="content"/>
        </w:behaviors>
        <w:guid w:val="{F0E6DE38-10ED-40B4-BE5E-53589EB310DE}"/>
      </w:docPartPr>
      <w:docPartBody>
        <w:p w:rsidR="00000000" w:rsidRDefault="00CE2949">
          <w:pPr>
            <w:pStyle w:val="3649678135D34A4780EC02428BD75BDA"/>
          </w:pPr>
          <w:r w:rsidRPr="00417036">
            <w:rPr>
              <w:rStyle w:val="Platzhaltertext"/>
              <w:i/>
              <w:color w:val="4472C4" w:themeColor="accent1"/>
            </w:rPr>
            <w:t>Wählen Sie ein Element aus.</w:t>
          </w:r>
        </w:p>
      </w:docPartBody>
    </w:docPart>
    <w:docPart>
      <w:docPartPr>
        <w:name w:val="66C1BADD53204299AB11B4A644BEBFF8"/>
        <w:category>
          <w:name w:val="Allgemein"/>
          <w:gallery w:val="placeholder"/>
        </w:category>
        <w:types>
          <w:type w:val="bbPlcHdr"/>
        </w:types>
        <w:behaviors>
          <w:behavior w:val="content"/>
        </w:behaviors>
        <w:guid w:val="{A050BB2C-C4CE-490E-9290-5239E20C99E1}"/>
      </w:docPartPr>
      <w:docPartBody>
        <w:p w:rsidR="00000000" w:rsidRDefault="00CE2949">
          <w:pPr>
            <w:pStyle w:val="66C1BADD53204299AB11B4A644BEBFF8"/>
          </w:pPr>
          <w:r w:rsidRPr="00417036">
            <w:rPr>
              <w:rStyle w:val="Platzhaltertext"/>
              <w:i/>
              <w:color w:val="4472C4" w:themeColor="accent1"/>
            </w:rPr>
            <w:t>Wählen Sie ein Element aus.</w:t>
          </w:r>
        </w:p>
      </w:docPartBody>
    </w:docPart>
    <w:docPart>
      <w:docPartPr>
        <w:name w:val="36FC80F88744446E8C5AA6C9C35FB404"/>
        <w:category>
          <w:name w:val="Allgemein"/>
          <w:gallery w:val="placeholder"/>
        </w:category>
        <w:types>
          <w:type w:val="bbPlcHdr"/>
        </w:types>
        <w:behaviors>
          <w:behavior w:val="content"/>
        </w:behaviors>
        <w:guid w:val="{F476172E-57FD-49AC-9A83-61453D061801}"/>
      </w:docPartPr>
      <w:docPartBody>
        <w:p w:rsidR="00000000" w:rsidRDefault="00CE2949">
          <w:pPr>
            <w:pStyle w:val="36FC80F88744446E8C5AA6C9C35FB404"/>
          </w:pPr>
          <w:r w:rsidRPr="00417036">
            <w:rPr>
              <w:rStyle w:val="Platzhaltertext"/>
              <w:i/>
              <w:color w:val="4472C4" w:themeColor="accent1"/>
            </w:rPr>
            <w:t>Wählen Sie ein Element aus.</w:t>
          </w:r>
        </w:p>
      </w:docPartBody>
    </w:docPart>
    <w:docPart>
      <w:docPartPr>
        <w:name w:val="7A1B425A39AE4206A9E3B0C0D77A803C"/>
        <w:category>
          <w:name w:val="Allgemein"/>
          <w:gallery w:val="placeholder"/>
        </w:category>
        <w:types>
          <w:type w:val="bbPlcHdr"/>
        </w:types>
        <w:behaviors>
          <w:behavior w:val="content"/>
        </w:behaviors>
        <w:guid w:val="{3F7388DC-0002-4862-A263-A1C4C317EFA7}"/>
      </w:docPartPr>
      <w:docPartBody>
        <w:p w:rsidR="00000000" w:rsidRDefault="00CE2949">
          <w:pPr>
            <w:pStyle w:val="7A1B425A39AE4206A9E3B0C0D77A803C"/>
          </w:pPr>
          <w:r w:rsidRPr="00417036">
            <w:rPr>
              <w:rStyle w:val="Platzhaltertext"/>
              <w:i/>
              <w:color w:val="4472C4" w:themeColor="accent1"/>
            </w:rPr>
            <w:t>Wählen Sie ein Element aus.</w:t>
          </w:r>
        </w:p>
      </w:docPartBody>
    </w:docPart>
    <w:docPart>
      <w:docPartPr>
        <w:name w:val="D985AC5AED564193A5DECAECDA02D394"/>
        <w:category>
          <w:name w:val="Allgemein"/>
          <w:gallery w:val="placeholder"/>
        </w:category>
        <w:types>
          <w:type w:val="bbPlcHdr"/>
        </w:types>
        <w:behaviors>
          <w:behavior w:val="content"/>
        </w:behaviors>
        <w:guid w:val="{66C6EEB4-26FD-48A0-B020-F2F0211FA1C5}"/>
      </w:docPartPr>
      <w:docPartBody>
        <w:p w:rsidR="00000000" w:rsidRDefault="00CE2949">
          <w:pPr>
            <w:pStyle w:val="D985AC5AED564193A5DECAECDA02D394"/>
          </w:pPr>
          <w:r w:rsidRPr="00417036">
            <w:rPr>
              <w:rStyle w:val="Platzhaltertext"/>
              <w:i/>
              <w:color w:val="4472C4" w:themeColor="accent1"/>
            </w:rPr>
            <w:t>Wählen Sie ein Element aus.</w:t>
          </w:r>
        </w:p>
      </w:docPartBody>
    </w:docPart>
    <w:docPart>
      <w:docPartPr>
        <w:name w:val="6FE3376430E44720A6A7AAEAB1395E7D"/>
        <w:category>
          <w:name w:val="Allgemein"/>
          <w:gallery w:val="placeholder"/>
        </w:category>
        <w:types>
          <w:type w:val="bbPlcHdr"/>
        </w:types>
        <w:behaviors>
          <w:behavior w:val="content"/>
        </w:behaviors>
        <w:guid w:val="{C5579099-0D1C-4131-A4A2-CDC1835B7AE8}"/>
      </w:docPartPr>
      <w:docPartBody>
        <w:p w:rsidR="00000000" w:rsidRDefault="00CE2949">
          <w:pPr>
            <w:pStyle w:val="6FE3376430E44720A6A7AAEAB1395E7D"/>
          </w:pPr>
          <w:r w:rsidRPr="00417036">
            <w:rPr>
              <w:rStyle w:val="Platzhaltertext"/>
              <w:i/>
              <w:color w:val="4472C4" w:themeColor="accent1"/>
            </w:rPr>
            <w:t>Wählen Sie ein Element aus.</w:t>
          </w:r>
        </w:p>
      </w:docPartBody>
    </w:docPart>
    <w:docPart>
      <w:docPartPr>
        <w:name w:val="CB557B760AE247C3B562B99780D6B922"/>
        <w:category>
          <w:name w:val="Allgemein"/>
          <w:gallery w:val="placeholder"/>
        </w:category>
        <w:types>
          <w:type w:val="bbPlcHdr"/>
        </w:types>
        <w:behaviors>
          <w:behavior w:val="content"/>
        </w:behaviors>
        <w:guid w:val="{5176CAFA-5B83-4D34-98F3-4A3DE6BB0F1C}"/>
      </w:docPartPr>
      <w:docPartBody>
        <w:p w:rsidR="00000000" w:rsidRDefault="00CE2949">
          <w:pPr>
            <w:pStyle w:val="CB557B760AE247C3B562B99780D6B922"/>
          </w:pPr>
          <w:r w:rsidRPr="00417036">
            <w:rPr>
              <w:rStyle w:val="Platzhaltertext"/>
              <w:i/>
              <w:color w:val="4472C4" w:themeColor="accent1"/>
            </w:rPr>
            <w:t>Wählen Sie ein Element aus.</w:t>
          </w:r>
        </w:p>
      </w:docPartBody>
    </w:docPart>
    <w:docPart>
      <w:docPartPr>
        <w:name w:val="6A43D70D70DF454D97532BD0D1B0695E"/>
        <w:category>
          <w:name w:val="Allgemein"/>
          <w:gallery w:val="placeholder"/>
        </w:category>
        <w:types>
          <w:type w:val="bbPlcHdr"/>
        </w:types>
        <w:behaviors>
          <w:behavior w:val="content"/>
        </w:behaviors>
        <w:guid w:val="{681CF2CC-67B9-41CF-A122-F403731D4F00}"/>
      </w:docPartPr>
      <w:docPartBody>
        <w:p w:rsidR="00000000" w:rsidRDefault="00CE2949">
          <w:pPr>
            <w:pStyle w:val="6A43D70D70DF454D97532BD0D1B0695E"/>
          </w:pPr>
          <w:r w:rsidRPr="00417036">
            <w:rPr>
              <w:rStyle w:val="Platzhaltertext"/>
              <w:i/>
              <w:color w:val="4472C4" w:themeColor="accent1"/>
            </w:rPr>
            <w:t>Wählen Sie ein Element aus.</w:t>
          </w:r>
        </w:p>
      </w:docPartBody>
    </w:docPart>
    <w:docPart>
      <w:docPartPr>
        <w:name w:val="B6BC633BE5964B7985E324E2F3A4D5A7"/>
        <w:category>
          <w:name w:val="Allgemein"/>
          <w:gallery w:val="placeholder"/>
        </w:category>
        <w:types>
          <w:type w:val="bbPlcHdr"/>
        </w:types>
        <w:behaviors>
          <w:behavior w:val="content"/>
        </w:behaviors>
        <w:guid w:val="{2AD6249E-EE36-47D6-886A-7C9235C0F80E}"/>
      </w:docPartPr>
      <w:docPartBody>
        <w:p w:rsidR="00000000" w:rsidRDefault="00CE2949">
          <w:pPr>
            <w:pStyle w:val="B6BC633BE5964B7985E324E2F3A4D5A7"/>
          </w:pPr>
          <w:r w:rsidRPr="00417036">
            <w:rPr>
              <w:rStyle w:val="Platzhaltertext"/>
              <w:i/>
              <w:color w:val="4472C4" w:themeColor="accent1"/>
            </w:rPr>
            <w:t>Wählen Sie ein Element aus.</w:t>
          </w:r>
        </w:p>
      </w:docPartBody>
    </w:docPart>
    <w:docPart>
      <w:docPartPr>
        <w:name w:val="479830AB62AC41D4A82C600269BD94C5"/>
        <w:category>
          <w:name w:val="Allgemein"/>
          <w:gallery w:val="placeholder"/>
        </w:category>
        <w:types>
          <w:type w:val="bbPlcHdr"/>
        </w:types>
        <w:behaviors>
          <w:behavior w:val="content"/>
        </w:behaviors>
        <w:guid w:val="{BC262A4C-3C50-4120-9214-CD76501477C4}"/>
      </w:docPartPr>
      <w:docPartBody>
        <w:p w:rsidR="00000000" w:rsidRDefault="00CE2949">
          <w:pPr>
            <w:pStyle w:val="479830AB62AC41D4A82C600269BD94C5"/>
          </w:pPr>
          <w:r w:rsidRPr="00417036">
            <w:rPr>
              <w:rStyle w:val="Platzhaltertext"/>
              <w:i/>
              <w:color w:val="4472C4" w:themeColor="accent1"/>
            </w:rPr>
            <w:t>Wählen Sie ein Element aus.</w:t>
          </w:r>
        </w:p>
      </w:docPartBody>
    </w:docPart>
    <w:docPart>
      <w:docPartPr>
        <w:name w:val="CFBCBA59A2114BFA83D9EB8FA7D5FEB9"/>
        <w:category>
          <w:name w:val="Allgemein"/>
          <w:gallery w:val="placeholder"/>
        </w:category>
        <w:types>
          <w:type w:val="bbPlcHdr"/>
        </w:types>
        <w:behaviors>
          <w:behavior w:val="content"/>
        </w:behaviors>
        <w:guid w:val="{C2898531-2B60-41C6-94E9-DAAB7ADA40F2}"/>
      </w:docPartPr>
      <w:docPartBody>
        <w:p w:rsidR="00000000" w:rsidRDefault="00CE2949">
          <w:pPr>
            <w:pStyle w:val="CFBCBA59A2114BFA83D9EB8FA7D5FEB9"/>
          </w:pPr>
          <w:r w:rsidRPr="00A202C6">
            <w:rPr>
              <w:rStyle w:val="Platzhaltertext"/>
            </w:rPr>
            <w:t>Klicken oder tippen Sie hier, um Text einzugeben.</w:t>
          </w:r>
        </w:p>
      </w:docPartBody>
    </w:docPart>
    <w:docPart>
      <w:docPartPr>
        <w:name w:val="5EB2EEC0742343418285F58C8D2A10E5"/>
        <w:category>
          <w:name w:val="Allgemein"/>
          <w:gallery w:val="placeholder"/>
        </w:category>
        <w:types>
          <w:type w:val="bbPlcHdr"/>
        </w:types>
        <w:behaviors>
          <w:behavior w:val="content"/>
        </w:behaviors>
        <w:guid w:val="{D6499269-5FFA-4281-93F7-4C2DD53C50C8}"/>
      </w:docPartPr>
      <w:docPartBody>
        <w:p w:rsidR="00000000" w:rsidRDefault="00CE2949">
          <w:pPr>
            <w:pStyle w:val="5EB2EEC0742343418285F58C8D2A10E5"/>
          </w:pPr>
          <w:r w:rsidRPr="00417036">
            <w:rPr>
              <w:rStyle w:val="Platzhaltertext"/>
              <w:i/>
              <w:color w:val="4472C4" w:themeColor="accent1"/>
            </w:rPr>
            <w:t>Wählen Sie ein Element aus.</w:t>
          </w:r>
        </w:p>
      </w:docPartBody>
    </w:docPart>
    <w:docPart>
      <w:docPartPr>
        <w:name w:val="9AF009855218424A85DB0C48A799FB72"/>
        <w:category>
          <w:name w:val="Allgemein"/>
          <w:gallery w:val="placeholder"/>
        </w:category>
        <w:types>
          <w:type w:val="bbPlcHdr"/>
        </w:types>
        <w:behaviors>
          <w:behavior w:val="content"/>
        </w:behaviors>
        <w:guid w:val="{962653F7-F546-4938-B0AF-D213CCBFD5F4}"/>
      </w:docPartPr>
      <w:docPartBody>
        <w:p w:rsidR="00000000" w:rsidRDefault="00CE2949">
          <w:pPr>
            <w:pStyle w:val="9AF009855218424A85DB0C48A799FB72"/>
          </w:pPr>
          <w:r w:rsidRPr="00A202C6">
            <w:rPr>
              <w:rStyle w:val="Platzhaltertext"/>
            </w:rPr>
            <w:t>Klicken oder tippen Sie hier, um Text einzugeben.</w:t>
          </w:r>
        </w:p>
      </w:docPartBody>
    </w:docPart>
    <w:docPart>
      <w:docPartPr>
        <w:name w:val="E85910AD4B4A4683BE9686FEDBAC5A7E"/>
        <w:category>
          <w:name w:val="Allgemein"/>
          <w:gallery w:val="placeholder"/>
        </w:category>
        <w:types>
          <w:type w:val="bbPlcHdr"/>
        </w:types>
        <w:behaviors>
          <w:behavior w:val="content"/>
        </w:behaviors>
        <w:guid w:val="{7F1D1DCD-5975-4187-961E-652EC9F5D991}"/>
      </w:docPartPr>
      <w:docPartBody>
        <w:p w:rsidR="00000000" w:rsidRDefault="00CE2949">
          <w:pPr>
            <w:pStyle w:val="E85910AD4B4A4683BE9686FEDBAC5A7E"/>
          </w:pPr>
          <w:r w:rsidRPr="00417036">
            <w:rPr>
              <w:rStyle w:val="Platzhaltertext"/>
              <w:i/>
              <w:color w:val="4472C4" w:themeColor="accent1"/>
            </w:rPr>
            <w:t>Wählen Sie ein Element aus.</w:t>
          </w:r>
        </w:p>
      </w:docPartBody>
    </w:docPart>
    <w:docPart>
      <w:docPartPr>
        <w:name w:val="6F6D06EE2AF74E66B98395F961300748"/>
        <w:category>
          <w:name w:val="Allgemein"/>
          <w:gallery w:val="placeholder"/>
        </w:category>
        <w:types>
          <w:type w:val="bbPlcHdr"/>
        </w:types>
        <w:behaviors>
          <w:behavior w:val="content"/>
        </w:behaviors>
        <w:guid w:val="{6396C099-C0CE-4223-976C-C7232D0FE908}"/>
      </w:docPartPr>
      <w:docPartBody>
        <w:p w:rsidR="00000000" w:rsidRDefault="00CE2949">
          <w:pPr>
            <w:pStyle w:val="6F6D06EE2AF74E66B98395F961300748"/>
          </w:pPr>
          <w:r w:rsidRPr="00A202C6">
            <w:rPr>
              <w:rStyle w:val="Platzhaltertext"/>
            </w:rPr>
            <w:t>Klicken oder tippen Sie hier, um Text einzugeben.</w:t>
          </w:r>
        </w:p>
      </w:docPartBody>
    </w:docPart>
    <w:docPart>
      <w:docPartPr>
        <w:name w:val="5EAC63A9BBBA41DFAF3B036FB94CE3BC"/>
        <w:category>
          <w:name w:val="Allgemein"/>
          <w:gallery w:val="placeholder"/>
        </w:category>
        <w:types>
          <w:type w:val="bbPlcHdr"/>
        </w:types>
        <w:behaviors>
          <w:behavior w:val="content"/>
        </w:behaviors>
        <w:guid w:val="{29E068DA-0B84-4553-AB59-7EF16940DAB7}"/>
      </w:docPartPr>
      <w:docPartBody>
        <w:p w:rsidR="00000000" w:rsidRDefault="00CE2949">
          <w:pPr>
            <w:pStyle w:val="5EAC63A9BBBA41DFAF3B036FB94CE3BC"/>
          </w:pPr>
          <w:r w:rsidRPr="00417036">
            <w:rPr>
              <w:rStyle w:val="Platzhaltertext"/>
              <w:i/>
              <w:color w:val="4472C4" w:themeColor="accent1"/>
            </w:rPr>
            <w:t>Wählen Sie ein Element aus.</w:t>
          </w:r>
        </w:p>
      </w:docPartBody>
    </w:docPart>
    <w:docPart>
      <w:docPartPr>
        <w:name w:val="F7B9BD2D54074FBDBA9560EF56FA637E"/>
        <w:category>
          <w:name w:val="Allgemein"/>
          <w:gallery w:val="placeholder"/>
        </w:category>
        <w:types>
          <w:type w:val="bbPlcHdr"/>
        </w:types>
        <w:behaviors>
          <w:behavior w:val="content"/>
        </w:behaviors>
        <w:guid w:val="{4B3199FC-50A5-448C-BF11-1F3A187F9415}"/>
      </w:docPartPr>
      <w:docPartBody>
        <w:p w:rsidR="00000000" w:rsidRDefault="00CE2949">
          <w:pPr>
            <w:pStyle w:val="F7B9BD2D54074FBDBA9560EF56FA637E"/>
          </w:pPr>
          <w:r w:rsidRPr="00A202C6">
            <w:rPr>
              <w:rStyle w:val="Platzhaltertext"/>
            </w:rPr>
            <w:t>Klicken oder tippen Sie hier, um Text einzugeben.</w:t>
          </w:r>
        </w:p>
      </w:docPartBody>
    </w:docPart>
    <w:docPart>
      <w:docPartPr>
        <w:name w:val="86D9AA1272A64AA48D7D0024689BD849"/>
        <w:category>
          <w:name w:val="Allgemein"/>
          <w:gallery w:val="placeholder"/>
        </w:category>
        <w:types>
          <w:type w:val="bbPlcHdr"/>
        </w:types>
        <w:behaviors>
          <w:behavior w:val="content"/>
        </w:behaviors>
        <w:guid w:val="{69BC6AFD-D46B-49E4-87AB-D4794B33A4EF}"/>
      </w:docPartPr>
      <w:docPartBody>
        <w:p w:rsidR="00000000" w:rsidRDefault="00CE2949">
          <w:pPr>
            <w:pStyle w:val="86D9AA1272A64AA48D7D0024689BD849"/>
          </w:pPr>
          <w:r w:rsidRPr="00417036">
            <w:rPr>
              <w:rStyle w:val="Platzhaltertext"/>
              <w:i/>
              <w:color w:val="4472C4" w:themeColor="accent1"/>
            </w:rPr>
            <w:t>Wählen Sie ein Element aus.</w:t>
          </w:r>
        </w:p>
      </w:docPartBody>
    </w:docPart>
    <w:docPart>
      <w:docPartPr>
        <w:name w:val="3391359CDC434C64BE12B9BF46B54AD0"/>
        <w:category>
          <w:name w:val="Allgemein"/>
          <w:gallery w:val="placeholder"/>
        </w:category>
        <w:types>
          <w:type w:val="bbPlcHdr"/>
        </w:types>
        <w:behaviors>
          <w:behavior w:val="content"/>
        </w:behaviors>
        <w:guid w:val="{45BAA146-954E-4D04-86AD-9CA818317CBA}"/>
      </w:docPartPr>
      <w:docPartBody>
        <w:p w:rsidR="00000000" w:rsidRDefault="00CE2949">
          <w:pPr>
            <w:pStyle w:val="3391359CDC434C64BE12B9BF46B54AD0"/>
          </w:pPr>
          <w:r w:rsidRPr="00A202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umnst777 Lt BT">
    <w:charset w:val="00"/>
    <w:family w:val="swiss"/>
    <w:pitch w:val="variable"/>
    <w:sig w:usb0="800000AF"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B24BA1CEB9442AE9D192BB86D16D495">
    <w:name w:val="5B24BA1CEB9442AE9D192BB86D16D495"/>
  </w:style>
  <w:style w:type="paragraph" w:customStyle="1" w:styleId="DAF91D68D0DA4F2B8C1FB22033DDE7DB">
    <w:name w:val="DAF91D68D0DA4F2B8C1FB22033DDE7DB"/>
  </w:style>
  <w:style w:type="paragraph" w:customStyle="1" w:styleId="B6AE163433ED428687A4650812CB4EBC">
    <w:name w:val="B6AE163433ED428687A4650812CB4EBC"/>
  </w:style>
  <w:style w:type="paragraph" w:customStyle="1" w:styleId="2C1EB0402EFD4F599519F9EA85CC9802">
    <w:name w:val="2C1EB0402EFD4F599519F9EA85CC9802"/>
  </w:style>
  <w:style w:type="paragraph" w:customStyle="1" w:styleId="852C2E9832F3498E816731BE04C7949B">
    <w:name w:val="852C2E9832F3498E816731BE04C7949B"/>
  </w:style>
  <w:style w:type="paragraph" w:customStyle="1" w:styleId="A397EE55B77E44779277AC2665BE352D">
    <w:name w:val="A397EE55B77E44779277AC2665BE352D"/>
  </w:style>
  <w:style w:type="paragraph" w:customStyle="1" w:styleId="ABF92D67757146748A7F0D063E51EC8F">
    <w:name w:val="ABF92D67757146748A7F0D063E51EC8F"/>
  </w:style>
  <w:style w:type="paragraph" w:customStyle="1" w:styleId="ED073AC2ABD74681965BDD387767F3FE">
    <w:name w:val="ED073AC2ABD74681965BDD387767F3FE"/>
  </w:style>
  <w:style w:type="paragraph" w:customStyle="1" w:styleId="2619E84BF0864ADCA6546C29623975C6">
    <w:name w:val="2619E84BF0864ADCA6546C29623975C6"/>
  </w:style>
  <w:style w:type="paragraph" w:customStyle="1" w:styleId="E3B9DD65C7AA45F0BCFC0E072495108F">
    <w:name w:val="E3B9DD65C7AA45F0BCFC0E072495108F"/>
  </w:style>
  <w:style w:type="paragraph" w:customStyle="1" w:styleId="2EFB112D603E4CBDBF04664BD3CDED4E">
    <w:name w:val="2EFB112D603E4CBDBF04664BD3CDED4E"/>
  </w:style>
  <w:style w:type="paragraph" w:customStyle="1" w:styleId="B9B30B261240471C8ADBA93A7AF52BBE">
    <w:name w:val="B9B30B261240471C8ADBA93A7AF52BBE"/>
  </w:style>
  <w:style w:type="paragraph" w:customStyle="1" w:styleId="66F8AD3397104A149BD1F5D6A4E587A2">
    <w:name w:val="66F8AD3397104A149BD1F5D6A4E587A2"/>
  </w:style>
  <w:style w:type="paragraph" w:customStyle="1" w:styleId="5886208A4FA54F72BB938B9DD269355F">
    <w:name w:val="5886208A4FA54F72BB938B9DD269355F"/>
  </w:style>
  <w:style w:type="paragraph" w:customStyle="1" w:styleId="4FE704BBA1FE466DB6152BCFFF71D60A">
    <w:name w:val="4FE704BBA1FE466DB6152BCFFF71D60A"/>
  </w:style>
  <w:style w:type="paragraph" w:customStyle="1" w:styleId="B261DAB6D762486FBD7490BC314A0332">
    <w:name w:val="B261DAB6D762486FBD7490BC314A0332"/>
  </w:style>
  <w:style w:type="paragraph" w:customStyle="1" w:styleId="3440F36175BF464AB7B02B3FE1EEEA5F">
    <w:name w:val="3440F36175BF464AB7B02B3FE1EEEA5F"/>
  </w:style>
  <w:style w:type="paragraph" w:customStyle="1" w:styleId="E0D682424FBA48F993933A1C64FE8924">
    <w:name w:val="E0D682424FBA48F993933A1C64FE8924"/>
  </w:style>
  <w:style w:type="paragraph" w:customStyle="1" w:styleId="9FFD67DFC9DE4C4B83C1D6F050C59088">
    <w:name w:val="9FFD67DFC9DE4C4B83C1D6F050C59088"/>
  </w:style>
  <w:style w:type="paragraph" w:customStyle="1" w:styleId="265DF36D09BC45DB997E874202C6E6EE">
    <w:name w:val="265DF36D09BC45DB997E874202C6E6EE"/>
  </w:style>
  <w:style w:type="paragraph" w:customStyle="1" w:styleId="0F4CE357308D4D64942B1AA16430BF5B">
    <w:name w:val="0F4CE357308D4D64942B1AA16430BF5B"/>
  </w:style>
  <w:style w:type="paragraph" w:customStyle="1" w:styleId="3375942DC3BE451B9DC09F8CBEDC717A">
    <w:name w:val="3375942DC3BE451B9DC09F8CBEDC717A"/>
  </w:style>
  <w:style w:type="paragraph" w:customStyle="1" w:styleId="C667F722D7184A2BA252BFBCB632CC04">
    <w:name w:val="C667F722D7184A2BA252BFBCB632CC04"/>
  </w:style>
  <w:style w:type="paragraph" w:customStyle="1" w:styleId="A46AFCE9BC9C42CE86DD5FCB47E30905">
    <w:name w:val="A46AFCE9BC9C42CE86DD5FCB47E30905"/>
  </w:style>
  <w:style w:type="paragraph" w:customStyle="1" w:styleId="B2987720BA294689988A47423E23BBC1">
    <w:name w:val="B2987720BA294689988A47423E23BBC1"/>
  </w:style>
  <w:style w:type="paragraph" w:customStyle="1" w:styleId="F41D627AF0B7400187810E219A5CB510">
    <w:name w:val="F41D627AF0B7400187810E219A5CB510"/>
  </w:style>
  <w:style w:type="paragraph" w:customStyle="1" w:styleId="C895D03D697E4B5ABC295F2E847DD149">
    <w:name w:val="C895D03D697E4B5ABC295F2E847DD149"/>
  </w:style>
  <w:style w:type="paragraph" w:customStyle="1" w:styleId="9B09448A961D48B5983370C3738DFE48">
    <w:name w:val="9B09448A961D48B5983370C3738DFE48"/>
  </w:style>
  <w:style w:type="paragraph" w:customStyle="1" w:styleId="D5737C1BE93747A4BDD8AADC8B958296">
    <w:name w:val="D5737C1BE93747A4BDD8AADC8B958296"/>
  </w:style>
  <w:style w:type="paragraph" w:customStyle="1" w:styleId="7ABE4BB19B8B49BAA674396BC0BB7BC6">
    <w:name w:val="7ABE4BB19B8B49BAA674396BC0BB7BC6"/>
  </w:style>
  <w:style w:type="paragraph" w:customStyle="1" w:styleId="40C236BF2FBB408693749CAD9C6644FB">
    <w:name w:val="40C236BF2FBB408693749CAD9C6644FB"/>
  </w:style>
  <w:style w:type="paragraph" w:customStyle="1" w:styleId="66A23F48232748B596C4479F4CADB2DD">
    <w:name w:val="66A23F48232748B596C4479F4CADB2DD"/>
  </w:style>
  <w:style w:type="paragraph" w:customStyle="1" w:styleId="FAC65104EF9148B4BE1ABC470351F330">
    <w:name w:val="FAC65104EF9148B4BE1ABC470351F330"/>
  </w:style>
  <w:style w:type="paragraph" w:customStyle="1" w:styleId="30D0559FA3AB49659CC1A33F58CBE3D6">
    <w:name w:val="30D0559FA3AB49659CC1A33F58CBE3D6"/>
  </w:style>
  <w:style w:type="paragraph" w:customStyle="1" w:styleId="3E1CBC5E100B4F348A5DBD9E1518B5BE">
    <w:name w:val="3E1CBC5E100B4F348A5DBD9E1518B5BE"/>
  </w:style>
  <w:style w:type="paragraph" w:customStyle="1" w:styleId="2B2A727E77F54372A0F1569B6228F318">
    <w:name w:val="2B2A727E77F54372A0F1569B6228F318"/>
  </w:style>
  <w:style w:type="paragraph" w:customStyle="1" w:styleId="0E98673A5E1B47D7B73366A08352E196">
    <w:name w:val="0E98673A5E1B47D7B73366A08352E196"/>
  </w:style>
  <w:style w:type="paragraph" w:customStyle="1" w:styleId="6FC158657CAF4476A42392DE2BCB4716">
    <w:name w:val="6FC158657CAF4476A42392DE2BCB4716"/>
  </w:style>
  <w:style w:type="paragraph" w:customStyle="1" w:styleId="BE7DD2A827884ED7B922BC981C88FB09">
    <w:name w:val="BE7DD2A827884ED7B922BC981C88FB09"/>
  </w:style>
  <w:style w:type="paragraph" w:customStyle="1" w:styleId="71432559A293454BA63AE53685FC2F20">
    <w:name w:val="71432559A293454BA63AE53685FC2F20"/>
  </w:style>
  <w:style w:type="paragraph" w:customStyle="1" w:styleId="DB74886308FC4B84880A8A3E596EAE05">
    <w:name w:val="DB74886308FC4B84880A8A3E596EAE05"/>
  </w:style>
  <w:style w:type="paragraph" w:customStyle="1" w:styleId="4E1618DFC9834467855D4CE7C0E2441A">
    <w:name w:val="4E1618DFC9834467855D4CE7C0E2441A"/>
  </w:style>
  <w:style w:type="paragraph" w:customStyle="1" w:styleId="DF11DC7B9A0B41D5AFB001721F222D71">
    <w:name w:val="DF11DC7B9A0B41D5AFB001721F222D71"/>
  </w:style>
  <w:style w:type="paragraph" w:customStyle="1" w:styleId="AB712798AB19421B83C2866EBD164851">
    <w:name w:val="AB712798AB19421B83C2866EBD164851"/>
  </w:style>
  <w:style w:type="paragraph" w:customStyle="1" w:styleId="E74B9A27D6B746AA9ED04AC98A257CF2">
    <w:name w:val="E74B9A27D6B746AA9ED04AC98A257CF2"/>
  </w:style>
  <w:style w:type="paragraph" w:customStyle="1" w:styleId="A9A5A879B5A64A3FA52588C3BB875992">
    <w:name w:val="A9A5A879B5A64A3FA52588C3BB875992"/>
  </w:style>
  <w:style w:type="paragraph" w:customStyle="1" w:styleId="ED7E63B5E39740739FBC34412E9063C7">
    <w:name w:val="ED7E63B5E39740739FBC34412E9063C7"/>
  </w:style>
  <w:style w:type="paragraph" w:customStyle="1" w:styleId="364AC056AE684EB6A19A2B680DBA3EE3">
    <w:name w:val="364AC056AE684EB6A19A2B680DBA3EE3"/>
  </w:style>
  <w:style w:type="paragraph" w:customStyle="1" w:styleId="513AB5B812674DC494A64EF2BA65C270">
    <w:name w:val="513AB5B812674DC494A64EF2BA65C270"/>
  </w:style>
  <w:style w:type="paragraph" w:customStyle="1" w:styleId="B9219AD3A6084D7E9D4B828F7E360164">
    <w:name w:val="B9219AD3A6084D7E9D4B828F7E360164"/>
  </w:style>
  <w:style w:type="paragraph" w:customStyle="1" w:styleId="ECAE27EC9E0341EA8EB6C15C0BF0EA54">
    <w:name w:val="ECAE27EC9E0341EA8EB6C15C0BF0EA54"/>
  </w:style>
  <w:style w:type="paragraph" w:customStyle="1" w:styleId="42FA4FB0549748B3A9A1113A86980479">
    <w:name w:val="42FA4FB0549748B3A9A1113A86980479"/>
  </w:style>
  <w:style w:type="paragraph" w:customStyle="1" w:styleId="13C5C2708F014DE5ADE8F451F893EEA8">
    <w:name w:val="13C5C2708F014DE5ADE8F451F893EEA8"/>
  </w:style>
  <w:style w:type="paragraph" w:customStyle="1" w:styleId="EE482DCF1E6646D5A7623493CAF7012B">
    <w:name w:val="EE482DCF1E6646D5A7623493CAF7012B"/>
  </w:style>
  <w:style w:type="paragraph" w:customStyle="1" w:styleId="A21BC1B3111045488AE21EC756929F75">
    <w:name w:val="A21BC1B3111045488AE21EC756929F75"/>
  </w:style>
  <w:style w:type="paragraph" w:customStyle="1" w:styleId="2D1C31327E414F1588C6C4BF960EC2E5">
    <w:name w:val="2D1C31327E414F1588C6C4BF960EC2E5"/>
  </w:style>
  <w:style w:type="paragraph" w:customStyle="1" w:styleId="AB7666333BD44680A0DC83BC379E3F57">
    <w:name w:val="AB7666333BD44680A0DC83BC379E3F57"/>
  </w:style>
  <w:style w:type="paragraph" w:customStyle="1" w:styleId="E25F12D7A69145758AFA893C710FE069">
    <w:name w:val="E25F12D7A69145758AFA893C710FE069"/>
  </w:style>
  <w:style w:type="paragraph" w:customStyle="1" w:styleId="7108ED23CF394D03B26E1E36BA681765">
    <w:name w:val="7108ED23CF394D03B26E1E36BA681765"/>
  </w:style>
  <w:style w:type="paragraph" w:customStyle="1" w:styleId="70ADBDF1800448D3A99D07E5A3C0C7DC">
    <w:name w:val="70ADBDF1800448D3A99D07E5A3C0C7DC"/>
  </w:style>
  <w:style w:type="paragraph" w:customStyle="1" w:styleId="2BA17C1032AB44379D5DDE881CEFE9F9">
    <w:name w:val="2BA17C1032AB44379D5DDE881CEFE9F9"/>
  </w:style>
  <w:style w:type="paragraph" w:customStyle="1" w:styleId="A0725C70DBEC4CED904DE31FC600CD70">
    <w:name w:val="A0725C70DBEC4CED904DE31FC600CD70"/>
  </w:style>
  <w:style w:type="paragraph" w:customStyle="1" w:styleId="613A89589F1C4B97BC46D2D9F9E1A1D1">
    <w:name w:val="613A89589F1C4B97BC46D2D9F9E1A1D1"/>
  </w:style>
  <w:style w:type="paragraph" w:customStyle="1" w:styleId="1DC26A651E9D48F1AEAE08F79DD89A7D">
    <w:name w:val="1DC26A651E9D48F1AEAE08F79DD89A7D"/>
  </w:style>
  <w:style w:type="paragraph" w:customStyle="1" w:styleId="C36A78486389467596097288961E82ED">
    <w:name w:val="C36A78486389467596097288961E82ED"/>
  </w:style>
  <w:style w:type="paragraph" w:customStyle="1" w:styleId="5CA1B3ADAA0540F188B1BBB224568FC4">
    <w:name w:val="5CA1B3ADAA0540F188B1BBB224568FC4"/>
  </w:style>
  <w:style w:type="paragraph" w:customStyle="1" w:styleId="7BE4792683584480BD4797F329AB085D">
    <w:name w:val="7BE4792683584480BD4797F329AB085D"/>
  </w:style>
  <w:style w:type="paragraph" w:customStyle="1" w:styleId="CC66C0A57D214C7DA5A4778F9BA57E5A">
    <w:name w:val="CC66C0A57D214C7DA5A4778F9BA57E5A"/>
  </w:style>
  <w:style w:type="paragraph" w:customStyle="1" w:styleId="B4AF334D7F724D35AA9B23E1B4CCC79F">
    <w:name w:val="B4AF334D7F724D35AA9B23E1B4CCC79F"/>
  </w:style>
  <w:style w:type="paragraph" w:customStyle="1" w:styleId="FFEFC68AADD7437FBF9B7C3CB955B55C">
    <w:name w:val="FFEFC68AADD7437FBF9B7C3CB955B55C"/>
  </w:style>
  <w:style w:type="paragraph" w:customStyle="1" w:styleId="0BE1CE7153924E5D9E8598A66F1E83E7">
    <w:name w:val="0BE1CE7153924E5D9E8598A66F1E83E7"/>
  </w:style>
  <w:style w:type="paragraph" w:customStyle="1" w:styleId="C4BDAFF4CF8A43BC855B87999FD28F70">
    <w:name w:val="C4BDAFF4CF8A43BC855B87999FD28F70"/>
  </w:style>
  <w:style w:type="paragraph" w:customStyle="1" w:styleId="6C40C6F2CE204D7E8B35AE63ECC70BD9">
    <w:name w:val="6C40C6F2CE204D7E8B35AE63ECC70BD9"/>
  </w:style>
  <w:style w:type="paragraph" w:customStyle="1" w:styleId="C10E75F9C8DA49A0B33EBA9AB7AA89D3">
    <w:name w:val="C10E75F9C8DA49A0B33EBA9AB7AA89D3"/>
  </w:style>
  <w:style w:type="paragraph" w:customStyle="1" w:styleId="ABDE35EBBD3C46119D6ACD40220A07CA">
    <w:name w:val="ABDE35EBBD3C46119D6ACD40220A07CA"/>
  </w:style>
  <w:style w:type="paragraph" w:customStyle="1" w:styleId="9C65404FC3334569A5B1338B61DD5F7F">
    <w:name w:val="9C65404FC3334569A5B1338B61DD5F7F"/>
  </w:style>
  <w:style w:type="paragraph" w:customStyle="1" w:styleId="51CEBFA9C8D74414AAB0132097AF8F52">
    <w:name w:val="51CEBFA9C8D74414AAB0132097AF8F52"/>
  </w:style>
  <w:style w:type="paragraph" w:customStyle="1" w:styleId="D5791877CFB841E5BFD93700AD00A402">
    <w:name w:val="D5791877CFB841E5BFD93700AD00A402"/>
  </w:style>
  <w:style w:type="paragraph" w:customStyle="1" w:styleId="EB70B307D14841AAB5189B09CF896F6C">
    <w:name w:val="EB70B307D14841AAB5189B09CF896F6C"/>
  </w:style>
  <w:style w:type="paragraph" w:customStyle="1" w:styleId="7F4C6F1913784AFF8CE23FC6CB920520">
    <w:name w:val="7F4C6F1913784AFF8CE23FC6CB920520"/>
  </w:style>
  <w:style w:type="paragraph" w:customStyle="1" w:styleId="B9390B0EDAD84D58B6614A8E6BC58696">
    <w:name w:val="B9390B0EDAD84D58B6614A8E6BC58696"/>
  </w:style>
  <w:style w:type="paragraph" w:customStyle="1" w:styleId="B7E12CF98F2D4D8DB163EB15A07FB117">
    <w:name w:val="B7E12CF98F2D4D8DB163EB15A07FB117"/>
  </w:style>
  <w:style w:type="paragraph" w:customStyle="1" w:styleId="765287EF087F4E929AFF2F032CE9B266">
    <w:name w:val="765287EF087F4E929AFF2F032CE9B266"/>
  </w:style>
  <w:style w:type="paragraph" w:customStyle="1" w:styleId="6379F2BCA5E442B4ADC51DDBE9EE9AA7">
    <w:name w:val="6379F2BCA5E442B4ADC51DDBE9EE9AA7"/>
  </w:style>
  <w:style w:type="paragraph" w:customStyle="1" w:styleId="78F411C205464ABC8FD2000A1E1CF6ED">
    <w:name w:val="78F411C205464ABC8FD2000A1E1CF6ED"/>
  </w:style>
  <w:style w:type="paragraph" w:customStyle="1" w:styleId="651D355E402F40EAAB671F70662AE25A">
    <w:name w:val="651D355E402F40EAAB671F70662AE25A"/>
  </w:style>
  <w:style w:type="paragraph" w:customStyle="1" w:styleId="C19E2A9E2E3B40D798FD9FEF7EC846E7">
    <w:name w:val="C19E2A9E2E3B40D798FD9FEF7EC846E7"/>
  </w:style>
  <w:style w:type="paragraph" w:customStyle="1" w:styleId="8177B342B29848FD907103D5CA0F2BF0">
    <w:name w:val="8177B342B29848FD907103D5CA0F2BF0"/>
  </w:style>
  <w:style w:type="paragraph" w:customStyle="1" w:styleId="862D390C7A6C499A8893208D8A737CD5">
    <w:name w:val="862D390C7A6C499A8893208D8A737CD5"/>
  </w:style>
  <w:style w:type="paragraph" w:customStyle="1" w:styleId="993599CB35A84490935F91746E345D9C">
    <w:name w:val="993599CB35A84490935F91746E345D9C"/>
  </w:style>
  <w:style w:type="paragraph" w:customStyle="1" w:styleId="C1910006E79C450AA8DE838D5CE83A2E">
    <w:name w:val="C1910006E79C450AA8DE838D5CE83A2E"/>
  </w:style>
  <w:style w:type="paragraph" w:customStyle="1" w:styleId="9B73C257BD334270B49D3582F137457E">
    <w:name w:val="9B73C257BD334270B49D3582F137457E"/>
  </w:style>
  <w:style w:type="paragraph" w:customStyle="1" w:styleId="A84FAB76F2434CBC9D96D39AB6F631B2">
    <w:name w:val="A84FAB76F2434CBC9D96D39AB6F631B2"/>
  </w:style>
  <w:style w:type="paragraph" w:customStyle="1" w:styleId="F5A4BEC87A5F420DBF7872D321E5A3E8">
    <w:name w:val="F5A4BEC87A5F420DBF7872D321E5A3E8"/>
  </w:style>
  <w:style w:type="paragraph" w:customStyle="1" w:styleId="98BDB3BA169B42ABB30641DBA3AEEC6C">
    <w:name w:val="98BDB3BA169B42ABB30641DBA3AEEC6C"/>
  </w:style>
  <w:style w:type="paragraph" w:customStyle="1" w:styleId="3DE12007F72A4DDD8C4E1B7EF50E737F">
    <w:name w:val="3DE12007F72A4DDD8C4E1B7EF50E737F"/>
  </w:style>
  <w:style w:type="paragraph" w:customStyle="1" w:styleId="1425336B9376480F82798E68A3FFD0FC">
    <w:name w:val="1425336B9376480F82798E68A3FFD0FC"/>
  </w:style>
  <w:style w:type="paragraph" w:customStyle="1" w:styleId="6BEA971A0EA444E3AB7AD7A787740E7E">
    <w:name w:val="6BEA971A0EA444E3AB7AD7A787740E7E"/>
  </w:style>
  <w:style w:type="paragraph" w:customStyle="1" w:styleId="F8C29B58AB40497799ED24AFEE15AD17">
    <w:name w:val="F8C29B58AB40497799ED24AFEE15AD17"/>
  </w:style>
  <w:style w:type="paragraph" w:customStyle="1" w:styleId="1FE66913AC58457ABAC3E5F8587CF218">
    <w:name w:val="1FE66913AC58457ABAC3E5F8587CF218"/>
  </w:style>
  <w:style w:type="paragraph" w:customStyle="1" w:styleId="4BFDDCB5F867457DA3CC17D278AE4FF5">
    <w:name w:val="4BFDDCB5F867457DA3CC17D278AE4FF5"/>
  </w:style>
  <w:style w:type="paragraph" w:customStyle="1" w:styleId="28AC5106B9864420B5520258FD9311D4">
    <w:name w:val="28AC5106B9864420B5520258FD9311D4"/>
  </w:style>
  <w:style w:type="paragraph" w:customStyle="1" w:styleId="BC7E0A6873524487A7AF0AA0E114405F">
    <w:name w:val="BC7E0A6873524487A7AF0AA0E114405F"/>
  </w:style>
  <w:style w:type="paragraph" w:customStyle="1" w:styleId="3649678135D34A4780EC02428BD75BDA">
    <w:name w:val="3649678135D34A4780EC02428BD75BDA"/>
  </w:style>
  <w:style w:type="paragraph" w:customStyle="1" w:styleId="66C1BADD53204299AB11B4A644BEBFF8">
    <w:name w:val="66C1BADD53204299AB11B4A644BEBFF8"/>
  </w:style>
  <w:style w:type="paragraph" w:customStyle="1" w:styleId="36FC80F88744446E8C5AA6C9C35FB404">
    <w:name w:val="36FC80F88744446E8C5AA6C9C35FB404"/>
  </w:style>
  <w:style w:type="paragraph" w:customStyle="1" w:styleId="7A1B425A39AE4206A9E3B0C0D77A803C">
    <w:name w:val="7A1B425A39AE4206A9E3B0C0D77A803C"/>
  </w:style>
  <w:style w:type="paragraph" w:customStyle="1" w:styleId="D985AC5AED564193A5DECAECDA02D394">
    <w:name w:val="D985AC5AED564193A5DECAECDA02D394"/>
  </w:style>
  <w:style w:type="paragraph" w:customStyle="1" w:styleId="6FE3376430E44720A6A7AAEAB1395E7D">
    <w:name w:val="6FE3376430E44720A6A7AAEAB1395E7D"/>
  </w:style>
  <w:style w:type="paragraph" w:customStyle="1" w:styleId="CB557B760AE247C3B562B99780D6B922">
    <w:name w:val="CB557B760AE247C3B562B99780D6B922"/>
  </w:style>
  <w:style w:type="paragraph" w:customStyle="1" w:styleId="6A43D70D70DF454D97532BD0D1B0695E">
    <w:name w:val="6A43D70D70DF454D97532BD0D1B0695E"/>
  </w:style>
  <w:style w:type="paragraph" w:customStyle="1" w:styleId="B6BC633BE5964B7985E324E2F3A4D5A7">
    <w:name w:val="B6BC633BE5964B7985E324E2F3A4D5A7"/>
  </w:style>
  <w:style w:type="paragraph" w:customStyle="1" w:styleId="479830AB62AC41D4A82C600269BD94C5">
    <w:name w:val="479830AB62AC41D4A82C600269BD94C5"/>
  </w:style>
  <w:style w:type="paragraph" w:customStyle="1" w:styleId="CFBCBA59A2114BFA83D9EB8FA7D5FEB9">
    <w:name w:val="CFBCBA59A2114BFA83D9EB8FA7D5FEB9"/>
  </w:style>
  <w:style w:type="paragraph" w:customStyle="1" w:styleId="5EB2EEC0742343418285F58C8D2A10E5">
    <w:name w:val="5EB2EEC0742343418285F58C8D2A10E5"/>
  </w:style>
  <w:style w:type="paragraph" w:customStyle="1" w:styleId="9AF009855218424A85DB0C48A799FB72">
    <w:name w:val="9AF009855218424A85DB0C48A799FB72"/>
  </w:style>
  <w:style w:type="paragraph" w:customStyle="1" w:styleId="E85910AD4B4A4683BE9686FEDBAC5A7E">
    <w:name w:val="E85910AD4B4A4683BE9686FEDBAC5A7E"/>
  </w:style>
  <w:style w:type="paragraph" w:customStyle="1" w:styleId="6F6D06EE2AF74E66B98395F961300748">
    <w:name w:val="6F6D06EE2AF74E66B98395F961300748"/>
  </w:style>
  <w:style w:type="paragraph" w:customStyle="1" w:styleId="5EAC63A9BBBA41DFAF3B036FB94CE3BC">
    <w:name w:val="5EAC63A9BBBA41DFAF3B036FB94CE3BC"/>
  </w:style>
  <w:style w:type="paragraph" w:customStyle="1" w:styleId="F7B9BD2D54074FBDBA9560EF56FA637E">
    <w:name w:val="F7B9BD2D54074FBDBA9560EF56FA637E"/>
  </w:style>
  <w:style w:type="paragraph" w:customStyle="1" w:styleId="86D9AA1272A64AA48D7D0024689BD849">
    <w:name w:val="86D9AA1272A64AA48D7D0024689BD849"/>
  </w:style>
  <w:style w:type="paragraph" w:customStyle="1" w:styleId="3391359CDC434C64BE12B9BF46B54AD0">
    <w:name w:val="3391359CDC434C64BE12B9BF46B54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EFRE">
      <a:dk1>
        <a:srgbClr val="000000"/>
      </a:dk1>
      <a:lt1>
        <a:srgbClr val="FFFFFF"/>
      </a:lt1>
      <a:dk2>
        <a:srgbClr val="000000"/>
      </a:dk2>
      <a:lt2>
        <a:srgbClr val="FFFFFF"/>
      </a:lt2>
      <a:accent1>
        <a:srgbClr val="0F4196"/>
      </a:accent1>
      <a:accent2>
        <a:srgbClr val="23AFE6"/>
      </a:accent2>
      <a:accent3>
        <a:srgbClr val="C2E593"/>
      </a:accent3>
      <a:accent4>
        <a:srgbClr val="E0EECE"/>
      </a:accent4>
      <a:accent5>
        <a:srgbClr val="FDE745"/>
      </a:accent5>
      <a:accent6>
        <a:srgbClr val="FCFAA8"/>
      </a:accent6>
      <a:hlink>
        <a:srgbClr val="BFBFBF"/>
      </a:hlink>
      <a:folHlink>
        <a:srgbClr val="E4E4E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FFC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4DC9-A5EE-4EA2-BB7F-83290726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BL-19_EFRE-JTF_Fragebogen-Querschnittsthemen_01-00_23.dotm</Template>
  <TotalTime>0</TotalTime>
  <Pages>18</Pages>
  <Words>3466</Words>
  <Characters>25040</Characters>
  <Application>Microsoft Office Word</Application>
  <DocSecurity>0</DocSecurity>
  <Lines>208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Name</vt:lpstr>
      <vt:lpstr>Name</vt:lpstr>
    </vt:vector>
  </TitlesOfParts>
  <Company>ÖIR GmbH</Company>
  <LinksUpToDate>false</LinksUpToDate>
  <CharactersWithSpaces>28450</CharactersWithSpaces>
  <SharedDoc>false</SharedDoc>
  <HLinks>
    <vt:vector size="72" baseType="variant">
      <vt:variant>
        <vt:i4>1376305</vt:i4>
      </vt:variant>
      <vt:variant>
        <vt:i4>77</vt:i4>
      </vt:variant>
      <vt:variant>
        <vt:i4>0</vt:i4>
      </vt:variant>
      <vt:variant>
        <vt:i4>5</vt:i4>
      </vt:variant>
      <vt:variant>
        <vt:lpwstr/>
      </vt:variant>
      <vt:variant>
        <vt:lpwstr>_Toc350246637</vt:lpwstr>
      </vt:variant>
      <vt:variant>
        <vt:i4>1376305</vt:i4>
      </vt:variant>
      <vt:variant>
        <vt:i4>68</vt:i4>
      </vt:variant>
      <vt:variant>
        <vt:i4>0</vt:i4>
      </vt:variant>
      <vt:variant>
        <vt:i4>5</vt:i4>
      </vt:variant>
      <vt:variant>
        <vt:lpwstr/>
      </vt:variant>
      <vt:variant>
        <vt:lpwstr>_Toc350246635</vt:lpwstr>
      </vt:variant>
      <vt:variant>
        <vt:i4>1376305</vt:i4>
      </vt:variant>
      <vt:variant>
        <vt:i4>59</vt:i4>
      </vt:variant>
      <vt:variant>
        <vt:i4>0</vt:i4>
      </vt:variant>
      <vt:variant>
        <vt:i4>5</vt:i4>
      </vt:variant>
      <vt:variant>
        <vt:lpwstr/>
      </vt:variant>
      <vt:variant>
        <vt:lpwstr>_Toc350246633</vt:lpwstr>
      </vt:variant>
      <vt:variant>
        <vt:i4>1048627</vt:i4>
      </vt:variant>
      <vt:variant>
        <vt:i4>50</vt:i4>
      </vt:variant>
      <vt:variant>
        <vt:i4>0</vt:i4>
      </vt:variant>
      <vt:variant>
        <vt:i4>5</vt:i4>
      </vt:variant>
      <vt:variant>
        <vt:lpwstr/>
      </vt:variant>
      <vt:variant>
        <vt:lpwstr>_Toc419197707</vt:lpwstr>
      </vt:variant>
      <vt:variant>
        <vt:i4>1048627</vt:i4>
      </vt:variant>
      <vt:variant>
        <vt:i4>44</vt:i4>
      </vt:variant>
      <vt:variant>
        <vt:i4>0</vt:i4>
      </vt:variant>
      <vt:variant>
        <vt:i4>5</vt:i4>
      </vt:variant>
      <vt:variant>
        <vt:lpwstr/>
      </vt:variant>
      <vt:variant>
        <vt:lpwstr>_Toc419197706</vt:lpwstr>
      </vt:variant>
      <vt:variant>
        <vt:i4>1048627</vt:i4>
      </vt:variant>
      <vt:variant>
        <vt:i4>38</vt:i4>
      </vt:variant>
      <vt:variant>
        <vt:i4>0</vt:i4>
      </vt:variant>
      <vt:variant>
        <vt:i4>5</vt:i4>
      </vt:variant>
      <vt:variant>
        <vt:lpwstr/>
      </vt:variant>
      <vt:variant>
        <vt:lpwstr>_Toc419197705</vt:lpwstr>
      </vt:variant>
      <vt:variant>
        <vt:i4>1048627</vt:i4>
      </vt:variant>
      <vt:variant>
        <vt:i4>32</vt:i4>
      </vt:variant>
      <vt:variant>
        <vt:i4>0</vt:i4>
      </vt:variant>
      <vt:variant>
        <vt:i4>5</vt:i4>
      </vt:variant>
      <vt:variant>
        <vt:lpwstr/>
      </vt:variant>
      <vt:variant>
        <vt:lpwstr>_Toc419197704</vt:lpwstr>
      </vt:variant>
      <vt:variant>
        <vt:i4>1048627</vt:i4>
      </vt:variant>
      <vt:variant>
        <vt:i4>26</vt:i4>
      </vt:variant>
      <vt:variant>
        <vt:i4>0</vt:i4>
      </vt:variant>
      <vt:variant>
        <vt:i4>5</vt:i4>
      </vt:variant>
      <vt:variant>
        <vt:lpwstr/>
      </vt:variant>
      <vt:variant>
        <vt:lpwstr>_Toc419197703</vt:lpwstr>
      </vt:variant>
      <vt:variant>
        <vt:i4>1048627</vt:i4>
      </vt:variant>
      <vt:variant>
        <vt:i4>20</vt:i4>
      </vt:variant>
      <vt:variant>
        <vt:i4>0</vt:i4>
      </vt:variant>
      <vt:variant>
        <vt:i4>5</vt:i4>
      </vt:variant>
      <vt:variant>
        <vt:lpwstr/>
      </vt:variant>
      <vt:variant>
        <vt:lpwstr>_Toc419197702</vt:lpwstr>
      </vt:variant>
      <vt:variant>
        <vt:i4>1048627</vt:i4>
      </vt:variant>
      <vt:variant>
        <vt:i4>14</vt:i4>
      </vt:variant>
      <vt:variant>
        <vt:i4>0</vt:i4>
      </vt:variant>
      <vt:variant>
        <vt:i4>5</vt:i4>
      </vt:variant>
      <vt:variant>
        <vt:lpwstr/>
      </vt:variant>
      <vt:variant>
        <vt:lpwstr>_Toc419197701</vt:lpwstr>
      </vt:variant>
      <vt:variant>
        <vt:i4>1048627</vt:i4>
      </vt:variant>
      <vt:variant>
        <vt:i4>8</vt:i4>
      </vt:variant>
      <vt:variant>
        <vt:i4>0</vt:i4>
      </vt:variant>
      <vt:variant>
        <vt:i4>5</vt:i4>
      </vt:variant>
      <vt:variant>
        <vt:lpwstr/>
      </vt:variant>
      <vt:variant>
        <vt:lpwstr>_Toc419197700</vt:lpwstr>
      </vt:variant>
      <vt:variant>
        <vt:i4>1638450</vt:i4>
      </vt:variant>
      <vt:variant>
        <vt:i4>2</vt:i4>
      </vt:variant>
      <vt:variant>
        <vt:i4>0</vt:i4>
      </vt:variant>
      <vt:variant>
        <vt:i4>5</vt:i4>
      </vt:variant>
      <vt:variant>
        <vt:lpwstr/>
      </vt:variant>
      <vt:variant>
        <vt:lpwstr>_Toc419197699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Fladnitzer-Ferlitsch, Marliese</dc:creator>
  <cp:lastModifiedBy>Fladnitzer-Ferlitsch, Marliese</cp:lastModifiedBy>
  <cp:revision>1</cp:revision>
  <cp:lastPrinted>2023-06-15T12:46:00Z</cp:lastPrinted>
  <dcterms:created xsi:type="dcterms:W3CDTF">2023-10-18T12:26:00Z</dcterms:created>
  <dcterms:modified xsi:type="dcterms:W3CDTF">2023-10-18T12:26:00Z</dcterms:modified>
</cp:coreProperties>
</file>