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D17" w:rsidRDefault="00890217" w:rsidP="001E6669">
      <w:pPr>
        <w:pStyle w:val="KWFTitel-01"/>
        <w:rPr>
          <w:lang w:val="de-DE"/>
        </w:rPr>
      </w:pPr>
      <w:r>
        <w:rPr>
          <w:lang w:val="de-DE"/>
        </w:rPr>
        <w:t xml:space="preserve">Project Factsheet </w:t>
      </w:r>
      <w:r w:rsidR="001E6669">
        <w:rPr>
          <w:lang w:val="de-DE"/>
        </w:rPr>
        <w:t xml:space="preserve">| </w:t>
      </w:r>
      <w:r>
        <w:rPr>
          <w:lang w:val="de-DE"/>
        </w:rPr>
        <w:t>Projektdatenblatt</w:t>
      </w:r>
    </w:p>
    <w:p w:rsidR="001E6669" w:rsidRDefault="001E6669" w:rsidP="00890217">
      <w:pPr>
        <w:pStyle w:val="KWFZwischentitel"/>
        <w:rPr>
          <w:lang w:val="de-DE"/>
        </w:rPr>
      </w:pPr>
    </w:p>
    <w:p w:rsidR="00890217" w:rsidRDefault="00890217" w:rsidP="00890217">
      <w:pPr>
        <w:pStyle w:val="KWFZwischentitel"/>
        <w:rPr>
          <w:lang w:val="de-DE"/>
        </w:rPr>
      </w:pPr>
      <w:proofErr w:type="spellStart"/>
      <w:r>
        <w:rPr>
          <w:lang w:val="de-DE"/>
        </w:rPr>
        <w:t>Priority</w:t>
      </w:r>
      <w:proofErr w:type="spellEnd"/>
      <w:r>
        <w:rPr>
          <w:lang w:val="de-DE"/>
        </w:rPr>
        <w:t xml:space="preserve"> Axis: </w:t>
      </w:r>
    </w:p>
    <w:sdt>
      <w:sdtPr>
        <w:rPr>
          <w:lang w:val="de-DE"/>
        </w:rPr>
        <w:id w:val="-331229400"/>
        <w:placeholder>
          <w:docPart w:val="DefaultPlaceholder_-1854013440"/>
        </w:placeholder>
        <w:showingPlcHdr/>
      </w:sdtPr>
      <w:sdtContent>
        <w:p w:rsidR="00890217" w:rsidRPr="00890217" w:rsidRDefault="00890217" w:rsidP="00890217">
          <w:pPr>
            <w:pStyle w:val="KWFTextfeld"/>
            <w:rPr>
              <w:lang w:val="de-DE"/>
            </w:rPr>
          </w:pPr>
          <w:r w:rsidRPr="003C797B">
            <w:rPr>
              <w:rStyle w:val="Platzhaltertext"/>
            </w:rPr>
            <w:t>Klicken oder tippen Sie hier, um Text einzugeben.</w:t>
          </w:r>
        </w:p>
      </w:sdtContent>
    </w:sdt>
    <w:p w:rsidR="00890217" w:rsidRDefault="00890217" w:rsidP="00890217">
      <w:pPr>
        <w:pStyle w:val="KWFZwischentitel"/>
        <w:rPr>
          <w:lang w:val="de-DE"/>
        </w:rPr>
      </w:pPr>
    </w:p>
    <w:p w:rsidR="00890217" w:rsidRDefault="00890217" w:rsidP="00890217">
      <w:pPr>
        <w:pStyle w:val="KWFZwischentitel"/>
        <w:rPr>
          <w:lang w:val="de-DE"/>
        </w:rPr>
      </w:pPr>
      <w:r>
        <w:rPr>
          <w:lang w:val="de-DE"/>
        </w:rPr>
        <w:t>Spezifisches Ziel des Programms</w:t>
      </w:r>
    </w:p>
    <w:sdt>
      <w:sdtPr>
        <w:rPr>
          <w:lang w:val="de-DE"/>
        </w:rPr>
        <w:id w:val="35314122"/>
        <w:placeholder>
          <w:docPart w:val="DefaultPlaceholder_-1854013440"/>
        </w:placeholder>
        <w:showingPlcHdr/>
      </w:sdtPr>
      <w:sdtContent>
        <w:p w:rsidR="00890217" w:rsidRPr="00890217" w:rsidRDefault="00890217" w:rsidP="00890217">
          <w:pPr>
            <w:pStyle w:val="KWFTextfeld"/>
            <w:rPr>
              <w:lang w:val="de-DE"/>
            </w:rPr>
          </w:pPr>
          <w:r w:rsidRPr="003C797B">
            <w:rPr>
              <w:rStyle w:val="Platzhaltertext"/>
            </w:rPr>
            <w:t>Klicken oder tippen Sie hier, um Text einzugeben.</w:t>
          </w:r>
        </w:p>
      </w:sdtContent>
    </w:sdt>
    <w:p w:rsidR="00890217" w:rsidRDefault="00890217" w:rsidP="00890217">
      <w:pPr>
        <w:pStyle w:val="KWFZwischentitel"/>
        <w:rPr>
          <w:lang w:val="de-DE"/>
        </w:rPr>
      </w:pPr>
    </w:p>
    <w:p w:rsidR="00890217" w:rsidRDefault="00890217" w:rsidP="00890217">
      <w:pPr>
        <w:pStyle w:val="KWFZwischentitel"/>
        <w:rPr>
          <w:lang w:val="de-DE"/>
        </w:rPr>
      </w:pPr>
      <w:r>
        <w:rPr>
          <w:lang w:val="de-DE"/>
        </w:rPr>
        <w:t>Hauptziel des Projektes</w:t>
      </w:r>
    </w:p>
    <w:sdt>
      <w:sdtPr>
        <w:rPr>
          <w:lang w:val="de-DE"/>
        </w:rPr>
        <w:id w:val="-464664508"/>
        <w:placeholder>
          <w:docPart w:val="DefaultPlaceholder_-1854013440"/>
        </w:placeholder>
      </w:sdtPr>
      <w:sdtContent>
        <w:p w:rsidR="00890217" w:rsidRPr="00890217" w:rsidRDefault="00890217" w:rsidP="00890217">
          <w:pPr>
            <w:pStyle w:val="KWFTextfeld"/>
            <w:rPr>
              <w:lang w:val="de-DE"/>
            </w:rPr>
          </w:pPr>
          <w:r>
            <w:rPr>
              <w:lang w:val="de-DE"/>
            </w:rPr>
            <w:t>400-600 Zeichen</w:t>
          </w:r>
        </w:p>
      </w:sdtContent>
    </w:sdt>
    <w:p w:rsidR="00890217" w:rsidRDefault="00890217" w:rsidP="00890217">
      <w:pPr>
        <w:rPr>
          <w:lang w:val="de-DE"/>
        </w:rPr>
      </w:pPr>
    </w:p>
    <w:p w:rsidR="00890217" w:rsidRDefault="00890217" w:rsidP="00890217">
      <w:pPr>
        <w:pStyle w:val="KWFZwischentitel"/>
        <w:rPr>
          <w:lang w:val="de-DE"/>
        </w:rPr>
      </w:pPr>
      <w:r>
        <w:rPr>
          <w:lang w:val="de-DE"/>
        </w:rPr>
        <w:t>Kurzbeschreibung des Projektes und der Projektziele (DE)</w:t>
      </w:r>
    </w:p>
    <w:sdt>
      <w:sdtPr>
        <w:rPr>
          <w:lang w:val="de-DE"/>
        </w:rPr>
        <w:id w:val="1416514940"/>
        <w:placeholder>
          <w:docPart w:val="DefaultPlaceholder_-1854013440"/>
        </w:placeholder>
      </w:sdtPr>
      <w:sdtContent>
        <w:p w:rsidR="00890217" w:rsidRPr="00890217" w:rsidRDefault="00890217" w:rsidP="00890217">
          <w:pPr>
            <w:pStyle w:val="KWFTextfeld"/>
            <w:rPr>
              <w:lang w:val="de-DE"/>
            </w:rPr>
          </w:pPr>
          <w:r>
            <w:rPr>
              <w:lang w:val="de-DE"/>
            </w:rPr>
            <w:t>800-1000 Zeichen</w:t>
          </w:r>
        </w:p>
      </w:sdtContent>
    </w:sdt>
    <w:p w:rsidR="00890217" w:rsidRDefault="00890217" w:rsidP="00890217">
      <w:pPr>
        <w:rPr>
          <w:lang w:val="de-DE"/>
        </w:rPr>
      </w:pPr>
    </w:p>
    <w:p w:rsidR="00890217" w:rsidRDefault="00890217" w:rsidP="00890217">
      <w:pPr>
        <w:pStyle w:val="KWFZwischentitel"/>
        <w:rPr>
          <w:lang w:val="de-DE"/>
        </w:rPr>
      </w:pPr>
      <w:r>
        <w:rPr>
          <w:lang w:val="de-DE"/>
        </w:rPr>
        <w:t xml:space="preserve">Short </w:t>
      </w:r>
      <w:proofErr w:type="spellStart"/>
      <w:r>
        <w:rPr>
          <w:lang w:val="de-DE"/>
        </w:rPr>
        <w:t>description</w:t>
      </w:r>
      <w:proofErr w:type="spellEnd"/>
      <w:r>
        <w:rPr>
          <w:lang w:val="de-DE"/>
        </w:rPr>
        <w:t xml:space="preserve"> oft he </w:t>
      </w:r>
      <w:proofErr w:type="spellStart"/>
      <w:r>
        <w:rPr>
          <w:lang w:val="de-DE"/>
        </w:rPr>
        <w:t>project</w:t>
      </w:r>
      <w:proofErr w:type="spellEnd"/>
      <w:r>
        <w:rPr>
          <w:lang w:val="de-DE"/>
        </w:rPr>
        <w:t xml:space="preserve"> and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project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objectives</w:t>
      </w:r>
      <w:proofErr w:type="spellEnd"/>
      <w:r>
        <w:rPr>
          <w:lang w:val="de-DE"/>
        </w:rPr>
        <w:t xml:space="preserve"> (EN)</w:t>
      </w:r>
    </w:p>
    <w:sdt>
      <w:sdtPr>
        <w:rPr>
          <w:lang w:val="de-DE"/>
        </w:rPr>
        <w:id w:val="-1632239431"/>
        <w:placeholder>
          <w:docPart w:val="DefaultPlaceholder_-1854013440"/>
        </w:placeholder>
      </w:sdtPr>
      <w:sdtContent>
        <w:p w:rsidR="00890217" w:rsidRPr="00890217" w:rsidRDefault="00890217" w:rsidP="00890217">
          <w:pPr>
            <w:pStyle w:val="KWFTextfeld"/>
            <w:rPr>
              <w:lang w:val="de-DE"/>
            </w:rPr>
          </w:pPr>
          <w:r>
            <w:rPr>
              <w:lang w:val="de-DE"/>
            </w:rPr>
            <w:t xml:space="preserve">700-1000 </w:t>
          </w:r>
          <w:proofErr w:type="spellStart"/>
          <w:r>
            <w:rPr>
              <w:lang w:val="de-DE"/>
            </w:rPr>
            <w:t>characters</w:t>
          </w:r>
          <w:proofErr w:type="spellEnd"/>
        </w:p>
      </w:sdtContent>
    </w:sdt>
    <w:p w:rsidR="00890217" w:rsidRDefault="00890217" w:rsidP="00890217">
      <w:pPr>
        <w:rPr>
          <w:lang w:val="de-DE"/>
        </w:rPr>
      </w:pPr>
    </w:p>
    <w:p w:rsidR="00890217" w:rsidRDefault="00890217" w:rsidP="00890217">
      <w:pPr>
        <w:pStyle w:val="KWFZwischentitel"/>
        <w:rPr>
          <w:lang w:val="de-DE"/>
        </w:rPr>
      </w:pPr>
      <w:r>
        <w:rPr>
          <w:lang w:val="de-DE"/>
        </w:rPr>
        <w:t xml:space="preserve">Projektpartner | Project </w:t>
      </w:r>
      <w:proofErr w:type="spellStart"/>
      <w:r>
        <w:rPr>
          <w:lang w:val="de-DE"/>
        </w:rPr>
        <w:t>partners</w:t>
      </w:r>
      <w:proofErr w:type="spellEnd"/>
      <w:r>
        <w:rPr>
          <w:lang w:val="de-DE"/>
        </w:rPr>
        <w:t xml:space="preserve">: </w:t>
      </w:r>
    </w:p>
    <w:p w:rsidR="00890217" w:rsidRDefault="00890217" w:rsidP="00890217">
      <w:pPr>
        <w:rPr>
          <w:lang w:val="de-DE"/>
        </w:rPr>
      </w:pPr>
      <w:r>
        <w:rPr>
          <w:lang w:val="de-DE"/>
        </w:rPr>
        <w:t xml:space="preserve">(Rechtsform – öffentlich | privat – eventuell zusätzliche Informationen | legal </w:t>
      </w:r>
      <w:proofErr w:type="spellStart"/>
      <w:r>
        <w:rPr>
          <w:lang w:val="de-DE"/>
        </w:rPr>
        <w:t>status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public</w:t>
      </w:r>
      <w:proofErr w:type="spellEnd"/>
      <w:r>
        <w:rPr>
          <w:lang w:val="de-DE"/>
        </w:rPr>
        <w:t xml:space="preserve"> | private – </w:t>
      </w:r>
      <w:proofErr w:type="spellStart"/>
      <w:r>
        <w:rPr>
          <w:lang w:val="de-DE"/>
        </w:rPr>
        <w:t>if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needed</w:t>
      </w:r>
      <w:proofErr w:type="spellEnd"/>
      <w:r>
        <w:rPr>
          <w:lang w:val="de-DE"/>
        </w:rPr>
        <w:t xml:space="preserve"> additional </w:t>
      </w:r>
      <w:proofErr w:type="spellStart"/>
      <w:r>
        <w:rPr>
          <w:lang w:val="de-DE"/>
        </w:rPr>
        <w:t>information</w:t>
      </w:r>
      <w:proofErr w:type="spellEnd"/>
      <w:r>
        <w:rPr>
          <w:lang w:val="de-DE"/>
        </w:rPr>
        <w:t>)</w:t>
      </w:r>
    </w:p>
    <w:sdt>
      <w:sdtPr>
        <w:rPr>
          <w:lang w:val="de-DE"/>
        </w:rPr>
        <w:id w:val="-477381397"/>
        <w:placeholder>
          <w:docPart w:val="DefaultPlaceholder_-1854013440"/>
        </w:placeholder>
        <w:showingPlcHdr/>
      </w:sdtPr>
      <w:sdtContent>
        <w:p w:rsidR="00890217" w:rsidRDefault="00890217" w:rsidP="00890217">
          <w:pPr>
            <w:pStyle w:val="KWFTextfeld"/>
            <w:rPr>
              <w:lang w:val="de-DE"/>
            </w:rPr>
          </w:pPr>
          <w:r w:rsidRPr="003C797B">
            <w:rPr>
              <w:rStyle w:val="Platzhaltertext"/>
            </w:rPr>
            <w:t>Klicken oder tippen Sie hier, um Text einzugeben.</w:t>
          </w:r>
        </w:p>
      </w:sdtContent>
    </w:sdt>
    <w:p w:rsidR="00890217" w:rsidRDefault="00890217" w:rsidP="00890217">
      <w:pPr>
        <w:rPr>
          <w:lang w:val="de-DE"/>
        </w:rPr>
      </w:pPr>
    </w:p>
    <w:p w:rsidR="00890217" w:rsidRPr="00890217" w:rsidRDefault="00890217" w:rsidP="00890217">
      <w:pPr>
        <w:pStyle w:val="KWFZwischentitel"/>
        <w:rPr>
          <w:lang w:val="de-DE"/>
        </w:rPr>
      </w:pPr>
      <w:r w:rsidRPr="00890217">
        <w:rPr>
          <w:lang w:val="de-DE"/>
        </w:rPr>
        <w:t>Lead Partner:</w:t>
      </w:r>
    </w:p>
    <w:p w:rsidR="00890217" w:rsidRDefault="00890217" w:rsidP="00890217">
      <w:pPr>
        <w:rPr>
          <w:lang w:val="de-DE"/>
        </w:rPr>
      </w:pPr>
      <w:r w:rsidRPr="00890217">
        <w:rPr>
          <w:lang w:val="de-DE"/>
        </w:rPr>
        <w:t xml:space="preserve">Leistungsfähigkeit und Mehrwert des PP bzw.  spezifische Kompetenz(en) </w:t>
      </w:r>
      <w:r w:rsidR="009D1CDD">
        <w:rPr>
          <w:lang w:val="de-DE"/>
        </w:rPr>
        <w:t xml:space="preserve">| </w:t>
      </w:r>
      <w:r w:rsidRPr="00890217">
        <w:rPr>
          <w:lang w:val="de-DE"/>
        </w:rPr>
        <w:t xml:space="preserve">Partner </w:t>
      </w:r>
      <w:proofErr w:type="spellStart"/>
      <w:r w:rsidRPr="00890217">
        <w:rPr>
          <w:lang w:val="de-DE"/>
        </w:rPr>
        <w:t>capacity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to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implement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the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project</w:t>
      </w:r>
      <w:proofErr w:type="spellEnd"/>
      <w:r w:rsidRPr="00890217">
        <w:rPr>
          <w:lang w:val="de-DE"/>
        </w:rPr>
        <w:t xml:space="preserve"> and </w:t>
      </w:r>
      <w:proofErr w:type="spellStart"/>
      <w:r w:rsidRPr="00890217">
        <w:rPr>
          <w:lang w:val="de-DE"/>
        </w:rPr>
        <w:t>added-value</w:t>
      </w:r>
      <w:proofErr w:type="spellEnd"/>
      <w:r w:rsidRPr="00890217">
        <w:rPr>
          <w:lang w:val="de-DE"/>
        </w:rPr>
        <w:t xml:space="preserve"> i.e. relevant </w:t>
      </w:r>
      <w:proofErr w:type="spellStart"/>
      <w:r w:rsidRPr="00890217">
        <w:rPr>
          <w:lang w:val="de-DE"/>
        </w:rPr>
        <w:t>field</w:t>
      </w:r>
      <w:proofErr w:type="spellEnd"/>
      <w:r w:rsidRPr="00890217">
        <w:rPr>
          <w:lang w:val="de-DE"/>
        </w:rPr>
        <w:t xml:space="preserve">(s) </w:t>
      </w:r>
      <w:proofErr w:type="spellStart"/>
      <w:r w:rsidRPr="00890217">
        <w:rPr>
          <w:lang w:val="de-DE"/>
        </w:rPr>
        <w:t>of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expertise</w:t>
      </w:r>
      <w:proofErr w:type="spellEnd"/>
      <w:r w:rsidRPr="00890217">
        <w:rPr>
          <w:lang w:val="de-DE"/>
        </w:rPr>
        <w:t>:</w:t>
      </w:r>
    </w:p>
    <w:sdt>
      <w:sdtPr>
        <w:rPr>
          <w:lang w:val="de-DE"/>
        </w:rPr>
        <w:id w:val="-324974294"/>
        <w:placeholder>
          <w:docPart w:val="DefaultPlaceholder_-1854013440"/>
        </w:placeholder>
        <w:showingPlcHdr/>
      </w:sdtPr>
      <w:sdtContent>
        <w:p w:rsidR="00890217" w:rsidRPr="00890217" w:rsidRDefault="00890217" w:rsidP="00890217">
          <w:pPr>
            <w:pStyle w:val="KWFTextfeld"/>
            <w:rPr>
              <w:lang w:val="de-DE"/>
            </w:rPr>
          </w:pPr>
          <w:r w:rsidRPr="003C797B">
            <w:rPr>
              <w:rStyle w:val="Platzhaltertext"/>
            </w:rPr>
            <w:t>Klicken oder tippen Sie hier, um Text einzugeben.</w:t>
          </w:r>
        </w:p>
      </w:sdtContent>
    </w:sdt>
    <w:p w:rsidR="001E6669" w:rsidRDefault="001E6669" w:rsidP="00890217">
      <w:pPr>
        <w:pStyle w:val="KWFZwischentitel"/>
        <w:rPr>
          <w:lang w:val="de-DE"/>
        </w:rPr>
      </w:pPr>
    </w:p>
    <w:p w:rsidR="00FA747C" w:rsidRDefault="00FA747C" w:rsidP="00890217">
      <w:pPr>
        <w:pStyle w:val="KWFZwischentitel"/>
        <w:rPr>
          <w:lang w:val="de-DE"/>
        </w:rPr>
      </w:pPr>
    </w:p>
    <w:p w:rsidR="00890217" w:rsidRPr="00890217" w:rsidRDefault="00890217" w:rsidP="00890217">
      <w:pPr>
        <w:pStyle w:val="KWFZwischentitel"/>
        <w:rPr>
          <w:lang w:val="de-DE"/>
        </w:rPr>
      </w:pPr>
      <w:r w:rsidRPr="00890217">
        <w:rPr>
          <w:lang w:val="de-DE"/>
        </w:rPr>
        <w:t>Partner 02:</w:t>
      </w:r>
    </w:p>
    <w:p w:rsidR="00890217" w:rsidRDefault="00890217" w:rsidP="00890217">
      <w:pPr>
        <w:rPr>
          <w:lang w:val="de-DE"/>
        </w:rPr>
      </w:pPr>
      <w:r w:rsidRPr="00890217">
        <w:rPr>
          <w:lang w:val="de-DE"/>
        </w:rPr>
        <w:t xml:space="preserve">Leistungsfähigkeit und Mehrwert des PP bzw. spezifische Kompetenz(en) </w:t>
      </w:r>
      <w:r w:rsidR="009D1CDD">
        <w:rPr>
          <w:lang w:val="de-DE"/>
        </w:rPr>
        <w:t>|</w:t>
      </w:r>
      <w:bookmarkStart w:id="0" w:name="_GoBack"/>
      <w:bookmarkEnd w:id="0"/>
      <w:r w:rsidRPr="00890217">
        <w:rPr>
          <w:lang w:val="de-DE"/>
        </w:rPr>
        <w:t xml:space="preserve"> Partner </w:t>
      </w:r>
      <w:proofErr w:type="spellStart"/>
      <w:r w:rsidRPr="00890217">
        <w:rPr>
          <w:lang w:val="de-DE"/>
        </w:rPr>
        <w:t>capacity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to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implement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the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project</w:t>
      </w:r>
      <w:proofErr w:type="spellEnd"/>
      <w:r w:rsidRPr="00890217">
        <w:rPr>
          <w:lang w:val="de-DE"/>
        </w:rPr>
        <w:t xml:space="preserve"> and </w:t>
      </w:r>
      <w:proofErr w:type="spellStart"/>
      <w:r w:rsidRPr="00890217">
        <w:rPr>
          <w:lang w:val="de-DE"/>
        </w:rPr>
        <w:t>added-value</w:t>
      </w:r>
      <w:proofErr w:type="spellEnd"/>
      <w:r w:rsidRPr="00890217">
        <w:rPr>
          <w:lang w:val="de-DE"/>
        </w:rPr>
        <w:t xml:space="preserve"> i.e. relevant </w:t>
      </w:r>
      <w:proofErr w:type="spellStart"/>
      <w:r w:rsidRPr="00890217">
        <w:rPr>
          <w:lang w:val="de-DE"/>
        </w:rPr>
        <w:t>field</w:t>
      </w:r>
      <w:proofErr w:type="spellEnd"/>
      <w:r w:rsidRPr="00890217">
        <w:rPr>
          <w:lang w:val="de-DE"/>
        </w:rPr>
        <w:t xml:space="preserve">(s) </w:t>
      </w:r>
      <w:proofErr w:type="spellStart"/>
      <w:r w:rsidRPr="00890217">
        <w:rPr>
          <w:lang w:val="de-DE"/>
        </w:rPr>
        <w:t>of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expertise</w:t>
      </w:r>
      <w:proofErr w:type="spellEnd"/>
      <w:r w:rsidRPr="00890217">
        <w:rPr>
          <w:lang w:val="de-DE"/>
        </w:rPr>
        <w:t>:</w:t>
      </w:r>
    </w:p>
    <w:sdt>
      <w:sdtPr>
        <w:rPr>
          <w:lang w:val="de-DE"/>
        </w:rPr>
        <w:id w:val="279465093"/>
        <w:placeholder>
          <w:docPart w:val="DefaultPlaceholder_-1854013440"/>
        </w:placeholder>
        <w:showingPlcHdr/>
      </w:sdtPr>
      <w:sdtContent>
        <w:p w:rsidR="00890217" w:rsidRPr="00890217" w:rsidRDefault="00890217" w:rsidP="00890217">
          <w:pPr>
            <w:pStyle w:val="KWFTextfeld"/>
            <w:rPr>
              <w:lang w:val="de-DE"/>
            </w:rPr>
          </w:pPr>
          <w:r w:rsidRPr="003C797B">
            <w:rPr>
              <w:rStyle w:val="Platzhaltertext"/>
            </w:rPr>
            <w:t>Klicken oder tippen Sie hier, um Text einzugeben.</w:t>
          </w:r>
        </w:p>
      </w:sdtContent>
    </w:sdt>
    <w:p w:rsidR="00890217" w:rsidRDefault="00890217" w:rsidP="00890217">
      <w:pPr>
        <w:pStyle w:val="KWFZwischentitel"/>
        <w:rPr>
          <w:lang w:val="de-DE"/>
        </w:rPr>
      </w:pPr>
    </w:p>
    <w:p w:rsidR="00890217" w:rsidRPr="00890217" w:rsidRDefault="00890217" w:rsidP="00890217">
      <w:pPr>
        <w:pStyle w:val="KWFZwischentitel"/>
        <w:rPr>
          <w:lang w:val="de-DE"/>
        </w:rPr>
      </w:pPr>
      <w:r w:rsidRPr="00890217">
        <w:rPr>
          <w:lang w:val="de-DE"/>
        </w:rPr>
        <w:t>Projektmotivation</w:t>
      </w:r>
    </w:p>
    <w:p w:rsidR="00890217" w:rsidRDefault="00890217" w:rsidP="00890217">
      <w:pPr>
        <w:rPr>
          <w:lang w:val="de-DE"/>
        </w:rPr>
      </w:pPr>
      <w:r w:rsidRPr="00890217">
        <w:rPr>
          <w:rStyle w:val="KWFZwischentitelZchn"/>
        </w:rPr>
        <w:t>Beschreibung der grenzübergreifenden Zusammenarbeit</w:t>
      </w:r>
      <w:r w:rsidRPr="00890217">
        <w:rPr>
          <w:lang w:val="de-DE"/>
        </w:rPr>
        <w:t xml:space="preserve"> (Notwendigkeit und den Mehrwert für die SIAT bzw. ITAT Grenzregion) </w:t>
      </w:r>
      <w:r w:rsidR="001E6669">
        <w:rPr>
          <w:lang w:val="de-DE"/>
        </w:rPr>
        <w:t>|</w:t>
      </w:r>
      <w:r w:rsidRPr="00890217">
        <w:rPr>
          <w:lang w:val="de-DE"/>
        </w:rPr>
        <w:t xml:space="preserve"> Description in English </w:t>
      </w:r>
      <w:proofErr w:type="spellStart"/>
      <w:r w:rsidRPr="00890217">
        <w:rPr>
          <w:lang w:val="de-DE"/>
        </w:rPr>
        <w:t>about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the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cross-border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cooperation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work</w:t>
      </w:r>
      <w:proofErr w:type="spellEnd"/>
      <w:r w:rsidRPr="00890217">
        <w:rPr>
          <w:lang w:val="de-DE"/>
        </w:rPr>
        <w:t xml:space="preserve"> (</w:t>
      </w:r>
      <w:proofErr w:type="spellStart"/>
      <w:r w:rsidRPr="00890217">
        <w:rPr>
          <w:lang w:val="de-DE"/>
        </w:rPr>
        <w:t>need</w:t>
      </w:r>
      <w:proofErr w:type="spellEnd"/>
      <w:r w:rsidRPr="00890217">
        <w:rPr>
          <w:lang w:val="de-DE"/>
        </w:rPr>
        <w:t xml:space="preserve"> and </w:t>
      </w:r>
      <w:proofErr w:type="spellStart"/>
      <w:r w:rsidRPr="00890217">
        <w:rPr>
          <w:lang w:val="de-DE"/>
        </w:rPr>
        <w:t>impact</w:t>
      </w:r>
      <w:proofErr w:type="spellEnd"/>
      <w:r w:rsidRPr="00890217">
        <w:rPr>
          <w:lang w:val="de-DE"/>
        </w:rPr>
        <w:t xml:space="preserve">(s) </w:t>
      </w:r>
      <w:proofErr w:type="spellStart"/>
      <w:r w:rsidRPr="00890217">
        <w:rPr>
          <w:lang w:val="de-DE"/>
        </w:rPr>
        <w:t>of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the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project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measures</w:t>
      </w:r>
      <w:proofErr w:type="spellEnd"/>
      <w:r w:rsidRPr="00890217">
        <w:rPr>
          <w:lang w:val="de-DE"/>
        </w:rPr>
        <w:t>):</w:t>
      </w:r>
    </w:p>
    <w:sdt>
      <w:sdtPr>
        <w:rPr>
          <w:lang w:val="de-DE"/>
        </w:rPr>
        <w:id w:val="-2076970944"/>
        <w:placeholder>
          <w:docPart w:val="DefaultPlaceholder_-1854013440"/>
        </w:placeholder>
      </w:sdtPr>
      <w:sdtContent>
        <w:sdt>
          <w:sdtPr>
            <w:id w:val="-1301231410"/>
            <w:placeholder>
              <w:docPart w:val="DefaultPlaceholder_-1854013440"/>
            </w:placeholder>
          </w:sdtPr>
          <w:sdtContent>
            <w:p w:rsidR="00890217" w:rsidRPr="00890217" w:rsidRDefault="001E6669" w:rsidP="00890217">
              <w:pPr>
                <w:pStyle w:val="KWFTextfeld"/>
                <w:rPr>
                  <w:lang w:val="de-DE"/>
                </w:rPr>
              </w:pPr>
              <w:sdt>
                <w:sdtPr>
                  <w:id w:val="1293635939"/>
                  <w:placeholder>
                    <w:docPart w:val="DefaultPlaceholder_-1854013440"/>
                  </w:placeholder>
                  <w:showingPlcHdr/>
                </w:sdtPr>
                <w:sdtContent>
                  <w:r w:rsidRPr="003C797B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  <w:r>
                <w:t>(</w:t>
              </w:r>
              <w:r w:rsidR="00890217" w:rsidRPr="00890217">
                <w:t xml:space="preserve">700-1000 </w:t>
              </w:r>
              <w:proofErr w:type="spellStart"/>
              <w:r w:rsidR="00890217" w:rsidRPr="00890217">
                <w:t>characters</w:t>
              </w:r>
              <w:proofErr w:type="spellEnd"/>
              <w:r w:rsidR="00890217" w:rsidRPr="00890217">
                <w:t>)</w:t>
              </w:r>
            </w:p>
          </w:sdtContent>
        </w:sdt>
      </w:sdtContent>
    </w:sdt>
    <w:p w:rsidR="00890217" w:rsidRDefault="00890217" w:rsidP="00890217">
      <w:pPr>
        <w:rPr>
          <w:lang w:val="de-DE"/>
        </w:rPr>
      </w:pPr>
    </w:p>
    <w:p w:rsidR="00890217" w:rsidRPr="00890217" w:rsidRDefault="00890217" w:rsidP="00890217">
      <w:pPr>
        <w:pStyle w:val="KWFZwischentitel"/>
        <w:rPr>
          <w:lang w:val="de-DE"/>
        </w:rPr>
      </w:pPr>
      <w:r w:rsidRPr="00890217">
        <w:rPr>
          <w:lang w:val="de-DE"/>
        </w:rPr>
        <w:t>Inwieweit stützt sich das Projekt auf das vorhandene Wissen?</w:t>
      </w:r>
    </w:p>
    <w:p w:rsidR="00890217" w:rsidRPr="00890217" w:rsidRDefault="00890217" w:rsidP="00890217">
      <w:pPr>
        <w:pStyle w:val="KWFTextfeld"/>
        <w:rPr>
          <w:lang w:val="de-DE"/>
        </w:rPr>
      </w:pPr>
      <w:sdt>
        <w:sdtPr>
          <w:rPr>
            <w:lang w:val="de-DE"/>
          </w:rPr>
          <w:id w:val="-1730606023"/>
          <w:placeholder>
            <w:docPart w:val="DefaultPlaceholder_-1854013440"/>
          </w:placeholder>
          <w:text/>
        </w:sdtPr>
        <w:sdtContent>
          <w:r w:rsidR="001E6669">
            <w:rPr>
              <w:lang w:val="de-DE"/>
            </w:rPr>
            <w:t xml:space="preserve"> </w:t>
          </w:r>
        </w:sdtContent>
      </w:sdt>
      <w:sdt>
        <w:sdtPr>
          <w:rPr>
            <w:lang w:val="de-DE"/>
          </w:rPr>
          <w:id w:val="-1664610068"/>
          <w:placeholder>
            <w:docPart w:val="DefaultPlaceholder_-1854013440"/>
          </w:placeholder>
          <w:showingPlcHdr/>
        </w:sdtPr>
        <w:sdtContent>
          <w:r w:rsidR="001E6669" w:rsidRPr="003C797B">
            <w:rPr>
              <w:rStyle w:val="Platzhaltertext"/>
            </w:rPr>
            <w:t>Klicken oder tippen Sie hier, um Text einzugeben.</w:t>
          </w:r>
        </w:sdtContent>
      </w:sdt>
      <w:r w:rsidR="001E6669" w:rsidRPr="009C24BE">
        <w:rPr>
          <w:lang w:val="de-DE"/>
        </w:rPr>
        <w:t>(300-500 Zeichen)</w:t>
      </w:r>
    </w:p>
    <w:p w:rsidR="00890217" w:rsidRDefault="00890217" w:rsidP="00890217">
      <w:pPr>
        <w:pStyle w:val="KWFZwischentitel"/>
        <w:rPr>
          <w:lang w:val="de-DE"/>
        </w:rPr>
      </w:pPr>
    </w:p>
    <w:p w:rsidR="00890217" w:rsidRPr="00890217" w:rsidRDefault="00890217" w:rsidP="00890217">
      <w:pPr>
        <w:pStyle w:val="KWFZwischentitel"/>
        <w:rPr>
          <w:lang w:val="de-DE"/>
        </w:rPr>
      </w:pPr>
      <w:r w:rsidRPr="00890217">
        <w:rPr>
          <w:lang w:val="de-DE"/>
        </w:rPr>
        <w:t>Inwieweit werden Synergien mit anderen Initiativen benutzt?</w:t>
      </w:r>
    </w:p>
    <w:p w:rsidR="00890217" w:rsidRPr="00890217" w:rsidRDefault="00890217" w:rsidP="00890217">
      <w:pPr>
        <w:pStyle w:val="KWFTextfeld"/>
        <w:rPr>
          <w:lang w:val="de-DE"/>
        </w:rPr>
      </w:pPr>
      <w:sdt>
        <w:sdtPr>
          <w:rPr>
            <w:lang w:val="de-DE"/>
          </w:rPr>
          <w:id w:val="-1241796415"/>
          <w:placeholder>
            <w:docPart w:val="DefaultPlaceholder_-1854013440"/>
          </w:placeholder>
        </w:sdtPr>
        <w:sdtContent>
          <w:sdt>
            <w:sdtPr>
              <w:rPr>
                <w:lang w:val="de-DE"/>
              </w:rPr>
              <w:id w:val="-669798137"/>
              <w:placeholder>
                <w:docPart w:val="DefaultPlaceholder_-1854013440"/>
              </w:placeholder>
              <w:showingPlcHdr/>
            </w:sdtPr>
            <w:sdtContent>
              <w:r w:rsidR="001E6669" w:rsidRPr="003C797B">
                <w:rPr>
                  <w:rStyle w:val="Platzhaltertext"/>
                </w:rPr>
                <w:t>Klicken oder tippen Sie hier, um Text einzugeben.</w:t>
              </w:r>
            </w:sdtContent>
          </w:sdt>
          <w:r w:rsidRPr="00890217">
            <w:rPr>
              <w:lang w:val="de-DE"/>
            </w:rPr>
            <w:t>(300-500 Zeichen)</w:t>
          </w:r>
        </w:sdtContent>
      </w:sdt>
    </w:p>
    <w:p w:rsidR="00890217" w:rsidRDefault="00890217" w:rsidP="00890217">
      <w:pPr>
        <w:pStyle w:val="KWFZwischentitel"/>
        <w:rPr>
          <w:lang w:val="de-DE"/>
        </w:rPr>
      </w:pPr>
    </w:p>
    <w:p w:rsidR="00890217" w:rsidRPr="00890217" w:rsidRDefault="00890217" w:rsidP="00890217">
      <w:pPr>
        <w:pStyle w:val="KWFZwischentitel"/>
        <w:rPr>
          <w:lang w:val="de-DE"/>
        </w:rPr>
      </w:pPr>
      <w:r w:rsidRPr="00890217">
        <w:rPr>
          <w:lang w:val="de-DE"/>
        </w:rPr>
        <w:t>Messbarer Effekt des Projektes für Kärnten</w:t>
      </w:r>
    </w:p>
    <w:p w:rsidR="00890217" w:rsidRPr="00890217" w:rsidRDefault="00890217" w:rsidP="00890217">
      <w:pPr>
        <w:pStyle w:val="KWFTextfeld"/>
        <w:rPr>
          <w:lang w:val="de-DE"/>
        </w:rPr>
      </w:pPr>
      <w:sdt>
        <w:sdtPr>
          <w:rPr>
            <w:lang w:val="de-DE"/>
          </w:rPr>
          <w:id w:val="1226115294"/>
          <w:placeholder>
            <w:docPart w:val="DefaultPlaceholder_-1854013440"/>
          </w:placeholder>
        </w:sdtPr>
        <w:sdtContent>
          <w:sdt>
            <w:sdtPr>
              <w:rPr>
                <w:lang w:val="de-DE"/>
              </w:rPr>
              <w:id w:val="2038314357"/>
              <w:placeholder>
                <w:docPart w:val="6FB2BC6477734A5EA976EAA583EB3F05"/>
              </w:placeholder>
            </w:sdtPr>
            <w:sdtContent>
              <w:sdt>
                <w:sdtPr>
                  <w:rPr>
                    <w:lang w:val="de-DE"/>
                  </w:rPr>
                  <w:id w:val="-1229613645"/>
                  <w:placeholder>
                    <w:docPart w:val="1601E1DA02C14A33AED9C9B6F7F7BD36"/>
                  </w:placeholder>
                </w:sdtPr>
                <w:sdtContent>
                  <w:sdt>
                    <w:sdtPr>
                      <w:rPr>
                        <w:lang w:val="de-DE"/>
                      </w:rPr>
                      <w:id w:val="2026984566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1E6669" w:rsidRPr="003C797B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  <w:r>
                    <w:rPr>
                      <w:lang w:val="de-DE"/>
                    </w:rPr>
                    <w:t>(700-1000 Zeichen)</w:t>
                  </w:r>
                </w:sdtContent>
              </w:sdt>
            </w:sdtContent>
          </w:sdt>
        </w:sdtContent>
      </w:sdt>
    </w:p>
    <w:p w:rsidR="00890217" w:rsidRDefault="00890217" w:rsidP="00890217">
      <w:pPr>
        <w:rPr>
          <w:lang w:val="de-DE"/>
        </w:rPr>
      </w:pPr>
    </w:p>
    <w:p w:rsidR="00890217" w:rsidRPr="00890217" w:rsidRDefault="00890217" w:rsidP="00890217">
      <w:pPr>
        <w:pStyle w:val="KWFZwischentitel"/>
        <w:rPr>
          <w:lang w:val="de-DE"/>
        </w:rPr>
      </w:pPr>
      <w:r w:rsidRPr="00890217">
        <w:rPr>
          <w:lang w:val="de-DE"/>
        </w:rPr>
        <w:t>Beschreibung der Aktivitäten:</w:t>
      </w:r>
    </w:p>
    <w:p w:rsidR="00890217" w:rsidRDefault="00890217" w:rsidP="00890217">
      <w:pPr>
        <w:pStyle w:val="KWFTextfeld"/>
        <w:rPr>
          <w:lang w:val="de-DE"/>
        </w:rPr>
      </w:pPr>
      <w:sdt>
        <w:sdtPr>
          <w:rPr>
            <w:lang w:val="de-DE"/>
          </w:rPr>
          <w:id w:val="-333996057"/>
          <w:placeholder>
            <w:docPart w:val="DefaultPlaceholder_-1854013440"/>
          </w:placeholder>
        </w:sdtPr>
        <w:sdtContent>
          <w:sdt>
            <w:sdtPr>
              <w:rPr>
                <w:lang w:val="de-DE"/>
              </w:rPr>
              <w:id w:val="-682516736"/>
              <w:placeholder>
                <w:docPart w:val="DefaultPlaceholder_-1854013440"/>
              </w:placeholder>
              <w:showingPlcHdr/>
            </w:sdtPr>
            <w:sdtContent>
              <w:r w:rsidR="001E6669" w:rsidRPr="003C797B">
                <w:rPr>
                  <w:rStyle w:val="Platzhaltertext"/>
                </w:rPr>
                <w:t>Klicken oder tippen Sie hier, um Text einzugeben.</w:t>
              </w:r>
            </w:sdtContent>
          </w:sdt>
          <w:r w:rsidR="001E6669">
            <w:rPr>
              <w:lang w:val="de-DE"/>
            </w:rPr>
            <w:t>(</w:t>
          </w:r>
          <w:r w:rsidRPr="00890217">
            <w:rPr>
              <w:lang w:val="de-DE"/>
            </w:rPr>
            <w:t xml:space="preserve">400-800 Zeichen pro </w:t>
          </w:r>
          <w:proofErr w:type="spellStart"/>
          <w:r w:rsidRPr="00890217">
            <w:rPr>
              <w:lang w:val="de-DE"/>
            </w:rPr>
            <w:t>Workpackage</w:t>
          </w:r>
          <w:proofErr w:type="spellEnd"/>
          <w:r w:rsidRPr="00890217">
            <w:rPr>
              <w:lang w:val="de-DE"/>
            </w:rPr>
            <w:t>)</w:t>
          </w:r>
          <w:r>
            <w:rPr>
              <w:lang w:val="de-DE"/>
            </w:rPr>
            <w:t xml:space="preserve"> </w:t>
          </w:r>
        </w:sdtContent>
      </w:sdt>
    </w:p>
    <w:tbl>
      <w:tblPr>
        <w:tblStyle w:val="Tabellenraster"/>
        <w:tblW w:w="0" w:type="auto"/>
        <w:tblBorders>
          <w:top w:val="single" w:sz="2" w:space="0" w:color="auto"/>
          <w:left w:val="single" w:sz="48" w:space="0" w:color="FFFFFF" w:themeColor="background1"/>
          <w:bottom w:val="single" w:sz="2" w:space="0" w:color="auto"/>
          <w:right w:val="single" w:sz="48" w:space="0" w:color="FFFFFF" w:themeColor="background1"/>
          <w:insideH w:val="single" w:sz="2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067"/>
        <w:gridCol w:w="3685"/>
      </w:tblGrid>
      <w:tr w:rsidR="00890217" w:rsidTr="00FA747C">
        <w:trPr>
          <w:cantSplit/>
        </w:trPr>
        <w:tc>
          <w:tcPr>
            <w:tcW w:w="2067" w:type="dxa"/>
          </w:tcPr>
          <w:p w:rsidR="00890217" w:rsidRDefault="00890217" w:rsidP="00890217">
            <w:pPr>
              <w:pStyle w:val="KWFTabelle-berschrift"/>
            </w:pPr>
            <w:r w:rsidRPr="00441E70">
              <w:rPr>
                <w:lang w:val="en-GB"/>
              </w:rPr>
              <w:t>AP Management (not obligatory)</w:t>
            </w:r>
          </w:p>
        </w:tc>
        <w:tc>
          <w:tcPr>
            <w:tcW w:w="3685" w:type="dxa"/>
          </w:tcPr>
          <w:p w:rsidR="00890217" w:rsidRDefault="00890217" w:rsidP="00890217">
            <w:pPr>
              <w:pStyle w:val="KWFTabelle"/>
            </w:pPr>
            <w:proofErr w:type="spellStart"/>
            <w:r w:rsidRPr="00890217">
              <w:t>Responsible</w:t>
            </w:r>
            <w:proofErr w:type="spellEnd"/>
            <w:r w:rsidRPr="00890217">
              <w:t xml:space="preserve"> Partner: </w:t>
            </w:r>
          </w:p>
          <w:sdt>
            <w:sdtPr>
              <w:id w:val="981119293"/>
              <w:placeholder>
                <w:docPart w:val="DefaultPlaceholder_-1854013440"/>
              </w:placeholder>
              <w:showingPlcHdr/>
            </w:sdtPr>
            <w:sdtContent>
              <w:p w:rsidR="001E6669" w:rsidRPr="00890217" w:rsidRDefault="001E6669" w:rsidP="00890217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90217" w:rsidTr="00FA747C">
        <w:trPr>
          <w:cantSplit/>
        </w:trPr>
        <w:tc>
          <w:tcPr>
            <w:tcW w:w="2067" w:type="dxa"/>
          </w:tcPr>
          <w:p w:rsidR="00890217" w:rsidRDefault="00890217" w:rsidP="00890217">
            <w:pPr>
              <w:pStyle w:val="KWFTabelle-berschrift"/>
            </w:pPr>
            <w:r>
              <w:t>AP X</w:t>
            </w:r>
          </w:p>
        </w:tc>
        <w:tc>
          <w:tcPr>
            <w:tcW w:w="3685" w:type="dxa"/>
          </w:tcPr>
          <w:p w:rsidR="00890217" w:rsidRPr="00890217" w:rsidRDefault="00890217" w:rsidP="00890217">
            <w:pPr>
              <w:pStyle w:val="KWFTabelle"/>
            </w:pPr>
            <w:proofErr w:type="spellStart"/>
            <w:r w:rsidRPr="00890217">
              <w:t>Responsible</w:t>
            </w:r>
            <w:proofErr w:type="spellEnd"/>
            <w:r w:rsidRPr="00890217">
              <w:t xml:space="preserve"> Partner: </w:t>
            </w:r>
          </w:p>
          <w:p w:rsidR="00890217" w:rsidRPr="00890217" w:rsidRDefault="00890217" w:rsidP="00890217">
            <w:pPr>
              <w:pStyle w:val="KWFTabelle"/>
            </w:pPr>
            <w:r w:rsidRPr="00890217">
              <w:t xml:space="preserve">Output | </w:t>
            </w:r>
            <w:proofErr w:type="spellStart"/>
            <w:r w:rsidRPr="00890217">
              <w:t>Result</w:t>
            </w:r>
            <w:proofErr w:type="spellEnd"/>
            <w:r w:rsidRPr="00890217">
              <w:t>?</w:t>
            </w:r>
          </w:p>
          <w:p w:rsidR="00890217" w:rsidRDefault="00890217" w:rsidP="00890217">
            <w:pPr>
              <w:pStyle w:val="KWFTabelle"/>
            </w:pPr>
            <w:r w:rsidRPr="00890217">
              <w:t>Target Groups etc.</w:t>
            </w:r>
          </w:p>
          <w:sdt>
            <w:sdtPr>
              <w:id w:val="-496344701"/>
              <w:placeholder>
                <w:docPart w:val="DefaultPlaceholder_-1854013440"/>
              </w:placeholder>
              <w:showingPlcHdr/>
            </w:sdtPr>
            <w:sdtContent>
              <w:p w:rsidR="001E6669" w:rsidRPr="00890217" w:rsidRDefault="001E6669" w:rsidP="00890217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90217" w:rsidTr="00FA747C">
        <w:trPr>
          <w:cantSplit/>
        </w:trPr>
        <w:tc>
          <w:tcPr>
            <w:tcW w:w="2067" w:type="dxa"/>
          </w:tcPr>
          <w:p w:rsidR="00890217" w:rsidRDefault="00890217" w:rsidP="00890217">
            <w:pPr>
              <w:pStyle w:val="KWFTabelle-berschrift"/>
            </w:pPr>
            <w:r>
              <w:t>AP Y</w:t>
            </w:r>
          </w:p>
        </w:tc>
        <w:sdt>
          <w:sdtPr>
            <w:id w:val="-483625413"/>
            <w:placeholder>
              <w:docPart w:val="DefaultPlaceholder_-1854013440"/>
            </w:placeholder>
            <w:showingPlcHdr/>
          </w:sdtPr>
          <w:sdtContent>
            <w:tc>
              <w:tcPr>
                <w:tcW w:w="3685" w:type="dxa"/>
              </w:tcPr>
              <w:p w:rsidR="00890217" w:rsidRPr="00890217" w:rsidRDefault="001E6669" w:rsidP="00890217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0217" w:rsidTr="00FA747C">
        <w:trPr>
          <w:cantSplit/>
        </w:trPr>
        <w:tc>
          <w:tcPr>
            <w:tcW w:w="2067" w:type="dxa"/>
          </w:tcPr>
          <w:p w:rsidR="00890217" w:rsidRDefault="00890217" w:rsidP="00890217">
            <w:pPr>
              <w:pStyle w:val="KWFTabelle-berschrift"/>
            </w:pPr>
            <w:r>
              <w:t>AP Z</w:t>
            </w:r>
          </w:p>
        </w:tc>
        <w:sdt>
          <w:sdtPr>
            <w:id w:val="989754279"/>
            <w:placeholder>
              <w:docPart w:val="DefaultPlaceholder_-1854013440"/>
            </w:placeholder>
            <w:showingPlcHdr/>
          </w:sdtPr>
          <w:sdtContent>
            <w:tc>
              <w:tcPr>
                <w:tcW w:w="3685" w:type="dxa"/>
              </w:tcPr>
              <w:p w:rsidR="00890217" w:rsidRPr="00890217" w:rsidRDefault="001E6669" w:rsidP="00890217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90217" w:rsidRDefault="00890217" w:rsidP="00890217">
      <w:pPr>
        <w:rPr>
          <w:lang w:val="de-DE"/>
        </w:rPr>
      </w:pPr>
    </w:p>
    <w:p w:rsidR="00890217" w:rsidRPr="00890217" w:rsidRDefault="00890217" w:rsidP="00890217">
      <w:pPr>
        <w:pStyle w:val="KWFZwischentitel"/>
        <w:rPr>
          <w:lang w:val="de-DE"/>
        </w:rPr>
      </w:pPr>
      <w:r w:rsidRPr="00890217">
        <w:rPr>
          <w:lang w:val="de-DE"/>
        </w:rPr>
        <w:t>Geplante Ergebnisse:</w:t>
      </w:r>
    </w:p>
    <w:sdt>
      <w:sdtPr>
        <w:rPr>
          <w:lang w:val="de-DE"/>
        </w:rPr>
        <w:id w:val="-996261473"/>
        <w:placeholder>
          <w:docPart w:val="DefaultPlaceholder_-1854013440"/>
        </w:placeholder>
      </w:sdtPr>
      <w:sdtContent>
        <w:p w:rsidR="00890217" w:rsidRPr="00890217" w:rsidRDefault="00890217" w:rsidP="00890217">
          <w:pPr>
            <w:pStyle w:val="KWFTextfeld"/>
            <w:rPr>
              <w:lang w:val="de-DE"/>
            </w:rPr>
          </w:pPr>
          <w:sdt>
            <w:sdtPr>
              <w:rPr>
                <w:lang w:val="de-DE"/>
              </w:rPr>
              <w:id w:val="1668277000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lang w:val="de-DE"/>
                  </w:rPr>
                  <w:id w:val="-2118668578"/>
                  <w:placeholder>
                    <w:docPart w:val="DefaultPlaceholder_-1854013440"/>
                  </w:placeholder>
                  <w:showingPlcHdr/>
                </w:sdtPr>
                <w:sdtContent>
                  <w:r w:rsidR="001E6669" w:rsidRPr="003C797B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  <w:r>
                <w:rPr>
                  <w:lang w:val="de-DE"/>
                </w:rPr>
                <w:t>(400-600 Zeichen)</w:t>
              </w:r>
            </w:sdtContent>
          </w:sdt>
        </w:p>
      </w:sdtContent>
    </w:sdt>
    <w:p w:rsidR="001E6669" w:rsidRDefault="001E6669" w:rsidP="00FA747C">
      <w:pPr>
        <w:rPr>
          <w:lang w:val="de-DE"/>
        </w:rPr>
      </w:pPr>
    </w:p>
    <w:p w:rsidR="00890217" w:rsidRDefault="00890217" w:rsidP="00890217">
      <w:pPr>
        <w:pStyle w:val="KWFZwischentitel"/>
        <w:rPr>
          <w:lang w:val="de-DE"/>
        </w:rPr>
      </w:pPr>
      <w:r w:rsidRPr="00890217">
        <w:rPr>
          <w:lang w:val="de-DE"/>
        </w:rPr>
        <w:t>Dauerhaftigkeit und Übertragbarkeit der Projektergebnisse:</w:t>
      </w:r>
    </w:p>
    <w:sdt>
      <w:sdtPr>
        <w:rPr>
          <w:lang w:val="de-DE"/>
        </w:rPr>
        <w:id w:val="86112807"/>
        <w:placeholder>
          <w:docPart w:val="DefaultPlaceholder_-1854013440"/>
        </w:placeholder>
      </w:sdtPr>
      <w:sdtContent>
        <w:sdt>
          <w:sdtPr>
            <w:rPr>
              <w:lang w:val="de-DE"/>
            </w:rPr>
            <w:id w:val="827413319"/>
            <w:placeholder>
              <w:docPart w:val="DefaultPlaceholder_-1854013440"/>
            </w:placeholder>
          </w:sdtPr>
          <w:sdtContent>
            <w:p w:rsidR="00890217" w:rsidRPr="00890217" w:rsidRDefault="001E6669" w:rsidP="00890217">
              <w:pPr>
                <w:pStyle w:val="KWFTextfeld"/>
                <w:rPr>
                  <w:lang w:val="de-DE"/>
                </w:rPr>
              </w:pPr>
              <w:sdt>
                <w:sdtPr>
                  <w:rPr>
                    <w:lang w:val="de-DE"/>
                  </w:rPr>
                  <w:id w:val="1675692415"/>
                  <w:placeholder>
                    <w:docPart w:val="DefaultPlaceholder_-1854013440"/>
                  </w:placeholder>
                  <w:showingPlcHdr/>
                </w:sdtPr>
                <w:sdtContent>
                  <w:r w:rsidRPr="003C797B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  <w:r w:rsidR="00890217">
                <w:rPr>
                  <w:lang w:val="de-DE"/>
                </w:rPr>
                <w:t>(400-600 Zeichen)</w:t>
              </w:r>
            </w:p>
          </w:sdtContent>
        </w:sdt>
      </w:sdtContent>
    </w:sdt>
    <w:p w:rsidR="00890217" w:rsidRPr="00890217" w:rsidRDefault="00890217" w:rsidP="00890217">
      <w:pPr>
        <w:rPr>
          <w:lang w:val="de-DE"/>
        </w:rPr>
      </w:pPr>
    </w:p>
    <w:p w:rsidR="00890217" w:rsidRDefault="00890217" w:rsidP="001E6669">
      <w:pPr>
        <w:pStyle w:val="KWFZwischentitel"/>
        <w:rPr>
          <w:lang w:val="de-DE"/>
        </w:rPr>
      </w:pPr>
      <w:r w:rsidRPr="00890217">
        <w:rPr>
          <w:lang w:val="de-DE"/>
        </w:rPr>
        <w:t>Kostenschätzung:</w:t>
      </w:r>
    </w:p>
    <w:tbl>
      <w:tblPr>
        <w:tblStyle w:val="Tabellenraster"/>
        <w:tblW w:w="0" w:type="auto"/>
        <w:tblBorders>
          <w:top w:val="single" w:sz="2" w:space="0" w:color="auto"/>
          <w:left w:val="single" w:sz="48" w:space="0" w:color="FFFFFF" w:themeColor="background1"/>
          <w:bottom w:val="single" w:sz="2" w:space="0" w:color="auto"/>
          <w:right w:val="single" w:sz="48" w:space="0" w:color="FFFFFF" w:themeColor="background1"/>
          <w:insideH w:val="single" w:sz="2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067"/>
        <w:gridCol w:w="3685"/>
      </w:tblGrid>
      <w:tr w:rsidR="00890217" w:rsidTr="001E6669">
        <w:tc>
          <w:tcPr>
            <w:tcW w:w="2067" w:type="dxa"/>
          </w:tcPr>
          <w:p w:rsidR="00890217" w:rsidRPr="00890217" w:rsidRDefault="00890217" w:rsidP="001E6669">
            <w:pPr>
              <w:pStyle w:val="KWFZwischentitel"/>
            </w:pPr>
            <w:r w:rsidRPr="00C01786">
              <w:t>Vorgeseh</w:t>
            </w:r>
            <w:r>
              <w:t xml:space="preserve">ene </w:t>
            </w:r>
            <w:r w:rsidRPr="00C01786">
              <w:t>Gesamtkosten</w:t>
            </w:r>
            <w:r>
              <w:t xml:space="preserve"> |</w:t>
            </w:r>
            <w:r w:rsidRPr="00C01786">
              <w:t xml:space="preserve"> planend </w:t>
            </w:r>
            <w:proofErr w:type="spellStart"/>
            <w:r w:rsidRPr="00C01786">
              <w:t>total</w:t>
            </w:r>
            <w:proofErr w:type="spellEnd"/>
            <w:r w:rsidRPr="00C01786">
              <w:t xml:space="preserve"> </w:t>
            </w:r>
            <w:proofErr w:type="spellStart"/>
            <w:r w:rsidRPr="00C01786">
              <w:t>costs</w:t>
            </w:r>
            <w:proofErr w:type="spellEnd"/>
            <w:r>
              <w:t xml:space="preserve"> </w:t>
            </w:r>
            <w:r w:rsidRPr="00C01786">
              <w:t>(EUR</w:t>
            </w:r>
            <w:r w:rsidR="001E6669">
              <w:t>O)</w:t>
            </w:r>
          </w:p>
        </w:tc>
        <w:tc>
          <w:tcPr>
            <w:tcW w:w="3685" w:type="dxa"/>
          </w:tcPr>
          <w:p w:rsidR="00890217" w:rsidRPr="00890217" w:rsidRDefault="00890217" w:rsidP="001E6669">
            <w:pPr>
              <w:pStyle w:val="KWFZwischentitel"/>
            </w:pPr>
            <w:proofErr w:type="spellStart"/>
            <w:r w:rsidRPr="00441E70">
              <w:rPr>
                <w:lang w:val="en-GB"/>
              </w:rPr>
              <w:t>Eigenmittel</w:t>
            </w:r>
            <w:proofErr w:type="spellEnd"/>
            <w:r w:rsidRPr="00441E70">
              <w:rPr>
                <w:lang w:val="en-GB"/>
              </w:rPr>
              <w:t xml:space="preserve"> und </w:t>
            </w:r>
            <w:r>
              <w:rPr>
                <w:lang w:val="en-GB"/>
              </w:rPr>
              <w:t xml:space="preserve">| </w:t>
            </w:r>
            <w:proofErr w:type="spellStart"/>
            <w:r w:rsidRPr="00441E70">
              <w:rPr>
                <w:lang w:val="en-GB"/>
              </w:rPr>
              <w:t>oder</w:t>
            </w:r>
            <w:proofErr w:type="spellEnd"/>
            <w:r w:rsidRPr="00441E70">
              <w:rPr>
                <w:lang w:val="en-GB"/>
              </w:rPr>
              <w:t xml:space="preserve"> </w:t>
            </w:r>
            <w:proofErr w:type="spellStart"/>
            <w:r w:rsidRPr="00441E70">
              <w:rPr>
                <w:lang w:val="en-GB"/>
              </w:rPr>
              <w:t>Dritt-Mittel</w:t>
            </w:r>
            <w:proofErr w:type="spellEnd"/>
            <w:r>
              <w:rPr>
                <w:lang w:val="en-GB"/>
              </w:rPr>
              <w:t xml:space="preserve"> |</w:t>
            </w:r>
            <w:r w:rsidRPr="00441E70">
              <w:rPr>
                <w:lang w:val="en-GB"/>
              </w:rPr>
              <w:t xml:space="preserve"> own and </w:t>
            </w:r>
            <w:r>
              <w:rPr>
                <w:lang w:val="en-GB"/>
              </w:rPr>
              <w:t xml:space="preserve">| </w:t>
            </w:r>
            <w:r w:rsidRPr="00441E70">
              <w:rPr>
                <w:lang w:val="en-GB"/>
              </w:rPr>
              <w:t>or additional source of financing</w:t>
            </w:r>
            <w:r>
              <w:rPr>
                <w:lang w:val="en-GB"/>
              </w:rPr>
              <w:t xml:space="preserve"> </w:t>
            </w:r>
            <w:r w:rsidRPr="00441E70">
              <w:rPr>
                <w:lang w:val="en-GB"/>
              </w:rPr>
              <w:t>(EURO)</w:t>
            </w:r>
          </w:p>
        </w:tc>
      </w:tr>
      <w:tr w:rsidR="001E6669" w:rsidTr="001E6669">
        <w:sdt>
          <w:sdtPr>
            <w:id w:val="332260547"/>
            <w:placeholder>
              <w:docPart w:val="DefaultPlaceholder_-1854013440"/>
            </w:placeholder>
            <w:showingPlcHdr/>
          </w:sdtPr>
          <w:sdtContent>
            <w:tc>
              <w:tcPr>
                <w:tcW w:w="2067" w:type="dxa"/>
              </w:tcPr>
              <w:p w:rsidR="001E6669" w:rsidRPr="00C01786" w:rsidRDefault="001E6669" w:rsidP="00890217">
                <w:pPr>
                  <w:pStyle w:val="KWFZwischentitel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GB"/>
            </w:rPr>
            <w:id w:val="-1583521492"/>
            <w:placeholder>
              <w:docPart w:val="DefaultPlaceholder_-1854013440"/>
            </w:placeholder>
            <w:showingPlcHdr/>
          </w:sdtPr>
          <w:sdtContent>
            <w:tc>
              <w:tcPr>
                <w:tcW w:w="3685" w:type="dxa"/>
              </w:tcPr>
              <w:p w:rsidR="001E6669" w:rsidRPr="00441E70" w:rsidRDefault="001E6669" w:rsidP="00890217">
                <w:pPr>
                  <w:pStyle w:val="KWFZwischentitel"/>
                  <w:rPr>
                    <w:lang w:val="en-GB"/>
                  </w:rPr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90217" w:rsidRDefault="00890217" w:rsidP="00890217">
      <w:pPr>
        <w:rPr>
          <w:lang w:val="de-DE"/>
        </w:rPr>
      </w:pPr>
    </w:p>
    <w:p w:rsidR="001E6669" w:rsidRDefault="001E6669" w:rsidP="001E6669">
      <w:pPr>
        <w:pStyle w:val="KWFZwischentitel"/>
        <w:rPr>
          <w:lang w:val="de-DE"/>
        </w:rPr>
      </w:pPr>
      <w:r>
        <w:rPr>
          <w:lang w:val="de-DE"/>
        </w:rPr>
        <w:t>Kostenpositionen pro Kostenkategorie:</w:t>
      </w:r>
    </w:p>
    <w:p w:rsidR="001E6669" w:rsidRDefault="001E6669" w:rsidP="001E6669">
      <w:pPr>
        <w:rPr>
          <w:lang w:val="de-DE"/>
        </w:rPr>
      </w:pPr>
      <w:r>
        <w:rPr>
          <w:lang w:val="de-DE"/>
        </w:rPr>
        <w:t>(siehe Förderungsfähigkeitsregeln)</w:t>
      </w:r>
    </w:p>
    <w:tbl>
      <w:tblPr>
        <w:tblStyle w:val="Tabellenraster"/>
        <w:tblW w:w="0" w:type="auto"/>
        <w:tblBorders>
          <w:top w:val="single" w:sz="2" w:space="0" w:color="auto"/>
          <w:left w:val="single" w:sz="48" w:space="0" w:color="FFFFFF" w:themeColor="background1"/>
          <w:bottom w:val="single" w:sz="2" w:space="0" w:color="auto"/>
          <w:right w:val="single" w:sz="48" w:space="0" w:color="FFFFFF" w:themeColor="background1"/>
          <w:insideH w:val="single" w:sz="2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067"/>
        <w:gridCol w:w="2268"/>
        <w:gridCol w:w="1497"/>
      </w:tblGrid>
      <w:tr w:rsidR="00890217" w:rsidTr="001E6669">
        <w:tc>
          <w:tcPr>
            <w:tcW w:w="2067" w:type="dxa"/>
          </w:tcPr>
          <w:p w:rsidR="00890217" w:rsidRDefault="001E6669" w:rsidP="001E6669">
            <w:pPr>
              <w:pStyle w:val="KWFTabelle-berschrift"/>
            </w:pPr>
            <w:r>
              <w:t>Kostenkategorien</w:t>
            </w:r>
          </w:p>
          <w:p w:rsidR="001E6669" w:rsidRPr="001E6669" w:rsidRDefault="001E6669" w:rsidP="001E6669">
            <w:pPr>
              <w:pStyle w:val="KWFTabelle-berschrift"/>
            </w:pPr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</w:p>
        </w:tc>
        <w:tc>
          <w:tcPr>
            <w:tcW w:w="2268" w:type="dxa"/>
          </w:tcPr>
          <w:p w:rsidR="00890217" w:rsidRDefault="001E6669" w:rsidP="001E6669">
            <w:pPr>
              <w:pStyle w:val="KWFTabelle-berschrift"/>
            </w:pPr>
            <w:r>
              <w:t xml:space="preserve">Kostenpositionen | </w:t>
            </w:r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items</w:t>
            </w:r>
            <w:proofErr w:type="spellEnd"/>
          </w:p>
        </w:tc>
        <w:tc>
          <w:tcPr>
            <w:tcW w:w="1497" w:type="dxa"/>
          </w:tcPr>
          <w:p w:rsidR="00890217" w:rsidRDefault="001E6669" w:rsidP="001E6669">
            <w:pPr>
              <w:pStyle w:val="KWFTabelle-berschrift"/>
            </w:pPr>
            <w:r>
              <w:t xml:space="preserve">Plankosten | </w:t>
            </w:r>
            <w:proofErr w:type="spellStart"/>
            <w:r>
              <w:t>planned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</w:tr>
      <w:tr w:rsidR="00890217" w:rsidTr="001E6669">
        <w:tc>
          <w:tcPr>
            <w:tcW w:w="2067" w:type="dxa"/>
          </w:tcPr>
          <w:p w:rsidR="00890217" w:rsidRPr="001E6669" w:rsidRDefault="001E6669" w:rsidP="001E6669">
            <w:pPr>
              <w:pStyle w:val="KWFTabelle"/>
            </w:pPr>
            <w:r w:rsidRPr="001E6669">
              <w:t xml:space="preserve">Personalkosten | personal </w:t>
            </w:r>
            <w:proofErr w:type="spellStart"/>
            <w:r w:rsidRPr="001E6669">
              <w:t>costs</w:t>
            </w:r>
            <w:proofErr w:type="spellEnd"/>
          </w:p>
        </w:tc>
        <w:sdt>
          <w:sdtPr>
            <w:id w:val="-136491083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:rsidR="00890217" w:rsidRDefault="001E6669" w:rsidP="001E6669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89411860"/>
            <w:placeholder>
              <w:docPart w:val="DefaultPlaceholder_-1854013440"/>
            </w:placeholder>
            <w:showingPlcHdr/>
          </w:sdtPr>
          <w:sdtContent>
            <w:tc>
              <w:tcPr>
                <w:tcW w:w="1497" w:type="dxa"/>
              </w:tcPr>
              <w:p w:rsidR="00890217" w:rsidRDefault="001E6669" w:rsidP="001E6669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0217" w:rsidTr="001E6669">
        <w:tc>
          <w:tcPr>
            <w:tcW w:w="2067" w:type="dxa"/>
          </w:tcPr>
          <w:p w:rsidR="00890217" w:rsidRDefault="001E6669" w:rsidP="001E6669">
            <w:pPr>
              <w:pStyle w:val="KWFTabelle"/>
            </w:pPr>
            <w:r>
              <w:t xml:space="preserve">Admin </w:t>
            </w:r>
            <w:proofErr w:type="spellStart"/>
            <w:r>
              <w:t>costs</w:t>
            </w:r>
            <w:proofErr w:type="spellEnd"/>
            <w:r>
              <w:t xml:space="preserve"> | Verwaltungskosten</w:t>
            </w:r>
          </w:p>
        </w:tc>
        <w:sdt>
          <w:sdtPr>
            <w:id w:val="-1646967422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:rsidR="00890217" w:rsidRDefault="001E6669" w:rsidP="001E6669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21136360"/>
            <w:placeholder>
              <w:docPart w:val="DefaultPlaceholder_-1854013440"/>
            </w:placeholder>
            <w:showingPlcHdr/>
          </w:sdtPr>
          <w:sdtContent>
            <w:tc>
              <w:tcPr>
                <w:tcW w:w="1497" w:type="dxa"/>
              </w:tcPr>
              <w:p w:rsidR="00890217" w:rsidRDefault="001E6669" w:rsidP="001E6669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0217" w:rsidTr="001E6669">
        <w:tc>
          <w:tcPr>
            <w:tcW w:w="2067" w:type="dxa"/>
          </w:tcPr>
          <w:p w:rsidR="00890217" w:rsidRDefault="001E6669" w:rsidP="001E6669">
            <w:pPr>
              <w:pStyle w:val="KWFTabelle"/>
            </w:pPr>
            <w:r>
              <w:t xml:space="preserve">Reisekosten | Travel &amp; </w:t>
            </w:r>
            <w:proofErr w:type="spellStart"/>
            <w:r>
              <w:t>Accom</w:t>
            </w:r>
            <w:proofErr w:type="spellEnd"/>
            <w:r>
              <w:t xml:space="preserve">. </w:t>
            </w:r>
            <w:proofErr w:type="spellStart"/>
            <w:r>
              <w:t>costs</w:t>
            </w:r>
            <w:proofErr w:type="spellEnd"/>
          </w:p>
        </w:tc>
        <w:sdt>
          <w:sdtPr>
            <w:id w:val="-1987857844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:rsidR="00890217" w:rsidRDefault="001E6669" w:rsidP="001E6669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33515327"/>
            <w:placeholder>
              <w:docPart w:val="DefaultPlaceholder_-1854013440"/>
            </w:placeholder>
            <w:showingPlcHdr/>
          </w:sdtPr>
          <w:sdtContent>
            <w:tc>
              <w:tcPr>
                <w:tcW w:w="1497" w:type="dxa"/>
              </w:tcPr>
              <w:p w:rsidR="00890217" w:rsidRDefault="001E6669" w:rsidP="001E6669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6669" w:rsidTr="001E6669">
        <w:tc>
          <w:tcPr>
            <w:tcW w:w="2067" w:type="dxa"/>
          </w:tcPr>
          <w:p w:rsidR="001E6669" w:rsidRDefault="001E6669" w:rsidP="001E6669">
            <w:pPr>
              <w:pStyle w:val="KWFTabelle"/>
            </w:pPr>
            <w:r>
              <w:t xml:space="preserve">Externe Expertise and </w:t>
            </w:r>
            <w:proofErr w:type="spellStart"/>
            <w:r>
              <w:t>services</w:t>
            </w:r>
            <w:proofErr w:type="spellEnd"/>
          </w:p>
        </w:tc>
        <w:sdt>
          <w:sdtPr>
            <w:id w:val="2097676918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:rsidR="001E6669" w:rsidRDefault="001E6669" w:rsidP="001E6669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877973991"/>
            <w:placeholder>
              <w:docPart w:val="DefaultPlaceholder_-1854013440"/>
            </w:placeholder>
            <w:showingPlcHdr/>
          </w:sdtPr>
          <w:sdtContent>
            <w:tc>
              <w:tcPr>
                <w:tcW w:w="1497" w:type="dxa"/>
              </w:tcPr>
              <w:p w:rsidR="001E6669" w:rsidRDefault="001E6669" w:rsidP="001E6669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6669" w:rsidTr="001E6669">
        <w:tc>
          <w:tcPr>
            <w:tcW w:w="2067" w:type="dxa"/>
          </w:tcPr>
          <w:p w:rsidR="001E6669" w:rsidRDefault="001E6669" w:rsidP="001E6669">
            <w:pPr>
              <w:pStyle w:val="KWFTabelle"/>
            </w:pPr>
            <w:r>
              <w:t>Infrastruktur und Work</w:t>
            </w:r>
          </w:p>
        </w:tc>
        <w:sdt>
          <w:sdtPr>
            <w:id w:val="-354657075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</w:tcPr>
              <w:p w:rsidR="001E6669" w:rsidRDefault="001E6669" w:rsidP="001E6669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89220724"/>
            <w:placeholder>
              <w:docPart w:val="DefaultPlaceholder_-1854013440"/>
            </w:placeholder>
            <w:showingPlcHdr/>
          </w:sdtPr>
          <w:sdtContent>
            <w:tc>
              <w:tcPr>
                <w:tcW w:w="1497" w:type="dxa"/>
              </w:tcPr>
              <w:p w:rsidR="001E6669" w:rsidRDefault="001E6669" w:rsidP="001E6669">
                <w:pPr>
                  <w:pStyle w:val="KWFTabelle"/>
                </w:pPr>
                <w:r w:rsidRPr="003C79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90217" w:rsidRDefault="00890217" w:rsidP="00890217">
      <w:pPr>
        <w:rPr>
          <w:lang w:val="de-DE"/>
        </w:rPr>
      </w:pPr>
    </w:p>
    <w:p w:rsidR="00FA747C" w:rsidRDefault="00FA747C" w:rsidP="001E6669">
      <w:pPr>
        <w:pStyle w:val="KWFZwischentitel"/>
        <w:rPr>
          <w:lang w:val="de-DE"/>
        </w:rPr>
      </w:pPr>
    </w:p>
    <w:p w:rsidR="00890217" w:rsidRPr="00890217" w:rsidRDefault="00890217" w:rsidP="001E6669">
      <w:pPr>
        <w:pStyle w:val="KWFZwischentitel"/>
        <w:rPr>
          <w:lang w:val="de-DE"/>
        </w:rPr>
      </w:pPr>
      <w:r w:rsidRPr="00890217">
        <w:rPr>
          <w:lang w:val="de-DE"/>
        </w:rPr>
        <w:t xml:space="preserve">Geplante Projektdauer / </w:t>
      </w:r>
      <w:proofErr w:type="spellStart"/>
      <w:r w:rsidRPr="00890217">
        <w:rPr>
          <w:lang w:val="de-DE"/>
        </w:rPr>
        <w:t>project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duration</w:t>
      </w:r>
      <w:proofErr w:type="spellEnd"/>
      <w:r w:rsidRPr="00890217">
        <w:rPr>
          <w:lang w:val="de-DE"/>
        </w:rPr>
        <w:t xml:space="preserve"> – </w:t>
      </w:r>
      <w:proofErr w:type="spellStart"/>
      <w:r w:rsidRPr="00890217">
        <w:rPr>
          <w:lang w:val="de-DE"/>
        </w:rPr>
        <w:t>earliest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start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of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the</w:t>
      </w:r>
      <w:proofErr w:type="spellEnd"/>
      <w:r w:rsidRPr="00890217">
        <w:rPr>
          <w:lang w:val="de-DE"/>
        </w:rPr>
        <w:t xml:space="preserve"> </w:t>
      </w:r>
      <w:proofErr w:type="spellStart"/>
      <w:r w:rsidRPr="00890217">
        <w:rPr>
          <w:lang w:val="de-DE"/>
        </w:rPr>
        <w:t>project</w:t>
      </w:r>
      <w:proofErr w:type="spellEnd"/>
      <w:r w:rsidRPr="00890217">
        <w:rPr>
          <w:lang w:val="de-DE"/>
        </w:rPr>
        <w:t>:</w:t>
      </w:r>
    </w:p>
    <w:p w:rsidR="00890217" w:rsidRPr="00890217" w:rsidRDefault="001E6669" w:rsidP="001E6669">
      <w:pPr>
        <w:pStyle w:val="KWFTextfeld"/>
        <w:rPr>
          <w:lang w:val="de-DE"/>
        </w:rPr>
      </w:pPr>
      <w:sdt>
        <w:sdtPr>
          <w:rPr>
            <w:lang w:val="de-DE"/>
          </w:rPr>
          <w:id w:val="1350755506"/>
          <w:placeholder>
            <w:docPart w:val="DefaultPlaceholder_-1854013440"/>
          </w:placeholder>
          <w:showingPlcHdr/>
        </w:sdtPr>
        <w:sdtContent>
          <w:r w:rsidRPr="003C797B">
            <w:rPr>
              <w:rStyle w:val="Platzhaltertext"/>
            </w:rPr>
            <w:t>Klicken oder tippen Sie hier, um Text einzugeben.</w:t>
          </w:r>
        </w:sdtContent>
      </w:sdt>
      <w:r w:rsidR="00890217" w:rsidRPr="00890217">
        <w:rPr>
          <w:lang w:val="de-DE"/>
        </w:rPr>
        <w:t>(max. 36 Monate)</w:t>
      </w:r>
    </w:p>
    <w:sectPr w:rsidR="00890217" w:rsidRPr="00890217" w:rsidSect="00FA74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34" w:right="4253" w:bottom="964" w:left="1701" w:header="64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669" w:rsidRDefault="001E6669" w:rsidP="007F75F5">
      <w:r>
        <w:separator/>
      </w:r>
    </w:p>
    <w:p w:rsidR="001E6669" w:rsidRDefault="001E6669"/>
  </w:endnote>
  <w:endnote w:type="continuationSeparator" w:id="0">
    <w:p w:rsidR="001E6669" w:rsidRDefault="001E6669" w:rsidP="007F75F5">
      <w:r>
        <w:continuationSeparator/>
      </w:r>
    </w:p>
    <w:p w:rsidR="001E6669" w:rsidRDefault="001E6669"/>
    <w:p w:rsidR="001E6669" w:rsidRDefault="001E6669">
      <w:r w:rsidRPr="005B4A9E">
        <w:t xml:space="preserve">Seite </w:t>
      </w:r>
      <w:r w:rsidRPr="005B4A9E">
        <w:fldChar w:fldCharType="begin"/>
      </w:r>
      <w:r w:rsidRPr="005B4A9E">
        <w:instrText xml:space="preserve"> PAGE  \# "00"    \* MERGEFORMAT </w:instrText>
      </w:r>
      <w:r w:rsidRPr="005B4A9E">
        <w:fldChar w:fldCharType="separate"/>
      </w:r>
      <w:r>
        <w:rPr>
          <w:noProof/>
        </w:rPr>
        <w:t>01</w:t>
      </w:r>
      <w:r w:rsidRPr="005B4A9E">
        <w:fldChar w:fldCharType="end"/>
      </w:r>
      <w:r w:rsidRPr="005B4A9E">
        <w:t xml:space="preserve"> |</w:t>
      </w:r>
      <w:r>
        <w:t xml:space="preserve"> </w:t>
      </w:r>
      <w:r w:rsidRPr="005B4A9E">
        <w:fldChar w:fldCharType="begin"/>
      </w:r>
      <w:r w:rsidRPr="005B4A9E">
        <w:instrText xml:space="preserve"> SECTIONPAGES  \# "00"  \* MERGEFORMAT </w:instrText>
      </w:r>
      <w:r w:rsidRPr="005B4A9E">
        <w:fldChar w:fldCharType="separate"/>
      </w:r>
      <w:r>
        <w:rPr>
          <w:noProof/>
        </w:rPr>
        <w:t>04</w:t>
      </w:r>
      <w:r w:rsidRPr="005B4A9E"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69" w:rsidRDefault="001E6669" w:rsidP="008E059D">
    <w:pPr>
      <w:pStyle w:val="Fuzeile"/>
      <w:tabs>
        <w:tab w:val="clear" w:pos="9072"/>
      </w:tabs>
    </w:pPr>
    <w:bookmarkStart w:id="1" w:name="OLE_LINK1"/>
    <w:bookmarkStart w:id="2" w:name="OLE_LINK2"/>
    <w:bookmarkStart w:id="3" w:name="OLE_LINK3"/>
    <w:bookmarkStart w:id="4" w:name="OLE_LINK4"/>
    <w:bookmarkStart w:id="5" w:name="OLE_LINK5"/>
    <w:bookmarkStart w:id="6" w:name="OLE_LINK6"/>
    <w:r w:rsidRPr="005B4A9E">
      <w:t xml:space="preserve">Seite </w:t>
    </w:r>
    <w:r w:rsidRPr="005B4A9E">
      <w:fldChar w:fldCharType="begin"/>
    </w:r>
    <w:r w:rsidRPr="005B4A9E">
      <w:instrText xml:space="preserve"> PAGE  \# "00"    \* MERGEFORMAT </w:instrText>
    </w:r>
    <w:r w:rsidRPr="005B4A9E">
      <w:fldChar w:fldCharType="separate"/>
    </w:r>
    <w:r>
      <w:rPr>
        <w:noProof/>
      </w:rPr>
      <w:t>01</w:t>
    </w:r>
    <w:r w:rsidRPr="005B4A9E">
      <w:fldChar w:fldCharType="end"/>
    </w:r>
    <w:r w:rsidRPr="005B4A9E">
      <w:t xml:space="preserve"> |</w:t>
    </w:r>
    <w:r>
      <w:t xml:space="preserve"> </w:t>
    </w:r>
    <w:r w:rsidRPr="005B4A9E">
      <w:fldChar w:fldCharType="begin"/>
    </w:r>
    <w:r w:rsidRPr="005B4A9E">
      <w:instrText xml:space="preserve"> SECTIONPAGES  \# "00"  \* MERGEFORMAT </w:instrText>
    </w:r>
    <w:r w:rsidRPr="005B4A9E">
      <w:fldChar w:fldCharType="separate"/>
    </w:r>
    <w:r w:rsidR="009D1CDD">
      <w:rPr>
        <w:noProof/>
      </w:rPr>
      <w:t>04</w:t>
    </w:r>
    <w:r w:rsidRPr="005B4A9E">
      <w:fldChar w:fldCharType="end"/>
    </w:r>
    <w:bookmarkEnd w:id="1"/>
    <w:bookmarkEnd w:id="2"/>
    <w:bookmarkEnd w:id="3"/>
    <w:bookmarkEnd w:id="4"/>
    <w:bookmarkEnd w:id="5"/>
    <w:bookmarkEnd w:id="6"/>
    <w:r w:rsidRPr="005B4A9E">
      <w:tab/>
    </w:r>
    <w:r>
      <w:tab/>
      <w:t>01.00-23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69" w:rsidRPr="00656479" w:rsidRDefault="001E6669" w:rsidP="00656479">
    <w:pPr>
      <w:pStyle w:val="Fuzeile"/>
      <w:tabs>
        <w:tab w:val="clear" w:pos="9072"/>
      </w:tabs>
    </w:pPr>
    <w:r w:rsidRPr="005B4A9E">
      <w:t xml:space="preserve">Seite </w:t>
    </w:r>
    <w:r w:rsidRPr="005B4A9E">
      <w:fldChar w:fldCharType="begin"/>
    </w:r>
    <w:r w:rsidRPr="005B4A9E">
      <w:instrText xml:space="preserve"> PAGE  \# "00"    \* MERGEFORMAT </w:instrText>
    </w:r>
    <w:r w:rsidRPr="005B4A9E">
      <w:fldChar w:fldCharType="separate"/>
    </w:r>
    <w:r>
      <w:t>02</w:t>
    </w:r>
    <w:r w:rsidRPr="005B4A9E">
      <w:fldChar w:fldCharType="end"/>
    </w:r>
    <w:r w:rsidRPr="005B4A9E">
      <w:t xml:space="preserve"> |</w:t>
    </w:r>
    <w:r>
      <w:t xml:space="preserve"> </w:t>
    </w:r>
    <w:r w:rsidRPr="005B4A9E">
      <w:fldChar w:fldCharType="begin"/>
    </w:r>
    <w:r w:rsidRPr="005B4A9E">
      <w:instrText xml:space="preserve"> SECTIONPAGES  \# "00"  \* MERGEFORMAT </w:instrText>
    </w:r>
    <w:r w:rsidRPr="005B4A9E">
      <w:fldChar w:fldCharType="separate"/>
    </w:r>
    <w:r w:rsidR="009D1CDD">
      <w:rPr>
        <w:noProof/>
      </w:rPr>
      <w:t>04</w:t>
    </w:r>
    <w:r w:rsidRPr="005B4A9E">
      <w:fldChar w:fldCharType="end"/>
    </w:r>
    <w:r w:rsidRPr="005B4A9E">
      <w:tab/>
    </w:r>
    <w:r>
      <w:tab/>
      <w:t>01.00-23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669" w:rsidRDefault="001E6669" w:rsidP="00D3422A">
      <w:pPr>
        <w:pStyle w:val="KWFFunote"/>
      </w:pPr>
      <w:r>
        <w:separator/>
      </w:r>
    </w:p>
  </w:footnote>
  <w:footnote w:type="continuationSeparator" w:id="0">
    <w:p w:rsidR="001E6669" w:rsidRDefault="001E6669" w:rsidP="007F75F5">
      <w:r>
        <w:continuationSeparator/>
      </w:r>
    </w:p>
    <w:p w:rsidR="001E6669" w:rsidRDefault="001E66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10B57FC161C41C3A2E5A944A0102BD2"/>
      </w:placeholder>
      <w:temporary/>
      <w:showingPlcHdr/>
      <w15:appearance w15:val="hidden"/>
    </w:sdtPr>
    <w:sdtContent>
      <w:p w:rsidR="00FA747C" w:rsidRDefault="00FA747C">
        <w:pPr>
          <w:pStyle w:val="Kopfzeile"/>
        </w:pPr>
        <w:r>
          <w:rPr>
            <w:lang w:val="de-DE"/>
          </w:rPr>
          <w:t>[Hier eingeben]</w:t>
        </w:r>
      </w:p>
    </w:sdtContent>
  </w:sdt>
  <w:p w:rsidR="001E6669" w:rsidRDefault="001E66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69" w:rsidRDefault="001E6669" w:rsidP="0089021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021DA088" wp14:editId="45A438A1">
          <wp:simplePos x="0" y="0"/>
          <wp:positionH relativeFrom="margin">
            <wp:posOffset>2880360</wp:posOffset>
          </wp:positionH>
          <wp:positionV relativeFrom="paragraph">
            <wp:posOffset>0</wp:posOffset>
          </wp:positionV>
          <wp:extent cx="3240000" cy="874800"/>
          <wp:effectExtent l="0" t="0" r="0" b="1905"/>
          <wp:wrapSquare wrapText="bothSides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A21"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481D4D4F" wp14:editId="272BB1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70800" cy="676800"/>
          <wp:effectExtent l="0" t="0" r="1270" b="9525"/>
          <wp:wrapSquare wrapText="bothSides"/>
          <wp:docPr id="20" name="Grafik 20" descr="C:\Users\tschicho\AppData\Local\Microsoft\Windows\INetCache\Content.Outlook\HU2XL1TO\Logo Italia-Österreich 2021-2027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chicho\AppData\Local\Microsoft\Windows\INetCache\Content.Outlook\HU2XL1TO\Logo Italia-Österreich 2021-2027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669" w:rsidRDefault="001E6669" w:rsidP="00890217">
    <w:pPr>
      <w:pStyle w:val="Kopfzeile"/>
    </w:pPr>
  </w:p>
  <w:p w:rsidR="001E6669" w:rsidRDefault="001E6669" w:rsidP="00890217">
    <w:pPr>
      <w:pStyle w:val="Kopfzeile"/>
    </w:pPr>
  </w:p>
  <w:p w:rsidR="001E6669" w:rsidRDefault="001E66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67A1"/>
    <w:multiLevelType w:val="hybridMultilevel"/>
    <w:tmpl w:val="F40E3D54"/>
    <w:lvl w:ilvl="0" w:tplc="3B082CDC">
      <w:start w:val="1"/>
      <w:numFmt w:val="decimal"/>
      <w:pStyle w:val="KWFListeNummeriertLatein1-2-3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B92"/>
    <w:multiLevelType w:val="multilevel"/>
    <w:tmpl w:val="8F72A39C"/>
    <w:styleLink w:val="KWFList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bene310"/>
      <w:lvlText w:val="%2.%3.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793008"/>
    <w:multiLevelType w:val="hybridMultilevel"/>
    <w:tmpl w:val="19D6AAE0"/>
    <w:lvl w:ilvl="0" w:tplc="DDBC0976">
      <w:start w:val="1"/>
      <w:numFmt w:val="bullet"/>
      <w:pStyle w:val="KWFListeAufzhlungszeich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CA6"/>
    <w:multiLevelType w:val="multilevel"/>
    <w:tmpl w:val="64209E12"/>
    <w:styleLink w:val="KWF-Aufzhlungszeichen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25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76"/>
        </w:tabs>
        <w:ind w:left="1276" w:hanging="25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531"/>
        </w:tabs>
        <w:ind w:left="1531" w:hanging="25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86"/>
        </w:tabs>
        <w:ind w:left="1786" w:hanging="25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1"/>
        </w:tabs>
        <w:ind w:left="2041" w:hanging="25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353"/>
        </w:tabs>
        <w:ind w:left="2353" w:hanging="312"/>
      </w:pPr>
      <w:rPr>
        <w:rFonts w:ascii="Wingdings" w:hAnsi="Wingdings" w:hint="default"/>
      </w:rPr>
    </w:lvl>
  </w:abstractNum>
  <w:abstractNum w:abstractNumId="4" w15:restartNumberingAfterBreak="0">
    <w:nsid w:val="23EE1B0B"/>
    <w:multiLevelType w:val="multilevel"/>
    <w:tmpl w:val="0E58AC16"/>
    <w:styleLink w:val="111111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19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1" w:hanging="23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27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31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2" w:hanging="3572"/>
      </w:pPr>
      <w:rPr>
        <w:rFonts w:hint="default"/>
      </w:rPr>
    </w:lvl>
  </w:abstractNum>
  <w:abstractNum w:abstractNumId="5" w15:restartNumberingAfterBreak="0">
    <w:nsid w:val="3BF3101C"/>
    <w:multiLevelType w:val="hybridMultilevel"/>
    <w:tmpl w:val="DC50664A"/>
    <w:lvl w:ilvl="0" w:tplc="BF687CFA">
      <w:start w:val="1"/>
      <w:numFmt w:val="upperRoman"/>
      <w:pStyle w:val="KWFListeNummeriertRmischI-II-III"/>
      <w:lvlText w:val="%1."/>
      <w:lvlJc w:val="right"/>
      <w:pPr>
        <w:ind w:left="870" w:hanging="360"/>
      </w:pPr>
    </w:lvl>
    <w:lvl w:ilvl="1" w:tplc="0C070019" w:tentative="1">
      <w:start w:val="1"/>
      <w:numFmt w:val="lowerLetter"/>
      <w:lvlText w:val="%2."/>
      <w:lvlJc w:val="left"/>
      <w:pPr>
        <w:ind w:left="1590" w:hanging="360"/>
      </w:pPr>
    </w:lvl>
    <w:lvl w:ilvl="2" w:tplc="0C07001B" w:tentative="1">
      <w:start w:val="1"/>
      <w:numFmt w:val="lowerRoman"/>
      <w:lvlText w:val="%3."/>
      <w:lvlJc w:val="right"/>
      <w:pPr>
        <w:ind w:left="2310" w:hanging="180"/>
      </w:pPr>
    </w:lvl>
    <w:lvl w:ilvl="3" w:tplc="0C07000F" w:tentative="1">
      <w:start w:val="1"/>
      <w:numFmt w:val="decimal"/>
      <w:lvlText w:val="%4."/>
      <w:lvlJc w:val="left"/>
      <w:pPr>
        <w:ind w:left="3030" w:hanging="360"/>
      </w:pPr>
    </w:lvl>
    <w:lvl w:ilvl="4" w:tplc="0C070019" w:tentative="1">
      <w:start w:val="1"/>
      <w:numFmt w:val="lowerLetter"/>
      <w:lvlText w:val="%5."/>
      <w:lvlJc w:val="left"/>
      <w:pPr>
        <w:ind w:left="3750" w:hanging="360"/>
      </w:pPr>
    </w:lvl>
    <w:lvl w:ilvl="5" w:tplc="0C07001B" w:tentative="1">
      <w:start w:val="1"/>
      <w:numFmt w:val="lowerRoman"/>
      <w:lvlText w:val="%6."/>
      <w:lvlJc w:val="right"/>
      <w:pPr>
        <w:ind w:left="4470" w:hanging="180"/>
      </w:pPr>
    </w:lvl>
    <w:lvl w:ilvl="6" w:tplc="0C07000F" w:tentative="1">
      <w:start w:val="1"/>
      <w:numFmt w:val="decimal"/>
      <w:lvlText w:val="%7."/>
      <w:lvlJc w:val="left"/>
      <w:pPr>
        <w:ind w:left="5190" w:hanging="360"/>
      </w:pPr>
    </w:lvl>
    <w:lvl w:ilvl="7" w:tplc="0C070019" w:tentative="1">
      <w:start w:val="1"/>
      <w:numFmt w:val="lowerLetter"/>
      <w:lvlText w:val="%8."/>
      <w:lvlJc w:val="left"/>
      <w:pPr>
        <w:ind w:left="5910" w:hanging="360"/>
      </w:pPr>
    </w:lvl>
    <w:lvl w:ilvl="8" w:tplc="0C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455338E"/>
    <w:multiLevelType w:val="multilevel"/>
    <w:tmpl w:val="0E58AC16"/>
    <w:numStyleLink w:val="111111"/>
  </w:abstractNum>
  <w:abstractNum w:abstractNumId="7" w15:restartNumberingAfterBreak="0">
    <w:nsid w:val="490D3160"/>
    <w:multiLevelType w:val="hybridMultilevel"/>
    <w:tmpl w:val="B0C609A8"/>
    <w:lvl w:ilvl="0" w:tplc="AEE4D066">
      <w:start w:val="1"/>
      <w:numFmt w:val="upperRoman"/>
      <w:lvlText w:val="%1."/>
      <w:lvlJc w:val="right"/>
      <w:pPr>
        <w:ind w:left="870" w:hanging="360"/>
      </w:pPr>
    </w:lvl>
    <w:lvl w:ilvl="1" w:tplc="0C070019" w:tentative="1">
      <w:start w:val="1"/>
      <w:numFmt w:val="lowerLetter"/>
      <w:lvlText w:val="%2."/>
      <w:lvlJc w:val="left"/>
      <w:pPr>
        <w:ind w:left="1590" w:hanging="360"/>
      </w:pPr>
    </w:lvl>
    <w:lvl w:ilvl="2" w:tplc="0C07001B" w:tentative="1">
      <w:start w:val="1"/>
      <w:numFmt w:val="lowerRoman"/>
      <w:lvlText w:val="%3."/>
      <w:lvlJc w:val="right"/>
      <w:pPr>
        <w:ind w:left="2310" w:hanging="180"/>
      </w:pPr>
    </w:lvl>
    <w:lvl w:ilvl="3" w:tplc="0C07000F" w:tentative="1">
      <w:start w:val="1"/>
      <w:numFmt w:val="decimal"/>
      <w:lvlText w:val="%4."/>
      <w:lvlJc w:val="left"/>
      <w:pPr>
        <w:ind w:left="3030" w:hanging="360"/>
      </w:pPr>
    </w:lvl>
    <w:lvl w:ilvl="4" w:tplc="0C070019" w:tentative="1">
      <w:start w:val="1"/>
      <w:numFmt w:val="lowerLetter"/>
      <w:lvlText w:val="%5."/>
      <w:lvlJc w:val="left"/>
      <w:pPr>
        <w:ind w:left="3750" w:hanging="360"/>
      </w:pPr>
    </w:lvl>
    <w:lvl w:ilvl="5" w:tplc="0C07001B" w:tentative="1">
      <w:start w:val="1"/>
      <w:numFmt w:val="lowerRoman"/>
      <w:lvlText w:val="%6."/>
      <w:lvlJc w:val="right"/>
      <w:pPr>
        <w:ind w:left="4470" w:hanging="180"/>
      </w:pPr>
    </w:lvl>
    <w:lvl w:ilvl="6" w:tplc="0C07000F" w:tentative="1">
      <w:start w:val="1"/>
      <w:numFmt w:val="decimal"/>
      <w:lvlText w:val="%7."/>
      <w:lvlJc w:val="left"/>
      <w:pPr>
        <w:ind w:left="5190" w:hanging="360"/>
      </w:pPr>
    </w:lvl>
    <w:lvl w:ilvl="7" w:tplc="0C070019" w:tentative="1">
      <w:start w:val="1"/>
      <w:numFmt w:val="lowerLetter"/>
      <w:lvlText w:val="%8."/>
      <w:lvlJc w:val="left"/>
      <w:pPr>
        <w:ind w:left="5910" w:hanging="360"/>
      </w:pPr>
    </w:lvl>
    <w:lvl w:ilvl="8" w:tplc="0C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BC87CFE"/>
    <w:multiLevelType w:val="hybridMultilevel"/>
    <w:tmpl w:val="41302CFC"/>
    <w:lvl w:ilvl="0" w:tplc="2C587786">
      <w:start w:val="1"/>
      <w:numFmt w:val="bullet"/>
      <w:pStyle w:val="KWFListePfeile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0C07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5D542CAC"/>
    <w:multiLevelType w:val="multilevel"/>
    <w:tmpl w:val="DF94B506"/>
    <w:styleLink w:val="KWF-RMNummerierung"/>
    <w:lvl w:ilvl="0">
      <w:start w:val="1"/>
      <w:numFmt w:val="upperRoman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upperRoman"/>
      <w:lvlText w:val="%2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10" w15:restartNumberingAfterBreak="0">
    <w:nsid w:val="76D63D27"/>
    <w:multiLevelType w:val="multilevel"/>
    <w:tmpl w:val="8F72A39C"/>
    <w:numStyleLink w:val="KWFListe"/>
  </w:abstractNum>
  <w:abstractNum w:abstractNumId="11" w15:restartNumberingAfterBreak="0">
    <w:nsid w:val="77413A80"/>
    <w:multiLevelType w:val="multilevel"/>
    <w:tmpl w:val="520AC80A"/>
    <w:styleLink w:val="KWF-Nummerierung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12" w15:restartNumberingAfterBreak="0">
    <w:nsid w:val="7FC87908"/>
    <w:multiLevelType w:val="hybridMultilevel"/>
    <w:tmpl w:val="41640A0E"/>
    <w:lvl w:ilvl="0" w:tplc="0ACCA708">
      <w:start w:val="1"/>
      <w:numFmt w:val="lowerLetter"/>
      <w:pStyle w:val="KWFListeBuchstabena-b-c"/>
      <w:lvlText w:val="%1"/>
      <w:lvlJc w:val="left"/>
      <w:pPr>
        <w:ind w:left="720" w:hanging="360"/>
      </w:pPr>
      <w:rPr>
        <w:rFonts w:hint="default"/>
      </w:rPr>
    </w:lvl>
    <w:lvl w:ilvl="1" w:tplc="C9346A9C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linkStyles/>
  <w:stylePaneFormatFilter w:val="8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255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17"/>
    <w:rsid w:val="00000572"/>
    <w:rsid w:val="00003934"/>
    <w:rsid w:val="00003CB3"/>
    <w:rsid w:val="0000616D"/>
    <w:rsid w:val="00024365"/>
    <w:rsid w:val="00027659"/>
    <w:rsid w:val="00031D83"/>
    <w:rsid w:val="000417ED"/>
    <w:rsid w:val="00060645"/>
    <w:rsid w:val="000A25E4"/>
    <w:rsid w:val="000B5C8B"/>
    <w:rsid w:val="000C7096"/>
    <w:rsid w:val="000E23DF"/>
    <w:rsid w:val="0010712A"/>
    <w:rsid w:val="00130243"/>
    <w:rsid w:val="00132900"/>
    <w:rsid w:val="00143751"/>
    <w:rsid w:val="00160BA0"/>
    <w:rsid w:val="00166629"/>
    <w:rsid w:val="0017038B"/>
    <w:rsid w:val="001777AD"/>
    <w:rsid w:val="0019359B"/>
    <w:rsid w:val="001A4CEC"/>
    <w:rsid w:val="001D15CF"/>
    <w:rsid w:val="001D3AF2"/>
    <w:rsid w:val="001E6669"/>
    <w:rsid w:val="002252D6"/>
    <w:rsid w:val="00252DCE"/>
    <w:rsid w:val="0027141C"/>
    <w:rsid w:val="00274D17"/>
    <w:rsid w:val="002B4617"/>
    <w:rsid w:val="002D0F4D"/>
    <w:rsid w:val="002D6877"/>
    <w:rsid w:val="002E3149"/>
    <w:rsid w:val="00300D45"/>
    <w:rsid w:val="0033326E"/>
    <w:rsid w:val="00353421"/>
    <w:rsid w:val="00361446"/>
    <w:rsid w:val="00394363"/>
    <w:rsid w:val="003A5BA9"/>
    <w:rsid w:val="003B3917"/>
    <w:rsid w:val="003C4C84"/>
    <w:rsid w:val="003E4059"/>
    <w:rsid w:val="00405616"/>
    <w:rsid w:val="00411EE8"/>
    <w:rsid w:val="00500531"/>
    <w:rsid w:val="005316B5"/>
    <w:rsid w:val="005344D9"/>
    <w:rsid w:val="00543FCB"/>
    <w:rsid w:val="00555A88"/>
    <w:rsid w:val="00557FAE"/>
    <w:rsid w:val="0056301B"/>
    <w:rsid w:val="00565621"/>
    <w:rsid w:val="0059602C"/>
    <w:rsid w:val="005B1EFB"/>
    <w:rsid w:val="005B223C"/>
    <w:rsid w:val="005B4A9E"/>
    <w:rsid w:val="005D51AB"/>
    <w:rsid w:val="005D74AF"/>
    <w:rsid w:val="005D74F3"/>
    <w:rsid w:val="005E41DE"/>
    <w:rsid w:val="005F6F90"/>
    <w:rsid w:val="00600048"/>
    <w:rsid w:val="00610789"/>
    <w:rsid w:val="00631347"/>
    <w:rsid w:val="00640024"/>
    <w:rsid w:val="00651F75"/>
    <w:rsid w:val="00656479"/>
    <w:rsid w:val="00677589"/>
    <w:rsid w:val="00683650"/>
    <w:rsid w:val="00687B37"/>
    <w:rsid w:val="006A7A21"/>
    <w:rsid w:val="006B381F"/>
    <w:rsid w:val="006B73C4"/>
    <w:rsid w:val="006D45BA"/>
    <w:rsid w:val="006E4137"/>
    <w:rsid w:val="006F1D08"/>
    <w:rsid w:val="006F27CE"/>
    <w:rsid w:val="00702245"/>
    <w:rsid w:val="00713015"/>
    <w:rsid w:val="00747DCD"/>
    <w:rsid w:val="00750515"/>
    <w:rsid w:val="007510A2"/>
    <w:rsid w:val="00751C83"/>
    <w:rsid w:val="00752D98"/>
    <w:rsid w:val="00760070"/>
    <w:rsid w:val="00774D33"/>
    <w:rsid w:val="00781513"/>
    <w:rsid w:val="007832F9"/>
    <w:rsid w:val="007A04D7"/>
    <w:rsid w:val="007A3C9F"/>
    <w:rsid w:val="007B5F57"/>
    <w:rsid w:val="007C2A8F"/>
    <w:rsid w:val="007C4D24"/>
    <w:rsid w:val="007F75F5"/>
    <w:rsid w:val="00801EB5"/>
    <w:rsid w:val="00802F73"/>
    <w:rsid w:val="008148F7"/>
    <w:rsid w:val="008162A8"/>
    <w:rsid w:val="00854AB1"/>
    <w:rsid w:val="00890217"/>
    <w:rsid w:val="00890DCC"/>
    <w:rsid w:val="0089519A"/>
    <w:rsid w:val="008A4EDF"/>
    <w:rsid w:val="008B4656"/>
    <w:rsid w:val="008E059D"/>
    <w:rsid w:val="008E0E62"/>
    <w:rsid w:val="008E59B6"/>
    <w:rsid w:val="008E59C6"/>
    <w:rsid w:val="009146D2"/>
    <w:rsid w:val="00920501"/>
    <w:rsid w:val="00926518"/>
    <w:rsid w:val="0093111C"/>
    <w:rsid w:val="0094080D"/>
    <w:rsid w:val="009471FC"/>
    <w:rsid w:val="009501DD"/>
    <w:rsid w:val="00970E82"/>
    <w:rsid w:val="00975C08"/>
    <w:rsid w:val="009C50C7"/>
    <w:rsid w:val="009D1CDD"/>
    <w:rsid w:val="009E6EDA"/>
    <w:rsid w:val="00A37CCC"/>
    <w:rsid w:val="00A55490"/>
    <w:rsid w:val="00A55972"/>
    <w:rsid w:val="00A8654C"/>
    <w:rsid w:val="00A93998"/>
    <w:rsid w:val="00A95F78"/>
    <w:rsid w:val="00AA04F3"/>
    <w:rsid w:val="00AC4DDC"/>
    <w:rsid w:val="00B40AA9"/>
    <w:rsid w:val="00B478ED"/>
    <w:rsid w:val="00B626DB"/>
    <w:rsid w:val="00B70B29"/>
    <w:rsid w:val="00B7577E"/>
    <w:rsid w:val="00B81AD0"/>
    <w:rsid w:val="00BB37CF"/>
    <w:rsid w:val="00BD590B"/>
    <w:rsid w:val="00BE6CC5"/>
    <w:rsid w:val="00C037A1"/>
    <w:rsid w:val="00C121F3"/>
    <w:rsid w:val="00C23277"/>
    <w:rsid w:val="00C34701"/>
    <w:rsid w:val="00C42D2B"/>
    <w:rsid w:val="00C51C1B"/>
    <w:rsid w:val="00C703BB"/>
    <w:rsid w:val="00C74C6E"/>
    <w:rsid w:val="00C85369"/>
    <w:rsid w:val="00CA6064"/>
    <w:rsid w:val="00CB3B5E"/>
    <w:rsid w:val="00CB7DCF"/>
    <w:rsid w:val="00CC3D00"/>
    <w:rsid w:val="00CC70A8"/>
    <w:rsid w:val="00CD1F66"/>
    <w:rsid w:val="00CE3052"/>
    <w:rsid w:val="00D00EB6"/>
    <w:rsid w:val="00D22B7B"/>
    <w:rsid w:val="00D328F3"/>
    <w:rsid w:val="00D332BB"/>
    <w:rsid w:val="00D3422A"/>
    <w:rsid w:val="00D448FC"/>
    <w:rsid w:val="00D55A04"/>
    <w:rsid w:val="00D67BF9"/>
    <w:rsid w:val="00D73863"/>
    <w:rsid w:val="00D92782"/>
    <w:rsid w:val="00D962EC"/>
    <w:rsid w:val="00DB415F"/>
    <w:rsid w:val="00DC46F5"/>
    <w:rsid w:val="00DC6EF1"/>
    <w:rsid w:val="00DD1CEF"/>
    <w:rsid w:val="00DE3FDE"/>
    <w:rsid w:val="00E01F6E"/>
    <w:rsid w:val="00E037AC"/>
    <w:rsid w:val="00E056C9"/>
    <w:rsid w:val="00E12528"/>
    <w:rsid w:val="00E221AB"/>
    <w:rsid w:val="00E25FD1"/>
    <w:rsid w:val="00E35067"/>
    <w:rsid w:val="00E42318"/>
    <w:rsid w:val="00E54F32"/>
    <w:rsid w:val="00E66FD5"/>
    <w:rsid w:val="00E67551"/>
    <w:rsid w:val="00EA08F3"/>
    <w:rsid w:val="00EA1729"/>
    <w:rsid w:val="00EA17B7"/>
    <w:rsid w:val="00EA2596"/>
    <w:rsid w:val="00EB1EFA"/>
    <w:rsid w:val="00EB1F60"/>
    <w:rsid w:val="00EC35B2"/>
    <w:rsid w:val="00ED5CE6"/>
    <w:rsid w:val="00EE3DA0"/>
    <w:rsid w:val="00F101A3"/>
    <w:rsid w:val="00F244CD"/>
    <w:rsid w:val="00F25A5A"/>
    <w:rsid w:val="00F57CA5"/>
    <w:rsid w:val="00F63C4D"/>
    <w:rsid w:val="00F64EA2"/>
    <w:rsid w:val="00F6633E"/>
    <w:rsid w:val="00F70C5F"/>
    <w:rsid w:val="00F90C7E"/>
    <w:rsid w:val="00F95CEB"/>
    <w:rsid w:val="00FA747C"/>
    <w:rsid w:val="00FC31E6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FB621"/>
  <w15:chartTrackingRefBased/>
  <w15:docId w15:val="{15A08654-3C85-4049-BEE4-102FA213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KWF-Haupttext"/>
    <w:rsid w:val="00890217"/>
    <w:pPr>
      <w:tabs>
        <w:tab w:val="left" w:pos="357"/>
        <w:tab w:val="left" w:pos="851"/>
        <w:tab w:val="right" w:pos="5954"/>
      </w:tabs>
      <w:spacing w:after="240" w:line="240" w:lineRule="exact"/>
    </w:pPr>
    <w:rPr>
      <w:rFonts w:ascii="Corbel" w:hAnsi="Corbel"/>
      <w:lang w:eastAsia="de-DE"/>
    </w:rPr>
  </w:style>
  <w:style w:type="paragraph" w:styleId="berschrift1">
    <w:name w:val="heading 1"/>
    <w:aliases w:val="KWF_Überschrift-01"/>
    <w:basedOn w:val="Standard"/>
    <w:next w:val="Standard"/>
    <w:link w:val="berschrift1Zchn"/>
    <w:uiPriority w:val="9"/>
    <w:rsid w:val="00E037AC"/>
    <w:pPr>
      <w:keepNext/>
      <w:keepLines/>
      <w:numPr>
        <w:numId w:val="7"/>
      </w:numPr>
      <w:tabs>
        <w:tab w:val="clear" w:pos="357"/>
      </w:tabs>
      <w:spacing w:before="480" w:line="320" w:lineRule="exact"/>
      <w:ind w:left="680" w:hanging="680"/>
      <w:outlineLvl w:val="0"/>
    </w:pPr>
    <w:rPr>
      <w:rFonts w:eastAsiaTheme="majorEastAsia" w:cstheme="majorBidi"/>
      <w:b/>
      <w:sz w:val="32"/>
      <w:szCs w:val="32"/>
      <w:lang w:val="de-DE"/>
    </w:rPr>
  </w:style>
  <w:style w:type="paragraph" w:styleId="berschrift2">
    <w:name w:val="heading 2"/>
    <w:aliases w:val="KWF_Überschrift-02"/>
    <w:basedOn w:val="berschrift1"/>
    <w:next w:val="Standard"/>
    <w:link w:val="berschrift2Zchn"/>
    <w:uiPriority w:val="9"/>
    <w:unhideWhenUsed/>
    <w:qFormat/>
    <w:rsid w:val="00D92782"/>
    <w:pPr>
      <w:numPr>
        <w:ilvl w:val="1"/>
      </w:numPr>
      <w:spacing w:line="280" w:lineRule="exact"/>
      <w:ind w:left="680" w:hanging="680"/>
      <w:outlineLvl w:val="1"/>
    </w:pPr>
    <w:rPr>
      <w:sz w:val="28"/>
    </w:rPr>
  </w:style>
  <w:style w:type="paragraph" w:styleId="berschrift3">
    <w:name w:val="heading 3"/>
    <w:aliases w:val="KWF_Überschrift-03"/>
    <w:basedOn w:val="berschrift2"/>
    <w:next w:val="Standard"/>
    <w:link w:val="berschrift3Zchn"/>
    <w:uiPriority w:val="9"/>
    <w:unhideWhenUsed/>
    <w:qFormat/>
    <w:rsid w:val="00E037AC"/>
    <w:pPr>
      <w:numPr>
        <w:ilvl w:val="2"/>
      </w:numPr>
      <w:ind w:left="680" w:hanging="680"/>
      <w:outlineLvl w:val="2"/>
    </w:pPr>
    <w:rPr>
      <w:sz w:val="24"/>
      <w:szCs w:val="24"/>
    </w:rPr>
  </w:style>
  <w:style w:type="paragraph" w:styleId="berschrift4">
    <w:name w:val="heading 4"/>
    <w:aliases w:val="KWF_Überschrift-04"/>
    <w:basedOn w:val="berschrift3"/>
    <w:next w:val="Standard"/>
    <w:link w:val="berschrift4Zchn"/>
    <w:uiPriority w:val="9"/>
    <w:unhideWhenUsed/>
    <w:qFormat/>
    <w:rsid w:val="00300D45"/>
    <w:pPr>
      <w:numPr>
        <w:ilvl w:val="0"/>
        <w:numId w:val="0"/>
      </w:numPr>
      <w:spacing w:after="120"/>
      <w:outlineLvl w:val="3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55972"/>
    <w:rPr>
      <w:rFonts w:ascii="Tahoma" w:hAnsi="Tahoma" w:cs="Tahoma"/>
      <w:sz w:val="16"/>
      <w:szCs w:val="16"/>
    </w:rPr>
  </w:style>
  <w:style w:type="paragraph" w:customStyle="1" w:styleId="KWFZwischentitel">
    <w:name w:val="KWF_Zwischentitel"/>
    <w:basedOn w:val="Standard"/>
    <w:next w:val="Standard"/>
    <w:link w:val="KWFZwischentitelZchn"/>
    <w:qFormat/>
    <w:rsid w:val="00274D17"/>
    <w:pPr>
      <w:spacing w:before="240" w:after="120"/>
    </w:pPr>
    <w:rPr>
      <w:b/>
    </w:rPr>
  </w:style>
  <w:style w:type="paragraph" w:styleId="Listenabsatz">
    <w:name w:val="List Paragraph"/>
    <w:aliases w:val="KWF-Listenabsatz"/>
    <w:basedOn w:val="Standard"/>
    <w:uiPriority w:val="34"/>
    <w:rsid w:val="00E037AC"/>
    <w:pPr>
      <w:ind w:left="720"/>
      <w:contextualSpacing/>
    </w:pPr>
  </w:style>
  <w:style w:type="paragraph" w:customStyle="1" w:styleId="KWFTitel-01">
    <w:name w:val="KWF_Titel-01"/>
    <w:basedOn w:val="Standard"/>
    <w:next w:val="Standard"/>
    <w:qFormat/>
    <w:rsid w:val="006A7A21"/>
    <w:pPr>
      <w:spacing w:before="480" w:line="460" w:lineRule="exact"/>
    </w:pPr>
    <w:rPr>
      <w:b/>
      <w:sz w:val="40"/>
    </w:rPr>
  </w:style>
  <w:style w:type="paragraph" w:customStyle="1" w:styleId="KWFAuszeichnung">
    <w:name w:val="KWF_Auszeichnung"/>
    <w:basedOn w:val="Standard"/>
    <w:next w:val="Standard"/>
    <w:qFormat/>
    <w:rsid w:val="00024365"/>
    <w:rPr>
      <w:i/>
    </w:rPr>
  </w:style>
  <w:style w:type="paragraph" w:customStyle="1" w:styleId="KWFTitel-02">
    <w:name w:val="KWF_Titel-02"/>
    <w:basedOn w:val="KWFTitel-01"/>
    <w:next w:val="Standard"/>
    <w:link w:val="KWFTitel-02Zchn"/>
    <w:qFormat/>
    <w:rsid w:val="000E23DF"/>
    <w:pPr>
      <w:spacing w:line="300" w:lineRule="exact"/>
    </w:pPr>
    <w:rPr>
      <w:sz w:val="28"/>
    </w:rPr>
  </w:style>
  <w:style w:type="paragraph" w:customStyle="1" w:styleId="KWFMarginaltext">
    <w:name w:val="KWF_Marginaltext"/>
    <w:basedOn w:val="Standard"/>
    <w:qFormat/>
    <w:rsid w:val="003E4059"/>
    <w:pPr>
      <w:spacing w:after="180" w:line="180" w:lineRule="exact"/>
    </w:pPr>
    <w:rPr>
      <w:sz w:val="16"/>
    </w:rPr>
  </w:style>
  <w:style w:type="character" w:customStyle="1" w:styleId="berschrift1Zchn">
    <w:name w:val="Überschrift 1 Zchn"/>
    <w:aliases w:val="KWF_Überschrift-01 Zchn"/>
    <w:basedOn w:val="Absatz-Standardschriftart"/>
    <w:link w:val="berschrift1"/>
    <w:uiPriority w:val="9"/>
    <w:rsid w:val="00E037AC"/>
    <w:rPr>
      <w:rFonts w:ascii="Corbel" w:eastAsiaTheme="majorEastAsia" w:hAnsi="Corbel" w:cstheme="majorBidi"/>
      <w:b/>
      <w:sz w:val="32"/>
      <w:szCs w:val="32"/>
      <w:lang w:val="de-DE" w:eastAsia="de-DE"/>
    </w:rPr>
  </w:style>
  <w:style w:type="table" w:styleId="Tabellenraster">
    <w:name w:val="Table Grid"/>
    <w:basedOn w:val="NormaleTabelle"/>
    <w:uiPriority w:val="59"/>
    <w:rsid w:val="00A55972"/>
    <w:rPr>
      <w:rFonts w:ascii="Corbel" w:hAnsi="Corbel"/>
      <w14:numSpacing w14:val="tab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uiPriority w:val="99"/>
    <w:semiHidden/>
    <w:unhideWhenUsed/>
    <w:rsid w:val="00A55972"/>
    <w:pPr>
      <w:numPr>
        <w:numId w:val="1"/>
      </w:numPr>
    </w:pPr>
  </w:style>
  <w:style w:type="paragraph" w:styleId="Kopfzeile">
    <w:name w:val="header"/>
    <w:aliases w:val="KWF_Kopfzeile"/>
    <w:basedOn w:val="Standard"/>
    <w:link w:val="KopfzeileZchn"/>
    <w:uiPriority w:val="99"/>
    <w:unhideWhenUsed/>
    <w:rsid w:val="003E4059"/>
    <w:pPr>
      <w:tabs>
        <w:tab w:val="clear" w:pos="357"/>
        <w:tab w:val="clear" w:pos="851"/>
        <w:tab w:val="center" w:pos="2977"/>
        <w:tab w:val="right" w:pos="9072"/>
      </w:tabs>
      <w:spacing w:after="0" w:line="180" w:lineRule="exact"/>
    </w:pPr>
    <w:rPr>
      <w:sz w:val="16"/>
    </w:rPr>
  </w:style>
  <w:style w:type="character" w:customStyle="1" w:styleId="KopfzeileZchn">
    <w:name w:val="Kopfzeile Zchn"/>
    <w:aliases w:val="KWF_Kopfzeile Zchn"/>
    <w:basedOn w:val="Absatz-Standardschriftart"/>
    <w:link w:val="Kopfzeile"/>
    <w:uiPriority w:val="99"/>
    <w:rsid w:val="003E4059"/>
    <w:rPr>
      <w:rFonts w:ascii="Corbel" w:hAnsi="Corbel"/>
      <w:sz w:val="16"/>
      <w:lang w:eastAsia="de-DE"/>
    </w:rPr>
  </w:style>
  <w:style w:type="paragraph" w:styleId="Fuzeile">
    <w:name w:val="footer"/>
    <w:aliases w:val="KWF_Fußzeile"/>
    <w:basedOn w:val="Standard"/>
    <w:link w:val="FuzeileZchn"/>
    <w:uiPriority w:val="99"/>
    <w:unhideWhenUsed/>
    <w:qFormat/>
    <w:rsid w:val="003E4059"/>
    <w:pPr>
      <w:tabs>
        <w:tab w:val="clear" w:pos="357"/>
        <w:tab w:val="clear" w:pos="851"/>
        <w:tab w:val="center" w:pos="2977"/>
        <w:tab w:val="right" w:pos="9072"/>
      </w:tabs>
      <w:spacing w:after="0" w:line="180" w:lineRule="exact"/>
    </w:pPr>
    <w:rPr>
      <w:sz w:val="16"/>
    </w:rPr>
  </w:style>
  <w:style w:type="character" w:customStyle="1" w:styleId="FuzeileZchn">
    <w:name w:val="Fußzeile Zchn"/>
    <w:aliases w:val="KWF_Fußzeile Zchn"/>
    <w:basedOn w:val="Absatz-Standardschriftart"/>
    <w:link w:val="Fuzeile"/>
    <w:uiPriority w:val="99"/>
    <w:rsid w:val="003E4059"/>
    <w:rPr>
      <w:rFonts w:ascii="Corbel" w:hAnsi="Corbel"/>
      <w:sz w:val="16"/>
      <w:lang w:eastAsia="de-DE"/>
    </w:rPr>
  </w:style>
  <w:style w:type="numbering" w:customStyle="1" w:styleId="KWF-RMNummerierung">
    <w:name w:val="KWF-RÖM.Nummerierung"/>
    <w:uiPriority w:val="99"/>
    <w:rsid w:val="00A55972"/>
    <w:pPr>
      <w:numPr>
        <w:numId w:val="2"/>
      </w:numPr>
    </w:pPr>
  </w:style>
  <w:style w:type="numbering" w:customStyle="1" w:styleId="KWF-Aufzhlungszeichen">
    <w:name w:val="KWF-Aufzählungszeichen"/>
    <w:uiPriority w:val="99"/>
    <w:rsid w:val="00A55972"/>
    <w:pPr>
      <w:numPr>
        <w:numId w:val="3"/>
      </w:numPr>
    </w:pPr>
  </w:style>
  <w:style w:type="numbering" w:customStyle="1" w:styleId="KWF-Nummerierung">
    <w:name w:val="KWF-Nummerierung"/>
    <w:uiPriority w:val="99"/>
    <w:rsid w:val="00A55972"/>
    <w:pPr>
      <w:numPr>
        <w:numId w:val="4"/>
      </w:numPr>
    </w:pPr>
  </w:style>
  <w:style w:type="numbering" w:customStyle="1" w:styleId="KWFListe">
    <w:name w:val="KWF_Liste"/>
    <w:uiPriority w:val="99"/>
    <w:rsid w:val="00A55972"/>
    <w:pPr>
      <w:numPr>
        <w:numId w:val="5"/>
      </w:numPr>
    </w:pPr>
  </w:style>
  <w:style w:type="character" w:customStyle="1" w:styleId="berschrift2Zchn">
    <w:name w:val="Überschrift 2 Zchn"/>
    <w:aliases w:val="KWF_Überschrift-02 Zchn"/>
    <w:basedOn w:val="Absatz-Standardschriftart"/>
    <w:link w:val="berschrift2"/>
    <w:uiPriority w:val="9"/>
    <w:rsid w:val="00D92782"/>
    <w:rPr>
      <w:rFonts w:ascii="Corbel" w:eastAsiaTheme="majorEastAsia" w:hAnsi="Corbel" w:cstheme="majorBidi"/>
      <w:b/>
      <w:sz w:val="28"/>
      <w:szCs w:val="32"/>
      <w:lang w:val="de-DE" w:eastAsia="de-DE"/>
    </w:rPr>
  </w:style>
  <w:style w:type="character" w:customStyle="1" w:styleId="berschrift3Zchn">
    <w:name w:val="Überschrift 3 Zchn"/>
    <w:aliases w:val="KWF_Überschrift-03 Zchn"/>
    <w:basedOn w:val="Absatz-Standardschriftart"/>
    <w:link w:val="berschrift3"/>
    <w:uiPriority w:val="9"/>
    <w:rsid w:val="00E037AC"/>
    <w:rPr>
      <w:rFonts w:ascii="Corbel" w:eastAsiaTheme="majorEastAsia" w:hAnsi="Corbel" w:cstheme="majorBidi"/>
      <w:b/>
      <w:sz w:val="24"/>
      <w:szCs w:val="24"/>
      <w:lang w:val="de-DE" w:eastAsia="de-DE"/>
    </w:rPr>
  </w:style>
  <w:style w:type="paragraph" w:customStyle="1" w:styleId="Ebene310">
    <w:name w:val="Ebene3_10"/>
    <w:basedOn w:val="Standard"/>
    <w:link w:val="Ebene310Zchn"/>
    <w:semiHidden/>
    <w:qFormat/>
    <w:rsid w:val="006A7A21"/>
    <w:pPr>
      <w:numPr>
        <w:ilvl w:val="2"/>
        <w:numId w:val="6"/>
      </w:numPr>
      <w:tabs>
        <w:tab w:val="left" w:pos="5954"/>
      </w:tabs>
    </w:pPr>
  </w:style>
  <w:style w:type="character" w:customStyle="1" w:styleId="Ebene310Zchn">
    <w:name w:val="Ebene3_10 Zchn"/>
    <w:basedOn w:val="Absatz-Standardschriftart"/>
    <w:link w:val="Ebene310"/>
    <w:semiHidden/>
    <w:rsid w:val="006A7A21"/>
    <w:rPr>
      <w:rFonts w:ascii="Corbel" w:hAnsi="Corbel"/>
      <w:lang w:eastAsia="de-DE"/>
    </w:rPr>
  </w:style>
  <w:style w:type="character" w:customStyle="1" w:styleId="KWFTitel-02Zchn">
    <w:name w:val="KWF_Titel-02 Zchn"/>
    <w:basedOn w:val="Absatz-Standardschriftart"/>
    <w:link w:val="KWFTitel-02"/>
    <w:rsid w:val="000E23DF"/>
    <w:rPr>
      <w:rFonts w:ascii="Corbel" w:hAnsi="Corbel"/>
      <w:b/>
      <w:sz w:val="28"/>
      <w:lang w:eastAsia="de-DE"/>
    </w:rPr>
  </w:style>
  <w:style w:type="character" w:customStyle="1" w:styleId="KWFZwischentitelZchn">
    <w:name w:val="KWF_Zwischentitel Zchn"/>
    <w:basedOn w:val="Absatz-Standardschriftart"/>
    <w:link w:val="KWFZwischentitel"/>
    <w:rsid w:val="00274D17"/>
    <w:rPr>
      <w:rFonts w:ascii="Corbel" w:hAnsi="Corbel"/>
      <w:b/>
      <w:lang w:eastAsia="de-DE"/>
    </w:rPr>
  </w:style>
  <w:style w:type="character" w:customStyle="1" w:styleId="berschrift4Zchn">
    <w:name w:val="Überschrift 4 Zchn"/>
    <w:aliases w:val="KWF_Überschrift-04 Zchn"/>
    <w:basedOn w:val="Absatz-Standardschriftart"/>
    <w:link w:val="berschrift4"/>
    <w:uiPriority w:val="9"/>
    <w:rsid w:val="00300D45"/>
    <w:rPr>
      <w:rFonts w:ascii="Corbel" w:eastAsiaTheme="majorEastAsia" w:hAnsi="Corbel" w:cstheme="majorBidi"/>
      <w:b/>
      <w:sz w:val="22"/>
      <w:szCs w:val="22"/>
      <w:lang w:val="de-DE" w:eastAsia="de-DE"/>
    </w:rPr>
  </w:style>
  <w:style w:type="paragraph" w:customStyle="1" w:styleId="KWFListeNummeriertLatein1-2-3">
    <w:name w:val="KWF_Liste_Nummeriert_Latein_1-2-3"/>
    <w:basedOn w:val="Listenabsatz"/>
    <w:link w:val="KWFListeNummeriertLatein1-2-3Zchn"/>
    <w:qFormat/>
    <w:rsid w:val="002D0F4D"/>
    <w:pPr>
      <w:numPr>
        <w:numId w:val="11"/>
      </w:numPr>
      <w:ind w:left="714" w:hanging="357"/>
    </w:pPr>
    <w:rPr>
      <w:lang w:val="en-GB"/>
    </w:rPr>
  </w:style>
  <w:style w:type="paragraph" w:customStyle="1" w:styleId="KWFListeNummeriertRmischI-II-III">
    <w:name w:val="KWF_Liste_Nummeriert_Römisch_I-II-III"/>
    <w:basedOn w:val="Listenabsatz"/>
    <w:link w:val="KWFListeNummeriertRmischI-II-IIIZchn"/>
    <w:rsid w:val="002D0F4D"/>
    <w:pPr>
      <w:numPr>
        <w:numId w:val="15"/>
      </w:numPr>
      <w:ind w:left="867" w:hanging="357"/>
    </w:pPr>
  </w:style>
  <w:style w:type="paragraph" w:customStyle="1" w:styleId="KWFListeAufzhlungszeichen">
    <w:name w:val="KWF_Liste_Aufzählungszeichen"/>
    <w:basedOn w:val="Listenabsatz"/>
    <w:link w:val="KWFListeAufzhlungszeichenZchn"/>
    <w:rsid w:val="00274D17"/>
    <w:pPr>
      <w:numPr>
        <w:numId w:val="10"/>
      </w:numPr>
      <w:ind w:left="714" w:hanging="357"/>
    </w:pPr>
    <w:rPr>
      <w:lang w:val="en-GB"/>
    </w:rPr>
  </w:style>
  <w:style w:type="paragraph" w:customStyle="1" w:styleId="KWFListePfeile">
    <w:name w:val="KWF_Liste_Pfeile"/>
    <w:basedOn w:val="Standard"/>
    <w:link w:val="KWFListePfeileZchn"/>
    <w:rsid w:val="00274D17"/>
    <w:pPr>
      <w:numPr>
        <w:numId w:val="8"/>
      </w:numPr>
      <w:ind w:left="357" w:hanging="357"/>
      <w:contextualSpacing/>
    </w:pPr>
    <w:rPr>
      <w:lang w:val="de-DE"/>
    </w:rPr>
  </w:style>
  <w:style w:type="character" w:styleId="Hyperlink">
    <w:name w:val="Hyperlink"/>
    <w:aliases w:val="KWF_Hyperlink"/>
    <w:basedOn w:val="Absatz-Standardschriftart"/>
    <w:uiPriority w:val="99"/>
    <w:unhideWhenUsed/>
    <w:qFormat/>
    <w:rsid w:val="006A7A21"/>
    <w:rPr>
      <w:rFonts w:ascii="Corbel" w:hAnsi="Corbel"/>
      <w:caps w:val="0"/>
      <w:smallCaps w:val="0"/>
      <w:strike w:val="0"/>
      <w:dstrike w:val="0"/>
      <w:vanish w:val="0"/>
      <w:color w:val="0000CC"/>
      <w:sz w:val="20"/>
      <w:u w:val="single"/>
      <w:vertAlign w:val="baseline"/>
      <w:lang w:eastAsia="de-DE"/>
    </w:rPr>
  </w:style>
  <w:style w:type="character" w:styleId="Seitenzahl">
    <w:name w:val="page number"/>
    <w:aliases w:val="KWF_Seitenzahl"/>
    <w:uiPriority w:val="99"/>
    <w:unhideWhenUsed/>
    <w:qFormat/>
    <w:rsid w:val="003E4059"/>
    <w:rPr>
      <w:rFonts w:ascii="Corbel" w:hAnsi="Corbel"/>
      <w:sz w:val="16"/>
      <w:lang w:val="de-DE"/>
    </w:rPr>
  </w:style>
  <w:style w:type="character" w:customStyle="1" w:styleId="KWFListeNummeriertLatein1-2-3Zchn">
    <w:name w:val="KWF_Liste_Nummeriert_Latein_1-2-3 Zchn"/>
    <w:basedOn w:val="Absatz-Standardschriftart"/>
    <w:link w:val="KWFListeNummeriertLatein1-2-3"/>
    <w:rsid w:val="002D0F4D"/>
    <w:rPr>
      <w:rFonts w:ascii="Corbel" w:hAnsi="Corbel"/>
      <w:lang w:val="en-GB" w:eastAsia="de-DE"/>
    </w:rPr>
  </w:style>
  <w:style w:type="character" w:customStyle="1" w:styleId="KWFListeNummeriertRmischI-II-IIIZchn">
    <w:name w:val="KWF_Liste_Nummeriert_Römisch_I-II-III Zchn"/>
    <w:basedOn w:val="Absatz-Standardschriftart"/>
    <w:link w:val="KWFListeNummeriertRmischI-II-III"/>
    <w:rsid w:val="002D0F4D"/>
    <w:rPr>
      <w:rFonts w:ascii="Corbel" w:hAnsi="Corbel"/>
      <w:lang w:eastAsia="de-DE"/>
    </w:rPr>
  </w:style>
  <w:style w:type="character" w:customStyle="1" w:styleId="KWFListeAufzhlungszeichenZchn">
    <w:name w:val="KWF_Liste_Aufzählungszeichen Zchn"/>
    <w:basedOn w:val="Absatz-Standardschriftart"/>
    <w:link w:val="KWFListeAufzhlungszeichen"/>
    <w:rsid w:val="00274D17"/>
    <w:rPr>
      <w:rFonts w:ascii="Corbel" w:hAnsi="Corbel"/>
      <w:lang w:val="en-GB" w:eastAsia="de-DE"/>
    </w:rPr>
  </w:style>
  <w:style w:type="character" w:customStyle="1" w:styleId="KWFListePfeileZchn">
    <w:name w:val="KWF_Liste_Pfeile Zchn"/>
    <w:basedOn w:val="Absatz-Standardschriftart"/>
    <w:link w:val="KWFListePfeile"/>
    <w:rsid w:val="00274D17"/>
    <w:rPr>
      <w:rFonts w:ascii="Corbel" w:hAnsi="Corbel"/>
      <w:lang w:val="de-DE" w:eastAsia="de-DE"/>
    </w:rPr>
  </w:style>
  <w:style w:type="paragraph" w:customStyle="1" w:styleId="KWFListeBuchstabena-b-c">
    <w:name w:val="KWF_Liste_Buchstaben_a-b-c"/>
    <w:basedOn w:val="Standard"/>
    <w:rsid w:val="00F101A3"/>
    <w:pPr>
      <w:numPr>
        <w:numId w:val="9"/>
      </w:numPr>
      <w:ind w:left="714" w:hanging="357"/>
      <w:contextualSpacing/>
    </w:pPr>
    <w:rPr>
      <w:lang w:val="en-GB"/>
    </w:rPr>
  </w:style>
  <w:style w:type="paragraph" w:customStyle="1" w:styleId="KWFTabelle">
    <w:name w:val="KWF_Tabelle"/>
    <w:basedOn w:val="Standard"/>
    <w:rsid w:val="003E4059"/>
    <w:pPr>
      <w:tabs>
        <w:tab w:val="clear" w:pos="357"/>
        <w:tab w:val="clear" w:pos="851"/>
        <w:tab w:val="clear" w:pos="5954"/>
      </w:tabs>
      <w:spacing w:after="60"/>
    </w:pPr>
    <w:rPr>
      <w:bCs/>
      <w14:numSpacing w14:val="tabular"/>
    </w:rPr>
  </w:style>
  <w:style w:type="paragraph" w:customStyle="1" w:styleId="KWFTabelle-berschrift">
    <w:name w:val="KWF_Tabelle-Überschrift"/>
    <w:basedOn w:val="KWFTabelle"/>
    <w:next w:val="KWFTabelle"/>
    <w:rsid w:val="00683650"/>
    <w:rPr>
      <w:b/>
    </w:rPr>
  </w:style>
  <w:style w:type="character" w:styleId="Platzhaltertext">
    <w:name w:val="Placeholder Text"/>
    <w:basedOn w:val="Absatz-Standardschriftart"/>
    <w:uiPriority w:val="99"/>
    <w:semiHidden/>
    <w:rsid w:val="00F25A5A"/>
    <w:rPr>
      <w:color w:val="808080"/>
    </w:rPr>
  </w:style>
  <w:style w:type="paragraph" w:customStyle="1" w:styleId="KWFTextfeld">
    <w:name w:val="KWF_Textfeld"/>
    <w:basedOn w:val="Standard"/>
    <w:rsid w:val="003E4059"/>
    <w:pPr>
      <w:pBdr>
        <w:bottom w:val="single" w:sz="4" w:space="1" w:color="auto"/>
      </w:pBdr>
    </w:pPr>
  </w:style>
  <w:style w:type="paragraph" w:customStyle="1" w:styleId="KWFCheckbox">
    <w:name w:val="KWF_Checkbox"/>
    <w:basedOn w:val="Standard"/>
    <w:link w:val="KWFCheckboxZchn"/>
    <w:rsid w:val="003E4059"/>
    <w:pPr>
      <w:keepLines/>
      <w:tabs>
        <w:tab w:val="clear" w:pos="357"/>
        <w:tab w:val="clear" w:pos="851"/>
        <w:tab w:val="clear" w:pos="5954"/>
      </w:tabs>
      <w:spacing w:after="0" w:line="320" w:lineRule="exact"/>
    </w:pPr>
    <w:rPr>
      <w:rFonts w:ascii="Wingdings" w:hAnsi="Wingdings"/>
      <w:sz w:val="24"/>
    </w:rPr>
  </w:style>
  <w:style w:type="paragraph" w:styleId="Funotentext">
    <w:name w:val="footnote text"/>
    <w:aliases w:val="KWF_Fußnotentext"/>
    <w:basedOn w:val="Standard"/>
    <w:link w:val="FunotentextZchn"/>
    <w:uiPriority w:val="99"/>
    <w:semiHidden/>
    <w:unhideWhenUsed/>
    <w:rsid w:val="006A7A21"/>
    <w:pPr>
      <w:spacing w:after="60" w:line="180" w:lineRule="exact"/>
    </w:pPr>
    <w:rPr>
      <w:sz w:val="16"/>
    </w:rPr>
  </w:style>
  <w:style w:type="character" w:customStyle="1" w:styleId="FunotentextZchn">
    <w:name w:val="Fußnotentext Zchn"/>
    <w:aliases w:val="KWF_Fußnotentext Zchn"/>
    <w:basedOn w:val="Absatz-Standardschriftart"/>
    <w:link w:val="Funotentext"/>
    <w:uiPriority w:val="99"/>
    <w:semiHidden/>
    <w:rsid w:val="00D448FC"/>
    <w:rPr>
      <w:rFonts w:ascii="Corbel" w:hAnsi="Corbel"/>
      <w:sz w:val="16"/>
      <w:lang w:eastAsia="de-DE"/>
    </w:rPr>
  </w:style>
  <w:style w:type="character" w:styleId="Funotenzeichen">
    <w:name w:val="footnote reference"/>
    <w:aliases w:val="KWF_Fußnotenzeichen"/>
    <w:basedOn w:val="Absatz-Standardschriftart"/>
    <w:uiPriority w:val="99"/>
    <w:semiHidden/>
    <w:unhideWhenUsed/>
    <w:rsid w:val="006A7A21"/>
    <w:rPr>
      <w:rFonts w:ascii="Corbel" w:hAnsi="Corbel"/>
      <w:sz w:val="20"/>
      <w:vertAlign w:val="superscript"/>
      <w:lang w:eastAsia="de-DE"/>
    </w:rPr>
  </w:style>
  <w:style w:type="paragraph" w:customStyle="1" w:styleId="KWFFunote">
    <w:name w:val="KWF_Fußnote"/>
    <w:basedOn w:val="KWFMarginaltext"/>
    <w:rsid w:val="003E4059"/>
    <w:pPr>
      <w:tabs>
        <w:tab w:val="clear" w:pos="357"/>
        <w:tab w:val="clear" w:pos="851"/>
      </w:tabs>
      <w:spacing w:after="60"/>
      <w:ind w:left="91" w:hanging="91"/>
    </w:pPr>
  </w:style>
  <w:style w:type="paragraph" w:styleId="Verzeichnis1">
    <w:name w:val="toc 1"/>
    <w:aliases w:val="KWF_Inhaltsverz_Ü-01"/>
    <w:basedOn w:val="Standard"/>
    <w:next w:val="Standard"/>
    <w:autoRedefine/>
    <w:uiPriority w:val="39"/>
    <w:unhideWhenUsed/>
    <w:rsid w:val="003E4059"/>
    <w:pPr>
      <w:tabs>
        <w:tab w:val="clear" w:pos="357"/>
      </w:tabs>
      <w:spacing w:before="100" w:after="0"/>
      <w:ind w:left="680" w:hanging="680"/>
    </w:pPr>
  </w:style>
  <w:style w:type="paragraph" w:styleId="Verzeichnis2">
    <w:name w:val="toc 2"/>
    <w:aliases w:val="KWF_Inhaltsverz_Ü-02"/>
    <w:basedOn w:val="Standard"/>
    <w:next w:val="Standard"/>
    <w:autoRedefine/>
    <w:uiPriority w:val="39"/>
    <w:unhideWhenUsed/>
    <w:rsid w:val="003E4059"/>
    <w:pPr>
      <w:tabs>
        <w:tab w:val="clear" w:pos="357"/>
      </w:tabs>
      <w:spacing w:after="0"/>
      <w:ind w:left="680" w:hanging="680"/>
    </w:pPr>
  </w:style>
  <w:style w:type="paragraph" w:styleId="Verzeichnis3">
    <w:name w:val="toc 3"/>
    <w:aliases w:val="KWF_Inhaltsverz_Ü-03"/>
    <w:basedOn w:val="Standard"/>
    <w:next w:val="Standard"/>
    <w:autoRedefine/>
    <w:uiPriority w:val="39"/>
    <w:unhideWhenUsed/>
    <w:rsid w:val="003E4059"/>
    <w:pPr>
      <w:tabs>
        <w:tab w:val="clear" w:pos="357"/>
      </w:tabs>
      <w:spacing w:after="0"/>
      <w:ind w:left="680" w:hanging="680"/>
    </w:pPr>
  </w:style>
  <w:style w:type="paragraph" w:styleId="Verzeichnis4">
    <w:name w:val="toc 4"/>
    <w:aliases w:val="KWF_Inhaltsverz_Ü-04"/>
    <w:basedOn w:val="Standard"/>
    <w:next w:val="Standard"/>
    <w:autoRedefine/>
    <w:uiPriority w:val="39"/>
    <w:unhideWhenUsed/>
    <w:rsid w:val="003E4059"/>
    <w:pPr>
      <w:tabs>
        <w:tab w:val="clear" w:pos="357"/>
      </w:tabs>
      <w:spacing w:after="0"/>
      <w:ind w:left="1360" w:hanging="680"/>
    </w:pPr>
  </w:style>
  <w:style w:type="character" w:customStyle="1" w:styleId="KWFCheckboxZchn">
    <w:name w:val="KWF_Checkbox Zchn"/>
    <w:basedOn w:val="Absatz-Standardschriftart"/>
    <w:link w:val="KWFCheckbox"/>
    <w:rsid w:val="003E4059"/>
    <w:rPr>
      <w:rFonts w:ascii="Wingdings" w:hAnsi="Wingdings"/>
      <w:sz w:val="24"/>
      <w:lang w:eastAsia="de-DE"/>
    </w:rPr>
  </w:style>
  <w:style w:type="paragraph" w:styleId="Beschriftung">
    <w:name w:val="caption"/>
    <w:aliases w:val="KWF_Beschriftung"/>
    <w:basedOn w:val="KWFMarginaltext"/>
    <w:next w:val="Standard"/>
    <w:uiPriority w:val="35"/>
    <w:unhideWhenUsed/>
    <w:qFormat/>
    <w:rsid w:val="00024365"/>
    <w:pPr>
      <w:tabs>
        <w:tab w:val="clear" w:pos="357"/>
        <w:tab w:val="clear" w:pos="851"/>
      </w:tabs>
    </w:pPr>
  </w:style>
  <w:style w:type="paragraph" w:customStyle="1" w:styleId="KWFBild">
    <w:name w:val="KWF_Bild"/>
    <w:basedOn w:val="Standard"/>
    <w:rsid w:val="00024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KWF%20Vorlagen\KWF_Vorlage-Leer_01-00_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D36AF-E533-4CED-85A0-EA1B3957EB46}"/>
      </w:docPartPr>
      <w:docPartBody>
        <w:p w:rsidR="00EF022D" w:rsidRDefault="00EF022D">
          <w:r w:rsidRPr="003C79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2BC6477734A5EA976EAA583EB3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1CD6F-8911-457F-9DD7-2DB68BDD3423}"/>
      </w:docPartPr>
      <w:docPartBody>
        <w:p w:rsidR="00EF022D" w:rsidRDefault="00EF022D" w:rsidP="00EF022D">
          <w:pPr>
            <w:pStyle w:val="6FB2BC6477734A5EA976EAA583EB3F05"/>
          </w:pPr>
          <w:r w:rsidRPr="003C79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01E1DA02C14A33AED9C9B6F7F7B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11BDF-FAED-4803-AB78-F22C5110D1A8}"/>
      </w:docPartPr>
      <w:docPartBody>
        <w:p w:rsidR="00EF022D" w:rsidRDefault="00EF022D" w:rsidP="00EF022D">
          <w:pPr>
            <w:pStyle w:val="1601E1DA02C14A33AED9C9B6F7F7BD36"/>
          </w:pPr>
          <w:r w:rsidRPr="003C79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0B57FC161C41C3A2E5A944A0102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B172F-7C35-4E17-8D96-0A376D429EF7}"/>
      </w:docPartPr>
      <w:docPartBody>
        <w:p w:rsidR="00000000" w:rsidRDefault="00EF022D" w:rsidP="00EF022D">
          <w:pPr>
            <w:pStyle w:val="B10B57FC161C41C3A2E5A944A0102BD2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2D"/>
    <w:rsid w:val="00E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56A1695B1A427585075B9CF0938376">
    <w:name w:val="3F56A1695B1A427585075B9CF0938376"/>
    <w:rsid w:val="00EF022D"/>
  </w:style>
  <w:style w:type="character" w:styleId="Platzhaltertext">
    <w:name w:val="Placeholder Text"/>
    <w:basedOn w:val="Absatz-Standardschriftart"/>
    <w:uiPriority w:val="99"/>
    <w:semiHidden/>
    <w:rsid w:val="00EF022D"/>
    <w:rPr>
      <w:color w:val="808080"/>
    </w:rPr>
  </w:style>
  <w:style w:type="paragraph" w:customStyle="1" w:styleId="6FB2BC6477734A5EA976EAA583EB3F05">
    <w:name w:val="6FB2BC6477734A5EA976EAA583EB3F05"/>
    <w:rsid w:val="00EF022D"/>
  </w:style>
  <w:style w:type="paragraph" w:customStyle="1" w:styleId="1601E1DA02C14A33AED9C9B6F7F7BD36">
    <w:name w:val="1601E1DA02C14A33AED9C9B6F7F7BD36"/>
    <w:rsid w:val="00EF022D"/>
  </w:style>
  <w:style w:type="paragraph" w:customStyle="1" w:styleId="B10B57FC161C41C3A2E5A944A0102BD2">
    <w:name w:val="B10B57FC161C41C3A2E5A944A0102BD2"/>
    <w:rsid w:val="00EF0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A4BD-7434-4A0D-BB9B-DC1E5CAA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KWF_Vorlage-Leer_01-00_23.dotx</Template>
  <TotalTime>0</TotalTime>
  <Pages>4</Pages>
  <Words>501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KWF_Vorlage_Leer</vt:lpstr>
    </vt:vector>
  </TitlesOfParts>
  <Company>KWF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KWF_Vorlage_Leer</dc:title>
  <dc:subject/>
  <dc:creator>Fladnitzer-Ferlitsch, Marliese</dc:creator>
  <cp:keywords/>
  <dc:description/>
  <cp:lastModifiedBy>Fladnitzer-Ferlitsch, Marliese</cp:lastModifiedBy>
  <cp:revision>2</cp:revision>
  <cp:lastPrinted>2023-04-26T13:02:00Z</cp:lastPrinted>
  <dcterms:created xsi:type="dcterms:W3CDTF">2023-08-22T12:08:00Z</dcterms:created>
  <dcterms:modified xsi:type="dcterms:W3CDTF">2023-08-22T12:45:00Z</dcterms:modified>
</cp:coreProperties>
</file>