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3F478" w14:textId="77777777" w:rsidR="00DC5049" w:rsidRPr="00913C48" w:rsidRDefault="00701172" w:rsidP="0090344C">
      <w:pPr>
        <w:pStyle w:val="KWFTitel-01"/>
        <w:spacing w:before="120" w:after="0"/>
        <w:rPr>
          <w:color w:val="FF0000"/>
        </w:rPr>
      </w:pPr>
      <w:r>
        <w:t>Erklärung</w:t>
      </w:r>
      <w:r w:rsidR="00690F66">
        <w:t xml:space="preserve"> </w:t>
      </w:r>
    </w:p>
    <w:p w14:paraId="3E765EC2" w14:textId="77777777" w:rsidR="00701172" w:rsidRPr="00701172" w:rsidRDefault="00701172" w:rsidP="00701172">
      <w:pPr>
        <w:pStyle w:val="KWFTitel-02"/>
        <w:spacing w:before="120"/>
      </w:pPr>
      <w:r>
        <w:t>Führung eines Lebensmittel-Vollsortiments</w:t>
      </w:r>
    </w:p>
    <w:p w14:paraId="5E1E1709" w14:textId="77777777" w:rsidR="00F2523C" w:rsidRDefault="00F2523C" w:rsidP="0090344C">
      <w:pPr>
        <w:pStyle w:val="KWFHaupttext"/>
        <w:spacing w:after="0" w:line="200" w:lineRule="exact"/>
      </w:pPr>
    </w:p>
    <w:p w14:paraId="436696F3" w14:textId="77777777" w:rsidR="005E32D8" w:rsidRDefault="0037091B" w:rsidP="005E32D8">
      <w:pPr>
        <w:pStyle w:val="KWFZwischentitel"/>
      </w:pPr>
      <w:r>
        <w:t>Firmenwortlaut</w:t>
      </w:r>
    </w:p>
    <w:sdt>
      <w:sdtPr>
        <w:id w:val="315538582"/>
        <w:placeholder>
          <w:docPart w:val="6D92B17E55114A278FA240D1AFF25F46"/>
        </w:placeholder>
        <w:showingPlcHdr/>
      </w:sdtPr>
      <w:sdtEndPr/>
      <w:sdtContent>
        <w:p w14:paraId="51B9CA95" w14:textId="77777777" w:rsidR="005E32D8" w:rsidRDefault="005E32D8" w:rsidP="005E32D8">
          <w:pPr>
            <w:pStyle w:val="KWFTextfeld"/>
          </w:pPr>
          <w:r w:rsidRPr="00B6134E">
            <w:rPr>
              <w:rStyle w:val="Platzhaltertext"/>
            </w:rPr>
            <w:t>Klicken oder tippen Sie hier, um Text einzugeben.</w:t>
          </w:r>
        </w:p>
      </w:sdtContent>
    </w:sdt>
    <w:p w14:paraId="5F9D9BF4" w14:textId="77777777" w:rsidR="00701172" w:rsidRDefault="00701172" w:rsidP="00701172">
      <w:pPr>
        <w:pStyle w:val="KWFZwischentitel"/>
      </w:pPr>
      <w:r>
        <w:t>Adresse</w:t>
      </w:r>
    </w:p>
    <w:sdt>
      <w:sdtPr>
        <w:id w:val="-321358397"/>
        <w:placeholder>
          <w:docPart w:val="B34CF9D9F6F44C998CD598A15DBBDC81"/>
        </w:placeholder>
        <w:showingPlcHdr/>
      </w:sdtPr>
      <w:sdtEndPr/>
      <w:sdtContent>
        <w:p w14:paraId="3C74DA13" w14:textId="77777777" w:rsidR="00701172" w:rsidRDefault="00701172" w:rsidP="00701172">
          <w:pPr>
            <w:pStyle w:val="KWFTextfeld"/>
          </w:pPr>
          <w:r w:rsidRPr="00B6134E">
            <w:rPr>
              <w:rStyle w:val="Platzhaltertext"/>
            </w:rPr>
            <w:t>Klicken oder tippen Sie hier, um Text einzugeben.</w:t>
          </w:r>
        </w:p>
      </w:sdtContent>
    </w:sdt>
    <w:p w14:paraId="69DEDD19" w14:textId="77777777" w:rsidR="00DC5049" w:rsidRPr="0052227D" w:rsidRDefault="00DC5049" w:rsidP="00F2523C">
      <w:pPr>
        <w:pStyle w:val="KWFZwischentitel"/>
      </w:pPr>
      <w:r w:rsidRPr="0052227D">
        <w:t>Titel des Projektvorhabens</w:t>
      </w:r>
    </w:p>
    <w:sdt>
      <w:sdtPr>
        <w:rPr>
          <w:color w:val="auto"/>
        </w:rPr>
        <w:id w:val="-1270695480"/>
        <w:placeholder>
          <w:docPart w:val="DefaultPlaceholder_-1854013440"/>
        </w:placeholder>
        <w:showingPlcHdr/>
      </w:sdtPr>
      <w:sdtEndPr/>
      <w:sdtContent>
        <w:p w14:paraId="25D4EBE3" w14:textId="77777777" w:rsidR="00CA70B6" w:rsidRPr="0052227D" w:rsidRDefault="00CA70B6" w:rsidP="00CA70B6">
          <w:pPr>
            <w:pStyle w:val="KWFTextfeld"/>
            <w:rPr>
              <w:color w:val="auto"/>
            </w:rPr>
          </w:pPr>
          <w:r w:rsidRPr="0052227D">
            <w:rPr>
              <w:rStyle w:val="Platzhaltertext"/>
              <w:color w:val="auto"/>
            </w:rPr>
            <w:t>Klicken oder tippen Sie hier, um Text einzugeben.</w:t>
          </w:r>
        </w:p>
      </w:sdtContent>
    </w:sdt>
    <w:p w14:paraId="746A3B34" w14:textId="77777777" w:rsidR="00CA70B6" w:rsidRDefault="00CA70B6" w:rsidP="00CA70B6">
      <w:pPr>
        <w:pStyle w:val="KWFHaupttext"/>
      </w:pPr>
    </w:p>
    <w:p w14:paraId="2A6E2EA1" w14:textId="792A703F" w:rsidR="00701172" w:rsidRDefault="00701172" w:rsidP="00701172">
      <w:pPr>
        <w:pStyle w:val="KWFHaupttext"/>
      </w:pPr>
      <w:r>
        <w:t xml:space="preserve">Ich | wir erkläre|n hiermit, dass das antragstellende Unternehmen als Lebensmitteleinzelhändler ein Lebensmittel-Vollsortiment führt, welches zumindest die nachfolgenden </w:t>
      </w:r>
      <w:r w:rsidR="006757C9">
        <w:t>12</w:t>
      </w:r>
      <w:bookmarkStart w:id="0" w:name="_GoBack"/>
      <w:bookmarkEnd w:id="0"/>
      <w:r w:rsidR="006757C9">
        <w:t xml:space="preserve"> Produktgruppen</w:t>
      </w:r>
      <w:r>
        <w:t xml:space="preserve"> beinhaltet:</w:t>
      </w:r>
    </w:p>
    <w:p w14:paraId="5FFFB053" w14:textId="77777777" w:rsidR="00701172" w:rsidRDefault="00701172" w:rsidP="006757C9">
      <w:pPr>
        <w:pStyle w:val="KWFListeNummeriertLatein1-2-3"/>
      </w:pPr>
      <w:r>
        <w:t>Brot und Gebäck</w:t>
      </w:r>
    </w:p>
    <w:p w14:paraId="6F1C582F" w14:textId="77777777" w:rsidR="00701172" w:rsidRDefault="00701172" w:rsidP="006757C9">
      <w:pPr>
        <w:pStyle w:val="KWFListeNummeriertLatein1-2-3"/>
      </w:pPr>
      <w:r>
        <w:t>Obst und Gemüse</w:t>
      </w:r>
    </w:p>
    <w:p w14:paraId="2D7002D4" w14:textId="77777777" w:rsidR="00701172" w:rsidRDefault="00701172" w:rsidP="006757C9">
      <w:pPr>
        <w:pStyle w:val="KWFListeNummeriertLatein1-2-3"/>
      </w:pPr>
      <w:r>
        <w:t>Milch und Molkereiprodukte</w:t>
      </w:r>
    </w:p>
    <w:p w14:paraId="3D294D51" w14:textId="77777777" w:rsidR="00701172" w:rsidRDefault="00701172" w:rsidP="006757C9">
      <w:pPr>
        <w:pStyle w:val="KWFListeNummeriertLatein1-2-3"/>
      </w:pPr>
      <w:r>
        <w:t>Eier</w:t>
      </w:r>
    </w:p>
    <w:p w14:paraId="7487EF25" w14:textId="77777777" w:rsidR="00701172" w:rsidRDefault="00701172" w:rsidP="006757C9">
      <w:pPr>
        <w:pStyle w:val="KWFListeNummeriertLatein1-2-3"/>
      </w:pPr>
      <w:r>
        <w:t>Zucker</w:t>
      </w:r>
    </w:p>
    <w:p w14:paraId="1DEE4CAA" w14:textId="0F925B99" w:rsidR="00701172" w:rsidRDefault="00701172" w:rsidP="006757C9">
      <w:pPr>
        <w:pStyle w:val="KWFListeNummeriertLatein1-2-3"/>
      </w:pPr>
      <w:r>
        <w:t>Reis</w:t>
      </w:r>
      <w:r w:rsidR="006837D0">
        <w:t xml:space="preserve"> und Nudeln</w:t>
      </w:r>
    </w:p>
    <w:p w14:paraId="59FFD0BA" w14:textId="77777777" w:rsidR="00701172" w:rsidRDefault="00701172" w:rsidP="006757C9">
      <w:pPr>
        <w:pStyle w:val="KWFListeNummeriertLatein1-2-3"/>
      </w:pPr>
      <w:r>
        <w:t>Fette und Öle</w:t>
      </w:r>
    </w:p>
    <w:p w14:paraId="45F74789" w14:textId="77777777" w:rsidR="00701172" w:rsidRDefault="00701172" w:rsidP="006757C9">
      <w:pPr>
        <w:pStyle w:val="KWFListeNummeriertLatein1-2-3"/>
      </w:pPr>
      <w:r>
        <w:t>Tiefkühlwaren</w:t>
      </w:r>
    </w:p>
    <w:p w14:paraId="3A80360D" w14:textId="77777777" w:rsidR="00701172" w:rsidRDefault="00701172" w:rsidP="006757C9">
      <w:pPr>
        <w:pStyle w:val="KWFListeNummeriertLatein1-2-3"/>
      </w:pPr>
      <w:r>
        <w:t>Wurstwaren</w:t>
      </w:r>
    </w:p>
    <w:p w14:paraId="63A65E0C" w14:textId="77777777" w:rsidR="00701172" w:rsidRDefault="00701172" w:rsidP="006757C9">
      <w:pPr>
        <w:pStyle w:val="KWFListeNummeriertLatein1-2-3"/>
      </w:pPr>
      <w:r>
        <w:t>Süßwaren</w:t>
      </w:r>
    </w:p>
    <w:p w14:paraId="0072DD96" w14:textId="77777777" w:rsidR="00701172" w:rsidRDefault="00701172" w:rsidP="006757C9">
      <w:pPr>
        <w:pStyle w:val="KWFListeNummeriertLatein1-2-3"/>
      </w:pPr>
      <w:r>
        <w:t>Getränke</w:t>
      </w:r>
    </w:p>
    <w:p w14:paraId="51AB7432" w14:textId="77777777" w:rsidR="00701172" w:rsidRDefault="00701172" w:rsidP="006757C9">
      <w:pPr>
        <w:pStyle w:val="KWFListeNummeriertLatein1-2-3"/>
      </w:pPr>
      <w:r>
        <w:t>Reinigungs- und Haushaltsartikel</w:t>
      </w:r>
    </w:p>
    <w:p w14:paraId="39957E8D" w14:textId="77777777" w:rsidR="00701172" w:rsidRDefault="00701172" w:rsidP="00701172">
      <w:pPr>
        <w:pStyle w:val="KWFHaupttext"/>
      </w:pPr>
    </w:p>
    <w:p w14:paraId="3724CB1A" w14:textId="2350085C" w:rsidR="00701172" w:rsidRDefault="00701172" w:rsidP="00701172">
      <w:pPr>
        <w:pStyle w:val="KWFHaupttext"/>
        <w:rPr>
          <w:color w:val="FF0000"/>
        </w:rPr>
      </w:pPr>
      <w:r>
        <w:t xml:space="preserve">Durch mein | unser Unternehmen wird die </w:t>
      </w:r>
      <w:r w:rsidR="00D4087E">
        <w:t xml:space="preserve">regionale </w:t>
      </w:r>
      <w:r>
        <w:t xml:space="preserve">Nahversorgung mit Lebensmitteln des täglichen Bedarfes sichergestellt. </w:t>
      </w:r>
    </w:p>
    <w:p w14:paraId="19908328" w14:textId="77777777" w:rsidR="00DC5049" w:rsidRDefault="00DC5049" w:rsidP="00DC5049">
      <w:pPr>
        <w:pStyle w:val="KWFHaupttext"/>
      </w:pPr>
    </w:p>
    <w:p w14:paraId="58045FC9" w14:textId="77777777" w:rsidR="00DC5049" w:rsidRDefault="00DC5049" w:rsidP="00DC5049">
      <w:pPr>
        <w:pStyle w:val="KWFHaupttext"/>
      </w:pPr>
    </w:p>
    <w:p w14:paraId="3ADB7C15" w14:textId="77777777" w:rsidR="00DC5049" w:rsidRPr="00DC5049" w:rsidRDefault="00DC5049" w:rsidP="005E32D8">
      <w:pPr>
        <w:pStyle w:val="KWFHaupttext"/>
        <w:tabs>
          <w:tab w:val="left" w:pos="2835"/>
        </w:tabs>
      </w:pPr>
      <w:r>
        <w:t>…………………………………</w:t>
      </w:r>
      <w:r w:rsidR="005E32D8">
        <w:tab/>
      </w:r>
      <w:r>
        <w:t>…</w:t>
      </w:r>
      <w:r w:rsidR="005E32D8">
        <w:t>…………………………………..</w:t>
      </w:r>
      <w:r>
        <w:t>……….</w:t>
      </w:r>
      <w:r>
        <w:br/>
        <w:t>Ort, Datum</w:t>
      </w:r>
      <w:r w:rsidR="005E32D8">
        <w:tab/>
        <w:t xml:space="preserve">Fertigung </w:t>
      </w:r>
      <w:r w:rsidR="0052227D">
        <w:t>Unternehmen</w:t>
      </w:r>
    </w:p>
    <w:sectPr w:rsidR="00DC5049" w:rsidRPr="00DC5049" w:rsidSect="0065647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81" w:right="4253" w:bottom="964" w:left="1701" w:header="64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F2131" w14:textId="77777777" w:rsidR="007716CD" w:rsidRDefault="007716CD" w:rsidP="007F75F5">
      <w:r>
        <w:separator/>
      </w:r>
    </w:p>
    <w:p w14:paraId="74594138" w14:textId="77777777" w:rsidR="007716CD" w:rsidRDefault="007716CD"/>
  </w:endnote>
  <w:endnote w:type="continuationSeparator" w:id="0">
    <w:p w14:paraId="5BDBD4AC" w14:textId="77777777" w:rsidR="007716CD" w:rsidRDefault="007716CD" w:rsidP="007F75F5">
      <w:r>
        <w:continuationSeparator/>
      </w:r>
    </w:p>
    <w:p w14:paraId="1B7AB6D5" w14:textId="77777777" w:rsidR="007716CD" w:rsidRDefault="007716CD"/>
    <w:p w14:paraId="4DC4D5E1" w14:textId="77777777" w:rsidR="007716CD" w:rsidRDefault="007716CD">
      <w:r w:rsidRPr="005B4A9E">
        <w:t xml:space="preserve">Seite </w:t>
      </w:r>
      <w:r w:rsidRPr="005B4A9E">
        <w:fldChar w:fldCharType="begin"/>
      </w:r>
      <w:r w:rsidRPr="005B4A9E">
        <w:instrText xml:space="preserve"> PAGE  \# "00"    \* MERGEFORMAT </w:instrText>
      </w:r>
      <w:r w:rsidRPr="005B4A9E">
        <w:fldChar w:fldCharType="separate"/>
      </w:r>
      <w:r>
        <w:rPr>
          <w:noProof/>
        </w:rPr>
        <w:t>01</w:t>
      </w:r>
      <w:r w:rsidRPr="005B4A9E">
        <w:fldChar w:fldCharType="end"/>
      </w:r>
      <w:r w:rsidRPr="005B4A9E">
        <w:t xml:space="preserve"> |</w:t>
      </w:r>
      <w:r>
        <w:t xml:space="preserve"> </w:t>
      </w:r>
      <w:r w:rsidRPr="005B4A9E">
        <w:fldChar w:fldCharType="begin"/>
      </w:r>
      <w:r w:rsidRPr="005B4A9E">
        <w:instrText xml:space="preserve"> SECTIONPAGES  \# "00"  \* MERGEFORMAT </w:instrText>
      </w:r>
      <w:r w:rsidRPr="005B4A9E">
        <w:fldChar w:fldCharType="separate"/>
      </w:r>
      <w:r>
        <w:rPr>
          <w:noProof/>
        </w:rPr>
        <w:t>04</w:t>
      </w:r>
      <w:r w:rsidRPr="005B4A9E">
        <w:fldChar w:fldCharType="end"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797BB" w14:textId="77777777" w:rsidR="00C703BB" w:rsidRDefault="008162A8" w:rsidP="008E059D">
    <w:pPr>
      <w:pStyle w:val="Fuzeile"/>
      <w:tabs>
        <w:tab w:val="clear" w:pos="4536"/>
        <w:tab w:val="clear" w:pos="9072"/>
        <w:tab w:val="right" w:pos="5954"/>
      </w:tabs>
    </w:pPr>
    <w:bookmarkStart w:id="1" w:name="OLE_LINK1"/>
    <w:bookmarkStart w:id="2" w:name="OLE_LINK2"/>
    <w:bookmarkStart w:id="3" w:name="OLE_LINK3"/>
    <w:bookmarkStart w:id="4" w:name="OLE_LINK4"/>
    <w:bookmarkStart w:id="5" w:name="OLE_LINK5"/>
    <w:bookmarkStart w:id="6" w:name="OLE_LINK6"/>
    <w:r w:rsidRPr="005B4A9E">
      <w:t xml:space="preserve">Seite </w:t>
    </w:r>
    <w:r w:rsidRPr="005B4A9E">
      <w:fldChar w:fldCharType="begin"/>
    </w:r>
    <w:r w:rsidRPr="005B4A9E">
      <w:instrText xml:space="preserve"> PAGE  \# "00"    \* MERGEFORMAT </w:instrText>
    </w:r>
    <w:r w:rsidRPr="005B4A9E">
      <w:fldChar w:fldCharType="separate"/>
    </w:r>
    <w:r>
      <w:rPr>
        <w:noProof/>
      </w:rPr>
      <w:t>01</w:t>
    </w:r>
    <w:r w:rsidRPr="005B4A9E">
      <w:fldChar w:fldCharType="end"/>
    </w:r>
    <w:r w:rsidRPr="005B4A9E">
      <w:t xml:space="preserve"> |</w:t>
    </w:r>
    <w:r>
      <w:t xml:space="preserve"> </w:t>
    </w:r>
    <w:r w:rsidRPr="005B4A9E">
      <w:fldChar w:fldCharType="begin"/>
    </w:r>
    <w:r w:rsidRPr="005B4A9E">
      <w:instrText xml:space="preserve"> SECTIONPAGES  \# "00"  \* MERGEFORMAT </w:instrText>
    </w:r>
    <w:r w:rsidRPr="005B4A9E">
      <w:fldChar w:fldCharType="separate"/>
    </w:r>
    <w:r w:rsidR="00701172">
      <w:rPr>
        <w:noProof/>
      </w:rPr>
      <w:t>02</w:t>
    </w:r>
    <w:r w:rsidRPr="005B4A9E">
      <w:fldChar w:fldCharType="end"/>
    </w:r>
    <w:bookmarkEnd w:id="1"/>
    <w:bookmarkEnd w:id="2"/>
    <w:bookmarkEnd w:id="3"/>
    <w:bookmarkEnd w:id="4"/>
    <w:bookmarkEnd w:id="5"/>
    <w:bookmarkEnd w:id="6"/>
    <w:r w:rsidRPr="005B4A9E">
      <w:tab/>
    </w:r>
    <w:r w:rsidR="00060645">
      <w:t>01.00</w:t>
    </w:r>
    <w:r w:rsidR="004C7BCB">
      <w:t>-23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522A1" w14:textId="47C7BC8F" w:rsidR="00656479" w:rsidRPr="00656479" w:rsidRDefault="00656479" w:rsidP="00656479">
    <w:pPr>
      <w:pStyle w:val="Fuzeile"/>
      <w:tabs>
        <w:tab w:val="clear" w:pos="4536"/>
        <w:tab w:val="clear" w:pos="9072"/>
        <w:tab w:val="right" w:pos="5954"/>
      </w:tabs>
    </w:pPr>
    <w:r w:rsidRPr="005B4A9E">
      <w:t xml:space="preserve">Seite </w:t>
    </w:r>
    <w:r w:rsidRPr="005B4A9E">
      <w:fldChar w:fldCharType="begin"/>
    </w:r>
    <w:r w:rsidRPr="005B4A9E">
      <w:instrText xml:space="preserve"> PAGE  \# "00"    \* MERGEFORMAT </w:instrText>
    </w:r>
    <w:r w:rsidRPr="005B4A9E">
      <w:fldChar w:fldCharType="separate"/>
    </w:r>
    <w:r>
      <w:t>02</w:t>
    </w:r>
    <w:r w:rsidRPr="005B4A9E">
      <w:fldChar w:fldCharType="end"/>
    </w:r>
    <w:r w:rsidRPr="005B4A9E">
      <w:t xml:space="preserve"> |</w:t>
    </w:r>
    <w:r>
      <w:t xml:space="preserve"> </w:t>
    </w:r>
    <w:r w:rsidRPr="005B4A9E">
      <w:fldChar w:fldCharType="begin"/>
    </w:r>
    <w:r w:rsidRPr="005B4A9E">
      <w:instrText xml:space="preserve"> SECTIONPAGES  \# "00"  \* MERGEFORMAT </w:instrText>
    </w:r>
    <w:r w:rsidRPr="005B4A9E">
      <w:fldChar w:fldCharType="separate"/>
    </w:r>
    <w:r w:rsidR="008F4B2E">
      <w:rPr>
        <w:noProof/>
      </w:rPr>
      <w:t>01</w:t>
    </w:r>
    <w:r w:rsidRPr="005B4A9E">
      <w:fldChar w:fldCharType="end"/>
    </w:r>
    <w:r w:rsidR="00701172">
      <w:t xml:space="preserve">                             KWF-Produkt »KLEINST.Invest«</w:t>
    </w:r>
    <w:r w:rsidRPr="005B4A9E">
      <w:tab/>
    </w:r>
    <w:r>
      <w:t>0</w:t>
    </w:r>
    <w:r w:rsidR="00701172">
      <w:t>4</w:t>
    </w:r>
    <w:r>
      <w:t>.00</w:t>
    </w:r>
    <w:r w:rsidR="004C7BCB">
      <w:t>-2</w:t>
    </w:r>
    <w:r w:rsidR="00701172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41835" w14:textId="77777777" w:rsidR="007716CD" w:rsidRDefault="007716CD" w:rsidP="00D3422A">
      <w:pPr>
        <w:pStyle w:val="KWFFunote"/>
      </w:pPr>
      <w:r>
        <w:separator/>
      </w:r>
    </w:p>
  </w:footnote>
  <w:footnote w:type="continuationSeparator" w:id="0">
    <w:p w14:paraId="65737781" w14:textId="77777777" w:rsidR="007716CD" w:rsidRDefault="007716CD" w:rsidP="007F75F5">
      <w:r>
        <w:continuationSeparator/>
      </w:r>
    </w:p>
    <w:p w14:paraId="19BC776B" w14:textId="77777777" w:rsidR="007716CD" w:rsidRDefault="007716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DAB4E" w14:textId="77777777" w:rsidR="004C7BCB" w:rsidRDefault="004C7BCB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1312" behindDoc="1" locked="0" layoutInCell="1" allowOverlap="1" wp14:anchorId="467A47F8" wp14:editId="5C27E1AA">
          <wp:simplePos x="0" y="0"/>
          <wp:positionH relativeFrom="column">
            <wp:posOffset>3952875</wp:posOffset>
          </wp:positionH>
          <wp:positionV relativeFrom="page">
            <wp:posOffset>16510</wp:posOffset>
          </wp:positionV>
          <wp:extent cx="2512060" cy="10658475"/>
          <wp:effectExtent l="0" t="0" r="2540" b="9525"/>
          <wp:wrapNone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51D38" w14:textId="77777777" w:rsidR="004C7BCB" w:rsidRDefault="004C7BCB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09182B" wp14:editId="54F0E231">
          <wp:simplePos x="0" y="0"/>
          <wp:positionH relativeFrom="column">
            <wp:posOffset>4095750</wp:posOffset>
          </wp:positionH>
          <wp:positionV relativeFrom="paragraph">
            <wp:posOffset>-152400</wp:posOffset>
          </wp:positionV>
          <wp:extent cx="2364740" cy="10033000"/>
          <wp:effectExtent l="0" t="0" r="0" b="635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hne_EU-Logo_Leiste_fuer_KWF_Brief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4740" cy="1003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75C3D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2C17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42FE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24E6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06B2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0A6F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0026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8EF8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3A0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7EC3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E2FEF"/>
    <w:multiLevelType w:val="multilevel"/>
    <w:tmpl w:val="0C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089E333D"/>
    <w:multiLevelType w:val="hybridMultilevel"/>
    <w:tmpl w:val="B99E80D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084999"/>
    <w:multiLevelType w:val="hybridMultilevel"/>
    <w:tmpl w:val="1E46AA24"/>
    <w:lvl w:ilvl="0" w:tplc="5F2214E6">
      <w:start w:val="1"/>
      <w:numFmt w:val="lowerLetter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292B92"/>
    <w:multiLevelType w:val="multilevel"/>
    <w:tmpl w:val="8F72A39C"/>
    <w:styleLink w:val="KWFListe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Ebene310"/>
      <w:lvlText w:val="%2.%3."/>
      <w:lvlJc w:val="left"/>
      <w:pPr>
        <w:ind w:left="0" w:firstLine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461776A"/>
    <w:multiLevelType w:val="hybridMultilevel"/>
    <w:tmpl w:val="E2406E48"/>
    <w:lvl w:ilvl="0" w:tplc="04A6C70E">
      <w:start w:val="1"/>
      <w:numFmt w:val="bullet"/>
      <w:lvlText w:val="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E36C0A" w:themeColor="accent6" w:themeShade="BF"/>
        <w:sz w:val="20"/>
        <w:vertAlign w:val="baseline"/>
      </w:rPr>
    </w:lvl>
    <w:lvl w:ilvl="1" w:tplc="86C232A8">
      <w:start w:val="1"/>
      <w:numFmt w:val="bullet"/>
      <w:lvlText w:val="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E36C0A" w:themeColor="accent6" w:themeShade="BF"/>
        <w:sz w:val="20"/>
        <w:vertAlign w:val="baseline"/>
      </w:rPr>
    </w:lvl>
    <w:lvl w:ilvl="2" w:tplc="594422F6">
      <w:start w:val="1"/>
      <w:numFmt w:val="bullet"/>
      <w:lvlText w:val="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E36C0A" w:themeColor="accent6" w:themeShade="BF"/>
        <w:sz w:val="20"/>
        <w:vertAlign w:val="baseline"/>
      </w:rPr>
    </w:lvl>
    <w:lvl w:ilvl="3" w:tplc="0C070001" w:tentative="1">
      <w:start w:val="1"/>
      <w:numFmt w:val="bullet"/>
      <w:lvlText w:val=""/>
      <w:lvlJc w:val="left"/>
      <w:pPr>
        <w:ind w:left="200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72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44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16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488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601" w:hanging="360"/>
      </w:pPr>
      <w:rPr>
        <w:rFonts w:ascii="Wingdings" w:hAnsi="Wingdings" w:hint="default"/>
      </w:rPr>
    </w:lvl>
  </w:abstractNum>
  <w:abstractNum w:abstractNumId="15" w15:restartNumberingAfterBreak="0">
    <w:nsid w:val="188603B3"/>
    <w:multiLevelType w:val="hybridMultilevel"/>
    <w:tmpl w:val="E49A9C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503CA6"/>
    <w:multiLevelType w:val="multilevel"/>
    <w:tmpl w:val="64209E12"/>
    <w:styleLink w:val="KWF-Aufzhlungszeichen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510"/>
        </w:tabs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765"/>
        </w:tabs>
        <w:ind w:left="765" w:hanging="25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25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276"/>
        </w:tabs>
        <w:ind w:left="1276" w:hanging="255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531"/>
        </w:tabs>
        <w:ind w:left="1531" w:hanging="25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786"/>
        </w:tabs>
        <w:ind w:left="1786" w:hanging="25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041"/>
        </w:tabs>
        <w:ind w:left="2041" w:hanging="255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353"/>
        </w:tabs>
        <w:ind w:left="2353" w:hanging="312"/>
      </w:pPr>
      <w:rPr>
        <w:rFonts w:ascii="Wingdings" w:hAnsi="Wingdings" w:hint="default"/>
      </w:rPr>
    </w:lvl>
  </w:abstractNum>
  <w:abstractNum w:abstractNumId="17" w15:restartNumberingAfterBreak="0">
    <w:nsid w:val="23EE1B0B"/>
    <w:multiLevelType w:val="multilevel"/>
    <w:tmpl w:val="0E58AC16"/>
    <w:styleLink w:val="111111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15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19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1" w:hanging="238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277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317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2" w:hanging="3572"/>
      </w:pPr>
      <w:rPr>
        <w:rFonts w:hint="default"/>
      </w:rPr>
    </w:lvl>
  </w:abstractNum>
  <w:abstractNum w:abstractNumId="18" w15:restartNumberingAfterBreak="0">
    <w:nsid w:val="27F220CF"/>
    <w:multiLevelType w:val="hybridMultilevel"/>
    <w:tmpl w:val="DE84F0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884652"/>
    <w:multiLevelType w:val="hybridMultilevel"/>
    <w:tmpl w:val="11007E1A"/>
    <w:lvl w:ilvl="0" w:tplc="FC70EB02">
      <w:start w:val="1"/>
      <w:numFmt w:val="bullet"/>
      <w:lvlText w:val="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E36C0A" w:themeColor="accent6" w:themeShade="BF"/>
        <w:sz w:val="20"/>
        <w:vertAlign w:val="baseline"/>
      </w:rPr>
    </w:lvl>
    <w:lvl w:ilvl="1" w:tplc="594422F6">
      <w:start w:val="1"/>
      <w:numFmt w:val="bullet"/>
      <w:lvlText w:val="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E36C0A" w:themeColor="accent6" w:themeShade="BF"/>
        <w:sz w:val="20"/>
        <w:vertAlign w:val="baseline"/>
      </w:rPr>
    </w:lvl>
    <w:lvl w:ilvl="2" w:tplc="0C070005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436CC5"/>
    <w:multiLevelType w:val="multilevel"/>
    <w:tmpl w:val="9C8ADF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02C3AE2"/>
    <w:multiLevelType w:val="multilevel"/>
    <w:tmpl w:val="5B2E7DA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Corbel" w:hAnsi="Corbel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Corbel" w:hAnsi="Corbel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ascii="Corbel" w:hAnsi="Corbel" w:hint="default"/>
      </w:rPr>
    </w:lvl>
    <w:lvl w:ilvl="3">
      <w:start w:val="1"/>
      <w:numFmt w:val="upperRoman"/>
      <w:lvlText w:val="%4."/>
      <w:lvlJc w:val="left"/>
      <w:pPr>
        <w:tabs>
          <w:tab w:val="num" w:pos="567"/>
        </w:tabs>
        <w:ind w:left="567" w:hanging="567"/>
      </w:pPr>
      <w:rPr>
        <w:rFonts w:ascii="Corbel" w:hAnsi="Corbel" w:hint="default"/>
      </w:rPr>
    </w:lvl>
    <w:lvl w:ilvl="4">
      <w:start w:val="1"/>
      <w:numFmt w:val="lowerLetter"/>
      <w:lvlText w:val="%5."/>
      <w:lvlJc w:val="left"/>
      <w:pPr>
        <w:tabs>
          <w:tab w:val="num" w:pos="567"/>
        </w:tabs>
        <w:ind w:left="567" w:hanging="567"/>
      </w:pPr>
      <w:rPr>
        <w:rFonts w:ascii="Corbel" w:hAnsi="Corbel"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2" w15:restartNumberingAfterBreak="0">
    <w:nsid w:val="3D1C1C13"/>
    <w:multiLevelType w:val="multilevel"/>
    <w:tmpl w:val="6CF455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455338E"/>
    <w:multiLevelType w:val="multilevel"/>
    <w:tmpl w:val="0E58AC16"/>
    <w:numStyleLink w:val="111111"/>
  </w:abstractNum>
  <w:abstractNum w:abstractNumId="24" w15:restartNumberingAfterBreak="0">
    <w:nsid w:val="4AAE3878"/>
    <w:multiLevelType w:val="hybridMultilevel"/>
    <w:tmpl w:val="4686EE88"/>
    <w:lvl w:ilvl="0" w:tplc="594422F6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E36C0A" w:themeColor="accent6" w:themeShade="BF"/>
        <w:sz w:val="20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5" w15:restartNumberingAfterBreak="0">
    <w:nsid w:val="4BC87CFE"/>
    <w:multiLevelType w:val="hybridMultilevel"/>
    <w:tmpl w:val="66624576"/>
    <w:lvl w:ilvl="0" w:tplc="363C151C">
      <w:start w:val="1"/>
      <w:numFmt w:val="bullet"/>
      <w:pStyle w:val="KWFListePfeile"/>
      <w:lvlText w:val="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E36C0A" w:themeColor="accent6" w:themeShade="BF"/>
        <w:sz w:val="20"/>
        <w:vertAlign w:val="baseline"/>
      </w:rPr>
    </w:lvl>
    <w:lvl w:ilvl="1" w:tplc="0C07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6" w15:restartNumberingAfterBreak="0">
    <w:nsid w:val="508C4285"/>
    <w:multiLevelType w:val="multilevel"/>
    <w:tmpl w:val="A1E41506"/>
    <w:lvl w:ilvl="0">
      <w:start w:val="1"/>
      <w:numFmt w:val="decimal"/>
      <w:pStyle w:val="KWFListeNummeriertLatein1-2-3"/>
      <w:lvlText w:val="%1."/>
      <w:lvlJc w:val="left"/>
      <w:pPr>
        <w:tabs>
          <w:tab w:val="num" w:pos="567"/>
        </w:tabs>
        <w:ind w:left="567" w:hanging="567"/>
      </w:pPr>
      <w:rPr>
        <w:rFonts w:ascii="Corbel" w:hAnsi="Corbel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Corbel" w:hAnsi="Corbel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ascii="Corbel" w:hAnsi="Corbel" w:hint="default"/>
      </w:rPr>
    </w:lvl>
    <w:lvl w:ilvl="3">
      <w:start w:val="1"/>
      <w:numFmt w:val="upperRoman"/>
      <w:lvlText w:val="%4."/>
      <w:lvlJc w:val="left"/>
      <w:pPr>
        <w:tabs>
          <w:tab w:val="num" w:pos="255"/>
        </w:tabs>
        <w:ind w:left="567" w:hanging="567"/>
      </w:pPr>
      <w:rPr>
        <w:rFonts w:ascii="Corbel" w:hAnsi="Corbel" w:hint="default"/>
      </w:rPr>
    </w:lvl>
    <w:lvl w:ilvl="4">
      <w:start w:val="1"/>
      <w:numFmt w:val="lowerLetter"/>
      <w:lvlText w:val="%5."/>
      <w:lvlJc w:val="left"/>
      <w:pPr>
        <w:tabs>
          <w:tab w:val="num" w:pos="255"/>
        </w:tabs>
        <w:ind w:left="567" w:hanging="567"/>
      </w:pPr>
      <w:rPr>
        <w:rFonts w:ascii="Corbel" w:hAnsi="Corbel" w:hint="default"/>
      </w:rPr>
    </w:lvl>
    <w:lvl w:ilvl="5">
      <w:start w:val="1"/>
      <w:numFmt w:val="decimal"/>
      <w:lvlText w:val="%1.%2.%3.%4.%5.%6."/>
      <w:lvlJc w:val="left"/>
      <w:pPr>
        <w:tabs>
          <w:tab w:val="num" w:pos="255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5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5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"/>
        </w:tabs>
        <w:ind w:left="567" w:hanging="567"/>
      </w:pPr>
      <w:rPr>
        <w:rFonts w:hint="default"/>
      </w:rPr>
    </w:lvl>
  </w:abstractNum>
  <w:abstractNum w:abstractNumId="27" w15:restartNumberingAfterBreak="0">
    <w:nsid w:val="55237660"/>
    <w:multiLevelType w:val="hybridMultilevel"/>
    <w:tmpl w:val="D8F2457E"/>
    <w:lvl w:ilvl="0" w:tplc="6A66316C">
      <w:start w:val="1"/>
      <w:numFmt w:val="bullet"/>
      <w:pStyle w:val="KWFListeAufzhlungszeichen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C070005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C0302"/>
    <w:multiLevelType w:val="hybridMultilevel"/>
    <w:tmpl w:val="3654B4BC"/>
    <w:lvl w:ilvl="0" w:tplc="5540CBC4">
      <w:start w:val="1"/>
      <w:numFmt w:val="bullet"/>
      <w:lvlText w:val="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E36C0A" w:themeColor="accent6" w:themeShade="BF"/>
        <w:sz w:val="20"/>
        <w:vertAlign w:val="baseline"/>
      </w:rPr>
    </w:lvl>
    <w:lvl w:ilvl="1" w:tplc="594422F6">
      <w:start w:val="1"/>
      <w:numFmt w:val="bullet"/>
      <w:lvlText w:val=""/>
      <w:lvlJc w:val="left"/>
      <w:pPr>
        <w:ind w:left="306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E36C0A" w:themeColor="accent6" w:themeShade="BF"/>
        <w:sz w:val="20"/>
        <w:vertAlign w:val="baseline"/>
      </w:rPr>
    </w:lvl>
    <w:lvl w:ilvl="2" w:tplc="0C07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9" w15:restartNumberingAfterBreak="0">
    <w:nsid w:val="5D542CAC"/>
    <w:multiLevelType w:val="multilevel"/>
    <w:tmpl w:val="DF94B506"/>
    <w:styleLink w:val="KWF-RMNummerierung"/>
    <w:lvl w:ilvl="0">
      <w:start w:val="1"/>
      <w:numFmt w:val="upperRoman"/>
      <w:lvlText w:val="%1."/>
      <w:lvlJc w:val="left"/>
      <w:pPr>
        <w:tabs>
          <w:tab w:val="num" w:pos="255"/>
        </w:tabs>
        <w:ind w:left="255" w:hanging="255"/>
      </w:pPr>
      <w:rPr>
        <w:rFonts w:ascii="Corbel" w:hAnsi="Corbel" w:hint="default"/>
      </w:rPr>
    </w:lvl>
    <w:lvl w:ilvl="1">
      <w:start w:val="1"/>
      <w:numFmt w:val="upperRoman"/>
      <w:lvlText w:val="%2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255"/>
        </w:tabs>
        <w:ind w:left="255" w:hanging="255"/>
      </w:pPr>
      <w:rPr>
        <w:rFonts w:hint="default"/>
      </w:rPr>
    </w:lvl>
  </w:abstractNum>
  <w:abstractNum w:abstractNumId="30" w15:restartNumberingAfterBreak="0">
    <w:nsid w:val="642358D7"/>
    <w:multiLevelType w:val="hybridMultilevel"/>
    <w:tmpl w:val="CDBE79DE"/>
    <w:lvl w:ilvl="0" w:tplc="6A66316C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594422F6">
      <w:start w:val="1"/>
      <w:numFmt w:val="bullet"/>
      <w:lvlText w:val="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E36C0A" w:themeColor="accent6" w:themeShade="BF"/>
        <w:sz w:val="20"/>
        <w:vertAlign w:val="baseline"/>
      </w:rPr>
    </w:lvl>
    <w:lvl w:ilvl="2" w:tplc="0C070005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9C2504"/>
    <w:multiLevelType w:val="multilevel"/>
    <w:tmpl w:val="837490B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73B00730"/>
    <w:multiLevelType w:val="hybridMultilevel"/>
    <w:tmpl w:val="F54AC2EC"/>
    <w:lvl w:ilvl="0" w:tplc="5540CBC4">
      <w:start w:val="1"/>
      <w:numFmt w:val="bullet"/>
      <w:lvlText w:val="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E36C0A" w:themeColor="accent6" w:themeShade="BF"/>
        <w:sz w:val="20"/>
        <w:vertAlign w:val="baseline"/>
      </w:rPr>
    </w:lvl>
    <w:lvl w:ilvl="1" w:tplc="4672FE36">
      <w:start w:val="1"/>
      <w:numFmt w:val="bullet"/>
      <w:lvlText w:val="o"/>
      <w:lvlJc w:val="left"/>
      <w:pPr>
        <w:tabs>
          <w:tab w:val="num" w:pos="567"/>
        </w:tabs>
        <w:ind w:left="1134" w:hanging="567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3" w15:restartNumberingAfterBreak="0">
    <w:nsid w:val="76961FA9"/>
    <w:multiLevelType w:val="multilevel"/>
    <w:tmpl w:val="D9B69462"/>
    <w:lvl w:ilvl="0">
      <w:start w:val="1"/>
      <w:numFmt w:val="upperRoman"/>
      <w:pStyle w:val="KWFListeNummeriertRmischI-II-III"/>
      <w:lvlText w:val="%1."/>
      <w:lvlJc w:val="left"/>
      <w:pPr>
        <w:tabs>
          <w:tab w:val="num" w:pos="567"/>
        </w:tabs>
        <w:ind w:left="567" w:hanging="567"/>
      </w:pPr>
      <w:rPr>
        <w:rFonts w:ascii="Corbel" w:hAnsi="Corbel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Corbel" w:hAnsi="Corbel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ascii="Corbel" w:hAnsi="Corbel" w:hint="default"/>
      </w:rPr>
    </w:lvl>
    <w:lvl w:ilvl="3">
      <w:start w:val="1"/>
      <w:numFmt w:val="upperRoman"/>
      <w:lvlText w:val="%4."/>
      <w:lvlJc w:val="left"/>
      <w:pPr>
        <w:tabs>
          <w:tab w:val="num" w:pos="567"/>
        </w:tabs>
        <w:ind w:left="567" w:hanging="567"/>
      </w:pPr>
      <w:rPr>
        <w:rFonts w:ascii="Corbel" w:hAnsi="Corbel" w:hint="default"/>
      </w:rPr>
    </w:lvl>
    <w:lvl w:ilvl="4">
      <w:start w:val="1"/>
      <w:numFmt w:val="lowerLetter"/>
      <w:lvlText w:val="%5."/>
      <w:lvlJc w:val="left"/>
      <w:pPr>
        <w:tabs>
          <w:tab w:val="num" w:pos="567"/>
        </w:tabs>
        <w:ind w:left="567" w:hanging="567"/>
      </w:pPr>
      <w:rPr>
        <w:rFonts w:ascii="Corbel" w:hAnsi="Corbel"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4" w15:restartNumberingAfterBreak="0">
    <w:nsid w:val="76D63D27"/>
    <w:multiLevelType w:val="multilevel"/>
    <w:tmpl w:val="8F72A39C"/>
    <w:numStyleLink w:val="KWFListe"/>
  </w:abstractNum>
  <w:abstractNum w:abstractNumId="35" w15:restartNumberingAfterBreak="0">
    <w:nsid w:val="76ED3E90"/>
    <w:multiLevelType w:val="hybridMultilevel"/>
    <w:tmpl w:val="C3ECC7FE"/>
    <w:lvl w:ilvl="0" w:tplc="F0B25BEC">
      <w:start w:val="1"/>
      <w:numFmt w:val="bullet"/>
      <w:lvlText w:val="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E36C0A" w:themeColor="accent6" w:themeShade="BF"/>
        <w:sz w:val="20"/>
        <w:vertAlign w:val="baseline"/>
      </w:rPr>
    </w:lvl>
    <w:lvl w:ilvl="1" w:tplc="0C07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6" w15:restartNumberingAfterBreak="0">
    <w:nsid w:val="77413A80"/>
    <w:multiLevelType w:val="multilevel"/>
    <w:tmpl w:val="520AC80A"/>
    <w:styleLink w:val="KWF-Nummerierung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Corbel" w:hAnsi="Corbel" w:hint="default"/>
      </w:rPr>
    </w:lvl>
    <w:lvl w:ilvl="1">
      <w:start w:val="1"/>
      <w:numFmt w:val="decimal"/>
      <w:suff w:val="space"/>
      <w:lvlText w:val="%1.%2."/>
      <w:lvlJc w:val="left"/>
      <w:pPr>
        <w:ind w:left="255" w:hanging="255"/>
      </w:pPr>
      <w:rPr>
        <w:rFonts w:ascii="Corbel" w:hAnsi="Corbel" w:hint="default"/>
      </w:rPr>
    </w:lvl>
    <w:lvl w:ilvl="2">
      <w:start w:val="1"/>
      <w:numFmt w:val="decimal"/>
      <w:lvlText w:val="%1.%2.%3."/>
      <w:lvlJc w:val="left"/>
      <w:pPr>
        <w:tabs>
          <w:tab w:val="num" w:pos="255"/>
        </w:tabs>
        <w:ind w:left="255" w:hanging="255"/>
      </w:pPr>
      <w:rPr>
        <w:rFonts w:ascii="Corbel" w:hAnsi="Corbel" w:hint="default"/>
      </w:rPr>
    </w:lvl>
    <w:lvl w:ilvl="3">
      <w:start w:val="1"/>
      <w:numFmt w:val="upperRoman"/>
      <w:lvlText w:val="%4."/>
      <w:lvlJc w:val="left"/>
      <w:pPr>
        <w:tabs>
          <w:tab w:val="num" w:pos="255"/>
        </w:tabs>
        <w:ind w:left="255" w:hanging="255"/>
      </w:pPr>
      <w:rPr>
        <w:rFonts w:ascii="Corbel" w:hAnsi="Corbel" w:hint="default"/>
      </w:rPr>
    </w:lvl>
    <w:lvl w:ilvl="4">
      <w:start w:val="1"/>
      <w:numFmt w:val="lowerLetter"/>
      <w:lvlText w:val="%5."/>
      <w:lvlJc w:val="left"/>
      <w:pPr>
        <w:tabs>
          <w:tab w:val="num" w:pos="255"/>
        </w:tabs>
        <w:ind w:left="255" w:hanging="255"/>
      </w:pPr>
      <w:rPr>
        <w:rFonts w:ascii="Corbel" w:hAnsi="Corbel" w:hint="default"/>
      </w:rPr>
    </w:lvl>
    <w:lvl w:ilvl="5">
      <w:start w:val="1"/>
      <w:numFmt w:val="decimal"/>
      <w:lvlText w:val="%1.%2.%3.%4.%5.%6."/>
      <w:lvlJc w:val="left"/>
      <w:pPr>
        <w:ind w:left="255" w:hanging="2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5" w:hanging="2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" w:hanging="2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" w:hanging="255"/>
      </w:pPr>
      <w:rPr>
        <w:rFonts w:hint="default"/>
      </w:rPr>
    </w:lvl>
  </w:abstractNum>
  <w:abstractNum w:abstractNumId="37" w15:restartNumberingAfterBreak="0">
    <w:nsid w:val="77875A30"/>
    <w:multiLevelType w:val="hybridMultilevel"/>
    <w:tmpl w:val="3C9CC148"/>
    <w:lvl w:ilvl="0" w:tplc="5540CBC4">
      <w:start w:val="1"/>
      <w:numFmt w:val="bullet"/>
      <w:lvlText w:val="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E36C0A" w:themeColor="accent6" w:themeShade="BF"/>
        <w:sz w:val="20"/>
        <w:vertAlign w:val="baseline"/>
      </w:rPr>
    </w:lvl>
    <w:lvl w:ilvl="1" w:tplc="EAA8B8CC">
      <w:start w:val="1"/>
      <w:numFmt w:val="bullet"/>
      <w:lvlText w:val="o"/>
      <w:lvlJc w:val="left"/>
      <w:pPr>
        <w:tabs>
          <w:tab w:val="num" w:pos="567"/>
        </w:tabs>
        <w:ind w:left="567" w:firstLine="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8" w15:restartNumberingAfterBreak="0">
    <w:nsid w:val="7A90494C"/>
    <w:multiLevelType w:val="hybridMultilevel"/>
    <w:tmpl w:val="99A27F48"/>
    <w:lvl w:ilvl="0" w:tplc="CFB8799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C87908"/>
    <w:multiLevelType w:val="hybridMultilevel"/>
    <w:tmpl w:val="7B421052"/>
    <w:lvl w:ilvl="0" w:tplc="B25E4B2A">
      <w:start w:val="1"/>
      <w:numFmt w:val="lowerLetter"/>
      <w:pStyle w:val="KWFListeBuchstabena-b-c"/>
      <w:lvlText w:val="%1"/>
      <w:lvlJc w:val="left"/>
      <w:pPr>
        <w:ind w:left="720" w:hanging="360"/>
      </w:pPr>
      <w:rPr>
        <w:rFonts w:hint="default"/>
      </w:rPr>
    </w:lvl>
    <w:lvl w:ilvl="1" w:tplc="C9346A9C">
      <w:start w:val="1"/>
      <w:numFmt w:val="lowerLetter"/>
      <w:lvlText w:val="%2"/>
      <w:lvlJc w:val="left"/>
      <w:pPr>
        <w:ind w:left="1440" w:hanging="360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9"/>
  </w:num>
  <w:num w:numId="3">
    <w:abstractNumId w:val="16"/>
  </w:num>
  <w:num w:numId="4">
    <w:abstractNumId w:val="36"/>
  </w:num>
  <w:num w:numId="5">
    <w:abstractNumId w:val="13"/>
  </w:num>
  <w:num w:numId="6">
    <w:abstractNumId w:val="34"/>
  </w:num>
  <w:num w:numId="7">
    <w:abstractNumId w:val="20"/>
  </w:num>
  <w:num w:numId="8">
    <w:abstractNumId w:val="38"/>
  </w:num>
  <w:num w:numId="9">
    <w:abstractNumId w:val="12"/>
  </w:num>
  <w:num w:numId="10">
    <w:abstractNumId w:val="2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1"/>
  </w:num>
  <w:num w:numId="23">
    <w:abstractNumId w:val="10"/>
  </w:num>
  <w:num w:numId="24">
    <w:abstractNumId w:val="31"/>
  </w:num>
  <w:num w:numId="25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="Corbel" w:hAnsi="Corbel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orbel" w:hAnsi="Corbel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Corbel" w:hAnsi="Corbel" w:hint="default"/>
        </w:rPr>
      </w:lvl>
    </w:lvlOverride>
    <w:lvlOverride w:ilvl="3">
      <w:lvl w:ilvl="3">
        <w:start w:val="1"/>
        <w:numFmt w:val="upperRoman"/>
        <w:lvlText w:val="%4."/>
        <w:lvlJc w:val="left"/>
        <w:pPr>
          <w:tabs>
            <w:tab w:val="num" w:pos="567"/>
          </w:tabs>
          <w:ind w:left="567" w:hanging="567"/>
        </w:pPr>
        <w:rPr>
          <w:rFonts w:ascii="Corbel" w:hAnsi="Corbel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567"/>
          </w:tabs>
          <w:ind w:left="567" w:hanging="567"/>
        </w:pPr>
        <w:rPr>
          <w:rFonts w:ascii="Corbel" w:hAnsi="Corbel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6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="Corbel" w:hAnsi="Corbel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orbel" w:hAnsi="Corbel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Corbel" w:hAnsi="Corbel" w:hint="default"/>
        </w:rPr>
      </w:lvl>
    </w:lvlOverride>
    <w:lvlOverride w:ilvl="3">
      <w:lvl w:ilvl="3">
        <w:start w:val="1"/>
        <w:numFmt w:val="upperRoman"/>
        <w:lvlText w:val="%4."/>
        <w:lvlJc w:val="left"/>
        <w:pPr>
          <w:tabs>
            <w:tab w:val="num" w:pos="567"/>
          </w:tabs>
          <w:ind w:left="567" w:hanging="567"/>
        </w:pPr>
        <w:rPr>
          <w:rFonts w:ascii="Corbel" w:hAnsi="Corbel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567"/>
          </w:tabs>
          <w:ind w:left="567" w:hanging="567"/>
        </w:pPr>
        <w:rPr>
          <w:rFonts w:ascii="Corbel" w:hAnsi="Corbel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33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33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11"/>
  </w:num>
  <w:num w:numId="36">
    <w:abstractNumId w:val="27"/>
  </w:num>
  <w:num w:numId="37">
    <w:abstractNumId w:val="24"/>
  </w:num>
  <w:num w:numId="38">
    <w:abstractNumId w:val="25"/>
  </w:num>
  <w:num w:numId="39">
    <w:abstractNumId w:val="28"/>
  </w:num>
  <w:num w:numId="40">
    <w:abstractNumId w:val="30"/>
  </w:num>
  <w:num w:numId="41">
    <w:abstractNumId w:val="19"/>
  </w:num>
  <w:num w:numId="42">
    <w:abstractNumId w:val="35"/>
  </w:num>
  <w:num w:numId="43">
    <w:abstractNumId w:val="37"/>
  </w:num>
  <w:num w:numId="44">
    <w:abstractNumId w:val="32"/>
  </w:num>
  <w:num w:numId="45">
    <w:abstractNumId w:val="14"/>
  </w:num>
  <w:num w:numId="46">
    <w:abstractNumId w:val="22"/>
  </w:num>
  <w:num w:numId="47">
    <w:abstractNumId w:val="39"/>
  </w:num>
  <w:num w:numId="48">
    <w:abstractNumId w:val="15"/>
  </w:num>
  <w:num w:numId="49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8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1"/>
  <w:stylePaneSortMethod w:val="0000"/>
  <w:documentProtection w:edit="readOnly" w:formatting="1" w:enforcement="0"/>
  <w:defaultTabStop w:val="255"/>
  <w:consecutiveHyphenLimit w:val="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6CD"/>
    <w:rsid w:val="00000572"/>
    <w:rsid w:val="00003934"/>
    <w:rsid w:val="00003CB3"/>
    <w:rsid w:val="0000616D"/>
    <w:rsid w:val="00027659"/>
    <w:rsid w:val="000417ED"/>
    <w:rsid w:val="00060645"/>
    <w:rsid w:val="0008195E"/>
    <w:rsid w:val="000A25E4"/>
    <w:rsid w:val="000A4374"/>
    <w:rsid w:val="000B5C8B"/>
    <w:rsid w:val="000C7096"/>
    <w:rsid w:val="000E23DF"/>
    <w:rsid w:val="0010712A"/>
    <w:rsid w:val="00130243"/>
    <w:rsid w:val="00132900"/>
    <w:rsid w:val="00143751"/>
    <w:rsid w:val="00160BA0"/>
    <w:rsid w:val="0017038B"/>
    <w:rsid w:val="001777AD"/>
    <w:rsid w:val="0019359B"/>
    <w:rsid w:val="001A4CEC"/>
    <w:rsid w:val="001C7CBD"/>
    <w:rsid w:val="001D15CF"/>
    <w:rsid w:val="001D3AF2"/>
    <w:rsid w:val="002252D6"/>
    <w:rsid w:val="00252DCE"/>
    <w:rsid w:val="0027141C"/>
    <w:rsid w:val="002B4617"/>
    <w:rsid w:val="002D6877"/>
    <w:rsid w:val="002E3149"/>
    <w:rsid w:val="00300D45"/>
    <w:rsid w:val="00352E3D"/>
    <w:rsid w:val="0037091B"/>
    <w:rsid w:val="00385E66"/>
    <w:rsid w:val="00394363"/>
    <w:rsid w:val="003A5BA9"/>
    <w:rsid w:val="003B3917"/>
    <w:rsid w:val="003C4C84"/>
    <w:rsid w:val="003D0A98"/>
    <w:rsid w:val="00405616"/>
    <w:rsid w:val="00411EE8"/>
    <w:rsid w:val="00485756"/>
    <w:rsid w:val="004C7BCB"/>
    <w:rsid w:val="00500531"/>
    <w:rsid w:val="0052227D"/>
    <w:rsid w:val="005316B5"/>
    <w:rsid w:val="005344D9"/>
    <w:rsid w:val="00543FCB"/>
    <w:rsid w:val="00557FAE"/>
    <w:rsid w:val="0056301B"/>
    <w:rsid w:val="00565621"/>
    <w:rsid w:val="0059602C"/>
    <w:rsid w:val="005B1EFB"/>
    <w:rsid w:val="005B4A9E"/>
    <w:rsid w:val="005D74AF"/>
    <w:rsid w:val="005D74F3"/>
    <w:rsid w:val="005E32D8"/>
    <w:rsid w:val="005E41DE"/>
    <w:rsid w:val="005F6F90"/>
    <w:rsid w:val="00600048"/>
    <w:rsid w:val="00610789"/>
    <w:rsid w:val="00651F75"/>
    <w:rsid w:val="00656479"/>
    <w:rsid w:val="006757C9"/>
    <w:rsid w:val="00677589"/>
    <w:rsid w:val="00683650"/>
    <w:rsid w:val="006837D0"/>
    <w:rsid w:val="00687B37"/>
    <w:rsid w:val="00690F66"/>
    <w:rsid w:val="006B381F"/>
    <w:rsid w:val="006B73C4"/>
    <w:rsid w:val="006D45BA"/>
    <w:rsid w:val="006E4137"/>
    <w:rsid w:val="006F1D08"/>
    <w:rsid w:val="006F27CE"/>
    <w:rsid w:val="00701172"/>
    <w:rsid w:val="00702245"/>
    <w:rsid w:val="00747DCD"/>
    <w:rsid w:val="00750515"/>
    <w:rsid w:val="007510A2"/>
    <w:rsid w:val="00751C83"/>
    <w:rsid w:val="00752D98"/>
    <w:rsid w:val="00760070"/>
    <w:rsid w:val="007716CD"/>
    <w:rsid w:val="00774D33"/>
    <w:rsid w:val="007832F9"/>
    <w:rsid w:val="00792733"/>
    <w:rsid w:val="007A04D7"/>
    <w:rsid w:val="007A3C9F"/>
    <w:rsid w:val="007B5F57"/>
    <w:rsid w:val="007C2A8F"/>
    <w:rsid w:val="007C4D24"/>
    <w:rsid w:val="007F75F5"/>
    <w:rsid w:val="00801EB5"/>
    <w:rsid w:val="00802F73"/>
    <w:rsid w:val="008148F7"/>
    <w:rsid w:val="008162A8"/>
    <w:rsid w:val="0082727A"/>
    <w:rsid w:val="00854AB1"/>
    <w:rsid w:val="00870BC3"/>
    <w:rsid w:val="0089519A"/>
    <w:rsid w:val="008B4656"/>
    <w:rsid w:val="008E059D"/>
    <w:rsid w:val="008E0E62"/>
    <w:rsid w:val="008E59B6"/>
    <w:rsid w:val="008E59C6"/>
    <w:rsid w:val="008F4B2E"/>
    <w:rsid w:val="0090344C"/>
    <w:rsid w:val="00913C48"/>
    <w:rsid w:val="009146D2"/>
    <w:rsid w:val="00920501"/>
    <w:rsid w:val="00926518"/>
    <w:rsid w:val="0093111C"/>
    <w:rsid w:val="0094080D"/>
    <w:rsid w:val="009471FC"/>
    <w:rsid w:val="009501DD"/>
    <w:rsid w:val="00970E82"/>
    <w:rsid w:val="00975C08"/>
    <w:rsid w:val="009C50C7"/>
    <w:rsid w:val="009E6EDA"/>
    <w:rsid w:val="00A23811"/>
    <w:rsid w:val="00A37CCC"/>
    <w:rsid w:val="00A55490"/>
    <w:rsid w:val="00A55972"/>
    <w:rsid w:val="00A8654C"/>
    <w:rsid w:val="00A93998"/>
    <w:rsid w:val="00A95F78"/>
    <w:rsid w:val="00AA04F3"/>
    <w:rsid w:val="00AC4DDC"/>
    <w:rsid w:val="00B005D5"/>
    <w:rsid w:val="00B40AA9"/>
    <w:rsid w:val="00B478ED"/>
    <w:rsid w:val="00B626DB"/>
    <w:rsid w:val="00B70B29"/>
    <w:rsid w:val="00B7577E"/>
    <w:rsid w:val="00B81AD0"/>
    <w:rsid w:val="00BB37CF"/>
    <w:rsid w:val="00BD590B"/>
    <w:rsid w:val="00BE6CC5"/>
    <w:rsid w:val="00C037A1"/>
    <w:rsid w:val="00C07087"/>
    <w:rsid w:val="00C23277"/>
    <w:rsid w:val="00C34701"/>
    <w:rsid w:val="00C42D2B"/>
    <w:rsid w:val="00C51C1B"/>
    <w:rsid w:val="00C703BB"/>
    <w:rsid w:val="00C74C6E"/>
    <w:rsid w:val="00C85369"/>
    <w:rsid w:val="00CA6064"/>
    <w:rsid w:val="00CA70B6"/>
    <w:rsid w:val="00CB3B5E"/>
    <w:rsid w:val="00CB7DCF"/>
    <w:rsid w:val="00CC3D00"/>
    <w:rsid w:val="00CC70A8"/>
    <w:rsid w:val="00CD1F66"/>
    <w:rsid w:val="00D00EB6"/>
    <w:rsid w:val="00D22B7B"/>
    <w:rsid w:val="00D328F3"/>
    <w:rsid w:val="00D332BB"/>
    <w:rsid w:val="00D33B05"/>
    <w:rsid w:val="00D3422A"/>
    <w:rsid w:val="00D4087E"/>
    <w:rsid w:val="00D448FC"/>
    <w:rsid w:val="00D55A04"/>
    <w:rsid w:val="00D73863"/>
    <w:rsid w:val="00D962EC"/>
    <w:rsid w:val="00DB415F"/>
    <w:rsid w:val="00DC46F5"/>
    <w:rsid w:val="00DC5049"/>
    <w:rsid w:val="00DC6EF1"/>
    <w:rsid w:val="00DD1CEF"/>
    <w:rsid w:val="00DE3FDE"/>
    <w:rsid w:val="00E01F6E"/>
    <w:rsid w:val="00E056C9"/>
    <w:rsid w:val="00E12528"/>
    <w:rsid w:val="00E221AB"/>
    <w:rsid w:val="00E25FD1"/>
    <w:rsid w:val="00E35067"/>
    <w:rsid w:val="00E42318"/>
    <w:rsid w:val="00E66FD5"/>
    <w:rsid w:val="00E67551"/>
    <w:rsid w:val="00EA08F3"/>
    <w:rsid w:val="00EA1729"/>
    <w:rsid w:val="00EA2596"/>
    <w:rsid w:val="00EB1EFA"/>
    <w:rsid w:val="00EB1F60"/>
    <w:rsid w:val="00EC35B2"/>
    <w:rsid w:val="00ED5CE6"/>
    <w:rsid w:val="00EE3DA0"/>
    <w:rsid w:val="00F244CD"/>
    <w:rsid w:val="00F2523C"/>
    <w:rsid w:val="00F25A5A"/>
    <w:rsid w:val="00F57CA5"/>
    <w:rsid w:val="00F63C4D"/>
    <w:rsid w:val="00F6633E"/>
    <w:rsid w:val="00F90C7E"/>
    <w:rsid w:val="00F95CEB"/>
    <w:rsid w:val="00FD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788C689"/>
  <w15:chartTrackingRefBased/>
  <w15:docId w15:val="{5247648B-2EC1-45C6-96D3-D6925EA2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NICHT VERWENDEN,KWF-Haupttext"/>
    <w:rsid w:val="00DC5049"/>
    <w:pPr>
      <w:spacing w:after="240" w:line="240" w:lineRule="exact"/>
    </w:pPr>
    <w:rPr>
      <w:rFonts w:ascii="Corbel" w:hAnsi="Corbel"/>
      <w:lang w:eastAsia="de-DE"/>
    </w:rPr>
  </w:style>
  <w:style w:type="paragraph" w:styleId="berschrift1">
    <w:name w:val="heading 1"/>
    <w:aliases w:val="KWF_Überschrift-01"/>
    <w:basedOn w:val="Standard"/>
    <w:next w:val="Standard"/>
    <w:link w:val="berschrift1Zchn"/>
    <w:uiPriority w:val="9"/>
    <w:rsid w:val="00DC5049"/>
    <w:pPr>
      <w:keepNext/>
      <w:keepLines/>
      <w:numPr>
        <w:numId w:val="10"/>
      </w:numPr>
      <w:spacing w:before="240" w:line="320" w:lineRule="exact"/>
      <w:ind w:left="680" w:hanging="680"/>
      <w:outlineLvl w:val="0"/>
    </w:pPr>
    <w:rPr>
      <w:rFonts w:eastAsiaTheme="majorEastAsia" w:cstheme="majorBidi"/>
      <w:b/>
      <w:sz w:val="32"/>
      <w:szCs w:val="32"/>
      <w:lang w:val="de-DE"/>
    </w:rPr>
  </w:style>
  <w:style w:type="paragraph" w:styleId="berschrift2">
    <w:name w:val="heading 2"/>
    <w:aliases w:val="KWF_Überschrift-02"/>
    <w:basedOn w:val="berschrift1"/>
    <w:next w:val="Standard"/>
    <w:link w:val="berschrift2Zchn"/>
    <w:uiPriority w:val="9"/>
    <w:unhideWhenUsed/>
    <w:qFormat/>
    <w:rsid w:val="00DC5049"/>
    <w:pPr>
      <w:numPr>
        <w:ilvl w:val="1"/>
      </w:numPr>
      <w:spacing w:line="280" w:lineRule="exact"/>
      <w:ind w:left="680" w:hanging="680"/>
      <w:outlineLvl w:val="1"/>
    </w:pPr>
    <w:rPr>
      <w:sz w:val="28"/>
    </w:rPr>
  </w:style>
  <w:style w:type="paragraph" w:styleId="berschrift3">
    <w:name w:val="heading 3"/>
    <w:aliases w:val="KWF_Überschrift-03"/>
    <w:basedOn w:val="berschrift2"/>
    <w:next w:val="Standard"/>
    <w:link w:val="berschrift3Zchn"/>
    <w:uiPriority w:val="9"/>
    <w:unhideWhenUsed/>
    <w:qFormat/>
    <w:rsid w:val="00DC5049"/>
    <w:pPr>
      <w:numPr>
        <w:ilvl w:val="2"/>
      </w:numPr>
      <w:ind w:left="680" w:hanging="680"/>
      <w:outlineLvl w:val="2"/>
    </w:pPr>
    <w:rPr>
      <w:sz w:val="24"/>
      <w:szCs w:val="24"/>
    </w:rPr>
  </w:style>
  <w:style w:type="paragraph" w:styleId="berschrift4">
    <w:name w:val="heading 4"/>
    <w:aliases w:val="KWF_Überschrift-04"/>
    <w:basedOn w:val="berschrift3"/>
    <w:next w:val="Standard"/>
    <w:link w:val="berschrift4Zchn"/>
    <w:uiPriority w:val="9"/>
    <w:unhideWhenUsed/>
    <w:qFormat/>
    <w:rsid w:val="00DC5049"/>
    <w:pPr>
      <w:numPr>
        <w:ilvl w:val="0"/>
        <w:numId w:val="0"/>
      </w:numPr>
      <w:spacing w:after="120"/>
      <w:outlineLvl w:val="3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DC5049"/>
    <w:rPr>
      <w:rFonts w:ascii="Tahoma" w:hAnsi="Tahoma" w:cs="Tahoma"/>
      <w:sz w:val="16"/>
      <w:szCs w:val="16"/>
    </w:rPr>
  </w:style>
  <w:style w:type="paragraph" w:customStyle="1" w:styleId="KWFZwischentitel">
    <w:name w:val="KWF_Zwischentitel"/>
    <w:basedOn w:val="Standard"/>
    <w:next w:val="Standard"/>
    <w:link w:val="KWFZwischentitelZchn"/>
    <w:qFormat/>
    <w:rsid w:val="00DC5049"/>
    <w:pPr>
      <w:spacing w:before="240" w:after="0"/>
    </w:pPr>
    <w:rPr>
      <w:b/>
    </w:rPr>
  </w:style>
  <w:style w:type="paragraph" w:customStyle="1" w:styleId="KWFHaupttext">
    <w:name w:val="KWF_Haupttext"/>
    <w:basedOn w:val="Standard"/>
    <w:link w:val="KWFHaupttextZchn"/>
    <w:qFormat/>
    <w:rsid w:val="00870BC3"/>
  </w:style>
  <w:style w:type="paragraph" w:customStyle="1" w:styleId="KWFTitel-01">
    <w:name w:val="KWF_Titel-01"/>
    <w:basedOn w:val="Standard"/>
    <w:next w:val="Standard"/>
    <w:qFormat/>
    <w:rsid w:val="00DC5049"/>
    <w:pPr>
      <w:spacing w:before="480" w:line="460" w:lineRule="exact"/>
    </w:pPr>
    <w:rPr>
      <w:b/>
      <w:sz w:val="40"/>
    </w:rPr>
  </w:style>
  <w:style w:type="paragraph" w:customStyle="1" w:styleId="KWFAuszeichnung">
    <w:name w:val="KWF_Auszeichnung"/>
    <w:basedOn w:val="Standard"/>
    <w:next w:val="Standard"/>
    <w:qFormat/>
    <w:rsid w:val="00DC5049"/>
    <w:rPr>
      <w:i/>
    </w:rPr>
  </w:style>
  <w:style w:type="paragraph" w:customStyle="1" w:styleId="KWFTitel-02">
    <w:name w:val="KWF_Titel-02"/>
    <w:basedOn w:val="KWFTitel-01"/>
    <w:next w:val="Standard"/>
    <w:link w:val="KWFTitel-02Zchn"/>
    <w:qFormat/>
    <w:rsid w:val="00DC5049"/>
    <w:pPr>
      <w:spacing w:line="300" w:lineRule="exact"/>
    </w:pPr>
    <w:rPr>
      <w:sz w:val="28"/>
    </w:rPr>
  </w:style>
  <w:style w:type="paragraph" w:customStyle="1" w:styleId="KWFMarginaltext">
    <w:name w:val="KWF_Marginaltext"/>
    <w:basedOn w:val="Standard"/>
    <w:qFormat/>
    <w:rsid w:val="00DC5049"/>
    <w:pPr>
      <w:spacing w:after="180" w:line="180" w:lineRule="exact"/>
    </w:pPr>
    <w:rPr>
      <w:sz w:val="16"/>
    </w:rPr>
  </w:style>
  <w:style w:type="character" w:customStyle="1" w:styleId="berschrift1Zchn">
    <w:name w:val="Überschrift 1 Zchn"/>
    <w:aliases w:val="KWF_Überschrift-01 Zchn"/>
    <w:basedOn w:val="Absatz-Standardschriftart"/>
    <w:link w:val="berschrift1"/>
    <w:uiPriority w:val="9"/>
    <w:rsid w:val="00DC5049"/>
    <w:rPr>
      <w:rFonts w:ascii="Corbel" w:eastAsiaTheme="majorEastAsia" w:hAnsi="Corbel" w:cstheme="majorBidi"/>
      <w:b/>
      <w:sz w:val="32"/>
      <w:szCs w:val="32"/>
      <w:lang w:val="de-DE" w:eastAsia="de-DE"/>
    </w:rPr>
  </w:style>
  <w:style w:type="table" w:styleId="Tabellenraster">
    <w:name w:val="Table Grid"/>
    <w:basedOn w:val="NormaleTabelle"/>
    <w:uiPriority w:val="59"/>
    <w:rsid w:val="00DC5049"/>
    <w:rPr>
      <w:rFonts w:ascii="Corbel" w:hAnsi="Corbel"/>
      <w14:numSpacing w14:val="tabul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KeineListe"/>
    <w:uiPriority w:val="99"/>
    <w:semiHidden/>
    <w:unhideWhenUsed/>
    <w:rsid w:val="00DC5049"/>
    <w:pPr>
      <w:numPr>
        <w:numId w:val="1"/>
      </w:numPr>
    </w:pPr>
  </w:style>
  <w:style w:type="paragraph" w:styleId="Kopfzeile">
    <w:name w:val="header"/>
    <w:aliases w:val="KWF_Kopfzeile"/>
    <w:basedOn w:val="Standard"/>
    <w:link w:val="KopfzeileZchn"/>
    <w:uiPriority w:val="99"/>
    <w:unhideWhenUsed/>
    <w:rsid w:val="00DC5049"/>
    <w:pPr>
      <w:spacing w:after="0" w:line="180" w:lineRule="exact"/>
    </w:pPr>
    <w:rPr>
      <w:sz w:val="16"/>
    </w:rPr>
  </w:style>
  <w:style w:type="character" w:customStyle="1" w:styleId="KopfzeileZchn">
    <w:name w:val="Kopfzeile Zchn"/>
    <w:aliases w:val="KWF_Kopfzeile Zchn"/>
    <w:basedOn w:val="Absatz-Standardschriftart"/>
    <w:link w:val="Kopfzeile"/>
    <w:uiPriority w:val="99"/>
    <w:rsid w:val="00DC5049"/>
    <w:rPr>
      <w:rFonts w:ascii="Corbel" w:hAnsi="Corbel"/>
      <w:sz w:val="16"/>
      <w:lang w:eastAsia="de-DE"/>
    </w:rPr>
  </w:style>
  <w:style w:type="paragraph" w:styleId="Fuzeile">
    <w:name w:val="footer"/>
    <w:aliases w:val="KWF_Fußzeile"/>
    <w:basedOn w:val="Standard"/>
    <w:link w:val="FuzeileZchn"/>
    <w:uiPriority w:val="99"/>
    <w:unhideWhenUsed/>
    <w:qFormat/>
    <w:rsid w:val="00DC5049"/>
    <w:pPr>
      <w:tabs>
        <w:tab w:val="center" w:pos="4536"/>
        <w:tab w:val="right" w:pos="9072"/>
      </w:tabs>
      <w:spacing w:after="0" w:line="180" w:lineRule="exact"/>
    </w:pPr>
    <w:rPr>
      <w:sz w:val="16"/>
    </w:rPr>
  </w:style>
  <w:style w:type="character" w:customStyle="1" w:styleId="FuzeileZchn">
    <w:name w:val="Fußzeile Zchn"/>
    <w:aliases w:val="KWF_Fußzeile Zchn"/>
    <w:basedOn w:val="Absatz-Standardschriftart"/>
    <w:link w:val="Fuzeile"/>
    <w:uiPriority w:val="99"/>
    <w:rsid w:val="00DC5049"/>
    <w:rPr>
      <w:rFonts w:ascii="Corbel" w:hAnsi="Corbel"/>
      <w:sz w:val="16"/>
      <w:lang w:eastAsia="de-DE"/>
    </w:rPr>
  </w:style>
  <w:style w:type="character" w:customStyle="1" w:styleId="KWFHaupttextZchn">
    <w:name w:val="KWF_Haupttext Zchn"/>
    <w:link w:val="KWFHaupttext"/>
    <w:rsid w:val="00870BC3"/>
    <w:rPr>
      <w:rFonts w:ascii="Corbel" w:hAnsi="Corbel"/>
      <w:lang w:eastAsia="de-DE"/>
    </w:rPr>
  </w:style>
  <w:style w:type="numbering" w:customStyle="1" w:styleId="KWF-RMNummerierung">
    <w:name w:val="KWF-RÖM.Nummerierung"/>
    <w:uiPriority w:val="99"/>
    <w:rsid w:val="00DC5049"/>
    <w:pPr>
      <w:numPr>
        <w:numId w:val="2"/>
      </w:numPr>
    </w:pPr>
  </w:style>
  <w:style w:type="numbering" w:customStyle="1" w:styleId="KWF-Aufzhlungszeichen">
    <w:name w:val="KWF-Aufzählungszeichen"/>
    <w:uiPriority w:val="99"/>
    <w:rsid w:val="00DC5049"/>
    <w:pPr>
      <w:numPr>
        <w:numId w:val="3"/>
      </w:numPr>
    </w:pPr>
  </w:style>
  <w:style w:type="numbering" w:customStyle="1" w:styleId="KWF-Nummerierung">
    <w:name w:val="KWF-Nummerierung"/>
    <w:uiPriority w:val="99"/>
    <w:rsid w:val="00DC5049"/>
    <w:pPr>
      <w:numPr>
        <w:numId w:val="4"/>
      </w:numPr>
    </w:pPr>
  </w:style>
  <w:style w:type="numbering" w:customStyle="1" w:styleId="KWFListe">
    <w:name w:val="KWF_Liste"/>
    <w:uiPriority w:val="99"/>
    <w:rsid w:val="00DC5049"/>
    <w:pPr>
      <w:numPr>
        <w:numId w:val="5"/>
      </w:numPr>
    </w:pPr>
  </w:style>
  <w:style w:type="character" w:customStyle="1" w:styleId="berschrift2Zchn">
    <w:name w:val="Überschrift 2 Zchn"/>
    <w:aliases w:val="KWF_Überschrift-02 Zchn"/>
    <w:basedOn w:val="Absatz-Standardschriftart"/>
    <w:link w:val="berschrift2"/>
    <w:uiPriority w:val="9"/>
    <w:rsid w:val="00DC5049"/>
    <w:rPr>
      <w:rFonts w:ascii="Corbel" w:eastAsiaTheme="majorEastAsia" w:hAnsi="Corbel" w:cstheme="majorBidi"/>
      <w:b/>
      <w:sz w:val="28"/>
      <w:szCs w:val="32"/>
      <w:lang w:val="de-DE" w:eastAsia="de-DE"/>
    </w:rPr>
  </w:style>
  <w:style w:type="character" w:customStyle="1" w:styleId="berschrift3Zchn">
    <w:name w:val="Überschrift 3 Zchn"/>
    <w:aliases w:val="KWF_Überschrift-03 Zchn"/>
    <w:basedOn w:val="Absatz-Standardschriftart"/>
    <w:link w:val="berschrift3"/>
    <w:uiPriority w:val="9"/>
    <w:rsid w:val="00DC5049"/>
    <w:rPr>
      <w:rFonts w:ascii="Corbel" w:eastAsiaTheme="majorEastAsia" w:hAnsi="Corbel" w:cstheme="majorBidi"/>
      <w:b/>
      <w:sz w:val="24"/>
      <w:szCs w:val="24"/>
      <w:lang w:val="de-DE" w:eastAsia="de-DE"/>
    </w:rPr>
  </w:style>
  <w:style w:type="paragraph" w:customStyle="1" w:styleId="Ebene310">
    <w:name w:val="Ebene3_10"/>
    <w:basedOn w:val="Standard"/>
    <w:link w:val="Ebene310Zchn"/>
    <w:semiHidden/>
    <w:qFormat/>
    <w:rsid w:val="00DC5049"/>
    <w:pPr>
      <w:numPr>
        <w:ilvl w:val="2"/>
        <w:numId w:val="6"/>
      </w:numPr>
      <w:tabs>
        <w:tab w:val="left" w:pos="5954"/>
      </w:tabs>
    </w:pPr>
  </w:style>
  <w:style w:type="character" w:customStyle="1" w:styleId="Ebene310Zchn">
    <w:name w:val="Ebene3_10 Zchn"/>
    <w:basedOn w:val="Absatz-Standardschriftart"/>
    <w:link w:val="Ebene310"/>
    <w:semiHidden/>
    <w:rsid w:val="00DC5049"/>
    <w:rPr>
      <w:rFonts w:ascii="Corbel" w:hAnsi="Corbel"/>
      <w:lang w:eastAsia="de-DE"/>
    </w:rPr>
  </w:style>
  <w:style w:type="character" w:customStyle="1" w:styleId="KWFTitel-02Zchn">
    <w:name w:val="KWF_Titel-02 Zchn"/>
    <w:basedOn w:val="Absatz-Standardschriftart"/>
    <w:link w:val="KWFTitel-02"/>
    <w:rsid w:val="00DC5049"/>
    <w:rPr>
      <w:rFonts w:ascii="Corbel" w:hAnsi="Corbel"/>
      <w:b/>
      <w:sz w:val="28"/>
      <w:lang w:eastAsia="de-DE"/>
    </w:rPr>
  </w:style>
  <w:style w:type="character" w:customStyle="1" w:styleId="KWFZwischentitelZchn">
    <w:name w:val="KWF_Zwischentitel Zchn"/>
    <w:basedOn w:val="Absatz-Standardschriftart"/>
    <w:link w:val="KWFZwischentitel"/>
    <w:rsid w:val="00DC5049"/>
    <w:rPr>
      <w:rFonts w:ascii="Corbel" w:hAnsi="Corbel"/>
      <w:b/>
      <w:lang w:eastAsia="de-DE"/>
    </w:rPr>
  </w:style>
  <w:style w:type="character" w:customStyle="1" w:styleId="berschrift4Zchn">
    <w:name w:val="Überschrift 4 Zchn"/>
    <w:aliases w:val="KWF_Überschrift-04 Zchn"/>
    <w:basedOn w:val="Absatz-Standardschriftart"/>
    <w:link w:val="berschrift4"/>
    <w:uiPriority w:val="9"/>
    <w:rsid w:val="00DC5049"/>
    <w:rPr>
      <w:rFonts w:ascii="Corbel" w:eastAsiaTheme="majorEastAsia" w:hAnsi="Corbel" w:cstheme="majorBidi"/>
      <w:b/>
      <w:sz w:val="22"/>
      <w:szCs w:val="22"/>
      <w:lang w:val="de-DE" w:eastAsia="de-DE"/>
    </w:rPr>
  </w:style>
  <w:style w:type="paragraph" w:customStyle="1" w:styleId="KWFListeNummeriertLatein1-2-3">
    <w:name w:val="KWF_Liste_Nummeriert_Latein_1-2-3"/>
    <w:basedOn w:val="Standard"/>
    <w:link w:val="KWFListeNummeriertLatein1-2-3Zchn"/>
    <w:qFormat/>
    <w:rsid w:val="00DC5049"/>
    <w:pPr>
      <w:numPr>
        <w:numId w:val="34"/>
      </w:numPr>
      <w:contextualSpacing/>
    </w:pPr>
  </w:style>
  <w:style w:type="paragraph" w:customStyle="1" w:styleId="KWFListeNummeriertRmischI-II-III">
    <w:name w:val="KWF_Liste_Nummeriert_Römisch_I-II-III"/>
    <w:basedOn w:val="Standard"/>
    <w:link w:val="KWFListeNummeriertRmischI-II-IIIZchn"/>
    <w:rsid w:val="00DC5049"/>
    <w:pPr>
      <w:numPr>
        <w:numId w:val="30"/>
      </w:numPr>
      <w:contextualSpacing/>
    </w:pPr>
    <w:rPr>
      <w:lang w:val="de-DE"/>
    </w:rPr>
  </w:style>
  <w:style w:type="paragraph" w:customStyle="1" w:styleId="KWFListeAufzhlungszeichen">
    <w:name w:val="KWF_Liste_Aufzählungszeichen"/>
    <w:basedOn w:val="Standard"/>
    <w:link w:val="KWFListeAufzhlungszeichenZchn"/>
    <w:rsid w:val="00DC5049"/>
    <w:pPr>
      <w:numPr>
        <w:numId w:val="36"/>
      </w:numPr>
      <w:contextualSpacing/>
    </w:pPr>
    <w:rPr>
      <w:lang w:val="de-DE"/>
    </w:rPr>
  </w:style>
  <w:style w:type="paragraph" w:customStyle="1" w:styleId="KWFListePfeile">
    <w:name w:val="KWF_Liste_Pfeile"/>
    <w:basedOn w:val="Standard"/>
    <w:link w:val="KWFListePfeileZchn"/>
    <w:rsid w:val="00DC5049"/>
    <w:pPr>
      <w:numPr>
        <w:numId w:val="38"/>
      </w:numPr>
      <w:contextualSpacing/>
    </w:pPr>
    <w:rPr>
      <w:lang w:val="de-DE"/>
    </w:rPr>
  </w:style>
  <w:style w:type="character" w:styleId="Hyperlink">
    <w:name w:val="Hyperlink"/>
    <w:aliases w:val="KWF_Hyperlink"/>
    <w:basedOn w:val="Absatz-Standardschriftart"/>
    <w:uiPriority w:val="99"/>
    <w:unhideWhenUsed/>
    <w:qFormat/>
    <w:rsid w:val="00DC5049"/>
    <w:rPr>
      <w:rFonts w:ascii="Corbel" w:hAnsi="Corbel"/>
      <w:caps w:val="0"/>
      <w:smallCaps w:val="0"/>
      <w:strike w:val="0"/>
      <w:dstrike w:val="0"/>
      <w:vanish w:val="0"/>
      <w:color w:val="0000CC"/>
      <w:sz w:val="20"/>
      <w:u w:val="single"/>
      <w:vertAlign w:val="baseline"/>
      <w:lang w:eastAsia="de-DE"/>
    </w:rPr>
  </w:style>
  <w:style w:type="character" w:styleId="Seitenzahl">
    <w:name w:val="page number"/>
    <w:aliases w:val="KWF_Seitenzahl"/>
    <w:uiPriority w:val="99"/>
    <w:unhideWhenUsed/>
    <w:qFormat/>
    <w:rsid w:val="00DC5049"/>
    <w:rPr>
      <w:lang w:val="de-DE"/>
    </w:rPr>
  </w:style>
  <w:style w:type="character" w:customStyle="1" w:styleId="KWFListeNummeriertLatein1-2-3Zchn">
    <w:name w:val="KWF_Liste_Nummeriert_Latein_1-2-3 Zchn"/>
    <w:basedOn w:val="Absatz-Standardschriftart"/>
    <w:link w:val="KWFListeNummeriertLatein1-2-3"/>
    <w:rsid w:val="00DC5049"/>
    <w:rPr>
      <w:rFonts w:ascii="Corbel" w:hAnsi="Corbel"/>
      <w:lang w:eastAsia="de-DE"/>
    </w:rPr>
  </w:style>
  <w:style w:type="character" w:customStyle="1" w:styleId="KWFListeNummeriertRmischI-II-IIIZchn">
    <w:name w:val="KWF_Liste_Nummeriert_Römisch_I-II-III Zchn"/>
    <w:basedOn w:val="Absatz-Standardschriftart"/>
    <w:link w:val="KWFListeNummeriertRmischI-II-III"/>
    <w:rsid w:val="00DC5049"/>
    <w:rPr>
      <w:rFonts w:ascii="Corbel" w:hAnsi="Corbel"/>
      <w:lang w:val="de-DE" w:eastAsia="de-DE"/>
    </w:rPr>
  </w:style>
  <w:style w:type="character" w:customStyle="1" w:styleId="KWFListeAufzhlungszeichenZchn">
    <w:name w:val="KWF_Liste_Aufzählungszeichen Zchn"/>
    <w:basedOn w:val="Absatz-Standardschriftart"/>
    <w:link w:val="KWFListeAufzhlungszeichen"/>
    <w:rsid w:val="00DC5049"/>
    <w:rPr>
      <w:rFonts w:ascii="Corbel" w:hAnsi="Corbel"/>
      <w:lang w:val="de-DE" w:eastAsia="de-DE"/>
    </w:rPr>
  </w:style>
  <w:style w:type="character" w:customStyle="1" w:styleId="KWFListePfeileZchn">
    <w:name w:val="KWF_Liste_Pfeile Zchn"/>
    <w:basedOn w:val="Absatz-Standardschriftart"/>
    <w:link w:val="KWFListePfeile"/>
    <w:rsid w:val="00DC5049"/>
    <w:rPr>
      <w:rFonts w:ascii="Corbel" w:hAnsi="Corbel"/>
      <w:lang w:val="de-DE" w:eastAsia="de-DE"/>
    </w:rPr>
  </w:style>
  <w:style w:type="paragraph" w:customStyle="1" w:styleId="KWFListeBuchstabena-b-c">
    <w:name w:val="KWF_Liste_Buchstaben_a-b-c"/>
    <w:basedOn w:val="Standard"/>
    <w:rsid w:val="00DC5049"/>
    <w:pPr>
      <w:numPr>
        <w:numId w:val="47"/>
      </w:numPr>
      <w:ind w:left="567" w:hanging="567"/>
      <w:contextualSpacing/>
    </w:pPr>
  </w:style>
  <w:style w:type="paragraph" w:customStyle="1" w:styleId="KWFTabelle">
    <w:name w:val="KWF_Tabelle"/>
    <w:basedOn w:val="Standard"/>
    <w:rsid w:val="00DC5049"/>
    <w:pPr>
      <w:spacing w:after="60"/>
    </w:pPr>
    <w:rPr>
      <w:bCs/>
      <w14:numSpacing w14:val="tabular"/>
    </w:rPr>
  </w:style>
  <w:style w:type="paragraph" w:customStyle="1" w:styleId="KWFTabelle-berschrift">
    <w:name w:val="KWF_Tabelle-Überschrift"/>
    <w:basedOn w:val="KWFTabelle"/>
    <w:next w:val="KWFTabelle"/>
    <w:rsid w:val="00DC5049"/>
    <w:rPr>
      <w:b/>
    </w:rPr>
  </w:style>
  <w:style w:type="character" w:styleId="Platzhaltertext">
    <w:name w:val="Placeholder Text"/>
    <w:basedOn w:val="Absatz-Standardschriftart"/>
    <w:uiPriority w:val="99"/>
    <w:semiHidden/>
    <w:rsid w:val="00DC5049"/>
    <w:rPr>
      <w:color w:val="808080"/>
    </w:rPr>
  </w:style>
  <w:style w:type="paragraph" w:customStyle="1" w:styleId="KWFTextfeld">
    <w:name w:val="KWF_Textfeld"/>
    <w:basedOn w:val="Standard"/>
    <w:rsid w:val="00DC5049"/>
    <w:pPr>
      <w:shd w:val="clear" w:color="auto" w:fill="D9D9D9" w:themeFill="background1" w:themeFillShade="D9"/>
    </w:pPr>
    <w:rPr>
      <w:color w:val="595959" w:themeColor="text1" w:themeTint="A6"/>
    </w:rPr>
  </w:style>
  <w:style w:type="paragraph" w:customStyle="1" w:styleId="KWFCheckbox">
    <w:name w:val="KWF_Checkbox"/>
    <w:basedOn w:val="Standard"/>
    <w:link w:val="KWFCheckboxZchn"/>
    <w:rsid w:val="00DC5049"/>
    <w:pPr>
      <w:keepLines/>
      <w:shd w:val="clear" w:color="auto" w:fill="D9D9D9" w:themeFill="background1" w:themeFillShade="D9"/>
      <w:spacing w:after="0" w:line="320" w:lineRule="exact"/>
    </w:pPr>
    <w:rPr>
      <w:rFonts w:ascii="Wingdings" w:hAnsi="Wingdings"/>
      <w:color w:val="595959" w:themeColor="text1" w:themeTint="A6"/>
    </w:rPr>
  </w:style>
  <w:style w:type="paragraph" w:styleId="Funotentext">
    <w:name w:val="footnote text"/>
    <w:aliases w:val="KWF_Fußnotentext"/>
    <w:basedOn w:val="Standard"/>
    <w:link w:val="FunotentextZchn"/>
    <w:uiPriority w:val="99"/>
    <w:semiHidden/>
    <w:unhideWhenUsed/>
    <w:rsid w:val="00DC5049"/>
    <w:pPr>
      <w:spacing w:after="60" w:line="180" w:lineRule="exact"/>
    </w:pPr>
    <w:rPr>
      <w:sz w:val="16"/>
    </w:rPr>
  </w:style>
  <w:style w:type="character" w:customStyle="1" w:styleId="FunotentextZchn">
    <w:name w:val="Fußnotentext Zchn"/>
    <w:aliases w:val="KWF_Fußnotentext Zchn"/>
    <w:basedOn w:val="Absatz-Standardschriftart"/>
    <w:link w:val="Funotentext"/>
    <w:uiPriority w:val="99"/>
    <w:semiHidden/>
    <w:rsid w:val="00DC5049"/>
    <w:rPr>
      <w:rFonts w:ascii="Corbel" w:hAnsi="Corbel"/>
      <w:sz w:val="16"/>
      <w:lang w:eastAsia="de-DE"/>
    </w:rPr>
  </w:style>
  <w:style w:type="character" w:styleId="Funotenzeichen">
    <w:name w:val="footnote reference"/>
    <w:aliases w:val="KWF_Fußnotenzeichen"/>
    <w:basedOn w:val="Absatz-Standardschriftart"/>
    <w:uiPriority w:val="99"/>
    <w:semiHidden/>
    <w:unhideWhenUsed/>
    <w:rsid w:val="00DC5049"/>
    <w:rPr>
      <w:rFonts w:ascii="Corbel" w:hAnsi="Corbel"/>
      <w:sz w:val="20"/>
      <w:vertAlign w:val="superscript"/>
      <w:lang w:eastAsia="de-DE"/>
    </w:rPr>
  </w:style>
  <w:style w:type="paragraph" w:customStyle="1" w:styleId="KWFFunote">
    <w:name w:val="KWF_Fußnote"/>
    <w:basedOn w:val="Standard"/>
    <w:rsid w:val="00DC5049"/>
    <w:pPr>
      <w:spacing w:after="60" w:line="180" w:lineRule="exact"/>
    </w:pPr>
    <w:rPr>
      <w:sz w:val="16"/>
    </w:rPr>
  </w:style>
  <w:style w:type="paragraph" w:styleId="Verzeichnis1">
    <w:name w:val="toc 1"/>
    <w:aliases w:val="KWF_Inhaltsverz_Ü-01"/>
    <w:basedOn w:val="Standard"/>
    <w:next w:val="Standard"/>
    <w:autoRedefine/>
    <w:uiPriority w:val="39"/>
    <w:unhideWhenUsed/>
    <w:rsid w:val="00DC5049"/>
    <w:pPr>
      <w:spacing w:before="100" w:after="0"/>
      <w:ind w:left="680" w:hanging="680"/>
    </w:pPr>
  </w:style>
  <w:style w:type="paragraph" w:styleId="Verzeichnis2">
    <w:name w:val="toc 2"/>
    <w:aliases w:val="KWF_Inhaltsverz_Ü-02"/>
    <w:basedOn w:val="Standard"/>
    <w:next w:val="Standard"/>
    <w:autoRedefine/>
    <w:uiPriority w:val="39"/>
    <w:unhideWhenUsed/>
    <w:rsid w:val="00DC5049"/>
    <w:pPr>
      <w:spacing w:after="0"/>
      <w:ind w:left="680" w:hanging="680"/>
    </w:pPr>
  </w:style>
  <w:style w:type="paragraph" w:styleId="Verzeichnis3">
    <w:name w:val="toc 3"/>
    <w:aliases w:val="KWF_Inhaltsverz_Ü-03"/>
    <w:basedOn w:val="Standard"/>
    <w:next w:val="Standard"/>
    <w:autoRedefine/>
    <w:uiPriority w:val="39"/>
    <w:unhideWhenUsed/>
    <w:rsid w:val="00DC5049"/>
    <w:pPr>
      <w:spacing w:after="0"/>
      <w:ind w:left="680" w:hanging="680"/>
    </w:pPr>
  </w:style>
  <w:style w:type="paragraph" w:styleId="Verzeichnis4">
    <w:name w:val="toc 4"/>
    <w:aliases w:val="KWF_Inhaltsverz_Ü-04"/>
    <w:basedOn w:val="Standard"/>
    <w:next w:val="Standard"/>
    <w:autoRedefine/>
    <w:uiPriority w:val="39"/>
    <w:unhideWhenUsed/>
    <w:rsid w:val="00DC5049"/>
    <w:pPr>
      <w:spacing w:after="0"/>
      <w:ind w:left="1360" w:hanging="680"/>
    </w:pPr>
  </w:style>
  <w:style w:type="character" w:customStyle="1" w:styleId="KWFCheckboxZchn">
    <w:name w:val="KWF_Checkbox Zchn"/>
    <w:basedOn w:val="Absatz-Standardschriftart"/>
    <w:link w:val="KWFCheckbox"/>
    <w:rsid w:val="00DC5049"/>
    <w:rPr>
      <w:rFonts w:ascii="Wingdings" w:hAnsi="Wingdings"/>
      <w:color w:val="595959" w:themeColor="text1" w:themeTint="A6"/>
      <w:shd w:val="clear" w:color="auto" w:fill="D9D9D9" w:themeFill="background1" w:themeFillShade="D9"/>
      <w:lang w:eastAsia="de-DE"/>
    </w:rPr>
  </w:style>
  <w:style w:type="paragraph" w:styleId="Beschriftung">
    <w:name w:val="caption"/>
    <w:aliases w:val="KWF_Beschriftung"/>
    <w:basedOn w:val="KWFMarginaltext"/>
    <w:next w:val="Standard"/>
    <w:uiPriority w:val="35"/>
    <w:unhideWhenUsed/>
    <w:qFormat/>
    <w:rsid w:val="00DC5049"/>
  </w:style>
  <w:style w:type="paragraph" w:customStyle="1" w:styleId="KWFBild">
    <w:name w:val="KWF_Bild"/>
    <w:basedOn w:val="Standard"/>
    <w:rsid w:val="00DC5049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034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_ITp\KWFdigital\KWF_Dokument-Vorlagen\KWF_Vorlage-Leer_01-00_2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B6D24E-F80E-4C82-B1C1-CDD6C5D9F18E}"/>
      </w:docPartPr>
      <w:docPartBody>
        <w:p w:rsidR="002D3FCE" w:rsidRDefault="005F73B7">
          <w:r w:rsidRPr="00B613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92B17E55114A278FA240D1AFF25F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10207E-E5F4-439D-9165-0F88ED431441}"/>
      </w:docPartPr>
      <w:docPartBody>
        <w:p w:rsidR="00A27D66" w:rsidRDefault="000D1692" w:rsidP="000D1692">
          <w:pPr>
            <w:pStyle w:val="6D92B17E55114A278FA240D1AFF25F46"/>
          </w:pPr>
          <w:r w:rsidRPr="00B613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4CF9D9F6F44C998CD598A15DBBDC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D397E8-1CE1-438D-81CE-AF2BD38491BB}"/>
      </w:docPartPr>
      <w:docPartBody>
        <w:p w:rsidR="009F71B2" w:rsidRDefault="00A27D66" w:rsidP="00A27D66">
          <w:pPr>
            <w:pStyle w:val="B34CF9D9F6F44C998CD598A15DBBDC81"/>
          </w:pPr>
          <w:r w:rsidRPr="00B6134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3B7"/>
    <w:rsid w:val="000D1692"/>
    <w:rsid w:val="002D3FCE"/>
    <w:rsid w:val="005F73B7"/>
    <w:rsid w:val="009F71B2"/>
    <w:rsid w:val="00A2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27D66"/>
    <w:rPr>
      <w:color w:val="808080"/>
    </w:rPr>
  </w:style>
  <w:style w:type="paragraph" w:customStyle="1" w:styleId="6D92B17E55114A278FA240D1AFF25F46">
    <w:name w:val="6D92B17E55114A278FA240D1AFF25F46"/>
    <w:rsid w:val="000D1692"/>
  </w:style>
  <w:style w:type="paragraph" w:customStyle="1" w:styleId="B34CF9D9F6F44C998CD598A15DBBDC81">
    <w:name w:val="B34CF9D9F6F44C998CD598A15DBBDC81"/>
    <w:rsid w:val="00A27D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5498F-9198-4D55-A3F1-6C89F6C72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KWF_Vorlage-Leer_01-00_23.dotx</Template>
  <TotalTime>0</TotalTime>
  <Pages>1</Pages>
  <Words>111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KWF_Normal_Leer</vt:lpstr>
    </vt:vector>
  </TitlesOfParts>
  <Company>KWF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KWF_Normal_Leer</dc:title>
  <dc:subject/>
  <dc:creator>Fladnitzer-Ferlitsch, Marliese</dc:creator>
  <cp:keywords/>
  <dc:description/>
  <cp:lastModifiedBy>Fladnitzer-Ferlitsch, Marliese</cp:lastModifiedBy>
  <cp:revision>5</cp:revision>
  <cp:lastPrinted>2024-03-07T15:52:00Z</cp:lastPrinted>
  <dcterms:created xsi:type="dcterms:W3CDTF">2024-03-07T15:58:00Z</dcterms:created>
  <dcterms:modified xsi:type="dcterms:W3CDTF">2024-03-11T10:13:00Z</dcterms:modified>
</cp:coreProperties>
</file>