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77C7F" w14:textId="77777777" w:rsidR="00F6327A" w:rsidRPr="00747DF7" w:rsidRDefault="00F6327A" w:rsidP="00F142D5">
      <w:pPr>
        <w:pStyle w:val="KWFHaupttext"/>
        <w:rPr>
          <w:lang w:val="de-DE"/>
        </w:rPr>
        <w:sectPr w:rsidR="00F6327A" w:rsidRPr="00747DF7" w:rsidSect="003F5385">
          <w:headerReference w:type="default" r:id="rId8"/>
          <w:footerReference w:type="default" r:id="rId9"/>
          <w:headerReference w:type="first" r:id="rId10"/>
          <w:pgSz w:w="11906" w:h="16838" w:code="9"/>
          <w:pgMar w:top="641" w:right="4253" w:bottom="397" w:left="1701" w:header="641" w:footer="567" w:gutter="0"/>
          <w:cols w:space="708"/>
          <w:titlePg/>
          <w:docGrid w:linePitch="360"/>
        </w:sectPr>
      </w:pPr>
    </w:p>
    <w:p w14:paraId="344FDE18" w14:textId="77777777" w:rsidR="00F142D5" w:rsidRDefault="00F142D5" w:rsidP="00F142D5">
      <w:pPr>
        <w:pStyle w:val="KWFHaupttext"/>
      </w:pPr>
    </w:p>
    <w:p w14:paraId="7707FCE8" w14:textId="77777777" w:rsidR="00F142D5" w:rsidRPr="004829C7" w:rsidRDefault="00F142D5" w:rsidP="00F142D5">
      <w:pPr>
        <w:pStyle w:val="KWFTitel01"/>
        <w:rPr>
          <w:lang w:eastAsia="en-US"/>
        </w:rPr>
      </w:pPr>
      <w:bookmarkStart w:id="0" w:name="_Hlk130452632"/>
      <w:bookmarkStart w:id="1" w:name="_Hlk126743477"/>
      <w:r>
        <w:rPr>
          <w:lang w:eastAsia="en-US"/>
        </w:rPr>
        <w:t>Vorhabens</w:t>
      </w:r>
      <w:r w:rsidRPr="004829C7">
        <w:rPr>
          <w:lang w:eastAsia="en-US"/>
        </w:rPr>
        <w:t>beschreibung</w:t>
      </w:r>
    </w:p>
    <w:bookmarkEnd w:id="0"/>
    <w:p w14:paraId="087E4759" w14:textId="77777777" w:rsidR="00F142D5" w:rsidRPr="004829C7" w:rsidRDefault="00F142D5" w:rsidP="00F142D5">
      <w:pPr>
        <w:spacing w:line="255" w:lineRule="exact"/>
        <w:rPr>
          <w:rFonts w:ascii="Profile-Light" w:hAnsi="Profile-Light"/>
          <w:sz w:val="21"/>
          <w:szCs w:val="20"/>
        </w:rPr>
      </w:pPr>
    </w:p>
    <w:p w14:paraId="6F83C692" w14:textId="77777777" w:rsidR="00F142D5" w:rsidRPr="004829C7" w:rsidRDefault="00F142D5" w:rsidP="00F142D5">
      <w:pPr>
        <w:pStyle w:val="KWFHaupttext"/>
        <w:rPr>
          <w:rFonts w:eastAsia="Profile-Light"/>
          <w:lang w:eastAsia="en-US"/>
        </w:rPr>
      </w:pPr>
      <w:r w:rsidRPr="004829C7">
        <w:rPr>
          <w:rFonts w:eastAsia="Profile-Light"/>
          <w:lang w:eastAsia="en-US"/>
        </w:rPr>
        <w:t>gemäß IBW|EFRE</w:t>
      </w:r>
      <w:r w:rsidRPr="004829C7">
        <w:rPr>
          <w:rFonts w:eastAsia="Profile-Light"/>
          <w:position w:val="6"/>
          <w:lang w:eastAsia="en-US"/>
        </w:rPr>
        <w:footnoteReference w:id="1"/>
      </w:r>
      <w:r w:rsidRPr="004829C7">
        <w:rPr>
          <w:rFonts w:eastAsia="Profile-Light"/>
          <w:lang w:eastAsia="en-US"/>
        </w:rPr>
        <w:t xml:space="preserve"> 2021-2027</w:t>
      </w:r>
    </w:p>
    <w:p w14:paraId="2D65B372" w14:textId="77777777" w:rsidR="00F142D5" w:rsidRDefault="00F142D5" w:rsidP="00F142D5">
      <w:pPr>
        <w:pStyle w:val="KWFHaupttext"/>
        <w:rPr>
          <w:rFonts w:eastAsia="Profile-Light"/>
          <w:lang w:eastAsia="en-US"/>
        </w:rPr>
      </w:pPr>
      <w:r w:rsidRPr="004829C7">
        <w:rPr>
          <w:rFonts w:eastAsia="Profile-Light"/>
          <w:lang w:eastAsia="en-US"/>
        </w:rPr>
        <w:t>im Rahmen des KWF-Programms »EU &amp; Kärnten«</w:t>
      </w:r>
    </w:p>
    <w:p w14:paraId="31A1DF2D" w14:textId="77777777" w:rsidR="00F142D5" w:rsidRPr="004829C7" w:rsidRDefault="00F142D5" w:rsidP="00F142D5">
      <w:pPr>
        <w:pStyle w:val="KWFHaupttext"/>
        <w:rPr>
          <w:rFonts w:eastAsia="Profile-Light"/>
          <w:lang w:eastAsia="en-US"/>
        </w:rPr>
      </w:pPr>
    </w:p>
    <w:p w14:paraId="29FB951F" w14:textId="77777777" w:rsidR="00F142D5" w:rsidRDefault="00F142D5" w:rsidP="00F142D5">
      <w:pPr>
        <w:spacing w:line="240" w:lineRule="exact"/>
        <w:rPr>
          <w:rFonts w:eastAsia="Profile-Light"/>
          <w:szCs w:val="20"/>
          <w:lang w:eastAsia="en-US"/>
        </w:rPr>
      </w:pPr>
      <w:r w:rsidRPr="004829C7">
        <w:rPr>
          <w:rFonts w:eastAsia="Profile-Light"/>
          <w:b/>
          <w:szCs w:val="20"/>
          <w:lang w:eastAsia="en-US"/>
        </w:rPr>
        <w:t>Prioritätsachse:</w:t>
      </w:r>
      <w:r w:rsidRPr="004829C7">
        <w:rPr>
          <w:rFonts w:eastAsia="Profile-Light"/>
          <w:szCs w:val="20"/>
          <w:lang w:eastAsia="en-US"/>
        </w:rPr>
        <w:t xml:space="preserve"> P1 – Innovation</w:t>
      </w:r>
    </w:p>
    <w:p w14:paraId="627C546A" w14:textId="77777777" w:rsidR="00F142D5" w:rsidRPr="004829C7" w:rsidRDefault="00F142D5" w:rsidP="00F142D5">
      <w:pPr>
        <w:spacing w:line="240" w:lineRule="exact"/>
        <w:rPr>
          <w:rFonts w:eastAsia="Profile-Light"/>
          <w:szCs w:val="20"/>
          <w:lang w:eastAsia="en-US"/>
        </w:rPr>
      </w:pPr>
      <w:r w:rsidRPr="00AB790B">
        <w:rPr>
          <w:b/>
        </w:rPr>
        <w:t>Spezifisches Ziel:</w:t>
      </w:r>
      <w:r>
        <w:t xml:space="preserve"> 1.1 Entwicklung und Ausbau der Forschungs- und Innovationskapazitäten und der Einführung fortschrittlicher Technologien</w:t>
      </w:r>
    </w:p>
    <w:p w14:paraId="074A2C00" w14:textId="77777777" w:rsidR="00F142D5" w:rsidRPr="004829C7" w:rsidRDefault="00F142D5" w:rsidP="00F142D5">
      <w:pPr>
        <w:spacing w:line="240" w:lineRule="exact"/>
        <w:rPr>
          <w:rFonts w:eastAsia="Profile-Light"/>
          <w:szCs w:val="20"/>
          <w:lang w:eastAsia="en-US"/>
        </w:rPr>
      </w:pPr>
      <w:r w:rsidRPr="004829C7">
        <w:rPr>
          <w:rFonts w:eastAsia="Profile-Light"/>
          <w:b/>
          <w:szCs w:val="20"/>
          <w:lang w:eastAsia="en-US"/>
        </w:rPr>
        <w:t>Maßnahme:</w:t>
      </w:r>
      <w:r w:rsidRPr="004829C7">
        <w:rPr>
          <w:rFonts w:eastAsia="Profile-Light"/>
          <w:szCs w:val="20"/>
          <w:lang w:eastAsia="en-US"/>
        </w:rPr>
        <w:t xml:space="preserve"> M1.</w:t>
      </w:r>
      <w:r>
        <w:rPr>
          <w:rFonts w:eastAsia="Profile-Light"/>
          <w:szCs w:val="20"/>
          <w:lang w:eastAsia="en-US"/>
        </w:rPr>
        <w:t>3</w:t>
      </w:r>
      <w:r w:rsidRPr="004829C7">
        <w:rPr>
          <w:rFonts w:eastAsia="Profile-Light"/>
          <w:szCs w:val="20"/>
          <w:lang w:eastAsia="en-US"/>
        </w:rPr>
        <w:t xml:space="preserve"> – </w:t>
      </w:r>
      <w:r w:rsidRPr="00656311">
        <w:rPr>
          <w:rFonts w:eastAsia="Profile-Light"/>
          <w:szCs w:val="20"/>
          <w:lang w:eastAsia="en-US"/>
        </w:rPr>
        <w:t>Gestaltung regionaler Innovationsökosysteme</w:t>
      </w:r>
    </w:p>
    <w:p w14:paraId="4386B505" w14:textId="588121B9" w:rsidR="00F142D5" w:rsidRDefault="00F142D5" w:rsidP="00F142D5">
      <w:pPr>
        <w:spacing w:line="240" w:lineRule="exact"/>
        <w:rPr>
          <w:rFonts w:eastAsia="Profile-Light"/>
          <w:szCs w:val="20"/>
          <w:lang w:eastAsia="en-US"/>
        </w:rPr>
      </w:pPr>
    </w:p>
    <w:p w14:paraId="6CF79E0E" w14:textId="77777777" w:rsidR="00DD2BFA" w:rsidRPr="004829C7" w:rsidRDefault="00DD2BFA" w:rsidP="00F142D5">
      <w:pPr>
        <w:spacing w:line="240" w:lineRule="exact"/>
        <w:rPr>
          <w:rFonts w:eastAsia="Profile-Light"/>
          <w:szCs w:val="20"/>
          <w:lang w:eastAsia="en-US"/>
        </w:rPr>
      </w:pPr>
    </w:p>
    <w:p w14:paraId="21DB636D" w14:textId="3517725C" w:rsidR="00F142D5" w:rsidRPr="004829C7" w:rsidRDefault="00F142D5" w:rsidP="00F142D5">
      <w:pPr>
        <w:spacing w:line="240" w:lineRule="exact"/>
        <w:rPr>
          <w:rFonts w:eastAsia="Profile-Light"/>
          <w:szCs w:val="20"/>
          <w:lang w:eastAsia="en-US"/>
        </w:rPr>
      </w:pPr>
      <w:bookmarkStart w:id="2" w:name="_Hlk130452669"/>
      <w:r w:rsidRPr="00FF65DC">
        <w:rPr>
          <w:rFonts w:eastAsia="Profile-Light"/>
          <w:b/>
          <w:szCs w:val="20"/>
          <w:lang w:eastAsia="en-US"/>
        </w:rPr>
        <w:t>KWF-Produkt:</w:t>
      </w:r>
      <w:r>
        <w:rPr>
          <w:rFonts w:eastAsia="Profile-Light"/>
          <w:szCs w:val="20"/>
          <w:lang w:eastAsia="en-US"/>
        </w:rPr>
        <w:t xml:space="preserve"> </w:t>
      </w:r>
      <w:r w:rsidR="00F91BBB" w:rsidRPr="00F91BBB">
        <w:t>»</w:t>
      </w:r>
      <w:proofErr w:type="spellStart"/>
      <w:r w:rsidR="00F91BBB" w:rsidRPr="00F91BBB">
        <w:t>vor.GRÜNDEN</w:t>
      </w:r>
      <w:proofErr w:type="spellEnd"/>
      <w:r w:rsidR="00F91BBB" w:rsidRPr="00F91BBB">
        <w:t>«</w:t>
      </w:r>
    </w:p>
    <w:p w14:paraId="78820192" w14:textId="727775D8" w:rsidR="00F142D5" w:rsidRDefault="00F142D5" w:rsidP="00F142D5">
      <w:pPr>
        <w:spacing w:line="240" w:lineRule="exact"/>
        <w:rPr>
          <w:rFonts w:eastAsia="Profile-Light"/>
          <w:szCs w:val="20"/>
          <w:lang w:eastAsia="en-US"/>
        </w:rPr>
      </w:pPr>
    </w:p>
    <w:p w14:paraId="6BF0DBEC" w14:textId="77777777" w:rsidR="00DD2BFA" w:rsidRPr="004829C7" w:rsidRDefault="00DD2BFA" w:rsidP="00F142D5">
      <w:pPr>
        <w:spacing w:line="240" w:lineRule="exact"/>
        <w:rPr>
          <w:rFonts w:eastAsia="Profile-Light"/>
          <w:szCs w:val="20"/>
          <w:lang w:eastAsia="en-US"/>
        </w:rPr>
      </w:pPr>
    </w:p>
    <w:p w14:paraId="2E8327FD" w14:textId="77777777" w:rsidR="00F142D5" w:rsidRPr="004829C7" w:rsidRDefault="00F142D5" w:rsidP="00F142D5">
      <w:pPr>
        <w:keepNext/>
        <w:numPr>
          <w:ilvl w:val="1"/>
          <w:numId w:val="0"/>
        </w:numPr>
        <w:spacing w:line="255" w:lineRule="exact"/>
        <w:rPr>
          <w:b/>
          <w:szCs w:val="20"/>
          <w:lang w:eastAsia="en-US"/>
        </w:rPr>
      </w:pPr>
      <w:bookmarkStart w:id="3" w:name="_Hlk129182250"/>
      <w:r w:rsidRPr="004829C7">
        <w:rPr>
          <w:b/>
          <w:szCs w:val="20"/>
          <w:lang w:eastAsia="en-US"/>
        </w:rPr>
        <w:t>Wozu dient dieses Dokument?</w:t>
      </w:r>
    </w:p>
    <w:p w14:paraId="78A1E8C0" w14:textId="7B5B7A74" w:rsidR="00F142D5" w:rsidRDefault="00F142D5" w:rsidP="00F142D5">
      <w:pPr>
        <w:spacing w:line="255" w:lineRule="exact"/>
        <w:rPr>
          <w:rFonts w:eastAsia="Profile-Light"/>
          <w:szCs w:val="20"/>
          <w:lang w:eastAsia="en-US"/>
        </w:rPr>
      </w:pPr>
      <w:r w:rsidRPr="004829C7">
        <w:rPr>
          <w:rFonts w:eastAsia="Profile-Light"/>
          <w:szCs w:val="20"/>
          <w:lang w:eastAsia="en-US"/>
        </w:rPr>
        <w:t xml:space="preserve">Das vorliegende Dokument dient zur Aufbereitung </w:t>
      </w:r>
      <w:r>
        <w:rPr>
          <w:rFonts w:eastAsia="Profile-Light"/>
          <w:szCs w:val="20"/>
          <w:lang w:eastAsia="en-US"/>
        </w:rPr>
        <w:t>Ihres Vorhabens</w:t>
      </w:r>
      <w:r w:rsidRPr="004829C7">
        <w:rPr>
          <w:rFonts w:eastAsia="Profile-Light"/>
          <w:szCs w:val="20"/>
          <w:lang w:eastAsia="en-US"/>
        </w:rPr>
        <w:t xml:space="preserve"> gemäß den inhaltlichen und formalen Vorgaben des </w:t>
      </w:r>
      <w:bookmarkStart w:id="4" w:name="_Toc120547305"/>
      <w:r w:rsidRPr="004829C7">
        <w:rPr>
          <w:rFonts w:eastAsia="Profile-Light"/>
          <w:szCs w:val="20"/>
          <w:lang w:eastAsia="en-US"/>
        </w:rPr>
        <w:t xml:space="preserve">Programms </w:t>
      </w:r>
      <w:r w:rsidRPr="004829C7">
        <w:rPr>
          <w:rFonts w:eastAsia="Profile-Light"/>
          <w:b/>
          <w:szCs w:val="20"/>
          <w:lang w:eastAsia="en-US"/>
        </w:rPr>
        <w:t>»Investitionen in Beschäftigung und Wachstum Österreich 2021-2027 | EFRE &amp; JTF«</w:t>
      </w:r>
      <w:bookmarkEnd w:id="4"/>
      <w:r>
        <w:rPr>
          <w:rFonts w:eastAsia="Profile-Light"/>
          <w:b/>
          <w:szCs w:val="20"/>
          <w:lang w:eastAsia="en-US"/>
        </w:rPr>
        <w:t xml:space="preserve">. </w:t>
      </w:r>
      <w:r w:rsidRPr="003A3007">
        <w:rPr>
          <w:rFonts w:eastAsia="Profile-Light"/>
          <w:szCs w:val="20"/>
          <w:lang w:eastAsia="en-US"/>
        </w:rPr>
        <w:t xml:space="preserve">Es </w:t>
      </w:r>
      <w:r>
        <w:rPr>
          <w:rFonts w:eastAsia="Profile-Light"/>
          <w:szCs w:val="20"/>
          <w:lang w:eastAsia="en-US"/>
        </w:rPr>
        <w:t xml:space="preserve">ersetzt nicht die </w:t>
      </w:r>
      <w:r w:rsidR="00753B15">
        <w:rPr>
          <w:rFonts w:eastAsia="Profile-Light"/>
          <w:szCs w:val="20"/>
          <w:lang w:eastAsia="en-US"/>
        </w:rPr>
        <w:t>O</w:t>
      </w:r>
      <w:r>
        <w:rPr>
          <w:rFonts w:eastAsia="Profile-Light"/>
          <w:szCs w:val="20"/>
          <w:lang w:eastAsia="en-US"/>
        </w:rPr>
        <w:t xml:space="preserve">nline-Antragstellung auf </w:t>
      </w:r>
      <w:hyperlink r:id="rId11" w:history="1">
        <w:r w:rsidR="00BA77AE" w:rsidRPr="00F05142">
          <w:rPr>
            <w:rStyle w:val="Hyperlink"/>
            <w:lang w:eastAsia="en-US"/>
          </w:rPr>
          <w:t>https://www.efre.gv.at/ates-2021</w:t>
        </w:r>
      </w:hyperlink>
      <w:r w:rsidRPr="004829C7">
        <w:rPr>
          <w:rFonts w:eastAsia="Profile-Light"/>
          <w:szCs w:val="20"/>
          <w:lang w:eastAsia="en-US"/>
        </w:rPr>
        <w:t>.</w:t>
      </w:r>
    </w:p>
    <w:p w14:paraId="766B17C4" w14:textId="32B044A5" w:rsidR="00F142D5" w:rsidRPr="004829C7" w:rsidRDefault="00F142D5" w:rsidP="00F142D5">
      <w:pPr>
        <w:spacing w:line="255" w:lineRule="exact"/>
        <w:rPr>
          <w:rFonts w:eastAsia="Profile-Light"/>
          <w:szCs w:val="20"/>
          <w:lang w:eastAsia="en-US"/>
        </w:rPr>
      </w:pPr>
      <w:r>
        <w:rPr>
          <w:rFonts w:eastAsia="Profile-Light"/>
          <w:szCs w:val="20"/>
          <w:lang w:eastAsia="en-US"/>
        </w:rPr>
        <w:t xml:space="preserve">Bitte übermitteln Sie dieses Dokument als Upload im Zuge Ihrer </w:t>
      </w:r>
      <w:r w:rsidR="00753B15">
        <w:rPr>
          <w:rFonts w:eastAsia="Profile-Light"/>
          <w:szCs w:val="20"/>
          <w:lang w:eastAsia="en-US"/>
        </w:rPr>
        <w:t>O</w:t>
      </w:r>
      <w:r>
        <w:rPr>
          <w:rFonts w:eastAsia="Profile-Light"/>
          <w:szCs w:val="20"/>
          <w:lang w:eastAsia="en-US"/>
        </w:rPr>
        <w:t>nline-Antragstellung.</w:t>
      </w:r>
    </w:p>
    <w:bookmarkEnd w:id="3"/>
    <w:p w14:paraId="057BAA86" w14:textId="77777777" w:rsidR="00F142D5" w:rsidRPr="004829C7" w:rsidRDefault="00F142D5" w:rsidP="00F142D5">
      <w:pPr>
        <w:spacing w:line="255" w:lineRule="exact"/>
        <w:rPr>
          <w:rFonts w:eastAsia="Profile-Light"/>
          <w:szCs w:val="20"/>
          <w:lang w:eastAsia="en-US"/>
        </w:rPr>
      </w:pPr>
    </w:p>
    <w:p w14:paraId="744994F1" w14:textId="77777777" w:rsidR="00F142D5" w:rsidRDefault="00F142D5" w:rsidP="00F142D5">
      <w:pPr>
        <w:spacing w:line="255" w:lineRule="exact"/>
        <w:rPr>
          <w:rFonts w:eastAsia="Profile-Light"/>
          <w:szCs w:val="20"/>
          <w:lang w:eastAsia="en-US"/>
        </w:rPr>
      </w:pPr>
    </w:p>
    <w:p w14:paraId="45E3DF95" w14:textId="77777777" w:rsidR="00F142D5" w:rsidRPr="004829C7" w:rsidRDefault="00F142D5" w:rsidP="00F142D5">
      <w:pPr>
        <w:spacing w:line="255" w:lineRule="exact"/>
        <w:rPr>
          <w:rFonts w:eastAsia="Profile-Light"/>
          <w:szCs w:val="20"/>
          <w:lang w:eastAsia="en-US"/>
        </w:rPr>
      </w:pPr>
      <w:r w:rsidRPr="004829C7">
        <w:rPr>
          <w:rFonts w:eastAsia="Profile-Light"/>
          <w:szCs w:val="20"/>
          <w:lang w:eastAsia="en-US"/>
        </w:rPr>
        <w:t>KWF-Nummer</w:t>
      </w:r>
      <w:r>
        <w:rPr>
          <w:rFonts w:eastAsia="Profile-Light"/>
          <w:szCs w:val="20"/>
          <w:lang w:eastAsia="en-US"/>
        </w:rPr>
        <w:t xml:space="preserve"> (sofern bereits vorhanden)</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5387"/>
      </w:tblGrid>
      <w:tr w:rsidR="00F142D5" w:rsidRPr="004829C7" w14:paraId="29770B53" w14:textId="77777777" w:rsidTr="006D7211">
        <w:tc>
          <w:tcPr>
            <w:tcW w:w="5387" w:type="dxa"/>
            <w:shd w:val="clear" w:color="auto" w:fill="D9D9D9"/>
          </w:tcPr>
          <w:p w14:paraId="52051EAF" w14:textId="063B2A77" w:rsidR="00F142D5" w:rsidRPr="004829C7" w:rsidRDefault="00F142D5" w:rsidP="00F142D5">
            <w:pPr>
              <w:spacing w:line="255" w:lineRule="exact"/>
              <w:rPr>
                <w:szCs w:val="20"/>
                <w:lang w:eastAsia="en-US"/>
              </w:rPr>
            </w:pPr>
          </w:p>
        </w:tc>
      </w:tr>
    </w:tbl>
    <w:p w14:paraId="56FA2A45" w14:textId="77777777" w:rsidR="00F142D5" w:rsidRDefault="00F142D5" w:rsidP="00F142D5">
      <w:pPr>
        <w:spacing w:line="255" w:lineRule="exact"/>
        <w:rPr>
          <w:rFonts w:eastAsia="Profile-Light"/>
          <w:szCs w:val="20"/>
          <w:lang w:eastAsia="en-US"/>
        </w:rPr>
      </w:pPr>
    </w:p>
    <w:p w14:paraId="56347EF8" w14:textId="77777777" w:rsidR="00F142D5" w:rsidRDefault="00F142D5" w:rsidP="00F142D5">
      <w:pPr>
        <w:spacing w:line="255" w:lineRule="exact"/>
        <w:rPr>
          <w:rFonts w:eastAsia="Profile-Light"/>
          <w:szCs w:val="20"/>
          <w:lang w:eastAsia="en-US"/>
        </w:rPr>
      </w:pPr>
    </w:p>
    <w:p w14:paraId="36F7CB22" w14:textId="77777777" w:rsidR="00F142D5" w:rsidRPr="004829C7" w:rsidRDefault="00F142D5" w:rsidP="00F142D5">
      <w:pPr>
        <w:spacing w:line="255" w:lineRule="exact"/>
        <w:rPr>
          <w:rFonts w:eastAsia="Profile-Light"/>
          <w:szCs w:val="20"/>
          <w:lang w:eastAsia="en-US"/>
        </w:rPr>
      </w:pPr>
    </w:p>
    <w:p w14:paraId="5B38A56D" w14:textId="77777777" w:rsidR="00F142D5" w:rsidRPr="004829C7" w:rsidRDefault="00F142D5" w:rsidP="00F142D5">
      <w:pPr>
        <w:spacing w:line="255" w:lineRule="exact"/>
        <w:rPr>
          <w:rFonts w:eastAsia="Profile-Light"/>
          <w:szCs w:val="20"/>
          <w:lang w:eastAsia="en-US"/>
        </w:rPr>
      </w:pPr>
      <w:r w:rsidRPr="004829C7">
        <w:rPr>
          <w:rFonts w:eastAsia="Profile-Light"/>
          <w:szCs w:val="20"/>
          <w:lang w:eastAsia="en-US"/>
        </w:rPr>
        <w:t>Projektbezeichnung</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5387"/>
      </w:tblGrid>
      <w:tr w:rsidR="00F142D5" w:rsidRPr="004829C7" w14:paraId="5788E883" w14:textId="77777777" w:rsidTr="006D7211">
        <w:tc>
          <w:tcPr>
            <w:tcW w:w="5387" w:type="dxa"/>
            <w:shd w:val="clear" w:color="auto" w:fill="D9D9D9"/>
          </w:tcPr>
          <w:p w14:paraId="272F2AC7" w14:textId="77777777" w:rsidR="00F142D5" w:rsidRPr="004829C7" w:rsidRDefault="00F142D5" w:rsidP="00F142D5">
            <w:pPr>
              <w:spacing w:line="255" w:lineRule="exact"/>
              <w:rPr>
                <w:szCs w:val="20"/>
                <w:lang w:eastAsia="en-US"/>
              </w:rPr>
            </w:pPr>
          </w:p>
        </w:tc>
      </w:tr>
    </w:tbl>
    <w:p w14:paraId="3A4CC9B9" w14:textId="77777777" w:rsidR="00F142D5" w:rsidRPr="004829C7" w:rsidRDefault="00F142D5" w:rsidP="00F142D5">
      <w:pPr>
        <w:spacing w:line="255" w:lineRule="exact"/>
        <w:rPr>
          <w:rFonts w:eastAsia="Profile-Light"/>
          <w:szCs w:val="20"/>
          <w:lang w:eastAsia="en-US"/>
        </w:rPr>
      </w:pPr>
    </w:p>
    <w:p w14:paraId="2EE399C5" w14:textId="77777777" w:rsidR="00F142D5" w:rsidRPr="004829C7" w:rsidRDefault="00F142D5" w:rsidP="00F142D5">
      <w:pPr>
        <w:spacing w:line="255" w:lineRule="exact"/>
        <w:rPr>
          <w:rFonts w:eastAsia="Profile-Light"/>
          <w:szCs w:val="20"/>
          <w:lang w:eastAsia="en-US"/>
        </w:rPr>
      </w:pPr>
      <w:r>
        <w:rPr>
          <w:rFonts w:eastAsia="Profile-Light"/>
          <w:szCs w:val="20"/>
          <w:lang w:eastAsia="en-US"/>
        </w:rPr>
        <w:t>Projekt-Akronym | Kurz-Titel</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5387"/>
      </w:tblGrid>
      <w:tr w:rsidR="00F142D5" w:rsidRPr="004829C7" w14:paraId="430F4DC8" w14:textId="77777777" w:rsidTr="006D7211">
        <w:tc>
          <w:tcPr>
            <w:tcW w:w="5387" w:type="dxa"/>
            <w:shd w:val="clear" w:color="auto" w:fill="D9D9D9"/>
          </w:tcPr>
          <w:p w14:paraId="6C8EF30E" w14:textId="77777777" w:rsidR="00F142D5" w:rsidRPr="004829C7" w:rsidRDefault="00F142D5" w:rsidP="00F142D5">
            <w:pPr>
              <w:spacing w:line="255" w:lineRule="exact"/>
              <w:rPr>
                <w:szCs w:val="20"/>
                <w:lang w:eastAsia="en-US"/>
              </w:rPr>
            </w:pPr>
          </w:p>
        </w:tc>
      </w:tr>
    </w:tbl>
    <w:p w14:paraId="3D27C880" w14:textId="77777777" w:rsidR="00F142D5" w:rsidRPr="004829C7" w:rsidRDefault="00F142D5" w:rsidP="00F142D5">
      <w:pPr>
        <w:spacing w:line="255" w:lineRule="exact"/>
        <w:rPr>
          <w:rFonts w:eastAsia="Profile-Light"/>
          <w:szCs w:val="20"/>
          <w:lang w:eastAsia="en-US"/>
        </w:rPr>
      </w:pPr>
    </w:p>
    <w:p w14:paraId="3A439DFB" w14:textId="77777777" w:rsidR="00F142D5" w:rsidRPr="004829C7" w:rsidRDefault="00F142D5" w:rsidP="00F142D5">
      <w:pPr>
        <w:spacing w:line="255" w:lineRule="exact"/>
        <w:rPr>
          <w:rFonts w:eastAsia="Profile-Light"/>
          <w:szCs w:val="20"/>
          <w:lang w:eastAsia="en-US"/>
        </w:rPr>
      </w:pPr>
    </w:p>
    <w:p w14:paraId="4F108AF6" w14:textId="77777777" w:rsidR="00F142D5" w:rsidRDefault="00F142D5" w:rsidP="00F142D5">
      <w:pPr>
        <w:spacing w:line="255" w:lineRule="exact"/>
        <w:rPr>
          <w:rFonts w:eastAsia="Profile-Light"/>
          <w:szCs w:val="20"/>
          <w:lang w:eastAsia="en-US"/>
        </w:rPr>
      </w:pPr>
    </w:p>
    <w:p w14:paraId="48AFE4F8" w14:textId="77777777" w:rsidR="00F142D5" w:rsidRPr="004829C7" w:rsidRDefault="00F142D5" w:rsidP="00F142D5">
      <w:pPr>
        <w:spacing w:line="255" w:lineRule="exact"/>
        <w:rPr>
          <w:rFonts w:eastAsia="Profile-Light"/>
          <w:szCs w:val="20"/>
          <w:lang w:eastAsia="en-US"/>
        </w:rPr>
      </w:pPr>
      <w:r w:rsidRPr="004829C7">
        <w:rPr>
          <w:rFonts w:eastAsia="Profile-Light"/>
          <w:szCs w:val="20"/>
          <w:lang w:eastAsia="en-US"/>
        </w:rPr>
        <w:t>Bezeichnung Förderungs</w:t>
      </w:r>
      <w:r>
        <w:rPr>
          <w:rFonts w:eastAsia="Profile-Light"/>
          <w:szCs w:val="20"/>
          <w:lang w:eastAsia="en-US"/>
        </w:rPr>
        <w:t>kunde</w:t>
      </w:r>
      <w:r w:rsidRPr="004829C7">
        <w:rPr>
          <w:rFonts w:eastAsia="Profile-Light"/>
          <w:szCs w:val="20"/>
          <w:lang w:eastAsia="en-US"/>
        </w:rPr>
        <w:t>; Firmenwortlaut</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5387"/>
      </w:tblGrid>
      <w:tr w:rsidR="00F142D5" w:rsidRPr="004829C7" w14:paraId="73FC2952" w14:textId="77777777" w:rsidTr="006D7211">
        <w:tc>
          <w:tcPr>
            <w:tcW w:w="5387" w:type="dxa"/>
            <w:shd w:val="clear" w:color="auto" w:fill="D9D9D9"/>
          </w:tcPr>
          <w:p w14:paraId="1EEFE3A0" w14:textId="77777777" w:rsidR="00F142D5" w:rsidRPr="004829C7" w:rsidRDefault="00F142D5" w:rsidP="00F142D5">
            <w:pPr>
              <w:spacing w:line="255" w:lineRule="exact"/>
              <w:rPr>
                <w:szCs w:val="20"/>
                <w:lang w:eastAsia="en-US"/>
              </w:rPr>
            </w:pPr>
          </w:p>
        </w:tc>
      </w:tr>
    </w:tbl>
    <w:p w14:paraId="2BCA1179" w14:textId="77777777" w:rsidR="00F142D5" w:rsidRDefault="00F142D5" w:rsidP="00F142D5">
      <w:pPr>
        <w:spacing w:line="255" w:lineRule="exact"/>
        <w:rPr>
          <w:rFonts w:eastAsia="Profile-Light"/>
          <w:szCs w:val="20"/>
          <w:lang w:eastAsia="en-US"/>
        </w:rPr>
      </w:pPr>
    </w:p>
    <w:p w14:paraId="020D0AFB" w14:textId="77777777" w:rsidR="00F142D5" w:rsidRPr="004829C7" w:rsidRDefault="00F142D5" w:rsidP="00F142D5">
      <w:pPr>
        <w:spacing w:line="255" w:lineRule="exact"/>
        <w:rPr>
          <w:rFonts w:eastAsia="Profile-Light"/>
          <w:szCs w:val="20"/>
          <w:lang w:eastAsia="en-US"/>
        </w:rPr>
      </w:pPr>
    </w:p>
    <w:p w14:paraId="496ADF41" w14:textId="77777777" w:rsidR="00F142D5" w:rsidRPr="004829C7" w:rsidRDefault="00F142D5" w:rsidP="00F142D5">
      <w:pPr>
        <w:spacing w:line="255" w:lineRule="exact"/>
        <w:rPr>
          <w:rFonts w:eastAsia="Profile-Light"/>
          <w:szCs w:val="20"/>
          <w:lang w:eastAsia="en-US"/>
        </w:rPr>
      </w:pPr>
      <w:r w:rsidRPr="009B4375">
        <w:rPr>
          <w:rFonts w:eastAsia="Profile-Light"/>
          <w:szCs w:val="20"/>
          <w:lang w:eastAsia="en-US"/>
        </w:rPr>
        <w:t>Projektstandort</w:t>
      </w:r>
      <w:r>
        <w:rPr>
          <w:rFonts w:eastAsia="Profile-Light"/>
          <w:szCs w:val="20"/>
          <w:lang w:eastAsia="en-US"/>
        </w:rPr>
        <w:t xml:space="preserve"> (</w:t>
      </w:r>
      <w:r w:rsidRPr="004829C7">
        <w:rPr>
          <w:rFonts w:eastAsia="Profile-Light"/>
          <w:szCs w:val="20"/>
          <w:lang w:eastAsia="en-US"/>
        </w:rPr>
        <w:t>Anschrift</w:t>
      </w:r>
      <w:r>
        <w:rPr>
          <w:rFonts w:eastAsia="Profile-Light"/>
          <w:szCs w:val="20"/>
          <w:lang w:eastAsia="en-US"/>
        </w:rPr>
        <w:t>)</w:t>
      </w:r>
    </w:p>
    <w:tbl>
      <w:tblPr>
        <w:tblStyle w:val="Tabellenraster1"/>
        <w:tblW w:w="0" w:type="auto"/>
        <w:tblLook w:val="04A0" w:firstRow="1" w:lastRow="0" w:firstColumn="1" w:lastColumn="0" w:noHBand="0" w:noVBand="1"/>
      </w:tblPr>
      <w:tblGrid>
        <w:gridCol w:w="5374"/>
      </w:tblGrid>
      <w:tr w:rsidR="00F142D5" w:rsidRPr="004829C7" w14:paraId="37CDCDE3" w14:textId="77777777" w:rsidTr="006D7211">
        <w:trPr>
          <w:trHeight w:val="277"/>
        </w:trPr>
        <w:tc>
          <w:tcPr>
            <w:tcW w:w="5374" w:type="dxa"/>
            <w:tcBorders>
              <w:top w:val="nil"/>
              <w:left w:val="nil"/>
              <w:bottom w:val="nil"/>
              <w:right w:val="nil"/>
            </w:tcBorders>
            <w:shd w:val="clear" w:color="auto" w:fill="D9D9D9"/>
          </w:tcPr>
          <w:p w14:paraId="24039091" w14:textId="77777777" w:rsidR="00F142D5" w:rsidRPr="004829C7" w:rsidRDefault="00F142D5" w:rsidP="00F142D5">
            <w:pPr>
              <w:spacing w:line="255" w:lineRule="exact"/>
              <w:rPr>
                <w:szCs w:val="20"/>
                <w:lang w:eastAsia="en-US"/>
              </w:rPr>
            </w:pPr>
          </w:p>
        </w:tc>
      </w:tr>
    </w:tbl>
    <w:p w14:paraId="6D6054AE" w14:textId="77777777" w:rsidR="00F142D5" w:rsidRPr="004829C7" w:rsidRDefault="00F142D5" w:rsidP="00F142D5">
      <w:pPr>
        <w:spacing w:line="255" w:lineRule="exact"/>
        <w:rPr>
          <w:rFonts w:eastAsia="Profile-Light"/>
          <w:szCs w:val="20"/>
          <w:lang w:eastAsia="en-US"/>
        </w:rPr>
      </w:pPr>
    </w:p>
    <w:p w14:paraId="239D8189" w14:textId="77777777" w:rsidR="00F142D5" w:rsidRDefault="00F142D5" w:rsidP="00F142D5">
      <w:pPr>
        <w:rPr>
          <w:rFonts w:eastAsia="Profile-Light"/>
          <w:szCs w:val="20"/>
          <w:lang w:eastAsia="en-US"/>
        </w:rPr>
      </w:pPr>
      <w:r>
        <w:rPr>
          <w:rFonts w:eastAsia="Profile-Light"/>
          <w:szCs w:val="20"/>
          <w:lang w:eastAsia="en-US"/>
        </w:rPr>
        <w:br w:type="page"/>
      </w:r>
    </w:p>
    <w:bookmarkEnd w:id="2"/>
    <w:p w14:paraId="6C7F3504" w14:textId="77777777" w:rsidR="00F142D5" w:rsidRPr="004829C7" w:rsidRDefault="00F142D5" w:rsidP="00F142D5">
      <w:pPr>
        <w:spacing w:line="255" w:lineRule="exact"/>
        <w:rPr>
          <w:rFonts w:eastAsia="Profile-Light"/>
          <w:szCs w:val="20"/>
          <w:lang w:eastAsia="en-US"/>
        </w:rPr>
      </w:pPr>
    </w:p>
    <w:p w14:paraId="6721C8E5" w14:textId="77777777" w:rsidR="00F142D5" w:rsidRPr="004829C7" w:rsidRDefault="00F142D5" w:rsidP="00F142D5">
      <w:pPr>
        <w:spacing w:line="255" w:lineRule="exact"/>
        <w:rPr>
          <w:rFonts w:eastAsia="Profile-Light"/>
          <w:szCs w:val="20"/>
          <w:lang w:eastAsia="en-US"/>
        </w:rPr>
      </w:pPr>
    </w:p>
    <w:p w14:paraId="1624EF82" w14:textId="77777777" w:rsidR="00F142D5" w:rsidRPr="004829C7" w:rsidRDefault="00F142D5" w:rsidP="00F142D5">
      <w:pPr>
        <w:spacing w:line="255" w:lineRule="exact"/>
        <w:rPr>
          <w:rFonts w:eastAsia="Profile-Light"/>
          <w:szCs w:val="20"/>
          <w:lang w:eastAsia="en-US"/>
        </w:rPr>
      </w:pPr>
    </w:p>
    <w:p w14:paraId="2204FA70" w14:textId="77777777" w:rsidR="00F142D5" w:rsidRPr="004829C7" w:rsidRDefault="00F142D5" w:rsidP="00F142D5">
      <w:pPr>
        <w:spacing w:line="255" w:lineRule="exact"/>
        <w:rPr>
          <w:rFonts w:eastAsia="Profile-Light"/>
          <w:szCs w:val="20"/>
          <w:lang w:eastAsia="en-US"/>
        </w:rPr>
      </w:pPr>
    </w:p>
    <w:p w14:paraId="3408549C" w14:textId="77777777" w:rsidR="00F142D5" w:rsidRPr="004829C7" w:rsidRDefault="00F142D5" w:rsidP="00F142D5">
      <w:pPr>
        <w:spacing w:line="255" w:lineRule="exact"/>
        <w:rPr>
          <w:rFonts w:eastAsia="Profile-Light"/>
          <w:szCs w:val="20"/>
          <w:lang w:eastAsia="en-US"/>
        </w:rPr>
      </w:pPr>
    </w:p>
    <w:p w14:paraId="3EA2A7CF" w14:textId="77777777" w:rsidR="00F142D5" w:rsidRPr="004829C7" w:rsidRDefault="00F142D5" w:rsidP="006E3247">
      <w:pPr>
        <w:pStyle w:val="KWFTitel02"/>
        <w:rPr>
          <w:rFonts w:eastAsia="Profile-Light"/>
          <w:lang w:eastAsia="en-US"/>
        </w:rPr>
      </w:pPr>
      <w:r w:rsidRPr="004829C7">
        <w:rPr>
          <w:rFonts w:eastAsia="Profile-Light"/>
          <w:lang w:eastAsia="en-US"/>
        </w:rPr>
        <w:t>Inhalt</w:t>
      </w:r>
    </w:p>
    <w:p w14:paraId="010C8074" w14:textId="77777777" w:rsidR="00F142D5" w:rsidRDefault="00F142D5" w:rsidP="00F142D5">
      <w:pPr>
        <w:pStyle w:val="Verzeichnis1"/>
        <w:tabs>
          <w:tab w:val="left" w:pos="440"/>
          <w:tab w:val="right" w:leader="dot" w:pos="5942"/>
        </w:tabs>
        <w:rPr>
          <w:rFonts w:asciiTheme="minorHAnsi" w:eastAsiaTheme="minorEastAsia" w:hAnsiTheme="minorHAnsi" w:cstheme="minorBidi"/>
          <w:noProof/>
          <w:sz w:val="22"/>
          <w:szCs w:val="22"/>
          <w:lang w:eastAsia="de-AT"/>
        </w:rPr>
      </w:pPr>
      <w:r w:rsidRPr="004829C7">
        <w:rPr>
          <w:rFonts w:eastAsia="Profile-Light"/>
          <w:noProof/>
          <w:sz w:val="21"/>
          <w:szCs w:val="21"/>
          <w:lang w:eastAsia="en-US"/>
        </w:rPr>
        <w:fldChar w:fldCharType="begin"/>
      </w:r>
      <w:r w:rsidRPr="004829C7">
        <w:rPr>
          <w:rFonts w:eastAsia="Profile-Light"/>
          <w:noProof/>
          <w:sz w:val="21"/>
          <w:szCs w:val="21"/>
          <w:lang w:eastAsia="en-US"/>
        </w:rPr>
        <w:instrText xml:space="preserve"> TOC \o "1-2" \h \z \u </w:instrText>
      </w:r>
      <w:r w:rsidRPr="004829C7">
        <w:rPr>
          <w:rFonts w:eastAsia="Profile-Light"/>
          <w:noProof/>
          <w:sz w:val="21"/>
          <w:szCs w:val="21"/>
          <w:lang w:eastAsia="en-US"/>
        </w:rPr>
        <w:fldChar w:fldCharType="separate"/>
      </w:r>
      <w:hyperlink w:anchor="_Toc130453684" w:history="1">
        <w:r w:rsidRPr="0097122A">
          <w:rPr>
            <w:rStyle w:val="Hyperlink"/>
            <w:b/>
            <w:noProof/>
            <w:lang w:eastAsia="en-US"/>
          </w:rPr>
          <w:t>1.</w:t>
        </w:r>
        <w:r>
          <w:rPr>
            <w:rFonts w:asciiTheme="minorHAnsi" w:eastAsiaTheme="minorEastAsia" w:hAnsiTheme="minorHAnsi" w:cstheme="minorBidi"/>
            <w:noProof/>
            <w:sz w:val="22"/>
            <w:szCs w:val="22"/>
            <w:lang w:eastAsia="de-AT"/>
          </w:rPr>
          <w:tab/>
        </w:r>
        <w:r w:rsidRPr="0097122A">
          <w:rPr>
            <w:rStyle w:val="Hyperlink"/>
            <w:b/>
            <w:noProof/>
            <w:lang w:eastAsia="en-US"/>
          </w:rPr>
          <w:t>Unternehmen | Organisation</w:t>
        </w:r>
        <w:r>
          <w:rPr>
            <w:noProof/>
            <w:webHidden/>
          </w:rPr>
          <w:tab/>
        </w:r>
        <w:r>
          <w:rPr>
            <w:noProof/>
            <w:webHidden/>
          </w:rPr>
          <w:fldChar w:fldCharType="begin"/>
        </w:r>
        <w:r>
          <w:rPr>
            <w:noProof/>
            <w:webHidden/>
          </w:rPr>
          <w:instrText xml:space="preserve"> PAGEREF _Toc130453684 \h </w:instrText>
        </w:r>
        <w:r>
          <w:rPr>
            <w:noProof/>
            <w:webHidden/>
          </w:rPr>
        </w:r>
        <w:r>
          <w:rPr>
            <w:noProof/>
            <w:webHidden/>
          </w:rPr>
          <w:fldChar w:fldCharType="separate"/>
        </w:r>
        <w:r>
          <w:rPr>
            <w:noProof/>
            <w:webHidden/>
          </w:rPr>
          <w:t>3</w:t>
        </w:r>
        <w:r>
          <w:rPr>
            <w:noProof/>
            <w:webHidden/>
          </w:rPr>
          <w:fldChar w:fldCharType="end"/>
        </w:r>
      </w:hyperlink>
    </w:p>
    <w:p w14:paraId="57A883DB" w14:textId="77777777" w:rsidR="00F142D5" w:rsidRDefault="00F05142" w:rsidP="00F142D5">
      <w:pPr>
        <w:pStyle w:val="Verzeichnis1"/>
        <w:tabs>
          <w:tab w:val="left" w:pos="440"/>
          <w:tab w:val="right" w:leader="dot" w:pos="5942"/>
        </w:tabs>
        <w:rPr>
          <w:rFonts w:asciiTheme="minorHAnsi" w:eastAsiaTheme="minorEastAsia" w:hAnsiTheme="minorHAnsi" w:cstheme="minorBidi"/>
          <w:noProof/>
          <w:sz w:val="22"/>
          <w:szCs w:val="22"/>
          <w:lang w:eastAsia="de-AT"/>
        </w:rPr>
      </w:pPr>
      <w:hyperlink w:anchor="_Toc130453685" w:history="1">
        <w:r w:rsidR="00F142D5" w:rsidRPr="0097122A">
          <w:rPr>
            <w:rStyle w:val="Hyperlink"/>
            <w:b/>
            <w:noProof/>
            <w:lang w:eastAsia="en-US"/>
          </w:rPr>
          <w:t>2.</w:t>
        </w:r>
        <w:r w:rsidR="00F142D5">
          <w:rPr>
            <w:rFonts w:asciiTheme="minorHAnsi" w:eastAsiaTheme="minorEastAsia" w:hAnsiTheme="minorHAnsi" w:cstheme="minorBidi"/>
            <w:noProof/>
            <w:sz w:val="22"/>
            <w:szCs w:val="22"/>
            <w:lang w:eastAsia="de-AT"/>
          </w:rPr>
          <w:tab/>
        </w:r>
        <w:r w:rsidR="00F142D5" w:rsidRPr="0097122A">
          <w:rPr>
            <w:rStyle w:val="Hyperlink"/>
            <w:b/>
            <w:noProof/>
            <w:lang w:eastAsia="en-US"/>
          </w:rPr>
          <w:t>Projektorganisation</w:t>
        </w:r>
        <w:r w:rsidR="00F142D5">
          <w:rPr>
            <w:noProof/>
            <w:webHidden/>
          </w:rPr>
          <w:tab/>
        </w:r>
        <w:r w:rsidR="00F142D5">
          <w:rPr>
            <w:noProof/>
            <w:webHidden/>
          </w:rPr>
          <w:fldChar w:fldCharType="begin"/>
        </w:r>
        <w:r w:rsidR="00F142D5">
          <w:rPr>
            <w:noProof/>
            <w:webHidden/>
          </w:rPr>
          <w:instrText xml:space="preserve"> PAGEREF _Toc130453685 \h </w:instrText>
        </w:r>
        <w:r w:rsidR="00F142D5">
          <w:rPr>
            <w:noProof/>
            <w:webHidden/>
          </w:rPr>
        </w:r>
        <w:r w:rsidR="00F142D5">
          <w:rPr>
            <w:noProof/>
            <w:webHidden/>
          </w:rPr>
          <w:fldChar w:fldCharType="separate"/>
        </w:r>
        <w:r w:rsidR="00F142D5">
          <w:rPr>
            <w:noProof/>
            <w:webHidden/>
          </w:rPr>
          <w:t>4</w:t>
        </w:r>
        <w:r w:rsidR="00F142D5">
          <w:rPr>
            <w:noProof/>
            <w:webHidden/>
          </w:rPr>
          <w:fldChar w:fldCharType="end"/>
        </w:r>
      </w:hyperlink>
    </w:p>
    <w:p w14:paraId="76D75EB8" w14:textId="77777777" w:rsidR="00F142D5" w:rsidRDefault="00F05142" w:rsidP="00F142D5">
      <w:pPr>
        <w:pStyle w:val="Verzeichnis1"/>
        <w:tabs>
          <w:tab w:val="left" w:pos="440"/>
          <w:tab w:val="right" w:leader="dot" w:pos="5942"/>
        </w:tabs>
        <w:rPr>
          <w:rFonts w:asciiTheme="minorHAnsi" w:eastAsiaTheme="minorEastAsia" w:hAnsiTheme="minorHAnsi" w:cstheme="minorBidi"/>
          <w:noProof/>
          <w:sz w:val="22"/>
          <w:szCs w:val="22"/>
          <w:lang w:eastAsia="de-AT"/>
        </w:rPr>
      </w:pPr>
      <w:hyperlink w:anchor="_Toc130453686" w:history="1">
        <w:r w:rsidR="00F142D5" w:rsidRPr="0097122A">
          <w:rPr>
            <w:rStyle w:val="Hyperlink"/>
            <w:b/>
            <w:noProof/>
            <w:lang w:eastAsia="en-US"/>
          </w:rPr>
          <w:t>3.</w:t>
        </w:r>
        <w:r w:rsidR="00F142D5">
          <w:rPr>
            <w:rFonts w:asciiTheme="minorHAnsi" w:eastAsiaTheme="minorEastAsia" w:hAnsiTheme="minorHAnsi" w:cstheme="minorBidi"/>
            <w:noProof/>
            <w:sz w:val="22"/>
            <w:szCs w:val="22"/>
            <w:lang w:eastAsia="de-AT"/>
          </w:rPr>
          <w:tab/>
        </w:r>
        <w:r w:rsidR="00F142D5" w:rsidRPr="0097122A">
          <w:rPr>
            <w:rStyle w:val="Hyperlink"/>
            <w:b/>
            <w:noProof/>
            <w:lang w:eastAsia="en-US"/>
          </w:rPr>
          <w:t>Projektbeschreibung</w:t>
        </w:r>
        <w:r w:rsidR="00F142D5">
          <w:rPr>
            <w:noProof/>
            <w:webHidden/>
          </w:rPr>
          <w:tab/>
        </w:r>
        <w:r w:rsidR="00F142D5">
          <w:rPr>
            <w:noProof/>
            <w:webHidden/>
          </w:rPr>
          <w:fldChar w:fldCharType="begin"/>
        </w:r>
        <w:r w:rsidR="00F142D5">
          <w:rPr>
            <w:noProof/>
            <w:webHidden/>
          </w:rPr>
          <w:instrText xml:space="preserve"> PAGEREF _Toc130453686 \h </w:instrText>
        </w:r>
        <w:r w:rsidR="00F142D5">
          <w:rPr>
            <w:noProof/>
            <w:webHidden/>
          </w:rPr>
        </w:r>
        <w:r w:rsidR="00F142D5">
          <w:rPr>
            <w:noProof/>
            <w:webHidden/>
          </w:rPr>
          <w:fldChar w:fldCharType="separate"/>
        </w:r>
        <w:r w:rsidR="00F142D5">
          <w:rPr>
            <w:noProof/>
            <w:webHidden/>
          </w:rPr>
          <w:t>5</w:t>
        </w:r>
        <w:r w:rsidR="00F142D5">
          <w:rPr>
            <w:noProof/>
            <w:webHidden/>
          </w:rPr>
          <w:fldChar w:fldCharType="end"/>
        </w:r>
      </w:hyperlink>
    </w:p>
    <w:p w14:paraId="3F59AF4E" w14:textId="77777777" w:rsidR="00F142D5" w:rsidRDefault="00F05142" w:rsidP="00F142D5">
      <w:pPr>
        <w:pStyle w:val="Verzeichnis1"/>
        <w:tabs>
          <w:tab w:val="left" w:pos="440"/>
          <w:tab w:val="right" w:leader="dot" w:pos="5942"/>
        </w:tabs>
        <w:rPr>
          <w:rFonts w:asciiTheme="minorHAnsi" w:eastAsiaTheme="minorEastAsia" w:hAnsiTheme="minorHAnsi" w:cstheme="minorBidi"/>
          <w:noProof/>
          <w:sz w:val="22"/>
          <w:szCs w:val="22"/>
          <w:lang w:eastAsia="de-AT"/>
        </w:rPr>
      </w:pPr>
      <w:hyperlink w:anchor="_Toc130453687" w:history="1">
        <w:r w:rsidR="00F142D5" w:rsidRPr="0097122A">
          <w:rPr>
            <w:rStyle w:val="Hyperlink"/>
            <w:b/>
            <w:noProof/>
            <w:lang w:eastAsia="en-US"/>
          </w:rPr>
          <w:t>4.</w:t>
        </w:r>
        <w:r w:rsidR="00F142D5">
          <w:rPr>
            <w:rFonts w:asciiTheme="minorHAnsi" w:eastAsiaTheme="minorEastAsia" w:hAnsiTheme="minorHAnsi" w:cstheme="minorBidi"/>
            <w:noProof/>
            <w:sz w:val="22"/>
            <w:szCs w:val="22"/>
            <w:lang w:eastAsia="de-AT"/>
          </w:rPr>
          <w:tab/>
        </w:r>
        <w:r w:rsidR="00F142D5" w:rsidRPr="0097122A">
          <w:rPr>
            <w:rStyle w:val="Hyperlink"/>
            <w:b/>
            <w:noProof/>
            <w:lang w:eastAsia="en-US"/>
          </w:rPr>
          <w:t>Projektstruktur</w:t>
        </w:r>
        <w:r w:rsidR="00F142D5">
          <w:rPr>
            <w:noProof/>
            <w:webHidden/>
          </w:rPr>
          <w:tab/>
        </w:r>
        <w:r w:rsidR="00F142D5">
          <w:rPr>
            <w:noProof/>
            <w:webHidden/>
          </w:rPr>
          <w:fldChar w:fldCharType="begin"/>
        </w:r>
        <w:r w:rsidR="00F142D5">
          <w:rPr>
            <w:noProof/>
            <w:webHidden/>
          </w:rPr>
          <w:instrText xml:space="preserve"> PAGEREF _Toc130453687 \h </w:instrText>
        </w:r>
        <w:r w:rsidR="00F142D5">
          <w:rPr>
            <w:noProof/>
            <w:webHidden/>
          </w:rPr>
        </w:r>
        <w:r w:rsidR="00F142D5">
          <w:rPr>
            <w:noProof/>
            <w:webHidden/>
          </w:rPr>
          <w:fldChar w:fldCharType="separate"/>
        </w:r>
        <w:r w:rsidR="00F142D5">
          <w:rPr>
            <w:noProof/>
            <w:webHidden/>
          </w:rPr>
          <w:t>7</w:t>
        </w:r>
        <w:r w:rsidR="00F142D5">
          <w:rPr>
            <w:noProof/>
            <w:webHidden/>
          </w:rPr>
          <w:fldChar w:fldCharType="end"/>
        </w:r>
      </w:hyperlink>
    </w:p>
    <w:p w14:paraId="6EA723EA" w14:textId="77777777" w:rsidR="00F142D5" w:rsidRDefault="00F05142" w:rsidP="00F142D5">
      <w:pPr>
        <w:pStyle w:val="Verzeichnis1"/>
        <w:tabs>
          <w:tab w:val="left" w:pos="440"/>
          <w:tab w:val="right" w:leader="dot" w:pos="5942"/>
        </w:tabs>
        <w:rPr>
          <w:rFonts w:asciiTheme="minorHAnsi" w:eastAsiaTheme="minorEastAsia" w:hAnsiTheme="minorHAnsi" w:cstheme="minorBidi"/>
          <w:noProof/>
          <w:sz w:val="22"/>
          <w:szCs w:val="22"/>
          <w:lang w:eastAsia="de-AT"/>
        </w:rPr>
      </w:pPr>
      <w:hyperlink w:anchor="_Toc130453688" w:history="1">
        <w:r w:rsidR="00F142D5" w:rsidRPr="0097122A">
          <w:rPr>
            <w:rStyle w:val="Hyperlink"/>
            <w:b/>
            <w:noProof/>
            <w:lang w:eastAsia="en-US"/>
          </w:rPr>
          <w:t>5.</w:t>
        </w:r>
        <w:r w:rsidR="00F142D5">
          <w:rPr>
            <w:rFonts w:asciiTheme="minorHAnsi" w:eastAsiaTheme="minorEastAsia" w:hAnsiTheme="minorHAnsi" w:cstheme="minorBidi"/>
            <w:noProof/>
            <w:sz w:val="22"/>
            <w:szCs w:val="22"/>
            <w:lang w:eastAsia="de-AT"/>
          </w:rPr>
          <w:tab/>
        </w:r>
        <w:r w:rsidR="00F142D5" w:rsidRPr="0097122A">
          <w:rPr>
            <w:rStyle w:val="Hyperlink"/>
            <w:b/>
            <w:noProof/>
            <w:lang w:eastAsia="en-US"/>
          </w:rPr>
          <w:t>Projektselektionskriterien</w:t>
        </w:r>
        <w:r w:rsidR="00F142D5">
          <w:rPr>
            <w:noProof/>
            <w:webHidden/>
          </w:rPr>
          <w:tab/>
        </w:r>
        <w:r w:rsidR="00F142D5">
          <w:rPr>
            <w:noProof/>
            <w:webHidden/>
          </w:rPr>
          <w:fldChar w:fldCharType="begin"/>
        </w:r>
        <w:r w:rsidR="00F142D5">
          <w:rPr>
            <w:noProof/>
            <w:webHidden/>
          </w:rPr>
          <w:instrText xml:space="preserve"> PAGEREF _Toc130453688 \h </w:instrText>
        </w:r>
        <w:r w:rsidR="00F142D5">
          <w:rPr>
            <w:noProof/>
            <w:webHidden/>
          </w:rPr>
        </w:r>
        <w:r w:rsidR="00F142D5">
          <w:rPr>
            <w:noProof/>
            <w:webHidden/>
          </w:rPr>
          <w:fldChar w:fldCharType="separate"/>
        </w:r>
        <w:r w:rsidR="00F142D5">
          <w:rPr>
            <w:noProof/>
            <w:webHidden/>
          </w:rPr>
          <w:t>8</w:t>
        </w:r>
        <w:r w:rsidR="00F142D5">
          <w:rPr>
            <w:noProof/>
            <w:webHidden/>
          </w:rPr>
          <w:fldChar w:fldCharType="end"/>
        </w:r>
      </w:hyperlink>
    </w:p>
    <w:p w14:paraId="1D19CD62" w14:textId="77777777" w:rsidR="00F142D5" w:rsidRDefault="00F05142" w:rsidP="00F142D5">
      <w:pPr>
        <w:pStyle w:val="Verzeichnis1"/>
        <w:tabs>
          <w:tab w:val="left" w:pos="440"/>
          <w:tab w:val="right" w:leader="dot" w:pos="5942"/>
        </w:tabs>
        <w:rPr>
          <w:rFonts w:asciiTheme="minorHAnsi" w:eastAsiaTheme="minorEastAsia" w:hAnsiTheme="minorHAnsi" w:cstheme="minorBidi"/>
          <w:noProof/>
          <w:sz w:val="22"/>
          <w:szCs w:val="22"/>
          <w:lang w:eastAsia="de-AT"/>
        </w:rPr>
      </w:pPr>
      <w:hyperlink w:anchor="_Toc130453689" w:history="1">
        <w:r w:rsidR="00F142D5" w:rsidRPr="0097122A">
          <w:rPr>
            <w:rStyle w:val="Hyperlink"/>
            <w:rFonts w:eastAsia="Profile-Light"/>
            <w:b/>
            <w:noProof/>
            <w:lang w:eastAsia="en-US"/>
          </w:rPr>
          <w:t>6.</w:t>
        </w:r>
        <w:r w:rsidR="00F142D5">
          <w:rPr>
            <w:rFonts w:asciiTheme="minorHAnsi" w:eastAsiaTheme="minorEastAsia" w:hAnsiTheme="minorHAnsi" w:cstheme="minorBidi"/>
            <w:noProof/>
            <w:sz w:val="22"/>
            <w:szCs w:val="22"/>
            <w:lang w:eastAsia="de-AT"/>
          </w:rPr>
          <w:tab/>
        </w:r>
        <w:r w:rsidR="00F142D5" w:rsidRPr="0097122A">
          <w:rPr>
            <w:rStyle w:val="Hyperlink"/>
            <w:b/>
            <w:noProof/>
            <w:lang w:eastAsia="en-US"/>
          </w:rPr>
          <w:t>Indikatoren</w:t>
        </w:r>
        <w:r w:rsidR="00F142D5">
          <w:rPr>
            <w:noProof/>
            <w:webHidden/>
          </w:rPr>
          <w:tab/>
        </w:r>
        <w:r w:rsidR="00F142D5">
          <w:rPr>
            <w:noProof/>
            <w:webHidden/>
          </w:rPr>
          <w:fldChar w:fldCharType="begin"/>
        </w:r>
        <w:r w:rsidR="00F142D5">
          <w:rPr>
            <w:noProof/>
            <w:webHidden/>
          </w:rPr>
          <w:instrText xml:space="preserve"> PAGEREF _Toc130453689 \h </w:instrText>
        </w:r>
        <w:r w:rsidR="00F142D5">
          <w:rPr>
            <w:noProof/>
            <w:webHidden/>
          </w:rPr>
        </w:r>
        <w:r w:rsidR="00F142D5">
          <w:rPr>
            <w:noProof/>
            <w:webHidden/>
          </w:rPr>
          <w:fldChar w:fldCharType="separate"/>
        </w:r>
        <w:r w:rsidR="00F142D5">
          <w:rPr>
            <w:noProof/>
            <w:webHidden/>
          </w:rPr>
          <w:t>10</w:t>
        </w:r>
        <w:r w:rsidR="00F142D5">
          <w:rPr>
            <w:noProof/>
            <w:webHidden/>
          </w:rPr>
          <w:fldChar w:fldCharType="end"/>
        </w:r>
      </w:hyperlink>
    </w:p>
    <w:p w14:paraId="01E8E85F" w14:textId="77777777" w:rsidR="00F142D5" w:rsidRDefault="00F05142" w:rsidP="00F142D5">
      <w:pPr>
        <w:pStyle w:val="Verzeichnis1"/>
        <w:tabs>
          <w:tab w:val="left" w:pos="440"/>
          <w:tab w:val="right" w:leader="dot" w:pos="5942"/>
        </w:tabs>
        <w:rPr>
          <w:rFonts w:asciiTheme="minorHAnsi" w:eastAsiaTheme="minorEastAsia" w:hAnsiTheme="minorHAnsi" w:cstheme="minorBidi"/>
          <w:noProof/>
          <w:sz w:val="22"/>
          <w:szCs w:val="22"/>
          <w:lang w:eastAsia="de-AT"/>
        </w:rPr>
      </w:pPr>
      <w:hyperlink w:anchor="_Toc130453690" w:history="1">
        <w:r w:rsidR="00F142D5" w:rsidRPr="0097122A">
          <w:rPr>
            <w:rStyle w:val="Hyperlink"/>
            <w:b/>
            <w:noProof/>
            <w:lang w:eastAsia="en-US"/>
          </w:rPr>
          <w:t>7.</w:t>
        </w:r>
        <w:r w:rsidR="00F142D5">
          <w:rPr>
            <w:rFonts w:asciiTheme="minorHAnsi" w:eastAsiaTheme="minorEastAsia" w:hAnsiTheme="minorHAnsi" w:cstheme="minorBidi"/>
            <w:noProof/>
            <w:sz w:val="22"/>
            <w:szCs w:val="22"/>
            <w:lang w:eastAsia="de-AT"/>
          </w:rPr>
          <w:tab/>
        </w:r>
        <w:r w:rsidR="00F142D5" w:rsidRPr="0097122A">
          <w:rPr>
            <w:rStyle w:val="Hyperlink"/>
            <w:b/>
            <w:noProof/>
            <w:lang w:eastAsia="en-US"/>
          </w:rPr>
          <w:t>Projektkosten</w:t>
        </w:r>
        <w:r w:rsidR="00F142D5">
          <w:rPr>
            <w:noProof/>
            <w:webHidden/>
          </w:rPr>
          <w:tab/>
        </w:r>
        <w:r w:rsidR="00F142D5">
          <w:rPr>
            <w:noProof/>
            <w:webHidden/>
          </w:rPr>
          <w:fldChar w:fldCharType="begin"/>
        </w:r>
        <w:r w:rsidR="00F142D5">
          <w:rPr>
            <w:noProof/>
            <w:webHidden/>
          </w:rPr>
          <w:instrText xml:space="preserve"> PAGEREF _Toc130453690 \h </w:instrText>
        </w:r>
        <w:r w:rsidR="00F142D5">
          <w:rPr>
            <w:noProof/>
            <w:webHidden/>
          </w:rPr>
        </w:r>
        <w:r w:rsidR="00F142D5">
          <w:rPr>
            <w:noProof/>
            <w:webHidden/>
          </w:rPr>
          <w:fldChar w:fldCharType="separate"/>
        </w:r>
        <w:r w:rsidR="00F142D5">
          <w:rPr>
            <w:noProof/>
            <w:webHidden/>
          </w:rPr>
          <w:t>11</w:t>
        </w:r>
        <w:r w:rsidR="00F142D5">
          <w:rPr>
            <w:noProof/>
            <w:webHidden/>
          </w:rPr>
          <w:fldChar w:fldCharType="end"/>
        </w:r>
      </w:hyperlink>
    </w:p>
    <w:p w14:paraId="5F2727BA" w14:textId="77777777" w:rsidR="00F142D5" w:rsidRDefault="00F05142" w:rsidP="00F142D5">
      <w:pPr>
        <w:pStyle w:val="Verzeichnis1"/>
        <w:tabs>
          <w:tab w:val="left" w:pos="440"/>
          <w:tab w:val="right" w:leader="dot" w:pos="5942"/>
        </w:tabs>
        <w:rPr>
          <w:rFonts w:asciiTheme="minorHAnsi" w:eastAsiaTheme="minorEastAsia" w:hAnsiTheme="minorHAnsi" w:cstheme="minorBidi"/>
          <w:noProof/>
          <w:sz w:val="22"/>
          <w:szCs w:val="22"/>
          <w:lang w:eastAsia="de-AT"/>
        </w:rPr>
      </w:pPr>
      <w:hyperlink w:anchor="_Toc130453691" w:history="1">
        <w:r w:rsidR="00F142D5" w:rsidRPr="0097122A">
          <w:rPr>
            <w:rStyle w:val="Hyperlink"/>
            <w:b/>
            <w:noProof/>
            <w:lang w:eastAsia="en-US"/>
          </w:rPr>
          <w:t>8.</w:t>
        </w:r>
        <w:r w:rsidR="00F142D5">
          <w:rPr>
            <w:rFonts w:asciiTheme="minorHAnsi" w:eastAsiaTheme="minorEastAsia" w:hAnsiTheme="minorHAnsi" w:cstheme="minorBidi"/>
            <w:noProof/>
            <w:sz w:val="22"/>
            <w:szCs w:val="22"/>
            <w:lang w:eastAsia="de-AT"/>
          </w:rPr>
          <w:tab/>
        </w:r>
        <w:r w:rsidR="00F142D5" w:rsidRPr="0097122A">
          <w:rPr>
            <w:rStyle w:val="Hyperlink"/>
            <w:b/>
            <w:noProof/>
            <w:lang w:eastAsia="en-US"/>
          </w:rPr>
          <w:t>Beizubringende Unterlagen</w:t>
        </w:r>
        <w:r w:rsidR="00F142D5">
          <w:rPr>
            <w:noProof/>
            <w:webHidden/>
          </w:rPr>
          <w:tab/>
        </w:r>
        <w:r w:rsidR="00F142D5">
          <w:rPr>
            <w:noProof/>
            <w:webHidden/>
          </w:rPr>
          <w:fldChar w:fldCharType="begin"/>
        </w:r>
        <w:r w:rsidR="00F142D5">
          <w:rPr>
            <w:noProof/>
            <w:webHidden/>
          </w:rPr>
          <w:instrText xml:space="preserve"> PAGEREF _Toc130453691 \h </w:instrText>
        </w:r>
        <w:r w:rsidR="00F142D5">
          <w:rPr>
            <w:noProof/>
            <w:webHidden/>
          </w:rPr>
        </w:r>
        <w:r w:rsidR="00F142D5">
          <w:rPr>
            <w:noProof/>
            <w:webHidden/>
          </w:rPr>
          <w:fldChar w:fldCharType="separate"/>
        </w:r>
        <w:r w:rsidR="00F142D5">
          <w:rPr>
            <w:noProof/>
            <w:webHidden/>
          </w:rPr>
          <w:t>12</w:t>
        </w:r>
        <w:r w:rsidR="00F142D5">
          <w:rPr>
            <w:noProof/>
            <w:webHidden/>
          </w:rPr>
          <w:fldChar w:fldCharType="end"/>
        </w:r>
      </w:hyperlink>
    </w:p>
    <w:p w14:paraId="7C2BF2A5" w14:textId="77777777" w:rsidR="00F142D5" w:rsidRDefault="00F05142" w:rsidP="00F142D5">
      <w:pPr>
        <w:pStyle w:val="Verzeichnis1"/>
        <w:tabs>
          <w:tab w:val="right" w:leader="dot" w:pos="5942"/>
        </w:tabs>
        <w:rPr>
          <w:rFonts w:asciiTheme="minorHAnsi" w:eastAsiaTheme="minorEastAsia" w:hAnsiTheme="minorHAnsi" w:cstheme="minorBidi"/>
          <w:noProof/>
          <w:sz w:val="22"/>
          <w:szCs w:val="22"/>
          <w:lang w:eastAsia="de-AT"/>
        </w:rPr>
      </w:pPr>
      <w:hyperlink w:anchor="_Toc130453692" w:history="1">
        <w:r w:rsidR="00F142D5" w:rsidRPr="0097122A">
          <w:rPr>
            <w:rStyle w:val="Hyperlink"/>
            <w:b/>
            <w:noProof/>
            <w:lang w:eastAsia="en-US"/>
          </w:rPr>
          <w:t>Anhang: Beschreibung der Indikatoren</w:t>
        </w:r>
        <w:r w:rsidR="00F142D5">
          <w:rPr>
            <w:noProof/>
            <w:webHidden/>
          </w:rPr>
          <w:tab/>
        </w:r>
        <w:r w:rsidR="00F142D5">
          <w:rPr>
            <w:noProof/>
            <w:webHidden/>
          </w:rPr>
          <w:fldChar w:fldCharType="begin"/>
        </w:r>
        <w:r w:rsidR="00F142D5">
          <w:rPr>
            <w:noProof/>
            <w:webHidden/>
          </w:rPr>
          <w:instrText xml:space="preserve"> PAGEREF _Toc130453692 \h </w:instrText>
        </w:r>
        <w:r w:rsidR="00F142D5">
          <w:rPr>
            <w:noProof/>
            <w:webHidden/>
          </w:rPr>
        </w:r>
        <w:r w:rsidR="00F142D5">
          <w:rPr>
            <w:noProof/>
            <w:webHidden/>
          </w:rPr>
          <w:fldChar w:fldCharType="separate"/>
        </w:r>
        <w:r w:rsidR="00F142D5">
          <w:rPr>
            <w:noProof/>
            <w:webHidden/>
          </w:rPr>
          <w:t>13</w:t>
        </w:r>
        <w:r w:rsidR="00F142D5">
          <w:rPr>
            <w:noProof/>
            <w:webHidden/>
          </w:rPr>
          <w:fldChar w:fldCharType="end"/>
        </w:r>
      </w:hyperlink>
    </w:p>
    <w:p w14:paraId="3D08A03F" w14:textId="77777777" w:rsidR="00F142D5" w:rsidRPr="004829C7" w:rsidRDefault="00F142D5" w:rsidP="00F142D5">
      <w:pPr>
        <w:spacing w:after="255" w:line="255" w:lineRule="exact"/>
        <w:rPr>
          <w:rFonts w:eastAsia="Profile-Light"/>
          <w:sz w:val="21"/>
          <w:szCs w:val="21"/>
          <w:lang w:eastAsia="en-US"/>
        </w:rPr>
      </w:pPr>
      <w:r w:rsidRPr="004829C7">
        <w:rPr>
          <w:rFonts w:eastAsia="Profile-Light"/>
          <w:sz w:val="21"/>
          <w:szCs w:val="21"/>
          <w:lang w:eastAsia="en-US"/>
        </w:rPr>
        <w:fldChar w:fldCharType="end"/>
      </w:r>
    </w:p>
    <w:p w14:paraId="0EF877EB" w14:textId="77777777" w:rsidR="00F142D5" w:rsidRPr="00BA77AE" w:rsidRDefault="00F142D5" w:rsidP="00F142D5">
      <w:pPr>
        <w:spacing w:after="255" w:line="255" w:lineRule="exact"/>
        <w:rPr>
          <w:rStyle w:val="Hyperlink"/>
          <w:rFonts w:eastAsia="Profile-Light"/>
        </w:rPr>
      </w:pPr>
      <w:r w:rsidRPr="00BA77AE">
        <w:rPr>
          <w:rStyle w:val="Hyperlink"/>
          <w:rFonts w:eastAsia="Profile-Light"/>
        </w:rPr>
        <w:br w:type="page"/>
      </w:r>
    </w:p>
    <w:p w14:paraId="10DA77AC" w14:textId="65085068" w:rsidR="00F142D5" w:rsidRPr="009F6035" w:rsidRDefault="00F142D5" w:rsidP="009F6035">
      <w:pPr>
        <w:pStyle w:val="Listenabsatz"/>
        <w:keepNext/>
        <w:keepLines/>
        <w:numPr>
          <w:ilvl w:val="0"/>
          <w:numId w:val="15"/>
        </w:numPr>
        <w:tabs>
          <w:tab w:val="left" w:pos="510"/>
        </w:tabs>
        <w:spacing w:after="255" w:line="300" w:lineRule="exact"/>
        <w:outlineLvl w:val="0"/>
        <w:rPr>
          <w:b/>
          <w:sz w:val="28"/>
          <w:szCs w:val="32"/>
          <w:lang w:eastAsia="en-US"/>
        </w:rPr>
      </w:pPr>
      <w:bookmarkStart w:id="5" w:name="_Toc130452721"/>
      <w:bookmarkStart w:id="6" w:name="_Toc130453684"/>
      <w:r w:rsidRPr="009F6035">
        <w:rPr>
          <w:b/>
          <w:sz w:val="28"/>
          <w:szCs w:val="32"/>
          <w:lang w:eastAsia="en-US"/>
        </w:rPr>
        <w:lastRenderedPageBreak/>
        <w:t>Unternehmen | Organisation</w:t>
      </w:r>
      <w:bookmarkEnd w:id="5"/>
      <w:bookmarkEnd w:id="6"/>
    </w:p>
    <w:p w14:paraId="282DC4FF" w14:textId="77777777" w:rsidR="00F142D5" w:rsidRPr="004829C7" w:rsidRDefault="00F142D5" w:rsidP="00F142D5">
      <w:pPr>
        <w:spacing w:line="255" w:lineRule="exact"/>
        <w:rPr>
          <w:rFonts w:eastAsia="Profile-Light"/>
          <w:szCs w:val="20"/>
          <w:lang w:eastAsia="en-US"/>
        </w:rPr>
      </w:pPr>
      <w:r>
        <w:rPr>
          <w:rFonts w:eastAsia="Profile-Light"/>
          <w:szCs w:val="20"/>
          <w:lang w:eastAsia="en-US"/>
        </w:rPr>
        <w:t>Beschreiben Sie den Unternehmensgegenstand bzw. das Leistungsprogramm und Aufgabenfeld Ihrer Organisation:</w:t>
      </w:r>
    </w:p>
    <w:tbl>
      <w:tblPr>
        <w:tblStyle w:val="Tabellenraster1"/>
        <w:tblW w:w="0" w:type="auto"/>
        <w:tblLook w:val="04A0" w:firstRow="1" w:lastRow="0" w:firstColumn="1" w:lastColumn="0" w:noHBand="0" w:noVBand="1"/>
      </w:tblPr>
      <w:tblGrid>
        <w:gridCol w:w="5952"/>
      </w:tblGrid>
      <w:tr w:rsidR="00F142D5" w:rsidRPr="004829C7" w14:paraId="20B7C4A0" w14:textId="77777777" w:rsidTr="006D7211">
        <w:trPr>
          <w:trHeight w:val="1558"/>
        </w:trPr>
        <w:tc>
          <w:tcPr>
            <w:tcW w:w="6025" w:type="dxa"/>
            <w:tcBorders>
              <w:top w:val="nil"/>
              <w:left w:val="nil"/>
              <w:bottom w:val="nil"/>
              <w:right w:val="nil"/>
            </w:tcBorders>
            <w:shd w:val="clear" w:color="auto" w:fill="D9D9D9"/>
          </w:tcPr>
          <w:p w14:paraId="7EEB375C" w14:textId="481FA6C3" w:rsidR="00F142D5" w:rsidRPr="004829C7" w:rsidRDefault="00F142D5" w:rsidP="00F142D5">
            <w:pPr>
              <w:spacing w:line="255" w:lineRule="exact"/>
              <w:rPr>
                <w:sz w:val="21"/>
                <w:szCs w:val="22"/>
                <w:lang w:eastAsia="en-US"/>
              </w:rPr>
            </w:pPr>
          </w:p>
        </w:tc>
      </w:tr>
    </w:tbl>
    <w:p w14:paraId="44FEFFDF" w14:textId="77777777" w:rsidR="00F142D5" w:rsidRDefault="00F142D5" w:rsidP="00F142D5">
      <w:pPr>
        <w:spacing w:line="255" w:lineRule="exact"/>
        <w:rPr>
          <w:rFonts w:eastAsia="Profile-Light"/>
          <w:szCs w:val="20"/>
          <w:lang w:eastAsia="en-US"/>
        </w:rPr>
      </w:pPr>
    </w:p>
    <w:p w14:paraId="05AAEE60" w14:textId="77777777" w:rsidR="00F142D5" w:rsidRPr="004829C7" w:rsidRDefault="00F142D5" w:rsidP="00F142D5">
      <w:pPr>
        <w:spacing w:line="255" w:lineRule="exact"/>
        <w:rPr>
          <w:rFonts w:eastAsia="Profile-Light"/>
          <w:szCs w:val="20"/>
          <w:lang w:eastAsia="en-US"/>
        </w:rPr>
      </w:pPr>
    </w:p>
    <w:p w14:paraId="09877C9F" w14:textId="77777777" w:rsidR="00F142D5" w:rsidRPr="004829C7" w:rsidRDefault="00F142D5" w:rsidP="00F142D5">
      <w:pPr>
        <w:spacing w:line="255" w:lineRule="exact"/>
        <w:rPr>
          <w:rFonts w:eastAsia="Profile-Light"/>
          <w:szCs w:val="20"/>
          <w:lang w:eastAsia="en-US"/>
        </w:rPr>
      </w:pPr>
      <w:r>
        <w:rPr>
          <w:rFonts w:eastAsia="Profile-Light"/>
          <w:szCs w:val="20"/>
          <w:lang w:eastAsia="en-US"/>
        </w:rPr>
        <w:t>Beschreiben Sie kurz die historische Entwicklung des Unternehmens | der Organisation:</w:t>
      </w:r>
    </w:p>
    <w:tbl>
      <w:tblPr>
        <w:tblStyle w:val="Tabellenraster1"/>
        <w:tblW w:w="0" w:type="auto"/>
        <w:tblLook w:val="04A0" w:firstRow="1" w:lastRow="0" w:firstColumn="1" w:lastColumn="0" w:noHBand="0" w:noVBand="1"/>
      </w:tblPr>
      <w:tblGrid>
        <w:gridCol w:w="5952"/>
      </w:tblGrid>
      <w:tr w:rsidR="00F142D5" w:rsidRPr="004829C7" w14:paraId="6743547F" w14:textId="77777777" w:rsidTr="006D7211">
        <w:trPr>
          <w:trHeight w:val="1558"/>
        </w:trPr>
        <w:tc>
          <w:tcPr>
            <w:tcW w:w="6025" w:type="dxa"/>
            <w:tcBorders>
              <w:top w:val="nil"/>
              <w:left w:val="nil"/>
              <w:bottom w:val="nil"/>
              <w:right w:val="nil"/>
            </w:tcBorders>
            <w:shd w:val="clear" w:color="auto" w:fill="D9D9D9"/>
          </w:tcPr>
          <w:p w14:paraId="2DC48587" w14:textId="77777777" w:rsidR="00F142D5" w:rsidRPr="004829C7" w:rsidRDefault="00F142D5" w:rsidP="00F142D5">
            <w:pPr>
              <w:spacing w:line="255" w:lineRule="exact"/>
              <w:rPr>
                <w:sz w:val="21"/>
                <w:szCs w:val="22"/>
                <w:lang w:eastAsia="en-US"/>
              </w:rPr>
            </w:pPr>
          </w:p>
        </w:tc>
      </w:tr>
    </w:tbl>
    <w:p w14:paraId="1D0D7EC8" w14:textId="77777777" w:rsidR="00F142D5" w:rsidRDefault="00F142D5" w:rsidP="00F142D5">
      <w:pPr>
        <w:spacing w:line="255" w:lineRule="exact"/>
        <w:rPr>
          <w:rFonts w:eastAsia="Profile-Light"/>
          <w:szCs w:val="20"/>
          <w:lang w:eastAsia="en-US"/>
        </w:rPr>
      </w:pPr>
    </w:p>
    <w:p w14:paraId="29C56EB0" w14:textId="77777777" w:rsidR="00F142D5" w:rsidRPr="004829C7" w:rsidRDefault="00F142D5" w:rsidP="00F142D5">
      <w:pPr>
        <w:spacing w:line="255" w:lineRule="exact"/>
        <w:rPr>
          <w:rFonts w:eastAsia="Profile-Light"/>
          <w:szCs w:val="20"/>
          <w:lang w:eastAsia="en-US"/>
        </w:rPr>
      </w:pPr>
    </w:p>
    <w:p w14:paraId="163419FA" w14:textId="77777777" w:rsidR="00F142D5" w:rsidRPr="004829C7" w:rsidRDefault="00F142D5" w:rsidP="00F142D5">
      <w:pPr>
        <w:spacing w:line="255" w:lineRule="exact"/>
        <w:rPr>
          <w:rFonts w:eastAsia="Profile-Light"/>
          <w:szCs w:val="20"/>
          <w:lang w:eastAsia="en-US"/>
        </w:rPr>
      </w:pPr>
      <w:r>
        <w:rPr>
          <w:rFonts w:eastAsia="Profile-Light"/>
          <w:szCs w:val="20"/>
          <w:lang w:eastAsia="en-US"/>
        </w:rPr>
        <w:t>Beschreiben Sie die Organisationsstruktur des Unternehmens | der Organisation (Geschäftsführung, Managementebenen, Organigramm):</w:t>
      </w:r>
    </w:p>
    <w:tbl>
      <w:tblPr>
        <w:tblStyle w:val="Tabellenraster1"/>
        <w:tblW w:w="0" w:type="auto"/>
        <w:tblLook w:val="04A0" w:firstRow="1" w:lastRow="0" w:firstColumn="1" w:lastColumn="0" w:noHBand="0" w:noVBand="1"/>
      </w:tblPr>
      <w:tblGrid>
        <w:gridCol w:w="5952"/>
      </w:tblGrid>
      <w:tr w:rsidR="00F142D5" w:rsidRPr="004829C7" w14:paraId="7A829CEF" w14:textId="77777777" w:rsidTr="006D7211">
        <w:trPr>
          <w:trHeight w:val="1558"/>
        </w:trPr>
        <w:tc>
          <w:tcPr>
            <w:tcW w:w="6025" w:type="dxa"/>
            <w:tcBorders>
              <w:top w:val="nil"/>
              <w:left w:val="nil"/>
              <w:bottom w:val="nil"/>
              <w:right w:val="nil"/>
            </w:tcBorders>
            <w:shd w:val="clear" w:color="auto" w:fill="D9D9D9"/>
          </w:tcPr>
          <w:p w14:paraId="67D53C99" w14:textId="77777777" w:rsidR="00F142D5" w:rsidRPr="004829C7" w:rsidRDefault="00F142D5" w:rsidP="00F142D5">
            <w:pPr>
              <w:spacing w:line="255" w:lineRule="exact"/>
              <w:rPr>
                <w:sz w:val="21"/>
                <w:szCs w:val="22"/>
                <w:lang w:eastAsia="en-US"/>
              </w:rPr>
            </w:pPr>
          </w:p>
        </w:tc>
      </w:tr>
    </w:tbl>
    <w:p w14:paraId="7FCB777A" w14:textId="77777777" w:rsidR="00F142D5" w:rsidRDefault="00F142D5" w:rsidP="00F142D5">
      <w:pPr>
        <w:pStyle w:val="KWFHaupttext"/>
        <w:rPr>
          <w:lang w:eastAsia="en-US"/>
        </w:rPr>
      </w:pPr>
    </w:p>
    <w:p w14:paraId="3BB390DC" w14:textId="77777777" w:rsidR="00F142D5" w:rsidRDefault="00F142D5" w:rsidP="00F142D5">
      <w:pPr>
        <w:rPr>
          <w:b/>
          <w:sz w:val="32"/>
          <w:szCs w:val="32"/>
          <w:lang w:eastAsia="en-US"/>
        </w:rPr>
      </w:pPr>
      <w:r>
        <w:rPr>
          <w:b/>
          <w:sz w:val="32"/>
          <w:szCs w:val="32"/>
          <w:lang w:eastAsia="en-US"/>
        </w:rPr>
        <w:br w:type="page"/>
      </w:r>
    </w:p>
    <w:p w14:paraId="72C92667" w14:textId="77777777" w:rsidR="00F142D5" w:rsidRPr="006E3247" w:rsidRDefault="00F142D5" w:rsidP="00833612">
      <w:pPr>
        <w:pStyle w:val="Listenabsatz"/>
        <w:keepNext/>
        <w:keepLines/>
        <w:numPr>
          <w:ilvl w:val="0"/>
          <w:numId w:val="15"/>
        </w:numPr>
        <w:tabs>
          <w:tab w:val="left" w:pos="510"/>
        </w:tabs>
        <w:spacing w:after="255" w:line="300" w:lineRule="exact"/>
        <w:outlineLvl w:val="0"/>
        <w:rPr>
          <w:b/>
          <w:sz w:val="28"/>
          <w:szCs w:val="32"/>
          <w:lang w:eastAsia="en-US"/>
        </w:rPr>
      </w:pPr>
      <w:bookmarkStart w:id="7" w:name="_Toc130452722"/>
      <w:bookmarkStart w:id="8" w:name="_Toc130453685"/>
      <w:r w:rsidRPr="006E3247">
        <w:rPr>
          <w:b/>
          <w:sz w:val="28"/>
          <w:szCs w:val="32"/>
          <w:lang w:eastAsia="en-US"/>
        </w:rPr>
        <w:lastRenderedPageBreak/>
        <w:t>Projektorganisation</w:t>
      </w:r>
      <w:bookmarkEnd w:id="7"/>
      <w:bookmarkEnd w:id="8"/>
    </w:p>
    <w:p w14:paraId="29D33F7F" w14:textId="15533F3D" w:rsidR="00F142D5" w:rsidRPr="004829C7" w:rsidRDefault="00F142D5" w:rsidP="00170596">
      <w:pPr>
        <w:pStyle w:val="KWFZwischentitel"/>
        <w:numPr>
          <w:ilvl w:val="1"/>
          <w:numId w:val="15"/>
        </w:numPr>
        <w:ind w:left="567" w:hanging="567"/>
        <w:rPr>
          <w:rFonts w:eastAsia="Profile-Light"/>
          <w:lang w:eastAsia="en-US"/>
        </w:rPr>
      </w:pPr>
      <w:bookmarkStart w:id="9" w:name="_Hlk160031477"/>
      <w:r>
        <w:rPr>
          <w:rFonts w:eastAsia="Profile-Light"/>
          <w:lang w:eastAsia="en-US"/>
        </w:rPr>
        <w:t>Projektteam</w:t>
      </w:r>
      <w:bookmarkEnd w:id="9"/>
    </w:p>
    <w:p w14:paraId="2837AB34" w14:textId="77777777" w:rsidR="00F142D5" w:rsidRPr="004829C7" w:rsidRDefault="00F142D5" w:rsidP="00F142D5">
      <w:pPr>
        <w:spacing w:line="255" w:lineRule="exact"/>
        <w:ind w:left="360" w:hanging="360"/>
        <w:rPr>
          <w:rFonts w:eastAsia="Profile-Light"/>
          <w:szCs w:val="20"/>
          <w:lang w:eastAsia="en-US"/>
        </w:rPr>
      </w:pPr>
      <w:r w:rsidRPr="004829C7">
        <w:rPr>
          <w:rFonts w:eastAsia="Profile-Light"/>
          <w:szCs w:val="20"/>
          <w:lang w:eastAsia="en-US"/>
        </w:rPr>
        <w:t>a</w:t>
      </w:r>
      <w:r w:rsidRPr="004829C7">
        <w:rPr>
          <w:rFonts w:eastAsia="Profile-Light"/>
          <w:szCs w:val="20"/>
          <w:lang w:eastAsia="en-US"/>
        </w:rPr>
        <w:tab/>
        <w:t xml:space="preserve">Projektleitung </w:t>
      </w:r>
      <w:r>
        <w:rPr>
          <w:rFonts w:eastAsia="Profile-Light"/>
          <w:szCs w:val="20"/>
          <w:lang w:eastAsia="en-US"/>
        </w:rPr>
        <w:t>(</w:t>
      </w:r>
      <w:r w:rsidRPr="004829C7">
        <w:rPr>
          <w:rFonts w:eastAsia="Profile-Light"/>
          <w:szCs w:val="20"/>
          <w:lang w:eastAsia="en-US"/>
        </w:rPr>
        <w:t xml:space="preserve">Vorname | Nachname | </w:t>
      </w:r>
      <w:r>
        <w:rPr>
          <w:rFonts w:eastAsia="Profile-Light"/>
          <w:szCs w:val="20"/>
          <w:lang w:eastAsia="en-US"/>
        </w:rPr>
        <w:t>E-Mail)</w:t>
      </w:r>
      <w:r w:rsidRPr="004829C7">
        <w:rPr>
          <w:rFonts w:eastAsia="Profile-Light"/>
          <w:szCs w:val="20"/>
          <w:lang w:eastAsia="en-US"/>
        </w:rPr>
        <w:t>:</w:t>
      </w:r>
    </w:p>
    <w:tbl>
      <w:tblPr>
        <w:tblStyle w:val="Tabellenraster1"/>
        <w:tblW w:w="0" w:type="auto"/>
        <w:tblInd w:w="360" w:type="dxa"/>
        <w:tblLook w:val="04A0" w:firstRow="1" w:lastRow="0" w:firstColumn="1" w:lastColumn="0" w:noHBand="0" w:noVBand="1"/>
      </w:tblPr>
      <w:tblGrid>
        <w:gridCol w:w="5592"/>
      </w:tblGrid>
      <w:tr w:rsidR="00F142D5" w:rsidRPr="004829C7" w14:paraId="3FF27CC6" w14:textId="77777777" w:rsidTr="006D7211">
        <w:tc>
          <w:tcPr>
            <w:tcW w:w="5736" w:type="dxa"/>
            <w:tcBorders>
              <w:top w:val="nil"/>
              <w:left w:val="nil"/>
              <w:bottom w:val="nil"/>
              <w:right w:val="nil"/>
            </w:tcBorders>
            <w:shd w:val="clear" w:color="auto" w:fill="D9D9D9"/>
          </w:tcPr>
          <w:p w14:paraId="7AAFA8FA" w14:textId="77777777" w:rsidR="00F142D5" w:rsidRPr="004829C7" w:rsidRDefault="00F142D5" w:rsidP="00F142D5">
            <w:pPr>
              <w:spacing w:line="255" w:lineRule="exact"/>
              <w:rPr>
                <w:szCs w:val="20"/>
                <w:lang w:eastAsia="en-US"/>
              </w:rPr>
            </w:pPr>
          </w:p>
        </w:tc>
      </w:tr>
    </w:tbl>
    <w:p w14:paraId="54A99ECE" w14:textId="77777777" w:rsidR="00F142D5" w:rsidRPr="004829C7" w:rsidRDefault="00F142D5" w:rsidP="00F142D5">
      <w:pPr>
        <w:spacing w:line="255" w:lineRule="exact"/>
        <w:ind w:left="360" w:hanging="360"/>
        <w:rPr>
          <w:rFonts w:eastAsia="Profile-Light"/>
          <w:szCs w:val="20"/>
          <w:lang w:eastAsia="en-US"/>
        </w:rPr>
      </w:pPr>
    </w:p>
    <w:p w14:paraId="0A3E2DBD" w14:textId="060E0DB9" w:rsidR="00F142D5" w:rsidRPr="004829C7" w:rsidRDefault="00F142D5" w:rsidP="00F142D5">
      <w:pPr>
        <w:spacing w:line="255" w:lineRule="exact"/>
        <w:ind w:left="360" w:hanging="360"/>
        <w:rPr>
          <w:rFonts w:eastAsia="Profile-Light"/>
          <w:szCs w:val="20"/>
          <w:lang w:eastAsia="en-US"/>
        </w:rPr>
      </w:pPr>
      <w:r w:rsidRPr="004829C7">
        <w:rPr>
          <w:rFonts w:eastAsia="Profile-Light"/>
          <w:szCs w:val="20"/>
          <w:lang w:eastAsia="en-US"/>
        </w:rPr>
        <w:t>b</w:t>
      </w:r>
      <w:r w:rsidRPr="004829C7">
        <w:rPr>
          <w:rFonts w:eastAsia="Profile-Light"/>
          <w:szCs w:val="20"/>
          <w:lang w:eastAsia="en-US"/>
        </w:rPr>
        <w:tab/>
        <w:t>Projektmitglied 1</w:t>
      </w:r>
      <w:r w:rsidR="00F91BBB">
        <w:rPr>
          <w:rStyle w:val="Funotenzeichen"/>
          <w:rFonts w:eastAsia="Profile-Light"/>
          <w:szCs w:val="20"/>
          <w:lang w:eastAsia="en-US"/>
        </w:rPr>
        <w:footnoteReference w:id="2"/>
      </w:r>
      <w:r w:rsidRPr="004829C7">
        <w:rPr>
          <w:rFonts w:eastAsia="Profile-Light"/>
          <w:szCs w:val="20"/>
          <w:lang w:eastAsia="en-US"/>
        </w:rPr>
        <w:t xml:space="preserve"> </w:t>
      </w:r>
      <w:r>
        <w:rPr>
          <w:rFonts w:eastAsia="Profile-Light"/>
          <w:szCs w:val="20"/>
          <w:lang w:eastAsia="en-US"/>
        </w:rPr>
        <w:t>(</w:t>
      </w:r>
      <w:r w:rsidRPr="004829C7">
        <w:rPr>
          <w:rFonts w:eastAsia="Profile-Light"/>
          <w:szCs w:val="20"/>
          <w:lang w:eastAsia="en-US"/>
        </w:rPr>
        <w:t xml:space="preserve">Vorname | Nachname | </w:t>
      </w:r>
      <w:r>
        <w:rPr>
          <w:rFonts w:eastAsia="Profile-Light"/>
          <w:szCs w:val="20"/>
          <w:lang w:eastAsia="en-US"/>
        </w:rPr>
        <w:t>E-Mail)</w:t>
      </w:r>
      <w:r w:rsidRPr="004829C7">
        <w:rPr>
          <w:rFonts w:eastAsia="Profile-Light"/>
          <w:szCs w:val="20"/>
          <w:lang w:eastAsia="en-US"/>
        </w:rPr>
        <w:t>:</w:t>
      </w:r>
    </w:p>
    <w:tbl>
      <w:tblPr>
        <w:tblStyle w:val="Tabellenraster1"/>
        <w:tblW w:w="0" w:type="auto"/>
        <w:tblInd w:w="360" w:type="dxa"/>
        <w:tblLook w:val="04A0" w:firstRow="1" w:lastRow="0" w:firstColumn="1" w:lastColumn="0" w:noHBand="0" w:noVBand="1"/>
      </w:tblPr>
      <w:tblGrid>
        <w:gridCol w:w="5592"/>
      </w:tblGrid>
      <w:tr w:rsidR="00F142D5" w:rsidRPr="004829C7" w14:paraId="169C7FBB" w14:textId="77777777" w:rsidTr="006D7211">
        <w:tc>
          <w:tcPr>
            <w:tcW w:w="5736" w:type="dxa"/>
            <w:tcBorders>
              <w:top w:val="nil"/>
              <w:left w:val="nil"/>
              <w:bottom w:val="nil"/>
              <w:right w:val="nil"/>
            </w:tcBorders>
            <w:shd w:val="clear" w:color="auto" w:fill="D9D9D9"/>
          </w:tcPr>
          <w:p w14:paraId="0E6D6A87" w14:textId="77777777" w:rsidR="00F142D5" w:rsidRPr="004829C7" w:rsidRDefault="00F142D5" w:rsidP="00F142D5">
            <w:pPr>
              <w:spacing w:line="255" w:lineRule="exact"/>
              <w:rPr>
                <w:szCs w:val="20"/>
                <w:lang w:eastAsia="en-US"/>
              </w:rPr>
            </w:pPr>
          </w:p>
        </w:tc>
      </w:tr>
    </w:tbl>
    <w:p w14:paraId="0CDCF5BD" w14:textId="77777777" w:rsidR="00F142D5" w:rsidRPr="004829C7" w:rsidRDefault="00F142D5" w:rsidP="00F142D5">
      <w:pPr>
        <w:spacing w:line="255" w:lineRule="exact"/>
        <w:ind w:left="360" w:hanging="360"/>
        <w:rPr>
          <w:rFonts w:eastAsia="Profile-Light"/>
          <w:szCs w:val="20"/>
          <w:lang w:eastAsia="en-US"/>
        </w:rPr>
      </w:pPr>
    </w:p>
    <w:p w14:paraId="13CC0E1B" w14:textId="77777777" w:rsidR="00F142D5" w:rsidRPr="004829C7" w:rsidRDefault="00F142D5" w:rsidP="00F142D5">
      <w:pPr>
        <w:spacing w:line="255" w:lineRule="exact"/>
        <w:ind w:left="360" w:hanging="360"/>
        <w:rPr>
          <w:rFonts w:eastAsia="Profile-Light"/>
          <w:szCs w:val="20"/>
          <w:lang w:eastAsia="en-US"/>
        </w:rPr>
      </w:pPr>
      <w:r w:rsidRPr="004829C7">
        <w:rPr>
          <w:rFonts w:eastAsia="Profile-Light"/>
          <w:szCs w:val="20"/>
          <w:lang w:eastAsia="en-US"/>
        </w:rPr>
        <w:t>c</w:t>
      </w:r>
      <w:r w:rsidRPr="004829C7">
        <w:rPr>
          <w:rFonts w:eastAsia="Profile-Light"/>
          <w:szCs w:val="20"/>
          <w:lang w:eastAsia="en-US"/>
        </w:rPr>
        <w:tab/>
        <w:t xml:space="preserve">Projektmitglied 2 </w:t>
      </w:r>
      <w:r>
        <w:rPr>
          <w:rFonts w:eastAsia="Profile-Light"/>
          <w:szCs w:val="20"/>
          <w:lang w:eastAsia="en-US"/>
        </w:rPr>
        <w:t>(</w:t>
      </w:r>
      <w:r w:rsidRPr="004829C7">
        <w:rPr>
          <w:rFonts w:eastAsia="Profile-Light"/>
          <w:szCs w:val="20"/>
          <w:lang w:eastAsia="en-US"/>
        </w:rPr>
        <w:t xml:space="preserve">Vorname | Nachname | </w:t>
      </w:r>
      <w:r>
        <w:rPr>
          <w:rFonts w:eastAsia="Profile-Light"/>
          <w:szCs w:val="20"/>
          <w:lang w:eastAsia="en-US"/>
        </w:rPr>
        <w:t>E-Mail)</w:t>
      </w:r>
      <w:r w:rsidRPr="004829C7">
        <w:rPr>
          <w:rFonts w:eastAsia="Profile-Light"/>
          <w:szCs w:val="20"/>
          <w:lang w:eastAsia="en-US"/>
        </w:rPr>
        <w:t>:</w:t>
      </w:r>
    </w:p>
    <w:tbl>
      <w:tblPr>
        <w:tblStyle w:val="Tabellenraster1"/>
        <w:tblW w:w="0" w:type="auto"/>
        <w:tblInd w:w="360" w:type="dxa"/>
        <w:tblLook w:val="04A0" w:firstRow="1" w:lastRow="0" w:firstColumn="1" w:lastColumn="0" w:noHBand="0" w:noVBand="1"/>
      </w:tblPr>
      <w:tblGrid>
        <w:gridCol w:w="5592"/>
      </w:tblGrid>
      <w:tr w:rsidR="00F142D5" w:rsidRPr="004829C7" w14:paraId="13FC7630" w14:textId="77777777" w:rsidTr="006D7211">
        <w:tc>
          <w:tcPr>
            <w:tcW w:w="5736" w:type="dxa"/>
            <w:tcBorders>
              <w:top w:val="nil"/>
              <w:left w:val="nil"/>
              <w:bottom w:val="nil"/>
              <w:right w:val="nil"/>
            </w:tcBorders>
            <w:shd w:val="clear" w:color="auto" w:fill="D9D9D9"/>
          </w:tcPr>
          <w:p w14:paraId="1645EF5D" w14:textId="77777777" w:rsidR="00F142D5" w:rsidRPr="004829C7" w:rsidRDefault="00F142D5" w:rsidP="00F142D5">
            <w:pPr>
              <w:spacing w:line="255" w:lineRule="exact"/>
              <w:rPr>
                <w:szCs w:val="20"/>
                <w:lang w:eastAsia="en-US"/>
              </w:rPr>
            </w:pPr>
          </w:p>
        </w:tc>
      </w:tr>
    </w:tbl>
    <w:p w14:paraId="574EDA24" w14:textId="77777777" w:rsidR="00F142D5" w:rsidRPr="004829C7" w:rsidRDefault="00F142D5" w:rsidP="00F142D5">
      <w:pPr>
        <w:spacing w:line="255" w:lineRule="exact"/>
        <w:ind w:left="360" w:hanging="360"/>
        <w:rPr>
          <w:rFonts w:eastAsia="Profile-Light"/>
          <w:szCs w:val="20"/>
          <w:lang w:eastAsia="en-US"/>
        </w:rPr>
      </w:pPr>
    </w:p>
    <w:p w14:paraId="07137498" w14:textId="77777777" w:rsidR="00F142D5" w:rsidRPr="004829C7" w:rsidRDefault="00F142D5" w:rsidP="00F142D5">
      <w:pPr>
        <w:spacing w:line="255" w:lineRule="exact"/>
        <w:ind w:left="360" w:hanging="360"/>
        <w:rPr>
          <w:rFonts w:eastAsia="Profile-Light"/>
          <w:szCs w:val="20"/>
          <w:lang w:eastAsia="en-US"/>
        </w:rPr>
      </w:pPr>
      <w:r w:rsidRPr="004829C7">
        <w:rPr>
          <w:rFonts w:eastAsia="Profile-Light"/>
          <w:szCs w:val="20"/>
          <w:lang w:eastAsia="en-US"/>
        </w:rPr>
        <w:t>d</w:t>
      </w:r>
      <w:r w:rsidRPr="004829C7">
        <w:rPr>
          <w:rFonts w:eastAsia="Profile-Light"/>
          <w:szCs w:val="20"/>
          <w:lang w:eastAsia="en-US"/>
        </w:rPr>
        <w:tab/>
        <w:t xml:space="preserve">Projektmitglied 3 </w:t>
      </w:r>
      <w:r>
        <w:rPr>
          <w:rFonts w:eastAsia="Profile-Light"/>
          <w:szCs w:val="20"/>
          <w:lang w:eastAsia="en-US"/>
        </w:rPr>
        <w:t>(</w:t>
      </w:r>
      <w:r w:rsidRPr="004829C7">
        <w:rPr>
          <w:rFonts w:eastAsia="Profile-Light"/>
          <w:szCs w:val="20"/>
          <w:lang w:eastAsia="en-US"/>
        </w:rPr>
        <w:t xml:space="preserve">Vorname | Nachname | </w:t>
      </w:r>
      <w:r>
        <w:rPr>
          <w:rFonts w:eastAsia="Profile-Light"/>
          <w:szCs w:val="20"/>
          <w:lang w:eastAsia="en-US"/>
        </w:rPr>
        <w:t>E-Mail)</w:t>
      </w:r>
      <w:r w:rsidRPr="004829C7">
        <w:rPr>
          <w:rFonts w:eastAsia="Profile-Light"/>
          <w:szCs w:val="20"/>
          <w:lang w:eastAsia="en-US"/>
        </w:rPr>
        <w:t>:</w:t>
      </w:r>
    </w:p>
    <w:tbl>
      <w:tblPr>
        <w:tblStyle w:val="Tabellenraster1"/>
        <w:tblW w:w="0" w:type="auto"/>
        <w:tblInd w:w="360" w:type="dxa"/>
        <w:tblLook w:val="04A0" w:firstRow="1" w:lastRow="0" w:firstColumn="1" w:lastColumn="0" w:noHBand="0" w:noVBand="1"/>
      </w:tblPr>
      <w:tblGrid>
        <w:gridCol w:w="5592"/>
      </w:tblGrid>
      <w:tr w:rsidR="00F142D5" w:rsidRPr="004829C7" w14:paraId="3044F908" w14:textId="77777777" w:rsidTr="006D7211">
        <w:tc>
          <w:tcPr>
            <w:tcW w:w="5736" w:type="dxa"/>
            <w:tcBorders>
              <w:top w:val="nil"/>
              <w:left w:val="nil"/>
              <w:bottom w:val="nil"/>
              <w:right w:val="nil"/>
            </w:tcBorders>
            <w:shd w:val="clear" w:color="auto" w:fill="D9D9D9"/>
          </w:tcPr>
          <w:p w14:paraId="106C92B6" w14:textId="77777777" w:rsidR="00F142D5" w:rsidRPr="004829C7" w:rsidRDefault="00F142D5" w:rsidP="00F142D5">
            <w:pPr>
              <w:spacing w:line="255" w:lineRule="exact"/>
              <w:rPr>
                <w:szCs w:val="20"/>
                <w:lang w:eastAsia="en-US"/>
              </w:rPr>
            </w:pPr>
          </w:p>
        </w:tc>
      </w:tr>
    </w:tbl>
    <w:p w14:paraId="61126220" w14:textId="77777777" w:rsidR="00F142D5" w:rsidRPr="004829C7" w:rsidRDefault="00F142D5" w:rsidP="00F142D5">
      <w:pPr>
        <w:spacing w:line="255" w:lineRule="exact"/>
        <w:ind w:left="360" w:hanging="360"/>
        <w:rPr>
          <w:rFonts w:eastAsia="Profile-Light"/>
          <w:szCs w:val="20"/>
          <w:lang w:eastAsia="en-US"/>
        </w:rPr>
      </w:pPr>
    </w:p>
    <w:p w14:paraId="194B44A3" w14:textId="77777777" w:rsidR="00F142D5" w:rsidRPr="004829C7" w:rsidRDefault="00F142D5" w:rsidP="00F142D5">
      <w:pPr>
        <w:spacing w:line="255" w:lineRule="exact"/>
        <w:ind w:left="360" w:hanging="360"/>
        <w:rPr>
          <w:rFonts w:eastAsia="Profile-Light"/>
          <w:szCs w:val="20"/>
          <w:lang w:eastAsia="en-US"/>
        </w:rPr>
      </w:pPr>
      <w:r w:rsidRPr="004829C7">
        <w:rPr>
          <w:rFonts w:eastAsia="Profile-Light"/>
          <w:szCs w:val="20"/>
          <w:lang w:eastAsia="en-US"/>
        </w:rPr>
        <w:t>e</w:t>
      </w:r>
      <w:r w:rsidRPr="004829C7">
        <w:rPr>
          <w:rFonts w:eastAsia="Profile-Light"/>
          <w:szCs w:val="20"/>
          <w:lang w:eastAsia="en-US"/>
        </w:rPr>
        <w:tab/>
        <w:t xml:space="preserve">Projektmitglied 4 </w:t>
      </w:r>
      <w:r>
        <w:rPr>
          <w:rFonts w:eastAsia="Profile-Light"/>
          <w:szCs w:val="20"/>
          <w:lang w:eastAsia="en-US"/>
        </w:rPr>
        <w:t>(</w:t>
      </w:r>
      <w:r w:rsidRPr="004829C7">
        <w:rPr>
          <w:rFonts w:eastAsia="Profile-Light"/>
          <w:szCs w:val="20"/>
          <w:lang w:eastAsia="en-US"/>
        </w:rPr>
        <w:t xml:space="preserve">Vorname | Nachname | </w:t>
      </w:r>
      <w:r>
        <w:rPr>
          <w:rFonts w:eastAsia="Profile-Light"/>
          <w:szCs w:val="20"/>
          <w:lang w:eastAsia="en-US"/>
        </w:rPr>
        <w:t>E-Mail)</w:t>
      </w:r>
      <w:r w:rsidRPr="004829C7">
        <w:rPr>
          <w:rFonts w:eastAsia="Profile-Light"/>
          <w:szCs w:val="20"/>
          <w:lang w:eastAsia="en-US"/>
        </w:rPr>
        <w:t>:</w:t>
      </w:r>
    </w:p>
    <w:tbl>
      <w:tblPr>
        <w:tblStyle w:val="Tabellenraster1"/>
        <w:tblW w:w="0" w:type="auto"/>
        <w:tblInd w:w="360" w:type="dxa"/>
        <w:tblLook w:val="04A0" w:firstRow="1" w:lastRow="0" w:firstColumn="1" w:lastColumn="0" w:noHBand="0" w:noVBand="1"/>
      </w:tblPr>
      <w:tblGrid>
        <w:gridCol w:w="5592"/>
      </w:tblGrid>
      <w:tr w:rsidR="00F142D5" w:rsidRPr="004829C7" w14:paraId="2587C6C4" w14:textId="77777777" w:rsidTr="006D7211">
        <w:tc>
          <w:tcPr>
            <w:tcW w:w="5736" w:type="dxa"/>
            <w:tcBorders>
              <w:top w:val="nil"/>
              <w:left w:val="nil"/>
              <w:bottom w:val="nil"/>
              <w:right w:val="nil"/>
            </w:tcBorders>
            <w:shd w:val="clear" w:color="auto" w:fill="D9D9D9"/>
          </w:tcPr>
          <w:p w14:paraId="7794E0FA" w14:textId="77777777" w:rsidR="00F142D5" w:rsidRPr="004829C7" w:rsidRDefault="00F142D5" w:rsidP="00F142D5">
            <w:pPr>
              <w:spacing w:line="255" w:lineRule="exact"/>
              <w:rPr>
                <w:szCs w:val="20"/>
                <w:lang w:eastAsia="en-US"/>
              </w:rPr>
            </w:pPr>
          </w:p>
        </w:tc>
      </w:tr>
    </w:tbl>
    <w:p w14:paraId="64E10F10" w14:textId="77777777" w:rsidR="00F142D5" w:rsidRPr="004829C7" w:rsidRDefault="00F142D5" w:rsidP="00F142D5">
      <w:pPr>
        <w:spacing w:line="255" w:lineRule="exact"/>
        <w:rPr>
          <w:rFonts w:eastAsia="Profile-Light"/>
          <w:sz w:val="21"/>
          <w:szCs w:val="22"/>
          <w:lang w:eastAsia="en-US"/>
        </w:rPr>
      </w:pPr>
    </w:p>
    <w:p w14:paraId="290BCC0E" w14:textId="466C308C" w:rsidR="00F142D5" w:rsidRPr="007076F2" w:rsidRDefault="003E5A20" w:rsidP="00F142D5">
      <w:pPr>
        <w:spacing w:line="255" w:lineRule="exact"/>
        <w:rPr>
          <w:rFonts w:eastAsia="Profile-Light"/>
          <w:b/>
          <w:szCs w:val="20"/>
          <w:lang w:eastAsia="en-US"/>
        </w:rPr>
      </w:pPr>
      <w:r w:rsidRPr="007076F2">
        <w:rPr>
          <w:rFonts w:eastAsia="Profile-Light"/>
          <w:b/>
          <w:szCs w:val="20"/>
          <w:lang w:eastAsia="en-US"/>
        </w:rPr>
        <w:t>3.2.</w:t>
      </w:r>
      <w:r w:rsidRPr="007076F2">
        <w:rPr>
          <w:rFonts w:eastAsia="Profile-Light"/>
          <w:b/>
          <w:szCs w:val="20"/>
          <w:lang w:eastAsia="en-US"/>
        </w:rPr>
        <w:tab/>
        <w:t>Gründungsvorhaben</w:t>
      </w:r>
      <w:r w:rsidR="007076F2">
        <w:rPr>
          <w:rFonts w:eastAsia="Profile-Light"/>
          <w:b/>
          <w:szCs w:val="20"/>
          <w:lang w:eastAsia="en-US"/>
        </w:rPr>
        <w:t xml:space="preserve"> und Host</w:t>
      </w:r>
      <w:r w:rsidR="007076F2">
        <w:rPr>
          <w:rStyle w:val="Funotenzeichen"/>
          <w:rFonts w:eastAsia="Profile-Light"/>
          <w:b/>
          <w:szCs w:val="20"/>
          <w:lang w:eastAsia="en-US"/>
        </w:rPr>
        <w:footnoteReference w:id="3"/>
      </w:r>
    </w:p>
    <w:p w14:paraId="104D7A34" w14:textId="4DBC5035" w:rsidR="005D0142" w:rsidRDefault="005D0142" w:rsidP="00F142D5">
      <w:pPr>
        <w:spacing w:line="255" w:lineRule="exact"/>
        <w:rPr>
          <w:rFonts w:eastAsia="Profile-Light"/>
          <w:sz w:val="21"/>
          <w:szCs w:val="22"/>
          <w:lang w:eastAsia="en-US"/>
        </w:rPr>
      </w:pPr>
    </w:p>
    <w:p w14:paraId="3D593ADB" w14:textId="7A4DB9E2" w:rsidR="003E5A20" w:rsidRPr="004829C7" w:rsidRDefault="007076F2" w:rsidP="003E5A20">
      <w:pPr>
        <w:spacing w:line="255" w:lineRule="exact"/>
        <w:ind w:left="360" w:hanging="360"/>
        <w:rPr>
          <w:rFonts w:eastAsia="Profile-Light"/>
          <w:szCs w:val="20"/>
          <w:lang w:eastAsia="en-US"/>
        </w:rPr>
      </w:pPr>
      <w:r>
        <w:rPr>
          <w:rFonts w:eastAsia="Profile-Light"/>
          <w:szCs w:val="20"/>
          <w:lang w:eastAsia="en-US"/>
        </w:rPr>
        <w:t>a</w:t>
      </w:r>
      <w:r w:rsidR="003E5A20" w:rsidRPr="004829C7">
        <w:rPr>
          <w:rFonts w:eastAsia="Profile-Light"/>
          <w:szCs w:val="20"/>
          <w:lang w:eastAsia="en-US"/>
        </w:rPr>
        <w:tab/>
      </w:r>
      <w:r w:rsidR="003E5A20">
        <w:rPr>
          <w:rFonts w:eastAsia="Profile-Light"/>
          <w:szCs w:val="20"/>
          <w:lang w:eastAsia="en-US"/>
        </w:rPr>
        <w:t xml:space="preserve">Gründungsvorhaben </w:t>
      </w:r>
      <w:r>
        <w:rPr>
          <w:rFonts w:eastAsia="Profile-Light"/>
          <w:szCs w:val="20"/>
          <w:lang w:eastAsia="en-US"/>
        </w:rPr>
        <w:t xml:space="preserve">und Host </w:t>
      </w:r>
      <w:r w:rsidR="003E5A20">
        <w:rPr>
          <w:rFonts w:eastAsia="Profile-Light"/>
          <w:szCs w:val="20"/>
          <w:lang w:eastAsia="en-US"/>
        </w:rPr>
        <w:t>(Name</w:t>
      </w:r>
      <w:r w:rsidR="003E5A20" w:rsidRPr="004829C7">
        <w:rPr>
          <w:rFonts w:eastAsia="Profile-Light"/>
          <w:szCs w:val="20"/>
          <w:lang w:eastAsia="en-US"/>
        </w:rPr>
        <w:t xml:space="preserve"> |</w:t>
      </w:r>
      <w:r w:rsidR="003E5A20">
        <w:rPr>
          <w:rFonts w:eastAsia="Profile-Light"/>
          <w:szCs w:val="20"/>
          <w:lang w:eastAsia="en-US"/>
        </w:rPr>
        <w:t xml:space="preserve"> Org. Zugehörigkeit)</w:t>
      </w:r>
      <w:r w:rsidR="003E5A20" w:rsidRPr="004829C7">
        <w:rPr>
          <w:rFonts w:eastAsia="Profile-Light"/>
          <w:szCs w:val="20"/>
          <w:lang w:eastAsia="en-US"/>
        </w:rPr>
        <w:t>:</w:t>
      </w:r>
    </w:p>
    <w:tbl>
      <w:tblPr>
        <w:tblStyle w:val="Tabellenraster1"/>
        <w:tblW w:w="0" w:type="auto"/>
        <w:tblInd w:w="360" w:type="dxa"/>
        <w:tblLook w:val="04A0" w:firstRow="1" w:lastRow="0" w:firstColumn="1" w:lastColumn="0" w:noHBand="0" w:noVBand="1"/>
      </w:tblPr>
      <w:tblGrid>
        <w:gridCol w:w="5592"/>
      </w:tblGrid>
      <w:tr w:rsidR="003E5A20" w:rsidRPr="004829C7" w14:paraId="0FDF474B" w14:textId="77777777" w:rsidTr="006D7211">
        <w:tc>
          <w:tcPr>
            <w:tcW w:w="5736" w:type="dxa"/>
            <w:tcBorders>
              <w:top w:val="nil"/>
              <w:left w:val="nil"/>
              <w:bottom w:val="nil"/>
              <w:right w:val="nil"/>
            </w:tcBorders>
            <w:shd w:val="clear" w:color="auto" w:fill="D9D9D9"/>
          </w:tcPr>
          <w:p w14:paraId="56A6057A" w14:textId="77777777" w:rsidR="007076F2" w:rsidRDefault="007076F2" w:rsidP="006D7211">
            <w:pPr>
              <w:spacing w:line="255" w:lineRule="exact"/>
              <w:rPr>
                <w:szCs w:val="20"/>
                <w:lang w:eastAsia="en-US"/>
              </w:rPr>
            </w:pPr>
          </w:p>
          <w:p w14:paraId="6476A6E9" w14:textId="77777777" w:rsidR="007076F2" w:rsidRDefault="007076F2" w:rsidP="006D7211">
            <w:pPr>
              <w:spacing w:line="255" w:lineRule="exact"/>
              <w:rPr>
                <w:szCs w:val="20"/>
                <w:lang w:eastAsia="en-US"/>
              </w:rPr>
            </w:pPr>
          </w:p>
          <w:p w14:paraId="2333A8CB" w14:textId="76C4517A" w:rsidR="007076F2" w:rsidRPr="004829C7" w:rsidRDefault="007076F2" w:rsidP="006D7211">
            <w:pPr>
              <w:spacing w:line="255" w:lineRule="exact"/>
              <w:rPr>
                <w:szCs w:val="20"/>
                <w:lang w:eastAsia="en-US"/>
              </w:rPr>
            </w:pPr>
          </w:p>
        </w:tc>
      </w:tr>
    </w:tbl>
    <w:p w14:paraId="4C5DDACB" w14:textId="4DCDFBC7" w:rsidR="003E5A20" w:rsidRDefault="003E5A20" w:rsidP="00F142D5">
      <w:pPr>
        <w:spacing w:line="255" w:lineRule="exact"/>
        <w:rPr>
          <w:rFonts w:eastAsia="Profile-Light"/>
          <w:sz w:val="21"/>
          <w:szCs w:val="22"/>
          <w:lang w:eastAsia="en-US"/>
        </w:rPr>
      </w:pPr>
    </w:p>
    <w:p w14:paraId="734E84FD" w14:textId="775F9532" w:rsidR="003E5A20" w:rsidRPr="004829C7" w:rsidRDefault="007076F2" w:rsidP="003E5A20">
      <w:pPr>
        <w:spacing w:line="255" w:lineRule="exact"/>
        <w:ind w:left="360" w:hanging="360"/>
        <w:rPr>
          <w:rFonts w:eastAsia="Profile-Light"/>
          <w:szCs w:val="20"/>
          <w:lang w:eastAsia="en-US"/>
        </w:rPr>
      </w:pPr>
      <w:r>
        <w:rPr>
          <w:rFonts w:eastAsia="Profile-Light"/>
          <w:szCs w:val="20"/>
          <w:lang w:eastAsia="en-US"/>
        </w:rPr>
        <w:t>b</w:t>
      </w:r>
      <w:r>
        <w:rPr>
          <w:rFonts w:eastAsia="Profile-Light"/>
          <w:szCs w:val="20"/>
          <w:lang w:eastAsia="en-US"/>
        </w:rPr>
        <w:tab/>
      </w:r>
      <w:r w:rsidR="003E5A20">
        <w:rPr>
          <w:rFonts w:eastAsia="Profile-Light"/>
          <w:szCs w:val="20"/>
          <w:lang w:eastAsia="en-US"/>
        </w:rPr>
        <w:t>Gründungsvorhaben</w:t>
      </w:r>
      <w:r>
        <w:rPr>
          <w:rFonts w:eastAsia="Profile-Light"/>
          <w:szCs w:val="20"/>
          <w:lang w:eastAsia="en-US"/>
        </w:rPr>
        <w:t xml:space="preserve"> und Host</w:t>
      </w:r>
      <w:r w:rsidR="003E5A20" w:rsidRPr="004829C7">
        <w:rPr>
          <w:rFonts w:eastAsia="Profile-Light"/>
          <w:szCs w:val="20"/>
          <w:lang w:eastAsia="en-US"/>
        </w:rPr>
        <w:t xml:space="preserve"> </w:t>
      </w:r>
      <w:r w:rsidR="003E5A20">
        <w:rPr>
          <w:rFonts w:eastAsia="Profile-Light"/>
          <w:szCs w:val="20"/>
          <w:lang w:eastAsia="en-US"/>
        </w:rPr>
        <w:t>(Name</w:t>
      </w:r>
      <w:r w:rsidR="003E5A20" w:rsidRPr="004829C7">
        <w:rPr>
          <w:rFonts w:eastAsia="Profile-Light"/>
          <w:szCs w:val="20"/>
          <w:lang w:eastAsia="en-US"/>
        </w:rPr>
        <w:t xml:space="preserve"> |</w:t>
      </w:r>
      <w:r w:rsidR="003E5A20">
        <w:rPr>
          <w:rFonts w:eastAsia="Profile-Light"/>
          <w:szCs w:val="20"/>
          <w:lang w:eastAsia="en-US"/>
        </w:rPr>
        <w:t xml:space="preserve"> Org. Zugehörigkeit)</w:t>
      </w:r>
      <w:r w:rsidR="003E5A20" w:rsidRPr="004829C7">
        <w:rPr>
          <w:rFonts w:eastAsia="Profile-Light"/>
          <w:szCs w:val="20"/>
          <w:lang w:eastAsia="en-US"/>
        </w:rPr>
        <w:t>:</w:t>
      </w:r>
    </w:p>
    <w:tbl>
      <w:tblPr>
        <w:tblStyle w:val="Tabellenraster1"/>
        <w:tblW w:w="0" w:type="auto"/>
        <w:tblInd w:w="360" w:type="dxa"/>
        <w:tblLook w:val="04A0" w:firstRow="1" w:lastRow="0" w:firstColumn="1" w:lastColumn="0" w:noHBand="0" w:noVBand="1"/>
      </w:tblPr>
      <w:tblGrid>
        <w:gridCol w:w="5592"/>
      </w:tblGrid>
      <w:tr w:rsidR="003E5A20" w:rsidRPr="004829C7" w14:paraId="03A5BB7B" w14:textId="77777777" w:rsidTr="006D7211">
        <w:tc>
          <w:tcPr>
            <w:tcW w:w="5736" w:type="dxa"/>
            <w:tcBorders>
              <w:top w:val="nil"/>
              <w:left w:val="nil"/>
              <w:bottom w:val="nil"/>
              <w:right w:val="nil"/>
            </w:tcBorders>
            <w:shd w:val="clear" w:color="auto" w:fill="D9D9D9"/>
          </w:tcPr>
          <w:p w14:paraId="4C958385" w14:textId="77777777" w:rsidR="003E5A20" w:rsidRDefault="003E5A20" w:rsidP="006D7211">
            <w:pPr>
              <w:spacing w:line="255" w:lineRule="exact"/>
              <w:rPr>
                <w:szCs w:val="20"/>
                <w:lang w:eastAsia="en-US"/>
              </w:rPr>
            </w:pPr>
          </w:p>
          <w:p w14:paraId="6B63B37D" w14:textId="77777777" w:rsidR="007076F2" w:rsidRDefault="007076F2" w:rsidP="006D7211">
            <w:pPr>
              <w:spacing w:line="255" w:lineRule="exact"/>
              <w:rPr>
                <w:szCs w:val="20"/>
                <w:lang w:eastAsia="en-US"/>
              </w:rPr>
            </w:pPr>
          </w:p>
          <w:p w14:paraId="2650C517" w14:textId="53652C5C" w:rsidR="007076F2" w:rsidRPr="004829C7" w:rsidRDefault="007076F2" w:rsidP="006D7211">
            <w:pPr>
              <w:spacing w:line="255" w:lineRule="exact"/>
              <w:rPr>
                <w:szCs w:val="20"/>
                <w:lang w:eastAsia="en-US"/>
              </w:rPr>
            </w:pPr>
          </w:p>
        </w:tc>
      </w:tr>
    </w:tbl>
    <w:p w14:paraId="7240F32F" w14:textId="40D24F2D" w:rsidR="003E5A20" w:rsidRDefault="003E5A20" w:rsidP="00F142D5">
      <w:pPr>
        <w:spacing w:line="255" w:lineRule="exact"/>
        <w:rPr>
          <w:rFonts w:eastAsia="Profile-Light"/>
          <w:sz w:val="21"/>
          <w:szCs w:val="22"/>
          <w:lang w:eastAsia="en-US"/>
        </w:rPr>
      </w:pPr>
    </w:p>
    <w:p w14:paraId="2CC011C5" w14:textId="27FBAEB8" w:rsidR="003E5A20" w:rsidRPr="004829C7" w:rsidRDefault="007076F2" w:rsidP="003E5A20">
      <w:pPr>
        <w:spacing w:line="255" w:lineRule="exact"/>
        <w:ind w:left="360" w:hanging="360"/>
        <w:rPr>
          <w:rFonts w:eastAsia="Profile-Light"/>
          <w:szCs w:val="20"/>
          <w:lang w:eastAsia="en-US"/>
        </w:rPr>
      </w:pPr>
      <w:r>
        <w:rPr>
          <w:rFonts w:eastAsia="Profile-Light"/>
          <w:szCs w:val="20"/>
          <w:lang w:eastAsia="en-US"/>
        </w:rPr>
        <w:t>c</w:t>
      </w:r>
      <w:r>
        <w:rPr>
          <w:rFonts w:eastAsia="Profile-Light"/>
          <w:szCs w:val="20"/>
          <w:lang w:eastAsia="en-US"/>
        </w:rPr>
        <w:tab/>
        <w:t>Gründungsvorhaben und Host</w:t>
      </w:r>
      <w:r w:rsidRPr="004829C7">
        <w:rPr>
          <w:rFonts w:eastAsia="Profile-Light"/>
          <w:szCs w:val="20"/>
          <w:lang w:eastAsia="en-US"/>
        </w:rPr>
        <w:t xml:space="preserve"> </w:t>
      </w:r>
      <w:r>
        <w:rPr>
          <w:rFonts w:eastAsia="Profile-Light"/>
          <w:szCs w:val="20"/>
          <w:lang w:eastAsia="en-US"/>
        </w:rPr>
        <w:t>(Name</w:t>
      </w:r>
      <w:r w:rsidRPr="004829C7">
        <w:rPr>
          <w:rFonts w:eastAsia="Profile-Light"/>
          <w:szCs w:val="20"/>
          <w:lang w:eastAsia="en-US"/>
        </w:rPr>
        <w:t xml:space="preserve"> |</w:t>
      </w:r>
      <w:r>
        <w:rPr>
          <w:rFonts w:eastAsia="Profile-Light"/>
          <w:szCs w:val="20"/>
          <w:lang w:eastAsia="en-US"/>
        </w:rPr>
        <w:t xml:space="preserve"> Org. Zugehörigkeit)</w:t>
      </w:r>
      <w:r w:rsidRPr="004829C7">
        <w:rPr>
          <w:rFonts w:eastAsia="Profile-Light"/>
          <w:szCs w:val="20"/>
          <w:lang w:eastAsia="en-US"/>
        </w:rPr>
        <w:t>:</w:t>
      </w:r>
    </w:p>
    <w:tbl>
      <w:tblPr>
        <w:tblStyle w:val="Tabellenraster1"/>
        <w:tblW w:w="0" w:type="auto"/>
        <w:tblInd w:w="360" w:type="dxa"/>
        <w:tblLook w:val="04A0" w:firstRow="1" w:lastRow="0" w:firstColumn="1" w:lastColumn="0" w:noHBand="0" w:noVBand="1"/>
      </w:tblPr>
      <w:tblGrid>
        <w:gridCol w:w="5592"/>
      </w:tblGrid>
      <w:tr w:rsidR="003E5A20" w:rsidRPr="004829C7" w14:paraId="5D40D9A4" w14:textId="77777777" w:rsidTr="006D7211">
        <w:tc>
          <w:tcPr>
            <w:tcW w:w="5736" w:type="dxa"/>
            <w:tcBorders>
              <w:top w:val="nil"/>
              <w:left w:val="nil"/>
              <w:bottom w:val="nil"/>
              <w:right w:val="nil"/>
            </w:tcBorders>
            <w:shd w:val="clear" w:color="auto" w:fill="D9D9D9"/>
          </w:tcPr>
          <w:p w14:paraId="2B202935" w14:textId="34E789A6" w:rsidR="003E5A20" w:rsidRDefault="003E5A20" w:rsidP="006D7211">
            <w:pPr>
              <w:spacing w:line="255" w:lineRule="exact"/>
              <w:rPr>
                <w:szCs w:val="20"/>
                <w:lang w:eastAsia="en-US"/>
              </w:rPr>
            </w:pPr>
          </w:p>
          <w:p w14:paraId="31987781" w14:textId="77777777" w:rsidR="007076F2" w:rsidRDefault="007076F2" w:rsidP="006D7211">
            <w:pPr>
              <w:spacing w:line="255" w:lineRule="exact"/>
              <w:rPr>
                <w:szCs w:val="20"/>
                <w:lang w:eastAsia="en-US"/>
              </w:rPr>
            </w:pPr>
          </w:p>
          <w:p w14:paraId="5F766D02" w14:textId="252F8579" w:rsidR="007076F2" w:rsidRPr="004829C7" w:rsidRDefault="007076F2" w:rsidP="006D7211">
            <w:pPr>
              <w:spacing w:line="255" w:lineRule="exact"/>
              <w:rPr>
                <w:szCs w:val="20"/>
                <w:lang w:eastAsia="en-US"/>
              </w:rPr>
            </w:pPr>
          </w:p>
        </w:tc>
      </w:tr>
    </w:tbl>
    <w:p w14:paraId="5F34542D" w14:textId="5EF2D6E2" w:rsidR="003E5A20" w:rsidRDefault="003E5A20" w:rsidP="00F142D5">
      <w:pPr>
        <w:spacing w:line="255" w:lineRule="exact"/>
        <w:rPr>
          <w:rFonts w:eastAsia="Profile-Light"/>
          <w:sz w:val="21"/>
          <w:szCs w:val="22"/>
          <w:lang w:eastAsia="en-US"/>
        </w:rPr>
      </w:pPr>
    </w:p>
    <w:p w14:paraId="1561B08B" w14:textId="3A8E11E8" w:rsidR="003E5A20" w:rsidRPr="004829C7" w:rsidRDefault="007076F2" w:rsidP="003E5A20">
      <w:pPr>
        <w:spacing w:line="255" w:lineRule="exact"/>
        <w:ind w:left="360" w:hanging="360"/>
        <w:rPr>
          <w:rFonts w:eastAsia="Profile-Light"/>
          <w:szCs w:val="20"/>
          <w:lang w:eastAsia="en-US"/>
        </w:rPr>
      </w:pPr>
      <w:r>
        <w:rPr>
          <w:rFonts w:eastAsia="Profile-Light"/>
          <w:szCs w:val="20"/>
          <w:lang w:eastAsia="en-US"/>
        </w:rPr>
        <w:t>d</w:t>
      </w:r>
      <w:r>
        <w:rPr>
          <w:rFonts w:eastAsia="Profile-Light"/>
          <w:szCs w:val="20"/>
          <w:lang w:eastAsia="en-US"/>
        </w:rPr>
        <w:tab/>
        <w:t>Gründungsvorhaben und Host</w:t>
      </w:r>
      <w:r w:rsidRPr="004829C7">
        <w:rPr>
          <w:rFonts w:eastAsia="Profile-Light"/>
          <w:szCs w:val="20"/>
          <w:lang w:eastAsia="en-US"/>
        </w:rPr>
        <w:t xml:space="preserve"> </w:t>
      </w:r>
      <w:r>
        <w:rPr>
          <w:rFonts w:eastAsia="Profile-Light"/>
          <w:szCs w:val="20"/>
          <w:lang w:eastAsia="en-US"/>
        </w:rPr>
        <w:t>(Name</w:t>
      </w:r>
      <w:r w:rsidRPr="004829C7">
        <w:rPr>
          <w:rFonts w:eastAsia="Profile-Light"/>
          <w:szCs w:val="20"/>
          <w:lang w:eastAsia="en-US"/>
        </w:rPr>
        <w:t xml:space="preserve"> |</w:t>
      </w:r>
      <w:r>
        <w:rPr>
          <w:rFonts w:eastAsia="Profile-Light"/>
          <w:szCs w:val="20"/>
          <w:lang w:eastAsia="en-US"/>
        </w:rPr>
        <w:t xml:space="preserve"> Org. Zugehörigkeit)</w:t>
      </w:r>
      <w:r w:rsidRPr="004829C7">
        <w:rPr>
          <w:rFonts w:eastAsia="Profile-Light"/>
          <w:szCs w:val="20"/>
          <w:lang w:eastAsia="en-US"/>
        </w:rPr>
        <w:t>:</w:t>
      </w:r>
    </w:p>
    <w:tbl>
      <w:tblPr>
        <w:tblStyle w:val="Tabellenraster1"/>
        <w:tblW w:w="0" w:type="auto"/>
        <w:tblInd w:w="360" w:type="dxa"/>
        <w:tblLook w:val="04A0" w:firstRow="1" w:lastRow="0" w:firstColumn="1" w:lastColumn="0" w:noHBand="0" w:noVBand="1"/>
      </w:tblPr>
      <w:tblGrid>
        <w:gridCol w:w="5592"/>
      </w:tblGrid>
      <w:tr w:rsidR="003E5A20" w:rsidRPr="004829C7" w14:paraId="28BFC09F" w14:textId="77777777" w:rsidTr="006D7211">
        <w:tc>
          <w:tcPr>
            <w:tcW w:w="5736" w:type="dxa"/>
            <w:tcBorders>
              <w:top w:val="nil"/>
              <w:left w:val="nil"/>
              <w:bottom w:val="nil"/>
              <w:right w:val="nil"/>
            </w:tcBorders>
            <w:shd w:val="clear" w:color="auto" w:fill="D9D9D9"/>
          </w:tcPr>
          <w:p w14:paraId="7BD6078C" w14:textId="77777777" w:rsidR="003E5A20" w:rsidRDefault="003E5A20" w:rsidP="006D7211">
            <w:pPr>
              <w:spacing w:line="255" w:lineRule="exact"/>
              <w:rPr>
                <w:szCs w:val="20"/>
                <w:lang w:eastAsia="en-US"/>
              </w:rPr>
            </w:pPr>
          </w:p>
          <w:p w14:paraId="6C3E9095" w14:textId="77777777" w:rsidR="007076F2" w:rsidRDefault="007076F2" w:rsidP="006D7211">
            <w:pPr>
              <w:spacing w:line="255" w:lineRule="exact"/>
              <w:rPr>
                <w:szCs w:val="20"/>
                <w:lang w:eastAsia="en-US"/>
              </w:rPr>
            </w:pPr>
          </w:p>
          <w:p w14:paraId="5FBE75F2" w14:textId="51CE23C1" w:rsidR="007076F2" w:rsidRPr="004829C7" w:rsidRDefault="007076F2" w:rsidP="006D7211">
            <w:pPr>
              <w:spacing w:line="255" w:lineRule="exact"/>
              <w:rPr>
                <w:szCs w:val="20"/>
                <w:lang w:eastAsia="en-US"/>
              </w:rPr>
            </w:pPr>
          </w:p>
        </w:tc>
      </w:tr>
    </w:tbl>
    <w:p w14:paraId="252A8348" w14:textId="1733FC9F" w:rsidR="003E5A20" w:rsidRDefault="003E5A20" w:rsidP="00F142D5">
      <w:pPr>
        <w:spacing w:line="255" w:lineRule="exact"/>
        <w:rPr>
          <w:rFonts w:eastAsia="Profile-Light"/>
          <w:sz w:val="21"/>
          <w:szCs w:val="22"/>
          <w:lang w:eastAsia="en-US"/>
        </w:rPr>
      </w:pPr>
    </w:p>
    <w:p w14:paraId="264DF13B" w14:textId="107BAF45" w:rsidR="003E5A20" w:rsidRPr="004829C7" w:rsidRDefault="007076F2" w:rsidP="003E5A20">
      <w:pPr>
        <w:spacing w:line="255" w:lineRule="exact"/>
        <w:ind w:left="360" w:hanging="360"/>
        <w:rPr>
          <w:rFonts w:eastAsia="Profile-Light"/>
          <w:szCs w:val="20"/>
          <w:lang w:eastAsia="en-US"/>
        </w:rPr>
      </w:pPr>
      <w:r>
        <w:rPr>
          <w:rFonts w:eastAsia="Profile-Light"/>
          <w:szCs w:val="20"/>
          <w:lang w:eastAsia="en-US"/>
        </w:rPr>
        <w:t>e</w:t>
      </w:r>
      <w:r>
        <w:rPr>
          <w:rFonts w:eastAsia="Profile-Light"/>
          <w:szCs w:val="20"/>
          <w:lang w:eastAsia="en-US"/>
        </w:rPr>
        <w:tab/>
        <w:t>Gründungsvorhaben und Host</w:t>
      </w:r>
      <w:r w:rsidRPr="004829C7">
        <w:rPr>
          <w:rFonts w:eastAsia="Profile-Light"/>
          <w:szCs w:val="20"/>
          <w:lang w:eastAsia="en-US"/>
        </w:rPr>
        <w:t xml:space="preserve"> </w:t>
      </w:r>
      <w:r>
        <w:rPr>
          <w:rFonts w:eastAsia="Profile-Light"/>
          <w:szCs w:val="20"/>
          <w:lang w:eastAsia="en-US"/>
        </w:rPr>
        <w:t>(Name</w:t>
      </w:r>
      <w:r w:rsidRPr="004829C7">
        <w:rPr>
          <w:rFonts w:eastAsia="Profile-Light"/>
          <w:szCs w:val="20"/>
          <w:lang w:eastAsia="en-US"/>
        </w:rPr>
        <w:t xml:space="preserve"> |</w:t>
      </w:r>
      <w:r>
        <w:rPr>
          <w:rFonts w:eastAsia="Profile-Light"/>
          <w:szCs w:val="20"/>
          <w:lang w:eastAsia="en-US"/>
        </w:rPr>
        <w:t xml:space="preserve"> Org. Zugehörigkeit)</w:t>
      </w:r>
      <w:r w:rsidRPr="004829C7">
        <w:rPr>
          <w:rFonts w:eastAsia="Profile-Light"/>
          <w:szCs w:val="20"/>
          <w:lang w:eastAsia="en-US"/>
        </w:rPr>
        <w:t>:</w:t>
      </w:r>
    </w:p>
    <w:tbl>
      <w:tblPr>
        <w:tblStyle w:val="Tabellenraster1"/>
        <w:tblW w:w="0" w:type="auto"/>
        <w:tblInd w:w="360" w:type="dxa"/>
        <w:tblLook w:val="04A0" w:firstRow="1" w:lastRow="0" w:firstColumn="1" w:lastColumn="0" w:noHBand="0" w:noVBand="1"/>
      </w:tblPr>
      <w:tblGrid>
        <w:gridCol w:w="5592"/>
      </w:tblGrid>
      <w:tr w:rsidR="003E5A20" w:rsidRPr="004829C7" w14:paraId="12982C11" w14:textId="77777777" w:rsidTr="006D7211">
        <w:tc>
          <w:tcPr>
            <w:tcW w:w="5736" w:type="dxa"/>
            <w:tcBorders>
              <w:top w:val="nil"/>
              <w:left w:val="nil"/>
              <w:bottom w:val="nil"/>
              <w:right w:val="nil"/>
            </w:tcBorders>
            <w:shd w:val="clear" w:color="auto" w:fill="D9D9D9"/>
          </w:tcPr>
          <w:p w14:paraId="4307DEE1" w14:textId="77777777" w:rsidR="003E5A20" w:rsidRDefault="003E5A20" w:rsidP="006D7211">
            <w:pPr>
              <w:spacing w:line="255" w:lineRule="exact"/>
              <w:rPr>
                <w:szCs w:val="20"/>
                <w:lang w:eastAsia="en-US"/>
              </w:rPr>
            </w:pPr>
          </w:p>
          <w:p w14:paraId="45224CA7" w14:textId="77777777" w:rsidR="007076F2" w:rsidRDefault="007076F2" w:rsidP="006D7211">
            <w:pPr>
              <w:spacing w:line="255" w:lineRule="exact"/>
              <w:rPr>
                <w:szCs w:val="20"/>
                <w:lang w:eastAsia="en-US"/>
              </w:rPr>
            </w:pPr>
          </w:p>
          <w:p w14:paraId="172C1E6E" w14:textId="7658BB9C" w:rsidR="007076F2" w:rsidRPr="004829C7" w:rsidRDefault="007076F2" w:rsidP="006D7211">
            <w:pPr>
              <w:spacing w:line="255" w:lineRule="exact"/>
              <w:rPr>
                <w:szCs w:val="20"/>
                <w:lang w:eastAsia="en-US"/>
              </w:rPr>
            </w:pPr>
          </w:p>
        </w:tc>
      </w:tr>
    </w:tbl>
    <w:p w14:paraId="406F26A5" w14:textId="46A874A5" w:rsidR="003E5A20" w:rsidRDefault="003E5A20" w:rsidP="00F142D5">
      <w:pPr>
        <w:spacing w:line="255" w:lineRule="exact"/>
        <w:rPr>
          <w:rFonts w:eastAsia="Profile-Light"/>
          <w:sz w:val="21"/>
          <w:szCs w:val="22"/>
          <w:lang w:eastAsia="en-US"/>
        </w:rPr>
      </w:pPr>
    </w:p>
    <w:p w14:paraId="30FE13AD" w14:textId="1E1CF3CC" w:rsidR="003E5A20" w:rsidRPr="004829C7" w:rsidRDefault="007076F2" w:rsidP="003E5A20">
      <w:pPr>
        <w:spacing w:line="255" w:lineRule="exact"/>
        <w:ind w:left="360" w:hanging="360"/>
        <w:rPr>
          <w:rFonts w:eastAsia="Profile-Light"/>
          <w:szCs w:val="20"/>
          <w:lang w:eastAsia="en-US"/>
        </w:rPr>
      </w:pPr>
      <w:r>
        <w:rPr>
          <w:rFonts w:eastAsia="Profile-Light"/>
          <w:szCs w:val="20"/>
          <w:lang w:eastAsia="en-US"/>
        </w:rPr>
        <w:t>f</w:t>
      </w:r>
      <w:r>
        <w:rPr>
          <w:rFonts w:eastAsia="Profile-Light"/>
          <w:szCs w:val="20"/>
          <w:lang w:eastAsia="en-US"/>
        </w:rPr>
        <w:tab/>
        <w:t>Gründungsvorhaben und Host</w:t>
      </w:r>
      <w:r w:rsidRPr="004829C7">
        <w:rPr>
          <w:rFonts w:eastAsia="Profile-Light"/>
          <w:szCs w:val="20"/>
          <w:lang w:eastAsia="en-US"/>
        </w:rPr>
        <w:t xml:space="preserve"> </w:t>
      </w:r>
      <w:r>
        <w:rPr>
          <w:rFonts w:eastAsia="Profile-Light"/>
          <w:szCs w:val="20"/>
          <w:lang w:eastAsia="en-US"/>
        </w:rPr>
        <w:t>(Name</w:t>
      </w:r>
      <w:r w:rsidRPr="004829C7">
        <w:rPr>
          <w:rFonts w:eastAsia="Profile-Light"/>
          <w:szCs w:val="20"/>
          <w:lang w:eastAsia="en-US"/>
        </w:rPr>
        <w:t xml:space="preserve"> |</w:t>
      </w:r>
      <w:r>
        <w:rPr>
          <w:rFonts w:eastAsia="Profile-Light"/>
          <w:szCs w:val="20"/>
          <w:lang w:eastAsia="en-US"/>
        </w:rPr>
        <w:t xml:space="preserve"> Org. Zugehörigkeit)</w:t>
      </w:r>
      <w:r w:rsidRPr="004829C7">
        <w:rPr>
          <w:rFonts w:eastAsia="Profile-Light"/>
          <w:szCs w:val="20"/>
          <w:lang w:eastAsia="en-US"/>
        </w:rPr>
        <w:t>:</w:t>
      </w:r>
    </w:p>
    <w:tbl>
      <w:tblPr>
        <w:tblStyle w:val="Tabellenraster1"/>
        <w:tblW w:w="0" w:type="auto"/>
        <w:tblInd w:w="360" w:type="dxa"/>
        <w:tblLook w:val="04A0" w:firstRow="1" w:lastRow="0" w:firstColumn="1" w:lastColumn="0" w:noHBand="0" w:noVBand="1"/>
      </w:tblPr>
      <w:tblGrid>
        <w:gridCol w:w="5592"/>
      </w:tblGrid>
      <w:tr w:rsidR="003E5A20" w:rsidRPr="004829C7" w14:paraId="704ABFF2" w14:textId="77777777" w:rsidTr="006D7211">
        <w:tc>
          <w:tcPr>
            <w:tcW w:w="5736" w:type="dxa"/>
            <w:tcBorders>
              <w:top w:val="nil"/>
              <w:left w:val="nil"/>
              <w:bottom w:val="nil"/>
              <w:right w:val="nil"/>
            </w:tcBorders>
            <w:shd w:val="clear" w:color="auto" w:fill="D9D9D9"/>
          </w:tcPr>
          <w:p w14:paraId="19B02D6B" w14:textId="77777777" w:rsidR="003E5A20" w:rsidRDefault="003E5A20" w:rsidP="006D7211">
            <w:pPr>
              <w:spacing w:line="255" w:lineRule="exact"/>
              <w:rPr>
                <w:szCs w:val="20"/>
                <w:lang w:eastAsia="en-US"/>
              </w:rPr>
            </w:pPr>
          </w:p>
          <w:p w14:paraId="187DEF83" w14:textId="77777777" w:rsidR="007076F2" w:rsidRDefault="007076F2" w:rsidP="006D7211">
            <w:pPr>
              <w:spacing w:line="255" w:lineRule="exact"/>
              <w:rPr>
                <w:szCs w:val="20"/>
                <w:lang w:eastAsia="en-US"/>
              </w:rPr>
            </w:pPr>
          </w:p>
          <w:p w14:paraId="1E45A153" w14:textId="043FA3DC" w:rsidR="007076F2" w:rsidRPr="004829C7" w:rsidRDefault="007076F2" w:rsidP="006D7211">
            <w:pPr>
              <w:spacing w:line="255" w:lineRule="exact"/>
              <w:rPr>
                <w:szCs w:val="20"/>
                <w:lang w:eastAsia="en-US"/>
              </w:rPr>
            </w:pPr>
          </w:p>
        </w:tc>
      </w:tr>
    </w:tbl>
    <w:p w14:paraId="478FC591" w14:textId="032F318B" w:rsidR="003E5A20" w:rsidRDefault="003E5A20" w:rsidP="00F142D5">
      <w:pPr>
        <w:spacing w:line="255" w:lineRule="exact"/>
        <w:rPr>
          <w:rFonts w:eastAsia="Profile-Light"/>
          <w:sz w:val="21"/>
          <w:szCs w:val="22"/>
          <w:lang w:eastAsia="en-US"/>
        </w:rPr>
      </w:pPr>
    </w:p>
    <w:p w14:paraId="0B229ACE" w14:textId="263D3658" w:rsidR="003E5A20" w:rsidRPr="004829C7" w:rsidRDefault="007076F2" w:rsidP="003E5A20">
      <w:pPr>
        <w:spacing w:line="255" w:lineRule="exact"/>
        <w:ind w:left="360" w:hanging="360"/>
        <w:rPr>
          <w:rFonts w:eastAsia="Profile-Light"/>
          <w:szCs w:val="20"/>
          <w:lang w:eastAsia="en-US"/>
        </w:rPr>
      </w:pPr>
      <w:r>
        <w:rPr>
          <w:rFonts w:eastAsia="Profile-Light"/>
          <w:szCs w:val="20"/>
          <w:lang w:eastAsia="en-US"/>
        </w:rPr>
        <w:t>g</w:t>
      </w:r>
      <w:r>
        <w:rPr>
          <w:rFonts w:eastAsia="Profile-Light"/>
          <w:szCs w:val="20"/>
          <w:lang w:eastAsia="en-US"/>
        </w:rPr>
        <w:tab/>
        <w:t>Gründungsvorhaben und Host</w:t>
      </w:r>
      <w:r w:rsidRPr="004829C7">
        <w:rPr>
          <w:rFonts w:eastAsia="Profile-Light"/>
          <w:szCs w:val="20"/>
          <w:lang w:eastAsia="en-US"/>
        </w:rPr>
        <w:t xml:space="preserve"> </w:t>
      </w:r>
      <w:r>
        <w:rPr>
          <w:rFonts w:eastAsia="Profile-Light"/>
          <w:szCs w:val="20"/>
          <w:lang w:eastAsia="en-US"/>
        </w:rPr>
        <w:t>(Name</w:t>
      </w:r>
      <w:r w:rsidRPr="004829C7">
        <w:rPr>
          <w:rFonts w:eastAsia="Profile-Light"/>
          <w:szCs w:val="20"/>
          <w:lang w:eastAsia="en-US"/>
        </w:rPr>
        <w:t xml:space="preserve"> |</w:t>
      </w:r>
      <w:r>
        <w:rPr>
          <w:rFonts w:eastAsia="Profile-Light"/>
          <w:szCs w:val="20"/>
          <w:lang w:eastAsia="en-US"/>
        </w:rPr>
        <w:t xml:space="preserve"> Org. Zugehörigkeit)</w:t>
      </w:r>
      <w:r w:rsidRPr="004829C7">
        <w:rPr>
          <w:rFonts w:eastAsia="Profile-Light"/>
          <w:szCs w:val="20"/>
          <w:lang w:eastAsia="en-US"/>
        </w:rPr>
        <w:t>:</w:t>
      </w:r>
    </w:p>
    <w:tbl>
      <w:tblPr>
        <w:tblStyle w:val="Tabellenraster1"/>
        <w:tblW w:w="0" w:type="auto"/>
        <w:tblInd w:w="360" w:type="dxa"/>
        <w:tblLook w:val="04A0" w:firstRow="1" w:lastRow="0" w:firstColumn="1" w:lastColumn="0" w:noHBand="0" w:noVBand="1"/>
      </w:tblPr>
      <w:tblGrid>
        <w:gridCol w:w="5592"/>
      </w:tblGrid>
      <w:tr w:rsidR="003E5A20" w:rsidRPr="004829C7" w14:paraId="24D6FBCF" w14:textId="77777777" w:rsidTr="006D7211">
        <w:tc>
          <w:tcPr>
            <w:tcW w:w="5736" w:type="dxa"/>
            <w:tcBorders>
              <w:top w:val="nil"/>
              <w:left w:val="nil"/>
              <w:bottom w:val="nil"/>
              <w:right w:val="nil"/>
            </w:tcBorders>
            <w:shd w:val="clear" w:color="auto" w:fill="D9D9D9"/>
          </w:tcPr>
          <w:p w14:paraId="5E91E410" w14:textId="1419C1C0" w:rsidR="003E5A20" w:rsidRDefault="003E5A20" w:rsidP="006D7211">
            <w:pPr>
              <w:spacing w:line="255" w:lineRule="exact"/>
              <w:rPr>
                <w:szCs w:val="20"/>
                <w:lang w:eastAsia="en-US"/>
              </w:rPr>
            </w:pPr>
          </w:p>
          <w:p w14:paraId="3B2A9DCB" w14:textId="77777777" w:rsidR="007076F2" w:rsidRDefault="007076F2" w:rsidP="006D7211">
            <w:pPr>
              <w:spacing w:line="255" w:lineRule="exact"/>
              <w:rPr>
                <w:szCs w:val="20"/>
                <w:lang w:eastAsia="en-US"/>
              </w:rPr>
            </w:pPr>
          </w:p>
          <w:p w14:paraId="49999ADD" w14:textId="7CFBAFBD" w:rsidR="007076F2" w:rsidRPr="004829C7" w:rsidRDefault="007076F2" w:rsidP="006D7211">
            <w:pPr>
              <w:spacing w:line="255" w:lineRule="exact"/>
              <w:rPr>
                <w:szCs w:val="20"/>
                <w:lang w:eastAsia="en-US"/>
              </w:rPr>
            </w:pPr>
          </w:p>
        </w:tc>
      </w:tr>
    </w:tbl>
    <w:p w14:paraId="484E1227" w14:textId="62BF2EBA" w:rsidR="005D0142" w:rsidRDefault="005D0142" w:rsidP="00F142D5">
      <w:pPr>
        <w:spacing w:line="255" w:lineRule="exact"/>
        <w:rPr>
          <w:rFonts w:eastAsia="Profile-Light"/>
          <w:sz w:val="21"/>
          <w:szCs w:val="22"/>
          <w:lang w:eastAsia="en-US"/>
        </w:rPr>
      </w:pPr>
    </w:p>
    <w:p w14:paraId="7F125DF5" w14:textId="0F096DD5" w:rsidR="00A009CD" w:rsidRPr="004829C7" w:rsidRDefault="00A009CD" w:rsidP="00A009CD">
      <w:pPr>
        <w:spacing w:line="255" w:lineRule="exact"/>
        <w:ind w:left="360" w:hanging="360"/>
        <w:rPr>
          <w:rFonts w:eastAsia="Profile-Light"/>
          <w:szCs w:val="20"/>
          <w:lang w:eastAsia="en-US"/>
        </w:rPr>
      </w:pPr>
      <w:r>
        <w:rPr>
          <w:rFonts w:eastAsia="Profile-Light"/>
          <w:szCs w:val="20"/>
          <w:lang w:eastAsia="en-US"/>
        </w:rPr>
        <w:t>h</w:t>
      </w:r>
      <w:r>
        <w:rPr>
          <w:rFonts w:eastAsia="Profile-Light"/>
          <w:szCs w:val="20"/>
          <w:lang w:eastAsia="en-US"/>
        </w:rPr>
        <w:tab/>
        <w:t>Gründungsvorhaben und Host</w:t>
      </w:r>
      <w:r w:rsidRPr="004829C7">
        <w:rPr>
          <w:rFonts w:eastAsia="Profile-Light"/>
          <w:szCs w:val="20"/>
          <w:lang w:eastAsia="en-US"/>
        </w:rPr>
        <w:t xml:space="preserve"> </w:t>
      </w:r>
      <w:r>
        <w:rPr>
          <w:rFonts w:eastAsia="Profile-Light"/>
          <w:szCs w:val="20"/>
          <w:lang w:eastAsia="en-US"/>
        </w:rPr>
        <w:t>(Name</w:t>
      </w:r>
      <w:r w:rsidRPr="004829C7">
        <w:rPr>
          <w:rFonts w:eastAsia="Profile-Light"/>
          <w:szCs w:val="20"/>
          <w:lang w:eastAsia="en-US"/>
        </w:rPr>
        <w:t xml:space="preserve"> |</w:t>
      </w:r>
      <w:r>
        <w:rPr>
          <w:rFonts w:eastAsia="Profile-Light"/>
          <w:szCs w:val="20"/>
          <w:lang w:eastAsia="en-US"/>
        </w:rPr>
        <w:t xml:space="preserve"> Org. Zugehörigkeit)</w:t>
      </w:r>
      <w:r w:rsidRPr="004829C7">
        <w:rPr>
          <w:rFonts w:eastAsia="Profile-Light"/>
          <w:szCs w:val="20"/>
          <w:lang w:eastAsia="en-US"/>
        </w:rPr>
        <w:t>:</w:t>
      </w:r>
    </w:p>
    <w:tbl>
      <w:tblPr>
        <w:tblStyle w:val="Tabellenraster1"/>
        <w:tblW w:w="0" w:type="auto"/>
        <w:tblInd w:w="360" w:type="dxa"/>
        <w:tblLook w:val="04A0" w:firstRow="1" w:lastRow="0" w:firstColumn="1" w:lastColumn="0" w:noHBand="0" w:noVBand="1"/>
      </w:tblPr>
      <w:tblGrid>
        <w:gridCol w:w="5592"/>
      </w:tblGrid>
      <w:tr w:rsidR="00A009CD" w:rsidRPr="004829C7" w14:paraId="1E421725" w14:textId="77777777" w:rsidTr="00E37F07">
        <w:tc>
          <w:tcPr>
            <w:tcW w:w="5736" w:type="dxa"/>
            <w:tcBorders>
              <w:top w:val="nil"/>
              <w:left w:val="nil"/>
              <w:bottom w:val="nil"/>
              <w:right w:val="nil"/>
            </w:tcBorders>
            <w:shd w:val="clear" w:color="auto" w:fill="D9D9D9"/>
          </w:tcPr>
          <w:p w14:paraId="7EAB812D" w14:textId="77777777" w:rsidR="00A009CD" w:rsidRDefault="00A009CD" w:rsidP="00E37F07">
            <w:pPr>
              <w:spacing w:line="255" w:lineRule="exact"/>
              <w:rPr>
                <w:szCs w:val="20"/>
                <w:lang w:eastAsia="en-US"/>
              </w:rPr>
            </w:pPr>
          </w:p>
          <w:p w14:paraId="1487A13F" w14:textId="77777777" w:rsidR="00A009CD" w:rsidRDefault="00A009CD" w:rsidP="00E37F07">
            <w:pPr>
              <w:spacing w:line="255" w:lineRule="exact"/>
              <w:rPr>
                <w:szCs w:val="20"/>
                <w:lang w:eastAsia="en-US"/>
              </w:rPr>
            </w:pPr>
          </w:p>
          <w:p w14:paraId="3241B824" w14:textId="77777777" w:rsidR="00A009CD" w:rsidRPr="004829C7" w:rsidRDefault="00A009CD" w:rsidP="00E37F07">
            <w:pPr>
              <w:spacing w:line="255" w:lineRule="exact"/>
              <w:rPr>
                <w:szCs w:val="20"/>
                <w:lang w:eastAsia="en-US"/>
              </w:rPr>
            </w:pPr>
          </w:p>
        </w:tc>
      </w:tr>
    </w:tbl>
    <w:p w14:paraId="5B7088F5" w14:textId="163B0523" w:rsidR="005D0142" w:rsidRDefault="005D0142" w:rsidP="00F142D5">
      <w:pPr>
        <w:spacing w:line="255" w:lineRule="exact"/>
        <w:rPr>
          <w:rFonts w:eastAsia="Profile-Light"/>
          <w:sz w:val="21"/>
          <w:szCs w:val="22"/>
          <w:lang w:eastAsia="en-US"/>
        </w:rPr>
      </w:pPr>
    </w:p>
    <w:p w14:paraId="34FD7754" w14:textId="5876955A" w:rsidR="00A009CD" w:rsidRPr="004829C7" w:rsidRDefault="00A009CD" w:rsidP="00A009CD">
      <w:pPr>
        <w:spacing w:line="255" w:lineRule="exact"/>
        <w:ind w:left="360" w:hanging="360"/>
        <w:rPr>
          <w:rFonts w:eastAsia="Profile-Light"/>
          <w:szCs w:val="20"/>
          <w:lang w:eastAsia="en-US"/>
        </w:rPr>
      </w:pPr>
      <w:r>
        <w:rPr>
          <w:rFonts w:eastAsia="Profile-Light"/>
          <w:szCs w:val="20"/>
          <w:lang w:eastAsia="en-US"/>
        </w:rPr>
        <w:t>i</w:t>
      </w:r>
      <w:r>
        <w:rPr>
          <w:rFonts w:eastAsia="Profile-Light"/>
          <w:szCs w:val="20"/>
          <w:lang w:eastAsia="en-US"/>
        </w:rPr>
        <w:tab/>
        <w:t>Gründungsvorhaben und Host</w:t>
      </w:r>
      <w:r w:rsidRPr="004829C7">
        <w:rPr>
          <w:rFonts w:eastAsia="Profile-Light"/>
          <w:szCs w:val="20"/>
          <w:lang w:eastAsia="en-US"/>
        </w:rPr>
        <w:t xml:space="preserve"> </w:t>
      </w:r>
      <w:r>
        <w:rPr>
          <w:rFonts w:eastAsia="Profile-Light"/>
          <w:szCs w:val="20"/>
          <w:lang w:eastAsia="en-US"/>
        </w:rPr>
        <w:t>(Name</w:t>
      </w:r>
      <w:r w:rsidRPr="004829C7">
        <w:rPr>
          <w:rFonts w:eastAsia="Profile-Light"/>
          <w:szCs w:val="20"/>
          <w:lang w:eastAsia="en-US"/>
        </w:rPr>
        <w:t xml:space="preserve"> |</w:t>
      </w:r>
      <w:r>
        <w:rPr>
          <w:rFonts w:eastAsia="Profile-Light"/>
          <w:szCs w:val="20"/>
          <w:lang w:eastAsia="en-US"/>
        </w:rPr>
        <w:t xml:space="preserve"> Org. Zugehörigkeit)</w:t>
      </w:r>
      <w:r w:rsidRPr="004829C7">
        <w:rPr>
          <w:rFonts w:eastAsia="Profile-Light"/>
          <w:szCs w:val="20"/>
          <w:lang w:eastAsia="en-US"/>
        </w:rPr>
        <w:t>:</w:t>
      </w:r>
    </w:p>
    <w:tbl>
      <w:tblPr>
        <w:tblStyle w:val="Tabellenraster1"/>
        <w:tblW w:w="0" w:type="auto"/>
        <w:tblInd w:w="360" w:type="dxa"/>
        <w:tblLook w:val="04A0" w:firstRow="1" w:lastRow="0" w:firstColumn="1" w:lastColumn="0" w:noHBand="0" w:noVBand="1"/>
      </w:tblPr>
      <w:tblGrid>
        <w:gridCol w:w="5592"/>
      </w:tblGrid>
      <w:tr w:rsidR="00A009CD" w:rsidRPr="004829C7" w14:paraId="1FE6EA80" w14:textId="77777777" w:rsidTr="00E37F07">
        <w:tc>
          <w:tcPr>
            <w:tcW w:w="5736" w:type="dxa"/>
            <w:tcBorders>
              <w:top w:val="nil"/>
              <w:left w:val="nil"/>
              <w:bottom w:val="nil"/>
              <w:right w:val="nil"/>
            </w:tcBorders>
            <w:shd w:val="clear" w:color="auto" w:fill="D9D9D9"/>
          </w:tcPr>
          <w:p w14:paraId="7AD7AAC1" w14:textId="77777777" w:rsidR="00A009CD" w:rsidRDefault="00A009CD" w:rsidP="00E37F07">
            <w:pPr>
              <w:spacing w:line="255" w:lineRule="exact"/>
              <w:rPr>
                <w:szCs w:val="20"/>
                <w:lang w:eastAsia="en-US"/>
              </w:rPr>
            </w:pPr>
          </w:p>
          <w:p w14:paraId="3EBE94C4" w14:textId="77777777" w:rsidR="00A009CD" w:rsidRDefault="00A009CD" w:rsidP="00E37F07">
            <w:pPr>
              <w:spacing w:line="255" w:lineRule="exact"/>
              <w:rPr>
                <w:szCs w:val="20"/>
                <w:lang w:eastAsia="en-US"/>
              </w:rPr>
            </w:pPr>
          </w:p>
          <w:p w14:paraId="305DF759" w14:textId="77777777" w:rsidR="00A009CD" w:rsidRPr="004829C7" w:rsidRDefault="00A009CD" w:rsidP="00E37F07">
            <w:pPr>
              <w:spacing w:line="255" w:lineRule="exact"/>
              <w:rPr>
                <w:szCs w:val="20"/>
                <w:lang w:eastAsia="en-US"/>
              </w:rPr>
            </w:pPr>
          </w:p>
        </w:tc>
      </w:tr>
    </w:tbl>
    <w:p w14:paraId="7140D2D9" w14:textId="203E08F0" w:rsidR="00A009CD" w:rsidRDefault="00A009CD" w:rsidP="00F142D5">
      <w:pPr>
        <w:spacing w:line="255" w:lineRule="exact"/>
        <w:rPr>
          <w:rFonts w:eastAsia="Profile-Light"/>
          <w:sz w:val="21"/>
          <w:szCs w:val="22"/>
          <w:lang w:eastAsia="en-US"/>
        </w:rPr>
      </w:pPr>
    </w:p>
    <w:p w14:paraId="10147AC4" w14:textId="59E9A718" w:rsidR="00A009CD" w:rsidRPr="004829C7" w:rsidRDefault="00A009CD" w:rsidP="00A009CD">
      <w:pPr>
        <w:spacing w:line="255" w:lineRule="exact"/>
        <w:ind w:left="360" w:hanging="360"/>
        <w:rPr>
          <w:rFonts w:eastAsia="Profile-Light"/>
          <w:szCs w:val="20"/>
          <w:lang w:eastAsia="en-US"/>
        </w:rPr>
      </w:pPr>
      <w:r>
        <w:rPr>
          <w:rFonts w:eastAsia="Profile-Light"/>
          <w:szCs w:val="20"/>
          <w:lang w:eastAsia="en-US"/>
        </w:rPr>
        <w:t>j</w:t>
      </w:r>
      <w:r>
        <w:rPr>
          <w:rFonts w:eastAsia="Profile-Light"/>
          <w:szCs w:val="20"/>
          <w:lang w:eastAsia="en-US"/>
        </w:rPr>
        <w:tab/>
        <w:t>Gründungsvorhaben und Host</w:t>
      </w:r>
      <w:r w:rsidRPr="004829C7">
        <w:rPr>
          <w:rFonts w:eastAsia="Profile-Light"/>
          <w:szCs w:val="20"/>
          <w:lang w:eastAsia="en-US"/>
        </w:rPr>
        <w:t xml:space="preserve"> </w:t>
      </w:r>
      <w:r>
        <w:rPr>
          <w:rFonts w:eastAsia="Profile-Light"/>
          <w:szCs w:val="20"/>
          <w:lang w:eastAsia="en-US"/>
        </w:rPr>
        <w:t>(Name</w:t>
      </w:r>
      <w:r w:rsidRPr="004829C7">
        <w:rPr>
          <w:rFonts w:eastAsia="Profile-Light"/>
          <w:szCs w:val="20"/>
          <w:lang w:eastAsia="en-US"/>
        </w:rPr>
        <w:t xml:space="preserve"> |</w:t>
      </w:r>
      <w:r>
        <w:rPr>
          <w:rFonts w:eastAsia="Profile-Light"/>
          <w:szCs w:val="20"/>
          <w:lang w:eastAsia="en-US"/>
        </w:rPr>
        <w:t xml:space="preserve"> Org. Zugehörigkeit)</w:t>
      </w:r>
      <w:r w:rsidRPr="004829C7">
        <w:rPr>
          <w:rFonts w:eastAsia="Profile-Light"/>
          <w:szCs w:val="20"/>
          <w:lang w:eastAsia="en-US"/>
        </w:rPr>
        <w:t>:</w:t>
      </w:r>
    </w:p>
    <w:tbl>
      <w:tblPr>
        <w:tblStyle w:val="Tabellenraster1"/>
        <w:tblW w:w="0" w:type="auto"/>
        <w:tblInd w:w="360" w:type="dxa"/>
        <w:tblLook w:val="04A0" w:firstRow="1" w:lastRow="0" w:firstColumn="1" w:lastColumn="0" w:noHBand="0" w:noVBand="1"/>
      </w:tblPr>
      <w:tblGrid>
        <w:gridCol w:w="5592"/>
      </w:tblGrid>
      <w:tr w:rsidR="00A009CD" w:rsidRPr="004829C7" w14:paraId="78C1B354" w14:textId="77777777" w:rsidTr="00E37F07">
        <w:tc>
          <w:tcPr>
            <w:tcW w:w="5736" w:type="dxa"/>
            <w:tcBorders>
              <w:top w:val="nil"/>
              <w:left w:val="nil"/>
              <w:bottom w:val="nil"/>
              <w:right w:val="nil"/>
            </w:tcBorders>
            <w:shd w:val="clear" w:color="auto" w:fill="D9D9D9"/>
          </w:tcPr>
          <w:p w14:paraId="7CB67682" w14:textId="77777777" w:rsidR="00A009CD" w:rsidRDefault="00A009CD" w:rsidP="00E37F07">
            <w:pPr>
              <w:spacing w:line="255" w:lineRule="exact"/>
              <w:rPr>
                <w:szCs w:val="20"/>
                <w:lang w:eastAsia="en-US"/>
              </w:rPr>
            </w:pPr>
          </w:p>
          <w:p w14:paraId="7EED5A1A" w14:textId="77777777" w:rsidR="00A009CD" w:rsidRDefault="00A009CD" w:rsidP="00E37F07">
            <w:pPr>
              <w:spacing w:line="255" w:lineRule="exact"/>
              <w:rPr>
                <w:szCs w:val="20"/>
                <w:lang w:eastAsia="en-US"/>
              </w:rPr>
            </w:pPr>
          </w:p>
          <w:p w14:paraId="72A68177" w14:textId="77777777" w:rsidR="00A009CD" w:rsidRPr="004829C7" w:rsidRDefault="00A009CD" w:rsidP="00E37F07">
            <w:pPr>
              <w:spacing w:line="255" w:lineRule="exact"/>
              <w:rPr>
                <w:szCs w:val="20"/>
                <w:lang w:eastAsia="en-US"/>
              </w:rPr>
            </w:pPr>
          </w:p>
        </w:tc>
      </w:tr>
    </w:tbl>
    <w:p w14:paraId="06E9942A" w14:textId="49BAD141" w:rsidR="00A009CD" w:rsidRDefault="00A009CD" w:rsidP="00F142D5">
      <w:pPr>
        <w:spacing w:line="255" w:lineRule="exact"/>
        <w:rPr>
          <w:rFonts w:eastAsia="Profile-Light"/>
          <w:sz w:val="21"/>
          <w:szCs w:val="22"/>
          <w:lang w:eastAsia="en-US"/>
        </w:rPr>
      </w:pPr>
    </w:p>
    <w:p w14:paraId="1EFA7CBD" w14:textId="6E9CA131" w:rsidR="00A009CD" w:rsidRDefault="00A009CD" w:rsidP="00F142D5">
      <w:pPr>
        <w:spacing w:line="255" w:lineRule="exact"/>
        <w:rPr>
          <w:rFonts w:eastAsia="Profile-Light"/>
          <w:sz w:val="21"/>
          <w:szCs w:val="22"/>
          <w:lang w:eastAsia="en-US"/>
        </w:rPr>
      </w:pPr>
    </w:p>
    <w:p w14:paraId="09E0D9A7" w14:textId="77777777" w:rsidR="00A009CD" w:rsidRPr="004829C7" w:rsidRDefault="00A009CD" w:rsidP="00F142D5">
      <w:pPr>
        <w:spacing w:line="255" w:lineRule="exact"/>
        <w:rPr>
          <w:rFonts w:eastAsia="Profile-Light"/>
          <w:sz w:val="21"/>
          <w:szCs w:val="22"/>
          <w:lang w:eastAsia="en-US"/>
        </w:rPr>
      </w:pPr>
    </w:p>
    <w:p w14:paraId="449FF680" w14:textId="56464117" w:rsidR="00F142D5" w:rsidRPr="00170596" w:rsidRDefault="00F142D5" w:rsidP="00170596">
      <w:pPr>
        <w:pStyle w:val="KWFZwischentitel"/>
        <w:numPr>
          <w:ilvl w:val="1"/>
          <w:numId w:val="15"/>
        </w:numPr>
        <w:ind w:left="567" w:hanging="567"/>
        <w:rPr>
          <w:rFonts w:eastAsia="Profile-Light"/>
          <w:lang w:eastAsia="en-US"/>
        </w:rPr>
      </w:pPr>
      <w:r w:rsidRPr="00170596">
        <w:rPr>
          <w:rFonts w:eastAsia="Profile-Light"/>
          <w:lang w:eastAsia="en-US"/>
        </w:rPr>
        <w:t>Kooperationen und Partnerschaften</w:t>
      </w:r>
    </w:p>
    <w:p w14:paraId="47C055EE" w14:textId="77777777" w:rsidR="00F142D5" w:rsidRDefault="00F142D5" w:rsidP="00F142D5">
      <w:pPr>
        <w:pStyle w:val="KWFHaupttext"/>
        <w:rPr>
          <w:rFonts w:eastAsia="Profile-Light"/>
          <w:lang w:eastAsia="en-US"/>
        </w:rPr>
      </w:pPr>
    </w:p>
    <w:p w14:paraId="38AD659A" w14:textId="77777777" w:rsidR="00F142D5" w:rsidRDefault="00F142D5" w:rsidP="00F142D5">
      <w:pPr>
        <w:pStyle w:val="KWFHaupttext"/>
      </w:pPr>
      <w:r w:rsidRPr="009D6FCC">
        <w:t>Gibt es weitere Partner (Unternehmen und</w:t>
      </w:r>
      <w:r>
        <w:t xml:space="preserve"> </w:t>
      </w:r>
      <w:r w:rsidRPr="009D6FCC">
        <w:t>|</w:t>
      </w:r>
      <w:r>
        <w:t xml:space="preserve"> </w:t>
      </w:r>
      <w:r w:rsidRPr="009D6FCC">
        <w:t>oder Organisationen), die im Rahmen des Projekts eingebunden sind?</w:t>
      </w:r>
    </w:p>
    <w:p w14:paraId="6F1F8C20" w14:textId="77777777" w:rsidR="00F142D5" w:rsidRDefault="00F142D5" w:rsidP="00F142D5">
      <w:pPr>
        <w:pStyle w:val="KWFHaupttext"/>
        <w:rPr>
          <w:rFonts w:eastAsia="Profile-Light"/>
          <w:lang w:eastAsia="en-US"/>
        </w:rPr>
      </w:pPr>
    </w:p>
    <w:p w14:paraId="284F96E5" w14:textId="77777777" w:rsidR="00F142D5" w:rsidRPr="00DB72E1" w:rsidRDefault="00F142D5" w:rsidP="00F142D5">
      <w:pPr>
        <w:pStyle w:val="KWFHaupttext"/>
        <w:rPr>
          <w:rFonts w:eastAsia="Profile-Light"/>
          <w:lang w:eastAsia="en-US"/>
        </w:rPr>
      </w:pPr>
      <w:r>
        <w:rPr>
          <w:rFonts w:eastAsia="Profile-Light"/>
          <w:lang w:eastAsia="en-US"/>
        </w:rPr>
        <w:t xml:space="preserve">Ja   </w:t>
      </w:r>
      <w:sdt>
        <w:sdtPr>
          <w:rPr>
            <w:rFonts w:eastAsia="Profile-Light"/>
            <w:lang w:eastAsia="en-US"/>
          </w:rPr>
          <w:id w:val="-2125454232"/>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rFonts w:eastAsia="Profile-Light"/>
          <w:lang w:eastAsia="en-US"/>
        </w:rPr>
        <w:t xml:space="preserve">     </w:t>
      </w:r>
      <w:r>
        <w:rPr>
          <w:rFonts w:eastAsia="Profile-Light"/>
          <w:lang w:eastAsia="en-US"/>
        </w:rPr>
        <w:tab/>
      </w:r>
      <w:r>
        <w:rPr>
          <w:rFonts w:eastAsia="Profile-Light"/>
          <w:lang w:eastAsia="en-US"/>
        </w:rPr>
        <w:tab/>
      </w:r>
      <w:r>
        <w:rPr>
          <w:rFonts w:eastAsia="Profile-Light"/>
          <w:lang w:eastAsia="en-US"/>
        </w:rPr>
        <w:tab/>
      </w:r>
      <w:r>
        <w:rPr>
          <w:rFonts w:eastAsia="Profile-Light"/>
          <w:lang w:eastAsia="en-US"/>
        </w:rPr>
        <w:tab/>
        <w:t xml:space="preserve">Nein   </w:t>
      </w:r>
      <w:sdt>
        <w:sdtPr>
          <w:rPr>
            <w:rFonts w:eastAsia="Profile-Light"/>
            <w:lang w:eastAsia="en-US"/>
          </w:rPr>
          <w:id w:val="-1638249954"/>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p w14:paraId="105C9EFE" w14:textId="77777777" w:rsidR="00F142D5" w:rsidRDefault="00F142D5" w:rsidP="00F142D5">
      <w:pPr>
        <w:pStyle w:val="KWFHaupttext"/>
        <w:rPr>
          <w:rFonts w:eastAsia="Profile-Light"/>
          <w:lang w:eastAsia="en-US"/>
        </w:rPr>
      </w:pPr>
    </w:p>
    <w:p w14:paraId="4C4C3AE8" w14:textId="092C2512" w:rsidR="00F142D5" w:rsidRDefault="00F142D5" w:rsidP="00F142D5">
      <w:pPr>
        <w:pStyle w:val="KWFHaupttext"/>
        <w:rPr>
          <w:rFonts w:eastAsia="Profile-Light"/>
          <w:lang w:eastAsia="en-US"/>
        </w:rPr>
      </w:pPr>
      <w:r w:rsidRPr="00270606">
        <w:rPr>
          <w:rFonts w:eastAsia="Profile-Light"/>
          <w:lang w:eastAsia="en-US"/>
        </w:rPr>
        <w:t xml:space="preserve">Wenn </w:t>
      </w:r>
      <w:r>
        <w:rPr>
          <w:rFonts w:eastAsia="Profile-Light"/>
          <w:lang w:eastAsia="en-US"/>
        </w:rPr>
        <w:t>J</w:t>
      </w:r>
      <w:r w:rsidRPr="00270606">
        <w:rPr>
          <w:rFonts w:eastAsia="Profile-Light"/>
          <w:lang w:eastAsia="en-US"/>
        </w:rPr>
        <w:t>a, dann führen Sie diese bitte in</w:t>
      </w:r>
      <w:r w:rsidR="00962D6A">
        <w:rPr>
          <w:rFonts w:eastAsia="Profile-Light"/>
          <w:lang w:eastAsia="en-US"/>
        </w:rPr>
        <w:t>k</w:t>
      </w:r>
      <w:r w:rsidRPr="00270606">
        <w:rPr>
          <w:rFonts w:eastAsia="Profile-Light"/>
          <w:lang w:eastAsia="en-US"/>
        </w:rPr>
        <w:t>l. einer kurzen Beschreibung der Einbindung an</w:t>
      </w:r>
      <w:r>
        <w:rPr>
          <w:rFonts w:eastAsia="Profile-Light"/>
          <w:lang w:eastAsia="en-US"/>
        </w:rPr>
        <w:t>:</w:t>
      </w:r>
    </w:p>
    <w:p w14:paraId="237CBECF" w14:textId="77777777" w:rsidR="00F142D5" w:rsidRDefault="00F142D5" w:rsidP="00F142D5">
      <w:pPr>
        <w:pStyle w:val="KWFHaupttext"/>
        <w:rPr>
          <w:rFonts w:eastAsia="Profile-Light"/>
          <w:lang w:eastAsia="en-US"/>
        </w:rPr>
      </w:pPr>
    </w:p>
    <w:tbl>
      <w:tblPr>
        <w:tblStyle w:val="Tabellenraster1"/>
        <w:tblW w:w="0" w:type="auto"/>
        <w:tblLook w:val="04A0" w:firstRow="1" w:lastRow="0" w:firstColumn="1" w:lastColumn="0" w:noHBand="0" w:noVBand="1"/>
      </w:tblPr>
      <w:tblGrid>
        <w:gridCol w:w="5952"/>
      </w:tblGrid>
      <w:tr w:rsidR="00F142D5" w:rsidRPr="004829C7" w14:paraId="30CBCAC9" w14:textId="77777777" w:rsidTr="006D7211">
        <w:trPr>
          <w:trHeight w:val="1558"/>
        </w:trPr>
        <w:tc>
          <w:tcPr>
            <w:tcW w:w="6025" w:type="dxa"/>
            <w:tcBorders>
              <w:top w:val="nil"/>
              <w:left w:val="nil"/>
              <w:bottom w:val="nil"/>
              <w:right w:val="nil"/>
            </w:tcBorders>
            <w:shd w:val="clear" w:color="auto" w:fill="D9D9D9"/>
          </w:tcPr>
          <w:p w14:paraId="03B0CD97" w14:textId="77777777" w:rsidR="00F142D5" w:rsidRPr="004829C7" w:rsidRDefault="00F142D5" w:rsidP="00F142D5">
            <w:pPr>
              <w:spacing w:line="255" w:lineRule="exact"/>
              <w:rPr>
                <w:sz w:val="21"/>
                <w:szCs w:val="22"/>
                <w:lang w:eastAsia="en-US"/>
              </w:rPr>
            </w:pPr>
          </w:p>
        </w:tc>
      </w:tr>
    </w:tbl>
    <w:p w14:paraId="152F4BF3" w14:textId="77777777" w:rsidR="00F142D5" w:rsidRDefault="00F142D5" w:rsidP="00F142D5">
      <w:pPr>
        <w:pStyle w:val="KWFHaupttext"/>
        <w:rPr>
          <w:rFonts w:eastAsia="Profile-Light"/>
          <w:lang w:eastAsia="en-US"/>
        </w:rPr>
      </w:pPr>
    </w:p>
    <w:p w14:paraId="52817554" w14:textId="77777777" w:rsidR="00F142D5" w:rsidRDefault="00F142D5" w:rsidP="00F142D5">
      <w:pPr>
        <w:pStyle w:val="KWFHaupttext"/>
        <w:rPr>
          <w:rFonts w:eastAsia="Profile-Light"/>
          <w:lang w:eastAsia="en-US"/>
        </w:rPr>
      </w:pPr>
    </w:p>
    <w:p w14:paraId="4B7EFF5E" w14:textId="77777777" w:rsidR="00F142D5" w:rsidRDefault="00F142D5" w:rsidP="00F142D5">
      <w:pPr>
        <w:rPr>
          <w:b/>
          <w:sz w:val="21"/>
          <w:szCs w:val="26"/>
          <w:lang w:eastAsia="en-US"/>
        </w:rPr>
      </w:pPr>
      <w:r>
        <w:rPr>
          <w:b/>
          <w:sz w:val="21"/>
          <w:szCs w:val="26"/>
          <w:lang w:eastAsia="en-US"/>
        </w:rPr>
        <w:br w:type="page"/>
      </w:r>
    </w:p>
    <w:p w14:paraId="3C0495E1" w14:textId="19C1391C" w:rsidR="00F142D5" w:rsidRPr="006E3247" w:rsidRDefault="00F142D5" w:rsidP="007F714A">
      <w:pPr>
        <w:pStyle w:val="Listenabsatz"/>
        <w:keepNext/>
        <w:keepLines/>
        <w:numPr>
          <w:ilvl w:val="0"/>
          <w:numId w:val="15"/>
        </w:numPr>
        <w:tabs>
          <w:tab w:val="left" w:pos="510"/>
        </w:tabs>
        <w:spacing w:after="255" w:line="300" w:lineRule="exact"/>
        <w:outlineLvl w:val="0"/>
        <w:rPr>
          <w:b/>
          <w:sz w:val="28"/>
          <w:szCs w:val="32"/>
          <w:lang w:eastAsia="en-US"/>
        </w:rPr>
      </w:pPr>
      <w:bookmarkStart w:id="10" w:name="_Toc130452723"/>
      <w:bookmarkStart w:id="11" w:name="_Toc130453686"/>
      <w:r w:rsidRPr="006E3247">
        <w:rPr>
          <w:b/>
          <w:sz w:val="28"/>
          <w:szCs w:val="32"/>
          <w:lang w:eastAsia="en-US"/>
        </w:rPr>
        <w:lastRenderedPageBreak/>
        <w:t>Projektbeschreibung</w:t>
      </w:r>
      <w:bookmarkEnd w:id="10"/>
      <w:bookmarkEnd w:id="11"/>
    </w:p>
    <w:p w14:paraId="16F6A04C" w14:textId="77777777" w:rsidR="00F142D5" w:rsidRPr="004829C7" w:rsidRDefault="00F142D5" w:rsidP="00F142D5">
      <w:pPr>
        <w:spacing w:line="255" w:lineRule="exact"/>
        <w:rPr>
          <w:rFonts w:eastAsia="Profile-Light"/>
          <w:szCs w:val="20"/>
          <w:lang w:eastAsia="en-US"/>
        </w:rPr>
      </w:pPr>
      <w:r>
        <w:rPr>
          <w:rFonts w:eastAsia="Profile-Light"/>
          <w:szCs w:val="20"/>
          <w:lang w:eastAsia="en-US"/>
        </w:rPr>
        <w:t>Beschreiben Sie kurz das Projektziel (Kurzbeschreibung in 1 – 2 Sätzen):</w:t>
      </w:r>
    </w:p>
    <w:tbl>
      <w:tblPr>
        <w:tblStyle w:val="Tabellenraster1"/>
        <w:tblW w:w="0" w:type="auto"/>
        <w:tblLook w:val="04A0" w:firstRow="1" w:lastRow="0" w:firstColumn="1" w:lastColumn="0" w:noHBand="0" w:noVBand="1"/>
      </w:tblPr>
      <w:tblGrid>
        <w:gridCol w:w="5952"/>
      </w:tblGrid>
      <w:tr w:rsidR="00F142D5" w:rsidRPr="004829C7" w14:paraId="04AD19C2" w14:textId="77777777" w:rsidTr="006D7211">
        <w:trPr>
          <w:trHeight w:val="1558"/>
        </w:trPr>
        <w:tc>
          <w:tcPr>
            <w:tcW w:w="6025" w:type="dxa"/>
            <w:tcBorders>
              <w:top w:val="nil"/>
              <w:left w:val="nil"/>
              <w:bottom w:val="nil"/>
              <w:right w:val="nil"/>
            </w:tcBorders>
            <w:shd w:val="clear" w:color="auto" w:fill="D9D9D9"/>
          </w:tcPr>
          <w:p w14:paraId="0E7048FF" w14:textId="77777777" w:rsidR="00F142D5" w:rsidRPr="004829C7" w:rsidRDefault="00F142D5" w:rsidP="00F142D5">
            <w:pPr>
              <w:spacing w:line="255" w:lineRule="exact"/>
              <w:rPr>
                <w:sz w:val="21"/>
                <w:szCs w:val="22"/>
                <w:lang w:eastAsia="en-US"/>
              </w:rPr>
            </w:pPr>
          </w:p>
        </w:tc>
      </w:tr>
    </w:tbl>
    <w:p w14:paraId="7FC1E703" w14:textId="77777777" w:rsidR="00F142D5" w:rsidRDefault="00F142D5" w:rsidP="00F142D5">
      <w:pPr>
        <w:spacing w:line="255" w:lineRule="exact"/>
        <w:rPr>
          <w:rFonts w:eastAsia="Profile-Light"/>
          <w:szCs w:val="20"/>
          <w:lang w:eastAsia="en-US"/>
        </w:rPr>
      </w:pPr>
    </w:p>
    <w:p w14:paraId="4CC85F7E" w14:textId="77777777" w:rsidR="00F142D5" w:rsidRPr="004829C7" w:rsidRDefault="00F142D5" w:rsidP="00F142D5">
      <w:pPr>
        <w:spacing w:line="255" w:lineRule="exact"/>
        <w:rPr>
          <w:rFonts w:eastAsia="Profile-Light"/>
          <w:szCs w:val="20"/>
          <w:lang w:eastAsia="en-US"/>
        </w:rPr>
      </w:pPr>
    </w:p>
    <w:p w14:paraId="3E0432ED" w14:textId="77777777" w:rsidR="00F142D5" w:rsidRPr="004829C7" w:rsidRDefault="00F142D5" w:rsidP="00F142D5">
      <w:pPr>
        <w:spacing w:line="255" w:lineRule="exact"/>
        <w:rPr>
          <w:rFonts w:eastAsia="Profile-Light"/>
          <w:szCs w:val="20"/>
          <w:lang w:eastAsia="en-US"/>
        </w:rPr>
      </w:pPr>
      <w:r>
        <w:rPr>
          <w:rFonts w:eastAsia="Profile-Light"/>
          <w:szCs w:val="20"/>
          <w:lang w:eastAsia="en-US"/>
        </w:rPr>
        <w:t>Beschreiben Sie</w:t>
      </w:r>
      <w:r w:rsidRPr="004829C7">
        <w:rPr>
          <w:rFonts w:eastAsia="Profile-Light"/>
          <w:szCs w:val="20"/>
          <w:lang w:eastAsia="en-US"/>
        </w:rPr>
        <w:t xml:space="preserve"> </w:t>
      </w:r>
      <w:r>
        <w:rPr>
          <w:rFonts w:eastAsia="Profile-Light"/>
          <w:szCs w:val="20"/>
          <w:lang w:eastAsia="en-US"/>
        </w:rPr>
        <w:t>die Gründe, die Sie zur Durchführung dieses Projektes motivieren (Rahmenbedingungen; Motivation; Beitrag zu unternehmensspezifischen, regionalen oder überregionalen Strategien):</w:t>
      </w:r>
    </w:p>
    <w:tbl>
      <w:tblPr>
        <w:tblStyle w:val="Tabellenraster1"/>
        <w:tblW w:w="0" w:type="auto"/>
        <w:tblLook w:val="04A0" w:firstRow="1" w:lastRow="0" w:firstColumn="1" w:lastColumn="0" w:noHBand="0" w:noVBand="1"/>
      </w:tblPr>
      <w:tblGrid>
        <w:gridCol w:w="5952"/>
      </w:tblGrid>
      <w:tr w:rsidR="00F142D5" w:rsidRPr="004829C7" w14:paraId="3E9E1833" w14:textId="77777777" w:rsidTr="006D7211">
        <w:trPr>
          <w:trHeight w:val="1787"/>
        </w:trPr>
        <w:tc>
          <w:tcPr>
            <w:tcW w:w="6042" w:type="dxa"/>
            <w:tcBorders>
              <w:top w:val="nil"/>
              <w:left w:val="nil"/>
              <w:bottom w:val="nil"/>
              <w:right w:val="nil"/>
            </w:tcBorders>
            <w:shd w:val="clear" w:color="auto" w:fill="D9D9D9"/>
          </w:tcPr>
          <w:p w14:paraId="422272E2" w14:textId="77777777" w:rsidR="00F142D5" w:rsidRPr="004829C7" w:rsidRDefault="00F142D5" w:rsidP="00F142D5">
            <w:pPr>
              <w:spacing w:line="255" w:lineRule="exact"/>
              <w:rPr>
                <w:szCs w:val="20"/>
                <w:lang w:eastAsia="en-US"/>
              </w:rPr>
            </w:pPr>
          </w:p>
        </w:tc>
      </w:tr>
    </w:tbl>
    <w:p w14:paraId="52133D09" w14:textId="77777777" w:rsidR="00F142D5" w:rsidRDefault="00F142D5" w:rsidP="00F142D5">
      <w:pPr>
        <w:spacing w:line="255" w:lineRule="exact"/>
        <w:rPr>
          <w:rFonts w:eastAsia="Profile-Light"/>
          <w:szCs w:val="20"/>
          <w:lang w:eastAsia="en-US"/>
        </w:rPr>
      </w:pPr>
    </w:p>
    <w:p w14:paraId="47195A4F" w14:textId="77777777" w:rsidR="00F142D5" w:rsidRPr="004829C7" w:rsidRDefault="00F142D5" w:rsidP="00F142D5">
      <w:pPr>
        <w:spacing w:line="255" w:lineRule="exact"/>
        <w:rPr>
          <w:rFonts w:eastAsia="Profile-Light"/>
          <w:szCs w:val="20"/>
          <w:lang w:eastAsia="en-US"/>
        </w:rPr>
      </w:pPr>
    </w:p>
    <w:p w14:paraId="32AA72F3" w14:textId="77777777" w:rsidR="00F142D5" w:rsidRPr="004829C7" w:rsidRDefault="00F142D5" w:rsidP="00F142D5">
      <w:pPr>
        <w:spacing w:line="255" w:lineRule="exact"/>
        <w:rPr>
          <w:rFonts w:eastAsia="Profile-Light"/>
          <w:szCs w:val="20"/>
          <w:lang w:eastAsia="en-US"/>
        </w:rPr>
      </w:pPr>
      <w:r>
        <w:rPr>
          <w:rFonts w:eastAsia="Profile-Light"/>
          <w:szCs w:val="20"/>
          <w:lang w:eastAsia="en-US"/>
        </w:rPr>
        <w:t xml:space="preserve">Beschreiben Sie das </w:t>
      </w:r>
      <w:r w:rsidRPr="004829C7">
        <w:rPr>
          <w:rFonts w:eastAsia="Profile-Light"/>
          <w:szCs w:val="20"/>
          <w:lang w:eastAsia="en-US"/>
        </w:rPr>
        <w:t>Negativszenario</w:t>
      </w:r>
      <w:r>
        <w:rPr>
          <w:rFonts w:eastAsia="Profile-Light"/>
          <w:szCs w:val="20"/>
          <w:lang w:eastAsia="en-US"/>
        </w:rPr>
        <w:t>, wenn das Projekt nicht umgesetzt werden würde (</w:t>
      </w:r>
      <w:r w:rsidRPr="004829C7">
        <w:rPr>
          <w:rFonts w:eastAsia="Profile-Light"/>
          <w:szCs w:val="20"/>
          <w:lang w:eastAsia="en-US"/>
        </w:rPr>
        <w:t>Darstellung der Auswirkungen einer Nichtumsetzung des Projektvorhabens für den Förderungs</w:t>
      </w:r>
      <w:r>
        <w:rPr>
          <w:rFonts w:eastAsia="Profile-Light"/>
          <w:szCs w:val="20"/>
          <w:lang w:eastAsia="en-US"/>
        </w:rPr>
        <w:t>kunden</w:t>
      </w:r>
      <w:r w:rsidRPr="004829C7">
        <w:rPr>
          <w:rFonts w:eastAsia="Profile-Light"/>
          <w:szCs w:val="20"/>
          <w:lang w:eastAsia="en-US"/>
        </w:rPr>
        <w:t xml:space="preserve"> bzw. für den Standort Kärnten</w:t>
      </w:r>
      <w:r>
        <w:rPr>
          <w:rFonts w:eastAsia="Profile-Light"/>
          <w:szCs w:val="20"/>
          <w:lang w:eastAsia="en-US"/>
        </w:rPr>
        <w:t>):</w:t>
      </w:r>
    </w:p>
    <w:tbl>
      <w:tblPr>
        <w:tblStyle w:val="Tabellenraster1"/>
        <w:tblW w:w="0" w:type="auto"/>
        <w:tblLook w:val="04A0" w:firstRow="1" w:lastRow="0" w:firstColumn="1" w:lastColumn="0" w:noHBand="0" w:noVBand="1"/>
      </w:tblPr>
      <w:tblGrid>
        <w:gridCol w:w="5952"/>
      </w:tblGrid>
      <w:tr w:rsidR="00F142D5" w:rsidRPr="004829C7" w14:paraId="758E6347" w14:textId="77777777" w:rsidTr="006D7211">
        <w:trPr>
          <w:trHeight w:val="1599"/>
        </w:trPr>
        <w:tc>
          <w:tcPr>
            <w:tcW w:w="6016" w:type="dxa"/>
            <w:tcBorders>
              <w:top w:val="nil"/>
              <w:left w:val="nil"/>
              <w:bottom w:val="nil"/>
              <w:right w:val="nil"/>
            </w:tcBorders>
            <w:shd w:val="clear" w:color="auto" w:fill="D9D9D9"/>
          </w:tcPr>
          <w:p w14:paraId="50089D7B" w14:textId="77777777" w:rsidR="00F142D5" w:rsidRPr="004829C7" w:rsidRDefault="00F142D5" w:rsidP="00F142D5">
            <w:pPr>
              <w:spacing w:line="255" w:lineRule="exact"/>
              <w:rPr>
                <w:szCs w:val="20"/>
                <w:lang w:eastAsia="en-US"/>
              </w:rPr>
            </w:pPr>
          </w:p>
        </w:tc>
      </w:tr>
    </w:tbl>
    <w:p w14:paraId="728394B3" w14:textId="77777777" w:rsidR="00F142D5" w:rsidRDefault="00F142D5" w:rsidP="00F142D5">
      <w:pPr>
        <w:spacing w:line="255" w:lineRule="exact"/>
        <w:rPr>
          <w:rFonts w:eastAsia="Profile-Light"/>
          <w:szCs w:val="20"/>
          <w:lang w:eastAsia="en-US"/>
        </w:rPr>
      </w:pPr>
    </w:p>
    <w:p w14:paraId="3CEC853F" w14:textId="77777777" w:rsidR="00F142D5" w:rsidRDefault="00F142D5" w:rsidP="00F142D5">
      <w:pPr>
        <w:rPr>
          <w:rFonts w:eastAsia="Profile-Light"/>
          <w:szCs w:val="20"/>
          <w:lang w:eastAsia="en-US"/>
        </w:rPr>
      </w:pPr>
      <w:r>
        <w:rPr>
          <w:rFonts w:eastAsia="Profile-Light"/>
          <w:szCs w:val="20"/>
          <w:lang w:eastAsia="en-US"/>
        </w:rPr>
        <w:br w:type="page"/>
      </w:r>
    </w:p>
    <w:p w14:paraId="58C0A338" w14:textId="77777777" w:rsidR="00F142D5" w:rsidRDefault="00F142D5" w:rsidP="00F142D5">
      <w:pPr>
        <w:spacing w:line="255" w:lineRule="exact"/>
        <w:rPr>
          <w:rFonts w:eastAsia="Profile-Light"/>
          <w:szCs w:val="20"/>
          <w:lang w:eastAsia="en-US"/>
        </w:rPr>
      </w:pPr>
      <w:r>
        <w:rPr>
          <w:rFonts w:eastAsia="Profile-Light"/>
          <w:szCs w:val="20"/>
          <w:lang w:eastAsia="en-US"/>
        </w:rPr>
        <w:lastRenderedPageBreak/>
        <w:t xml:space="preserve">Beschreiben Sie die wesentlichen Ziele, Inhalte und Schwerpunkte des Projekts: </w:t>
      </w:r>
    </w:p>
    <w:tbl>
      <w:tblPr>
        <w:tblStyle w:val="Tabellenraster1"/>
        <w:tblW w:w="0" w:type="auto"/>
        <w:tblLook w:val="04A0" w:firstRow="1" w:lastRow="0" w:firstColumn="1" w:lastColumn="0" w:noHBand="0" w:noVBand="1"/>
      </w:tblPr>
      <w:tblGrid>
        <w:gridCol w:w="5926"/>
      </w:tblGrid>
      <w:tr w:rsidR="00F142D5" w:rsidRPr="004829C7" w14:paraId="1D4E80FB" w14:textId="77777777" w:rsidTr="006D7211">
        <w:trPr>
          <w:trHeight w:val="12900"/>
        </w:trPr>
        <w:tc>
          <w:tcPr>
            <w:tcW w:w="5926" w:type="dxa"/>
            <w:tcBorders>
              <w:top w:val="nil"/>
              <w:left w:val="nil"/>
              <w:bottom w:val="nil"/>
              <w:right w:val="nil"/>
            </w:tcBorders>
            <w:shd w:val="clear" w:color="auto" w:fill="D9D9D9"/>
          </w:tcPr>
          <w:p w14:paraId="7142734F" w14:textId="77777777" w:rsidR="00F142D5" w:rsidRPr="004829C7" w:rsidRDefault="00F142D5" w:rsidP="00F142D5">
            <w:pPr>
              <w:spacing w:line="255" w:lineRule="exact"/>
              <w:rPr>
                <w:szCs w:val="20"/>
                <w:lang w:eastAsia="en-US"/>
              </w:rPr>
            </w:pPr>
          </w:p>
        </w:tc>
      </w:tr>
    </w:tbl>
    <w:p w14:paraId="67B6EA95" w14:textId="77777777" w:rsidR="00F142D5" w:rsidRPr="004829C7" w:rsidRDefault="00F142D5" w:rsidP="00F142D5">
      <w:pPr>
        <w:spacing w:line="255" w:lineRule="exact"/>
        <w:rPr>
          <w:rFonts w:eastAsia="Profile-Light"/>
          <w:szCs w:val="20"/>
          <w:lang w:eastAsia="en-US"/>
        </w:rPr>
      </w:pPr>
    </w:p>
    <w:p w14:paraId="6F524851" w14:textId="77777777" w:rsidR="00F142D5" w:rsidRDefault="00F142D5" w:rsidP="00F142D5">
      <w:pPr>
        <w:rPr>
          <w:rFonts w:eastAsia="Profile-Light"/>
          <w:b/>
          <w:szCs w:val="20"/>
          <w:lang w:eastAsia="en-US"/>
        </w:rPr>
      </w:pPr>
      <w:r>
        <w:rPr>
          <w:rFonts w:eastAsia="Profile-Light"/>
          <w:lang w:eastAsia="en-US"/>
        </w:rPr>
        <w:br w:type="page"/>
      </w:r>
    </w:p>
    <w:p w14:paraId="0C32BD23" w14:textId="47F6610E" w:rsidR="00F142D5" w:rsidRPr="006E3247" w:rsidRDefault="00F142D5" w:rsidP="007F714A">
      <w:pPr>
        <w:pStyle w:val="Listenabsatz"/>
        <w:keepNext/>
        <w:keepLines/>
        <w:numPr>
          <w:ilvl w:val="0"/>
          <w:numId w:val="15"/>
        </w:numPr>
        <w:tabs>
          <w:tab w:val="left" w:pos="510"/>
        </w:tabs>
        <w:spacing w:after="255" w:line="300" w:lineRule="exact"/>
        <w:outlineLvl w:val="0"/>
        <w:rPr>
          <w:b/>
          <w:sz w:val="28"/>
          <w:szCs w:val="32"/>
          <w:lang w:eastAsia="en-US"/>
        </w:rPr>
      </w:pPr>
      <w:bookmarkStart w:id="12" w:name="_Toc130452724"/>
      <w:bookmarkStart w:id="13" w:name="_Toc130453687"/>
      <w:r w:rsidRPr="006E3247">
        <w:rPr>
          <w:b/>
          <w:sz w:val="28"/>
          <w:szCs w:val="32"/>
          <w:lang w:eastAsia="en-US"/>
        </w:rPr>
        <w:lastRenderedPageBreak/>
        <w:t>Projektstruktur</w:t>
      </w:r>
      <w:bookmarkEnd w:id="12"/>
      <w:bookmarkEnd w:id="13"/>
    </w:p>
    <w:p w14:paraId="4919AAB4" w14:textId="563308AA" w:rsidR="003A70D3" w:rsidRPr="00943E0C" w:rsidRDefault="00F142D5" w:rsidP="00F142D5">
      <w:pPr>
        <w:pStyle w:val="KWFHaupttext"/>
        <w:rPr>
          <w:rFonts w:eastAsia="Profile-Light"/>
          <w:lang w:eastAsia="en-US"/>
        </w:rPr>
      </w:pPr>
      <w:r w:rsidRPr="00943E0C">
        <w:rPr>
          <w:rFonts w:eastAsia="Profile-Light"/>
          <w:lang w:eastAsia="en-US"/>
        </w:rPr>
        <w:t xml:space="preserve">Beschreiben </w:t>
      </w:r>
      <w:r>
        <w:rPr>
          <w:rFonts w:eastAsia="Profile-Light"/>
          <w:lang w:eastAsia="en-US"/>
        </w:rPr>
        <w:t>Sie kurz die geplanten Arbeitspakete des Projekts:</w:t>
      </w:r>
    </w:p>
    <w:tbl>
      <w:tblPr>
        <w:tblStyle w:val="Tabellenraster1"/>
        <w:tblW w:w="0" w:type="auto"/>
        <w:tblLook w:val="04A0" w:firstRow="1" w:lastRow="0" w:firstColumn="1" w:lastColumn="0" w:noHBand="0" w:noVBand="1"/>
      </w:tblPr>
      <w:tblGrid>
        <w:gridCol w:w="5952"/>
      </w:tblGrid>
      <w:tr w:rsidR="00F142D5" w:rsidRPr="004829C7" w14:paraId="2DEEC470" w14:textId="77777777" w:rsidTr="006D7211">
        <w:trPr>
          <w:trHeight w:val="1599"/>
        </w:trPr>
        <w:tc>
          <w:tcPr>
            <w:tcW w:w="6016" w:type="dxa"/>
            <w:tcBorders>
              <w:top w:val="nil"/>
              <w:left w:val="nil"/>
              <w:bottom w:val="nil"/>
              <w:right w:val="nil"/>
            </w:tcBorders>
            <w:shd w:val="clear" w:color="auto" w:fill="D9D9D9"/>
          </w:tcPr>
          <w:p w14:paraId="4080F2C8" w14:textId="5EC40BEE" w:rsidR="00F142D5" w:rsidRPr="003A70D3" w:rsidRDefault="00F142D5" w:rsidP="003A70D3">
            <w:pPr>
              <w:spacing w:line="255" w:lineRule="exact"/>
              <w:rPr>
                <w:i/>
                <w:color w:val="A6A6A6" w:themeColor="background1" w:themeShade="A6"/>
                <w:szCs w:val="20"/>
                <w:lang w:eastAsia="en-US"/>
              </w:rPr>
            </w:pPr>
          </w:p>
        </w:tc>
      </w:tr>
    </w:tbl>
    <w:p w14:paraId="3BF2D81A" w14:textId="77777777" w:rsidR="00F142D5" w:rsidRDefault="00F142D5" w:rsidP="00F142D5">
      <w:pPr>
        <w:pStyle w:val="KWFZwischentitel"/>
        <w:rPr>
          <w:rFonts w:eastAsia="Profile-Light"/>
          <w:lang w:eastAsia="en-US"/>
        </w:rPr>
      </w:pPr>
    </w:p>
    <w:p w14:paraId="6E5927FF" w14:textId="77777777" w:rsidR="00F142D5" w:rsidRDefault="00F142D5" w:rsidP="00F142D5">
      <w:pPr>
        <w:pStyle w:val="KWFZwischentitel"/>
        <w:rPr>
          <w:rFonts w:eastAsia="Profile-Light"/>
          <w:lang w:eastAsia="en-US"/>
        </w:rPr>
      </w:pPr>
    </w:p>
    <w:p w14:paraId="6D605792" w14:textId="52397AEB" w:rsidR="00F142D5" w:rsidRDefault="00F142D5" w:rsidP="00F142D5">
      <w:pPr>
        <w:pStyle w:val="KWFHaupttext"/>
        <w:rPr>
          <w:rFonts w:eastAsia="Profile-Light"/>
          <w:lang w:eastAsia="en-US"/>
        </w:rPr>
      </w:pPr>
      <w:r>
        <w:rPr>
          <w:rFonts w:eastAsia="Profile-Light"/>
          <w:lang w:eastAsia="en-US"/>
        </w:rPr>
        <w:t>Listen Sie die wesentlichen Meilensteine des Projektes auf</w:t>
      </w:r>
      <w:r w:rsidR="00F91BBB">
        <w:rPr>
          <w:rFonts w:eastAsia="Profile-Light"/>
          <w:lang w:eastAsia="en-US"/>
        </w:rPr>
        <w:t>:</w:t>
      </w:r>
    </w:p>
    <w:tbl>
      <w:tblPr>
        <w:tblStyle w:val="Tabellenraster1"/>
        <w:tblW w:w="0" w:type="auto"/>
        <w:tblLook w:val="04A0" w:firstRow="1" w:lastRow="0" w:firstColumn="1" w:lastColumn="0" w:noHBand="0" w:noVBand="1"/>
      </w:tblPr>
      <w:tblGrid>
        <w:gridCol w:w="5952"/>
      </w:tblGrid>
      <w:tr w:rsidR="00F142D5" w:rsidRPr="004829C7" w14:paraId="0D7D2E7B" w14:textId="77777777" w:rsidTr="006D7211">
        <w:trPr>
          <w:trHeight w:val="1599"/>
        </w:trPr>
        <w:tc>
          <w:tcPr>
            <w:tcW w:w="6016" w:type="dxa"/>
            <w:tcBorders>
              <w:top w:val="nil"/>
              <w:left w:val="nil"/>
              <w:bottom w:val="nil"/>
              <w:right w:val="nil"/>
            </w:tcBorders>
            <w:shd w:val="clear" w:color="auto" w:fill="D9D9D9"/>
          </w:tcPr>
          <w:p w14:paraId="240C78A6" w14:textId="77777777" w:rsidR="00F142D5" w:rsidRPr="00943E0C" w:rsidRDefault="00F142D5" w:rsidP="00F142D5">
            <w:pPr>
              <w:spacing w:line="255" w:lineRule="exact"/>
              <w:rPr>
                <w:color w:val="A6A6A6" w:themeColor="background1" w:themeShade="A6"/>
                <w:szCs w:val="20"/>
                <w:lang w:eastAsia="en-US"/>
              </w:rPr>
            </w:pPr>
          </w:p>
        </w:tc>
      </w:tr>
    </w:tbl>
    <w:p w14:paraId="166CE4AD" w14:textId="77777777" w:rsidR="00F142D5" w:rsidRDefault="00F142D5" w:rsidP="00F142D5">
      <w:pPr>
        <w:pStyle w:val="KWFHaupttext"/>
        <w:rPr>
          <w:rFonts w:eastAsia="Profile-Light"/>
          <w:lang w:eastAsia="en-US"/>
        </w:rPr>
      </w:pPr>
    </w:p>
    <w:p w14:paraId="6A8D78F7" w14:textId="77777777" w:rsidR="00F142D5" w:rsidRDefault="00F142D5" w:rsidP="00F142D5">
      <w:pPr>
        <w:pStyle w:val="KWFZwischentitel"/>
        <w:rPr>
          <w:rFonts w:eastAsia="Profile-Light"/>
          <w:lang w:eastAsia="en-US"/>
        </w:rPr>
      </w:pPr>
    </w:p>
    <w:p w14:paraId="50669DCE" w14:textId="77777777" w:rsidR="00F142D5" w:rsidRDefault="00F142D5" w:rsidP="00F142D5">
      <w:pPr>
        <w:pStyle w:val="KWFZwischentitel"/>
        <w:rPr>
          <w:rFonts w:eastAsia="Profile-Light"/>
          <w:lang w:eastAsia="en-US"/>
        </w:rPr>
      </w:pPr>
    </w:p>
    <w:p w14:paraId="0BC0CE44" w14:textId="77777777" w:rsidR="00F142D5" w:rsidRDefault="00F142D5" w:rsidP="00F142D5">
      <w:pPr>
        <w:rPr>
          <w:b/>
          <w:sz w:val="32"/>
          <w:szCs w:val="32"/>
          <w:lang w:eastAsia="en-US"/>
        </w:rPr>
      </w:pPr>
      <w:r>
        <w:rPr>
          <w:b/>
          <w:sz w:val="32"/>
          <w:szCs w:val="32"/>
          <w:lang w:eastAsia="en-US"/>
        </w:rPr>
        <w:br w:type="page"/>
      </w:r>
    </w:p>
    <w:p w14:paraId="0FEBCE1F" w14:textId="68E326CE" w:rsidR="00F142D5" w:rsidRPr="006E3247" w:rsidRDefault="00F142D5" w:rsidP="007F714A">
      <w:pPr>
        <w:pStyle w:val="Listenabsatz"/>
        <w:keepNext/>
        <w:keepLines/>
        <w:numPr>
          <w:ilvl w:val="0"/>
          <w:numId w:val="15"/>
        </w:numPr>
        <w:tabs>
          <w:tab w:val="left" w:pos="510"/>
        </w:tabs>
        <w:spacing w:after="255" w:line="300" w:lineRule="exact"/>
        <w:outlineLvl w:val="0"/>
        <w:rPr>
          <w:b/>
          <w:sz w:val="32"/>
          <w:szCs w:val="32"/>
          <w:lang w:eastAsia="en-US"/>
        </w:rPr>
      </w:pPr>
      <w:bookmarkStart w:id="14" w:name="_Toc130453688"/>
      <w:r w:rsidRPr="00AE0E37">
        <w:rPr>
          <w:b/>
          <w:sz w:val="32"/>
          <w:szCs w:val="32"/>
          <w:lang w:eastAsia="en-US"/>
        </w:rPr>
        <w:lastRenderedPageBreak/>
        <w:t>Projektselektionskriterien</w:t>
      </w:r>
      <w:r>
        <w:rPr>
          <w:rStyle w:val="Funotenzeichen"/>
          <w:b/>
          <w:sz w:val="32"/>
          <w:szCs w:val="32"/>
          <w:lang w:eastAsia="en-US"/>
        </w:rPr>
        <w:footnoteReference w:id="4"/>
      </w:r>
      <w:bookmarkEnd w:id="14"/>
    </w:p>
    <w:p w14:paraId="644F3DCC" w14:textId="77777777" w:rsidR="00F142D5" w:rsidRDefault="00F142D5" w:rsidP="00F142D5">
      <w:pPr>
        <w:spacing w:line="255" w:lineRule="exact"/>
        <w:rPr>
          <w:rFonts w:eastAsia="Profile-Light"/>
          <w:szCs w:val="20"/>
          <w:lang w:eastAsia="en-US"/>
        </w:rPr>
      </w:pPr>
      <w:r>
        <w:rPr>
          <w:rFonts w:eastAsia="Profile-Light"/>
          <w:szCs w:val="20"/>
          <w:lang w:eastAsia="en-US"/>
        </w:rPr>
        <w:t>Welchen Beitrag leistet das Projekt zu den Inhalten des Policy Frameworks zur Intelligenten Spezialisierung der FTI-Strategie Österreich?</w:t>
      </w:r>
      <w:r>
        <w:rPr>
          <w:rStyle w:val="Funotenzeichen"/>
          <w:rFonts w:eastAsia="Profile-Light"/>
          <w:szCs w:val="20"/>
          <w:lang w:eastAsia="en-US"/>
        </w:rPr>
        <w:footnoteReference w:id="5"/>
      </w:r>
    </w:p>
    <w:tbl>
      <w:tblPr>
        <w:tblStyle w:val="Tabellenraster1"/>
        <w:tblW w:w="0" w:type="auto"/>
        <w:tblLook w:val="04A0" w:firstRow="1" w:lastRow="0" w:firstColumn="1" w:lastColumn="0" w:noHBand="0" w:noVBand="1"/>
      </w:tblPr>
      <w:tblGrid>
        <w:gridCol w:w="5952"/>
      </w:tblGrid>
      <w:tr w:rsidR="00F142D5" w:rsidRPr="004829C7" w14:paraId="32CDEC4B" w14:textId="77777777" w:rsidTr="006D7211">
        <w:trPr>
          <w:trHeight w:val="1599"/>
        </w:trPr>
        <w:tc>
          <w:tcPr>
            <w:tcW w:w="6016" w:type="dxa"/>
            <w:tcBorders>
              <w:top w:val="nil"/>
              <w:left w:val="nil"/>
              <w:bottom w:val="nil"/>
              <w:right w:val="nil"/>
            </w:tcBorders>
            <w:shd w:val="clear" w:color="auto" w:fill="D9D9D9"/>
          </w:tcPr>
          <w:p w14:paraId="4F02A056" w14:textId="77777777" w:rsidR="00F142D5" w:rsidRPr="004829C7" w:rsidRDefault="00F142D5" w:rsidP="00F142D5">
            <w:pPr>
              <w:spacing w:line="255" w:lineRule="exact"/>
              <w:rPr>
                <w:szCs w:val="20"/>
                <w:lang w:eastAsia="en-US"/>
              </w:rPr>
            </w:pPr>
          </w:p>
        </w:tc>
      </w:tr>
    </w:tbl>
    <w:p w14:paraId="20EEC60D" w14:textId="77777777" w:rsidR="00F142D5" w:rsidRDefault="00F142D5" w:rsidP="00F142D5">
      <w:pPr>
        <w:spacing w:line="255" w:lineRule="exact"/>
        <w:rPr>
          <w:rFonts w:eastAsia="Profile-Light"/>
          <w:szCs w:val="20"/>
          <w:lang w:eastAsia="en-US"/>
        </w:rPr>
      </w:pPr>
    </w:p>
    <w:p w14:paraId="03309B2C" w14:textId="77777777" w:rsidR="00F142D5" w:rsidRDefault="00F142D5" w:rsidP="00F142D5">
      <w:pPr>
        <w:spacing w:line="255" w:lineRule="exact"/>
        <w:rPr>
          <w:rFonts w:eastAsia="Profile-Light"/>
          <w:szCs w:val="20"/>
          <w:lang w:eastAsia="en-US"/>
        </w:rPr>
      </w:pPr>
    </w:p>
    <w:p w14:paraId="7ABD8E2B" w14:textId="3AE0B508" w:rsidR="00F142D5" w:rsidRDefault="00F142D5" w:rsidP="00170596">
      <w:pPr>
        <w:pStyle w:val="KWFZwischentitel"/>
        <w:numPr>
          <w:ilvl w:val="1"/>
          <w:numId w:val="15"/>
        </w:numPr>
        <w:ind w:left="567" w:hanging="567"/>
        <w:rPr>
          <w:rFonts w:eastAsia="Profile-Light"/>
          <w:lang w:eastAsia="en-US"/>
        </w:rPr>
      </w:pPr>
      <w:r>
        <w:rPr>
          <w:rFonts w:eastAsia="Profile-Light"/>
          <w:lang w:eastAsia="en-US"/>
        </w:rPr>
        <w:t>Stärkung des regionalen Innovationsökosystems</w:t>
      </w:r>
    </w:p>
    <w:p w14:paraId="550407C0" w14:textId="77777777" w:rsidR="00F142D5" w:rsidRDefault="00F142D5" w:rsidP="00F142D5">
      <w:pPr>
        <w:spacing w:line="255" w:lineRule="exact"/>
        <w:rPr>
          <w:rFonts w:eastAsia="Profile-Light"/>
          <w:szCs w:val="20"/>
          <w:lang w:eastAsia="en-US"/>
        </w:rPr>
      </w:pPr>
    </w:p>
    <w:p w14:paraId="16AA3289" w14:textId="77777777" w:rsidR="00F142D5" w:rsidRDefault="00F142D5" w:rsidP="00F142D5">
      <w:pPr>
        <w:spacing w:line="255" w:lineRule="exact"/>
        <w:rPr>
          <w:rFonts w:eastAsia="Profile-Light"/>
          <w:szCs w:val="20"/>
          <w:lang w:eastAsia="en-US"/>
        </w:rPr>
      </w:pPr>
      <w:r>
        <w:rPr>
          <w:rFonts w:eastAsia="Profile-Light"/>
          <w:szCs w:val="20"/>
          <w:lang w:eastAsia="en-US"/>
        </w:rPr>
        <w:t>Inwieweit trägt das Projekt zur Stärkung des regionalen Innovationsökosystems und von FTI-Kapazitäten in Kärnten bei</w:t>
      </w:r>
      <w:r w:rsidRPr="00CD4482">
        <w:rPr>
          <w:rFonts w:eastAsia="Profile-Light"/>
          <w:szCs w:val="20"/>
          <w:lang w:eastAsia="en-US"/>
        </w:rPr>
        <w:t>?</w:t>
      </w:r>
    </w:p>
    <w:tbl>
      <w:tblPr>
        <w:tblStyle w:val="Tabellenraster1"/>
        <w:tblW w:w="0" w:type="auto"/>
        <w:tblLook w:val="04A0" w:firstRow="1" w:lastRow="0" w:firstColumn="1" w:lastColumn="0" w:noHBand="0" w:noVBand="1"/>
      </w:tblPr>
      <w:tblGrid>
        <w:gridCol w:w="5952"/>
      </w:tblGrid>
      <w:tr w:rsidR="00F142D5" w:rsidRPr="004829C7" w14:paraId="25B250D8" w14:textId="77777777" w:rsidTr="006D7211">
        <w:trPr>
          <w:trHeight w:val="1599"/>
        </w:trPr>
        <w:tc>
          <w:tcPr>
            <w:tcW w:w="5952" w:type="dxa"/>
            <w:tcBorders>
              <w:top w:val="nil"/>
              <w:left w:val="nil"/>
              <w:bottom w:val="nil"/>
              <w:right w:val="nil"/>
            </w:tcBorders>
            <w:shd w:val="clear" w:color="auto" w:fill="D9D9D9"/>
          </w:tcPr>
          <w:p w14:paraId="1A6166D2" w14:textId="77777777" w:rsidR="00F142D5" w:rsidRPr="004829C7" w:rsidRDefault="00F142D5" w:rsidP="00F142D5">
            <w:pPr>
              <w:spacing w:line="255" w:lineRule="exact"/>
              <w:rPr>
                <w:szCs w:val="20"/>
                <w:lang w:eastAsia="en-US"/>
              </w:rPr>
            </w:pPr>
          </w:p>
        </w:tc>
      </w:tr>
    </w:tbl>
    <w:p w14:paraId="44D43E0B" w14:textId="77777777" w:rsidR="00F142D5" w:rsidRDefault="00F142D5" w:rsidP="00F142D5">
      <w:pPr>
        <w:spacing w:line="255" w:lineRule="exact"/>
        <w:rPr>
          <w:rFonts w:eastAsia="Profile-Light"/>
          <w:szCs w:val="20"/>
          <w:lang w:eastAsia="en-US"/>
        </w:rPr>
      </w:pPr>
    </w:p>
    <w:p w14:paraId="1D5D0217" w14:textId="77777777" w:rsidR="00F142D5" w:rsidRDefault="00F142D5" w:rsidP="00F142D5">
      <w:pPr>
        <w:spacing w:line="255" w:lineRule="exact"/>
        <w:rPr>
          <w:rFonts w:eastAsia="Profile-Light"/>
          <w:szCs w:val="20"/>
          <w:lang w:eastAsia="en-US"/>
        </w:rPr>
      </w:pPr>
    </w:p>
    <w:p w14:paraId="1425FAE2" w14:textId="62356745" w:rsidR="00F142D5" w:rsidRDefault="00F142D5" w:rsidP="00170596">
      <w:pPr>
        <w:pStyle w:val="KWFZwischentitel"/>
        <w:numPr>
          <w:ilvl w:val="1"/>
          <w:numId w:val="15"/>
        </w:numPr>
        <w:ind w:left="567" w:hanging="567"/>
        <w:rPr>
          <w:rFonts w:eastAsia="Profile-Light"/>
          <w:lang w:eastAsia="en-US"/>
        </w:rPr>
      </w:pPr>
      <w:r>
        <w:rPr>
          <w:rFonts w:eastAsia="Profile-Light"/>
          <w:lang w:eastAsia="en-US"/>
        </w:rPr>
        <w:t>Strategiebezug</w:t>
      </w:r>
    </w:p>
    <w:p w14:paraId="1016715E" w14:textId="77777777" w:rsidR="00F142D5" w:rsidRDefault="00F142D5" w:rsidP="00F142D5">
      <w:pPr>
        <w:spacing w:line="255" w:lineRule="exact"/>
        <w:rPr>
          <w:rFonts w:eastAsia="Profile-Light"/>
          <w:szCs w:val="20"/>
          <w:lang w:eastAsia="en-US"/>
        </w:rPr>
      </w:pPr>
    </w:p>
    <w:p w14:paraId="4807DEA4" w14:textId="54E27BB7" w:rsidR="00F142D5" w:rsidRDefault="00F142D5" w:rsidP="00F142D5">
      <w:pPr>
        <w:spacing w:line="255" w:lineRule="exact"/>
        <w:rPr>
          <w:rFonts w:eastAsia="Profile-Light"/>
          <w:szCs w:val="20"/>
          <w:lang w:eastAsia="en-US"/>
        </w:rPr>
      </w:pPr>
      <w:r>
        <w:rPr>
          <w:rFonts w:eastAsia="Profile-Light"/>
          <w:szCs w:val="20"/>
          <w:lang w:eastAsia="en-US"/>
        </w:rPr>
        <w:t xml:space="preserve">Inwieweit trägt das Projekt zur Umsetzung </w:t>
      </w:r>
      <w:r w:rsidRPr="008815AA">
        <w:rPr>
          <w:rFonts w:eastAsia="Profile-Light"/>
          <w:szCs w:val="20"/>
          <w:lang w:eastAsia="en-US"/>
        </w:rPr>
        <w:t>der relevanten regionalen Strategien (regionale S3-Strategie, Standortstrategien, spezielle Themenstrategien z.B. zu Transfer</w:t>
      </w:r>
      <w:r w:rsidR="00F91BBB">
        <w:rPr>
          <w:rFonts w:eastAsia="Profile-Light"/>
          <w:szCs w:val="20"/>
          <w:lang w:eastAsia="en-US"/>
        </w:rPr>
        <w:t xml:space="preserve"> | </w:t>
      </w:r>
      <w:r w:rsidRPr="008815AA">
        <w:rPr>
          <w:rFonts w:eastAsia="Profile-Light"/>
          <w:szCs w:val="20"/>
          <w:lang w:eastAsia="en-US"/>
        </w:rPr>
        <w:t>Start-ups)</w:t>
      </w:r>
      <w:r>
        <w:rPr>
          <w:rFonts w:eastAsia="Profile-Light"/>
          <w:szCs w:val="20"/>
          <w:lang w:eastAsia="en-US"/>
        </w:rPr>
        <w:t xml:space="preserve"> bei</w:t>
      </w:r>
      <w:r w:rsidRPr="00CD4482">
        <w:rPr>
          <w:rFonts w:eastAsia="Profile-Light"/>
          <w:szCs w:val="20"/>
          <w:lang w:eastAsia="en-US"/>
        </w:rPr>
        <w:t>?</w:t>
      </w:r>
    </w:p>
    <w:tbl>
      <w:tblPr>
        <w:tblStyle w:val="Tabellenraster1"/>
        <w:tblW w:w="0" w:type="auto"/>
        <w:tblLook w:val="04A0" w:firstRow="1" w:lastRow="0" w:firstColumn="1" w:lastColumn="0" w:noHBand="0" w:noVBand="1"/>
      </w:tblPr>
      <w:tblGrid>
        <w:gridCol w:w="5952"/>
      </w:tblGrid>
      <w:tr w:rsidR="00F142D5" w:rsidRPr="004829C7" w14:paraId="063E72CE" w14:textId="77777777" w:rsidTr="006D7211">
        <w:trPr>
          <w:trHeight w:val="1599"/>
        </w:trPr>
        <w:tc>
          <w:tcPr>
            <w:tcW w:w="5952" w:type="dxa"/>
            <w:tcBorders>
              <w:top w:val="nil"/>
              <w:left w:val="nil"/>
              <w:bottom w:val="nil"/>
              <w:right w:val="nil"/>
            </w:tcBorders>
            <w:shd w:val="clear" w:color="auto" w:fill="D9D9D9"/>
          </w:tcPr>
          <w:p w14:paraId="70F51BF5" w14:textId="77777777" w:rsidR="00F142D5" w:rsidRPr="004829C7" w:rsidRDefault="00F142D5" w:rsidP="00F142D5">
            <w:pPr>
              <w:spacing w:line="255" w:lineRule="exact"/>
              <w:rPr>
                <w:szCs w:val="20"/>
                <w:lang w:eastAsia="en-US"/>
              </w:rPr>
            </w:pPr>
          </w:p>
        </w:tc>
      </w:tr>
    </w:tbl>
    <w:p w14:paraId="24C6F26C" w14:textId="77777777" w:rsidR="00F142D5" w:rsidRDefault="00F142D5" w:rsidP="00F142D5">
      <w:pPr>
        <w:spacing w:line="255" w:lineRule="exact"/>
        <w:rPr>
          <w:rFonts w:eastAsia="Profile-Light"/>
          <w:szCs w:val="20"/>
          <w:lang w:eastAsia="en-US"/>
        </w:rPr>
      </w:pPr>
    </w:p>
    <w:p w14:paraId="7F4EEBCD" w14:textId="77777777" w:rsidR="00F142D5" w:rsidRDefault="00F142D5" w:rsidP="00F142D5">
      <w:pPr>
        <w:spacing w:line="255" w:lineRule="exact"/>
        <w:rPr>
          <w:rFonts w:eastAsia="Profile-Light"/>
          <w:szCs w:val="20"/>
          <w:lang w:eastAsia="en-US"/>
        </w:rPr>
      </w:pPr>
    </w:p>
    <w:p w14:paraId="11B91E1F" w14:textId="77777777" w:rsidR="00F142D5" w:rsidRDefault="00F142D5" w:rsidP="00F142D5">
      <w:pPr>
        <w:rPr>
          <w:rFonts w:eastAsia="Profile-Light"/>
          <w:b/>
          <w:szCs w:val="20"/>
          <w:lang w:eastAsia="en-US"/>
        </w:rPr>
      </w:pPr>
      <w:r>
        <w:rPr>
          <w:rFonts w:eastAsia="Profile-Light"/>
          <w:lang w:eastAsia="en-US"/>
        </w:rPr>
        <w:br w:type="page"/>
      </w:r>
      <w:bookmarkStart w:id="15" w:name="_GoBack"/>
      <w:bookmarkEnd w:id="15"/>
    </w:p>
    <w:p w14:paraId="05C54E7A" w14:textId="77777777" w:rsidR="00F142D5" w:rsidRDefault="00F142D5" w:rsidP="00170596">
      <w:pPr>
        <w:pStyle w:val="KWFZwischentitel"/>
        <w:numPr>
          <w:ilvl w:val="1"/>
          <w:numId w:val="15"/>
        </w:numPr>
        <w:ind w:left="567" w:hanging="567"/>
        <w:rPr>
          <w:rFonts w:eastAsia="Profile-Light"/>
          <w:lang w:eastAsia="en-US"/>
        </w:rPr>
      </w:pPr>
      <w:r>
        <w:rPr>
          <w:rFonts w:eastAsia="Profile-Light"/>
          <w:lang w:eastAsia="en-US"/>
        </w:rPr>
        <w:lastRenderedPageBreak/>
        <w:t>Kompetenz des Projektträgers</w:t>
      </w:r>
    </w:p>
    <w:p w14:paraId="7D604F2C" w14:textId="77777777" w:rsidR="00F142D5" w:rsidRDefault="00F142D5" w:rsidP="00F142D5">
      <w:pPr>
        <w:pStyle w:val="KWFZwischentitel"/>
        <w:rPr>
          <w:rFonts w:eastAsia="Profile-Light"/>
          <w:lang w:eastAsia="en-US"/>
        </w:rPr>
      </w:pPr>
    </w:p>
    <w:p w14:paraId="72CA354E" w14:textId="77777777" w:rsidR="00F142D5" w:rsidRDefault="00F142D5" w:rsidP="00F142D5">
      <w:pPr>
        <w:spacing w:line="255" w:lineRule="exact"/>
        <w:rPr>
          <w:rFonts w:eastAsia="Profile-Light"/>
          <w:szCs w:val="20"/>
          <w:lang w:eastAsia="en-US"/>
        </w:rPr>
      </w:pPr>
      <w:r w:rsidRPr="00FF6741">
        <w:rPr>
          <w:rFonts w:eastAsia="Profile-Light"/>
          <w:szCs w:val="20"/>
          <w:lang w:eastAsia="en-US"/>
        </w:rPr>
        <w:t xml:space="preserve">In welchem Ausmaß hat der Projektträger die erforderlichen Qualifikationen und Erfahrungen (fachlich, im Management), um eine erfolgreiche Umsetzung </w:t>
      </w:r>
      <w:r>
        <w:rPr>
          <w:rFonts w:eastAsia="Profile-Light"/>
          <w:szCs w:val="20"/>
          <w:lang w:eastAsia="en-US"/>
        </w:rPr>
        <w:t>des Projekts</w:t>
      </w:r>
      <w:r w:rsidRPr="00FF6741">
        <w:rPr>
          <w:rFonts w:eastAsia="Profile-Light"/>
          <w:szCs w:val="20"/>
          <w:lang w:eastAsia="en-US"/>
        </w:rPr>
        <w:t xml:space="preserve"> sicherzustellen?</w:t>
      </w:r>
    </w:p>
    <w:tbl>
      <w:tblPr>
        <w:tblStyle w:val="Tabellenraster1"/>
        <w:tblW w:w="0" w:type="auto"/>
        <w:tblLook w:val="04A0" w:firstRow="1" w:lastRow="0" w:firstColumn="1" w:lastColumn="0" w:noHBand="0" w:noVBand="1"/>
      </w:tblPr>
      <w:tblGrid>
        <w:gridCol w:w="5952"/>
      </w:tblGrid>
      <w:tr w:rsidR="00F142D5" w:rsidRPr="004829C7" w14:paraId="10AE1D70" w14:textId="77777777" w:rsidTr="006D7211">
        <w:trPr>
          <w:trHeight w:val="1599"/>
        </w:trPr>
        <w:tc>
          <w:tcPr>
            <w:tcW w:w="6016" w:type="dxa"/>
            <w:tcBorders>
              <w:top w:val="nil"/>
              <w:left w:val="nil"/>
              <w:bottom w:val="nil"/>
              <w:right w:val="nil"/>
            </w:tcBorders>
            <w:shd w:val="clear" w:color="auto" w:fill="D9D9D9"/>
          </w:tcPr>
          <w:p w14:paraId="526BE7F2" w14:textId="77777777" w:rsidR="00F142D5" w:rsidRPr="004829C7" w:rsidRDefault="00F142D5" w:rsidP="00F142D5">
            <w:pPr>
              <w:spacing w:line="255" w:lineRule="exact"/>
              <w:rPr>
                <w:szCs w:val="20"/>
                <w:lang w:eastAsia="en-US"/>
              </w:rPr>
            </w:pPr>
          </w:p>
        </w:tc>
      </w:tr>
    </w:tbl>
    <w:p w14:paraId="02AC0218" w14:textId="77777777" w:rsidR="00F142D5" w:rsidRDefault="00F142D5" w:rsidP="00F142D5">
      <w:pPr>
        <w:spacing w:line="255" w:lineRule="exact"/>
        <w:rPr>
          <w:rFonts w:eastAsia="Profile-Light"/>
          <w:szCs w:val="20"/>
          <w:lang w:eastAsia="en-US"/>
        </w:rPr>
      </w:pPr>
    </w:p>
    <w:p w14:paraId="1BD9133C" w14:textId="77777777" w:rsidR="00F142D5" w:rsidRDefault="00F142D5" w:rsidP="00F142D5">
      <w:pPr>
        <w:pStyle w:val="KWFHaupttext"/>
        <w:rPr>
          <w:rFonts w:eastAsia="Profile-Light"/>
          <w:lang w:eastAsia="en-US"/>
        </w:rPr>
      </w:pPr>
    </w:p>
    <w:p w14:paraId="71C3A755" w14:textId="77777777" w:rsidR="00F142D5" w:rsidRDefault="00F142D5" w:rsidP="00170596">
      <w:pPr>
        <w:pStyle w:val="KWFZwischentitel"/>
        <w:numPr>
          <w:ilvl w:val="1"/>
          <w:numId w:val="15"/>
        </w:numPr>
        <w:ind w:left="567" w:hanging="567"/>
        <w:rPr>
          <w:rFonts w:eastAsia="Profile-Light"/>
          <w:lang w:eastAsia="en-US"/>
        </w:rPr>
      </w:pPr>
      <w:r>
        <w:rPr>
          <w:rFonts w:eastAsia="Profile-Light"/>
          <w:lang w:eastAsia="en-US"/>
        </w:rPr>
        <w:t>Beitrag zu integralen Programmthemen</w:t>
      </w:r>
    </w:p>
    <w:p w14:paraId="79F7641B" w14:textId="77777777" w:rsidR="00F142D5" w:rsidRDefault="00F142D5" w:rsidP="00F142D5">
      <w:pPr>
        <w:pStyle w:val="KWFZwischentitel"/>
        <w:rPr>
          <w:rFonts w:eastAsia="Profile-Light"/>
          <w:lang w:eastAsia="en-US"/>
        </w:rPr>
      </w:pPr>
    </w:p>
    <w:p w14:paraId="22C8664F" w14:textId="77777777" w:rsidR="00F142D5" w:rsidRDefault="00F142D5" w:rsidP="00F142D5">
      <w:pPr>
        <w:pStyle w:val="KWFHaupttext"/>
        <w:rPr>
          <w:rFonts w:eastAsia="Profile-Light"/>
          <w:lang w:eastAsia="en-US"/>
        </w:rPr>
      </w:pPr>
      <w:r>
        <w:rPr>
          <w:rFonts w:eastAsia="Profile-Light"/>
          <w:lang w:eastAsia="en-US"/>
        </w:rPr>
        <w:t>Inwieweit trägt das Projekt zum Programmthema »Digitalisierung« bei?</w:t>
      </w:r>
    </w:p>
    <w:tbl>
      <w:tblPr>
        <w:tblStyle w:val="Tabellenraster1"/>
        <w:tblW w:w="0" w:type="auto"/>
        <w:tblLook w:val="04A0" w:firstRow="1" w:lastRow="0" w:firstColumn="1" w:lastColumn="0" w:noHBand="0" w:noVBand="1"/>
      </w:tblPr>
      <w:tblGrid>
        <w:gridCol w:w="5952"/>
      </w:tblGrid>
      <w:tr w:rsidR="00F142D5" w:rsidRPr="004829C7" w14:paraId="7464C4EA" w14:textId="77777777" w:rsidTr="006D7211">
        <w:trPr>
          <w:trHeight w:val="1599"/>
        </w:trPr>
        <w:tc>
          <w:tcPr>
            <w:tcW w:w="6016" w:type="dxa"/>
            <w:tcBorders>
              <w:top w:val="nil"/>
              <w:left w:val="nil"/>
              <w:bottom w:val="nil"/>
              <w:right w:val="nil"/>
            </w:tcBorders>
            <w:shd w:val="clear" w:color="auto" w:fill="D9D9D9"/>
          </w:tcPr>
          <w:p w14:paraId="7D0999F8" w14:textId="77777777" w:rsidR="00F142D5" w:rsidRPr="004829C7" w:rsidRDefault="00F142D5" w:rsidP="00F142D5">
            <w:pPr>
              <w:spacing w:line="255" w:lineRule="exact"/>
              <w:rPr>
                <w:szCs w:val="20"/>
                <w:lang w:eastAsia="en-US"/>
              </w:rPr>
            </w:pPr>
          </w:p>
        </w:tc>
      </w:tr>
    </w:tbl>
    <w:p w14:paraId="58E32EBB" w14:textId="77777777" w:rsidR="00F142D5" w:rsidRDefault="00F142D5" w:rsidP="00F142D5">
      <w:pPr>
        <w:pStyle w:val="KWFHaupttext"/>
        <w:rPr>
          <w:rFonts w:eastAsia="Profile-Light"/>
          <w:lang w:eastAsia="en-US"/>
        </w:rPr>
      </w:pPr>
    </w:p>
    <w:p w14:paraId="1E84A12A" w14:textId="77777777" w:rsidR="00F142D5" w:rsidRDefault="00F142D5" w:rsidP="00F142D5">
      <w:pPr>
        <w:pStyle w:val="KWFHaupttext"/>
        <w:rPr>
          <w:rFonts w:eastAsia="Profile-Light"/>
          <w:lang w:eastAsia="en-US"/>
        </w:rPr>
      </w:pPr>
    </w:p>
    <w:p w14:paraId="61278AF1" w14:textId="77777777" w:rsidR="00F142D5" w:rsidRDefault="00F142D5" w:rsidP="00F142D5">
      <w:pPr>
        <w:pStyle w:val="KWFHaupttext"/>
        <w:rPr>
          <w:rFonts w:eastAsia="Profile-Light"/>
          <w:lang w:eastAsia="en-US"/>
        </w:rPr>
      </w:pPr>
      <w:r>
        <w:rPr>
          <w:rFonts w:eastAsia="Profile-Light"/>
          <w:lang w:eastAsia="en-US"/>
        </w:rPr>
        <w:t>Inwieweit trägt das Projekt zum Programmthema »Kreislaufwirtschaft« bei?</w:t>
      </w:r>
    </w:p>
    <w:tbl>
      <w:tblPr>
        <w:tblStyle w:val="Tabellenraster1"/>
        <w:tblW w:w="0" w:type="auto"/>
        <w:tblLook w:val="04A0" w:firstRow="1" w:lastRow="0" w:firstColumn="1" w:lastColumn="0" w:noHBand="0" w:noVBand="1"/>
      </w:tblPr>
      <w:tblGrid>
        <w:gridCol w:w="5952"/>
      </w:tblGrid>
      <w:tr w:rsidR="00F142D5" w:rsidRPr="004829C7" w14:paraId="3348774A" w14:textId="77777777" w:rsidTr="006D7211">
        <w:trPr>
          <w:trHeight w:val="1599"/>
        </w:trPr>
        <w:tc>
          <w:tcPr>
            <w:tcW w:w="6016" w:type="dxa"/>
            <w:tcBorders>
              <w:top w:val="nil"/>
              <w:left w:val="nil"/>
              <w:bottom w:val="nil"/>
              <w:right w:val="nil"/>
            </w:tcBorders>
            <w:shd w:val="clear" w:color="auto" w:fill="D9D9D9"/>
          </w:tcPr>
          <w:p w14:paraId="450A32B7" w14:textId="77777777" w:rsidR="00F142D5" w:rsidRPr="004829C7" w:rsidRDefault="00F142D5" w:rsidP="00F142D5">
            <w:pPr>
              <w:spacing w:line="255" w:lineRule="exact"/>
              <w:rPr>
                <w:szCs w:val="20"/>
                <w:lang w:eastAsia="en-US"/>
              </w:rPr>
            </w:pPr>
          </w:p>
        </w:tc>
      </w:tr>
    </w:tbl>
    <w:p w14:paraId="7E151F6E" w14:textId="77777777" w:rsidR="00F142D5" w:rsidRDefault="00F142D5" w:rsidP="00F142D5">
      <w:pPr>
        <w:pStyle w:val="KWFHaupttext"/>
        <w:rPr>
          <w:rFonts w:eastAsia="Profile-Light"/>
          <w:lang w:eastAsia="en-US"/>
        </w:rPr>
      </w:pPr>
    </w:p>
    <w:p w14:paraId="0B63BF18" w14:textId="77777777" w:rsidR="00F142D5" w:rsidRDefault="00F142D5" w:rsidP="00F142D5">
      <w:pPr>
        <w:pStyle w:val="KWFHaupttext"/>
        <w:rPr>
          <w:rFonts w:eastAsia="Profile-Light"/>
          <w:lang w:eastAsia="en-US"/>
        </w:rPr>
      </w:pPr>
    </w:p>
    <w:p w14:paraId="0CA6A036" w14:textId="77777777" w:rsidR="00F142D5" w:rsidRDefault="00F142D5" w:rsidP="00F142D5">
      <w:pPr>
        <w:pStyle w:val="KWFHaupttext"/>
        <w:rPr>
          <w:rFonts w:eastAsia="Profile-Light"/>
          <w:lang w:eastAsia="en-US"/>
        </w:rPr>
      </w:pPr>
      <w:r>
        <w:rPr>
          <w:rFonts w:eastAsia="Profile-Light"/>
          <w:lang w:eastAsia="en-US"/>
        </w:rPr>
        <w:t>Inwieweit w</w:t>
      </w:r>
      <w:r w:rsidRPr="00370480">
        <w:rPr>
          <w:rFonts w:eastAsia="Profile-Light"/>
          <w:lang w:eastAsia="en-US"/>
        </w:rPr>
        <w:t xml:space="preserve">ird das Thema </w:t>
      </w:r>
      <w:r>
        <w:rPr>
          <w:rFonts w:eastAsia="Profile-Light"/>
          <w:lang w:eastAsia="en-US"/>
        </w:rPr>
        <w:t>»</w:t>
      </w:r>
      <w:r w:rsidRPr="00370480">
        <w:rPr>
          <w:rFonts w:eastAsia="Profile-Light"/>
          <w:lang w:eastAsia="en-US"/>
        </w:rPr>
        <w:t>Reduktion von Treibhausgasen</w:t>
      </w:r>
      <w:r>
        <w:rPr>
          <w:rFonts w:eastAsia="Profile-Light"/>
          <w:lang w:eastAsia="en-US"/>
        </w:rPr>
        <w:t>«</w:t>
      </w:r>
      <w:r w:rsidRPr="00370480">
        <w:rPr>
          <w:rFonts w:eastAsia="Profile-Light"/>
          <w:lang w:eastAsia="en-US"/>
        </w:rPr>
        <w:t xml:space="preserve"> in dem Projekt adressiert?</w:t>
      </w:r>
    </w:p>
    <w:tbl>
      <w:tblPr>
        <w:tblStyle w:val="Tabellenraster1"/>
        <w:tblW w:w="0" w:type="auto"/>
        <w:tblLook w:val="04A0" w:firstRow="1" w:lastRow="0" w:firstColumn="1" w:lastColumn="0" w:noHBand="0" w:noVBand="1"/>
      </w:tblPr>
      <w:tblGrid>
        <w:gridCol w:w="5952"/>
      </w:tblGrid>
      <w:tr w:rsidR="00F142D5" w:rsidRPr="004829C7" w14:paraId="5D574AFF" w14:textId="77777777" w:rsidTr="006D7211">
        <w:trPr>
          <w:trHeight w:val="1599"/>
        </w:trPr>
        <w:tc>
          <w:tcPr>
            <w:tcW w:w="6016" w:type="dxa"/>
            <w:tcBorders>
              <w:top w:val="nil"/>
              <w:left w:val="nil"/>
              <w:bottom w:val="nil"/>
              <w:right w:val="nil"/>
            </w:tcBorders>
            <w:shd w:val="clear" w:color="auto" w:fill="D9D9D9"/>
          </w:tcPr>
          <w:p w14:paraId="6F5CFCB3" w14:textId="77777777" w:rsidR="00F142D5" w:rsidRPr="004829C7" w:rsidRDefault="00F142D5" w:rsidP="00F142D5">
            <w:pPr>
              <w:spacing w:line="255" w:lineRule="exact"/>
              <w:rPr>
                <w:szCs w:val="20"/>
                <w:lang w:eastAsia="en-US"/>
              </w:rPr>
            </w:pPr>
          </w:p>
        </w:tc>
      </w:tr>
    </w:tbl>
    <w:p w14:paraId="78E50F18" w14:textId="77777777" w:rsidR="00F142D5" w:rsidRDefault="00F142D5" w:rsidP="00F142D5">
      <w:pPr>
        <w:pStyle w:val="KWFHaupttext"/>
        <w:rPr>
          <w:rFonts w:eastAsia="Profile-Light"/>
          <w:lang w:eastAsia="en-US"/>
        </w:rPr>
      </w:pPr>
    </w:p>
    <w:p w14:paraId="06811298" w14:textId="77777777" w:rsidR="00F142D5" w:rsidRDefault="00F142D5" w:rsidP="00F142D5">
      <w:pPr>
        <w:pStyle w:val="KWFHaupttext"/>
        <w:rPr>
          <w:rFonts w:eastAsia="Profile-Light"/>
          <w:lang w:eastAsia="en-US"/>
        </w:rPr>
      </w:pPr>
    </w:p>
    <w:p w14:paraId="20B302E6" w14:textId="31EC30DA" w:rsidR="00F142D5" w:rsidRPr="00170596" w:rsidRDefault="00F142D5" w:rsidP="00170596">
      <w:pPr>
        <w:pStyle w:val="Listenabsatz"/>
        <w:keepNext/>
        <w:keepLines/>
        <w:numPr>
          <w:ilvl w:val="0"/>
          <w:numId w:val="15"/>
        </w:numPr>
        <w:tabs>
          <w:tab w:val="left" w:pos="510"/>
        </w:tabs>
        <w:spacing w:after="255" w:line="300" w:lineRule="exact"/>
        <w:outlineLvl w:val="0"/>
        <w:rPr>
          <w:rFonts w:eastAsia="Profile-Light"/>
          <w:szCs w:val="20"/>
          <w:lang w:eastAsia="en-US"/>
        </w:rPr>
      </w:pPr>
      <w:r w:rsidRPr="00170596">
        <w:rPr>
          <w:rFonts w:eastAsia="Profile-Light"/>
          <w:lang w:eastAsia="en-US"/>
        </w:rPr>
        <w:br w:type="page"/>
      </w:r>
      <w:bookmarkStart w:id="16" w:name="_Toc130453689"/>
      <w:r w:rsidRPr="00170596">
        <w:rPr>
          <w:b/>
          <w:sz w:val="28"/>
          <w:szCs w:val="32"/>
          <w:lang w:eastAsia="en-US"/>
        </w:rPr>
        <w:lastRenderedPageBreak/>
        <w:t>Indikatoren</w:t>
      </w:r>
      <w:bookmarkEnd w:id="16"/>
    </w:p>
    <w:p w14:paraId="0E82F571" w14:textId="77777777" w:rsidR="00F142D5" w:rsidRDefault="00F142D5" w:rsidP="00F142D5">
      <w:pPr>
        <w:rPr>
          <w:rFonts w:eastAsia="Profile-Light"/>
          <w:lang w:eastAsia="en-US"/>
        </w:rPr>
      </w:pPr>
    </w:p>
    <w:p w14:paraId="7D54AAB1" w14:textId="77777777" w:rsidR="00E37F07" w:rsidRDefault="00F142D5" w:rsidP="00170596">
      <w:pPr>
        <w:pStyle w:val="KWFZwischentitel"/>
        <w:numPr>
          <w:ilvl w:val="1"/>
          <w:numId w:val="15"/>
        </w:numPr>
        <w:ind w:left="567" w:hanging="567"/>
        <w:rPr>
          <w:rFonts w:eastAsia="Profile-Light"/>
          <w:lang w:eastAsia="en-US"/>
        </w:rPr>
      </w:pPr>
      <w:r>
        <w:rPr>
          <w:rFonts w:eastAsia="Profile-Light"/>
          <w:lang w:eastAsia="en-US"/>
        </w:rPr>
        <w:t>Output – Indikatoren</w:t>
      </w:r>
    </w:p>
    <w:p w14:paraId="6C801C01" w14:textId="77777777" w:rsidR="009773D9" w:rsidRDefault="009773D9" w:rsidP="003A70D3">
      <w:pPr>
        <w:pStyle w:val="KWFTabelle"/>
        <w:rPr>
          <w:rFonts w:eastAsia="Profile-Light"/>
          <w:lang w:eastAsia="en-US"/>
        </w:rPr>
      </w:pPr>
    </w:p>
    <w:p w14:paraId="3422AB99" w14:textId="77777777" w:rsidR="00E37F07" w:rsidRDefault="00E37F07" w:rsidP="003A70D3">
      <w:pPr>
        <w:pStyle w:val="KWFTabelle"/>
        <w:rPr>
          <w:rFonts w:eastAsia="Profile-Light"/>
          <w:lang w:eastAsia="en-US"/>
        </w:rPr>
      </w:pPr>
    </w:p>
    <w:tbl>
      <w:tblPr>
        <w:tblStyle w:val="Tabellenraster2"/>
        <w:tblW w:w="6036" w:type="dxa"/>
        <w:tblBorders>
          <w:left w:val="single" w:sz="48" w:space="0" w:color="FFFFFF" w:themeColor="background1"/>
          <w:right w:val="single" w:sz="48" w:space="0" w:color="FFFFFF" w:themeColor="background1"/>
          <w:insideV w:val="single" w:sz="48" w:space="0" w:color="FFFFFF" w:themeColor="background1"/>
        </w:tblBorders>
        <w:tblLayout w:type="fixed"/>
        <w:tblLook w:val="04A0" w:firstRow="1" w:lastRow="0" w:firstColumn="1" w:lastColumn="0" w:noHBand="0" w:noVBand="1"/>
      </w:tblPr>
      <w:tblGrid>
        <w:gridCol w:w="933"/>
        <w:gridCol w:w="1701"/>
        <w:gridCol w:w="1134"/>
        <w:gridCol w:w="1134"/>
        <w:gridCol w:w="1134"/>
      </w:tblGrid>
      <w:tr w:rsidR="00E37F07" w:rsidRPr="00E37F07" w14:paraId="68C60C7E" w14:textId="77777777" w:rsidTr="00EB37BB">
        <w:tc>
          <w:tcPr>
            <w:tcW w:w="933" w:type="dxa"/>
          </w:tcPr>
          <w:p w14:paraId="682C36D2" w14:textId="77777777" w:rsidR="00E37F07" w:rsidRPr="00E37F07" w:rsidRDefault="00E37F07" w:rsidP="003A70D3">
            <w:pPr>
              <w:pStyle w:val="KWFTabelle"/>
              <w:rPr>
                <w:b/>
              </w:rPr>
            </w:pPr>
            <w:r>
              <w:rPr>
                <w:b/>
              </w:rPr>
              <w:t>ID</w:t>
            </w:r>
          </w:p>
        </w:tc>
        <w:tc>
          <w:tcPr>
            <w:tcW w:w="1701" w:type="dxa"/>
          </w:tcPr>
          <w:p w14:paraId="03400AF5" w14:textId="77777777" w:rsidR="00E37F07" w:rsidRPr="00E37F07" w:rsidRDefault="00E37F07" w:rsidP="003A70D3">
            <w:pPr>
              <w:pStyle w:val="KWFTabelle"/>
              <w:rPr>
                <w:b/>
              </w:rPr>
            </w:pPr>
            <w:r>
              <w:rPr>
                <w:b/>
              </w:rPr>
              <w:t>Indikator</w:t>
            </w:r>
          </w:p>
        </w:tc>
        <w:tc>
          <w:tcPr>
            <w:tcW w:w="1134" w:type="dxa"/>
          </w:tcPr>
          <w:p w14:paraId="4AF1055C" w14:textId="77777777" w:rsidR="00E37F07" w:rsidRPr="00E37F07" w:rsidRDefault="00E37F07" w:rsidP="003A70D3">
            <w:pPr>
              <w:pStyle w:val="KWFTabelle"/>
              <w:rPr>
                <w:b/>
              </w:rPr>
            </w:pPr>
            <w:r>
              <w:rPr>
                <w:b/>
              </w:rPr>
              <w:t>Einheit</w:t>
            </w:r>
          </w:p>
        </w:tc>
        <w:tc>
          <w:tcPr>
            <w:tcW w:w="1134" w:type="dxa"/>
          </w:tcPr>
          <w:p w14:paraId="1B6788A5" w14:textId="77777777" w:rsidR="00E37F07" w:rsidRDefault="00E37F07" w:rsidP="003A70D3">
            <w:pPr>
              <w:pStyle w:val="KWFTabelle"/>
              <w:rPr>
                <w:b/>
              </w:rPr>
            </w:pPr>
            <w:r>
              <w:rPr>
                <w:b/>
              </w:rPr>
              <w:t>Ist-Wert</w:t>
            </w:r>
          </w:p>
          <w:p w14:paraId="6DF1F3D6" w14:textId="41649030" w:rsidR="00E37F07" w:rsidRPr="00E37F07" w:rsidRDefault="00E37F07" w:rsidP="003A70D3">
            <w:pPr>
              <w:pStyle w:val="KWFTabelle"/>
            </w:pPr>
            <w:r>
              <w:t>zum Zeitpunkt des Antrages</w:t>
            </w:r>
          </w:p>
        </w:tc>
        <w:tc>
          <w:tcPr>
            <w:tcW w:w="1134" w:type="dxa"/>
          </w:tcPr>
          <w:p w14:paraId="76244709" w14:textId="4BFB474C" w:rsidR="00E37F07" w:rsidRPr="00E37F07" w:rsidRDefault="00E37F07" w:rsidP="003A70D3">
            <w:pPr>
              <w:pStyle w:val="KWFTabelle"/>
              <w:rPr>
                <w:b/>
              </w:rPr>
            </w:pPr>
            <w:r>
              <w:rPr>
                <w:b/>
              </w:rPr>
              <w:t xml:space="preserve">Soll-Wert </w:t>
            </w:r>
            <w:r w:rsidRPr="00E37F07">
              <w:rPr>
                <w:rStyle w:val="KWFHaupttextZchn"/>
              </w:rPr>
              <w:t>zum Zeitpunkt des Projekt-Ende</w:t>
            </w:r>
          </w:p>
        </w:tc>
      </w:tr>
      <w:tr w:rsidR="00E37F07" w:rsidRPr="00E37F07" w14:paraId="3221F98B" w14:textId="77777777" w:rsidTr="00EB37BB">
        <w:tc>
          <w:tcPr>
            <w:tcW w:w="933" w:type="dxa"/>
          </w:tcPr>
          <w:p w14:paraId="10DA3117" w14:textId="533C612D" w:rsidR="00E37F07" w:rsidRPr="00E37F07" w:rsidRDefault="009745C7" w:rsidP="003A70D3">
            <w:pPr>
              <w:pStyle w:val="KWFTabelle"/>
            </w:pPr>
            <w:r>
              <w:t>POI03</w:t>
            </w:r>
          </w:p>
        </w:tc>
        <w:tc>
          <w:tcPr>
            <w:tcW w:w="1701" w:type="dxa"/>
          </w:tcPr>
          <w:p w14:paraId="1D9A07BD" w14:textId="4AC86357" w:rsidR="00E37F07" w:rsidRPr="00E37F07" w:rsidRDefault="009745C7" w:rsidP="003A70D3">
            <w:pPr>
              <w:pStyle w:val="KWFTabelle"/>
            </w:pPr>
            <w:r w:rsidRPr="009745C7">
              <w:t>Induzierte Beratungs</w:t>
            </w:r>
            <w:r>
              <w:t>-</w:t>
            </w:r>
            <w:r w:rsidRPr="009745C7">
              <w:t>kapazitäten</w:t>
            </w:r>
          </w:p>
        </w:tc>
        <w:tc>
          <w:tcPr>
            <w:tcW w:w="1134" w:type="dxa"/>
          </w:tcPr>
          <w:p w14:paraId="3927A2F8" w14:textId="3A9BBF96" w:rsidR="00E37F07" w:rsidRPr="00E37F07" w:rsidRDefault="009745C7" w:rsidP="003A70D3">
            <w:pPr>
              <w:pStyle w:val="KWFTabelle"/>
            </w:pPr>
            <w:r w:rsidRPr="009745C7">
              <w:t>Beratungs</w:t>
            </w:r>
            <w:r>
              <w:t>-</w:t>
            </w:r>
            <w:r w:rsidRPr="009745C7">
              <w:t>leistung in Tagen</w:t>
            </w:r>
          </w:p>
        </w:tc>
        <w:tc>
          <w:tcPr>
            <w:tcW w:w="1134" w:type="dxa"/>
          </w:tcPr>
          <w:p w14:paraId="40A3DE9B" w14:textId="77777777" w:rsidR="00E37F07" w:rsidRPr="00E37F07" w:rsidRDefault="00E37F07" w:rsidP="003A70D3">
            <w:pPr>
              <w:pStyle w:val="KWFTabelle"/>
            </w:pPr>
          </w:p>
        </w:tc>
        <w:tc>
          <w:tcPr>
            <w:tcW w:w="1134" w:type="dxa"/>
          </w:tcPr>
          <w:p w14:paraId="699FCA54" w14:textId="77777777" w:rsidR="00E37F07" w:rsidRPr="00E37F07" w:rsidRDefault="00E37F07" w:rsidP="003A70D3">
            <w:pPr>
              <w:pStyle w:val="KWFTabelle"/>
            </w:pPr>
          </w:p>
        </w:tc>
      </w:tr>
      <w:tr w:rsidR="00E37F07" w:rsidRPr="00E37F07" w14:paraId="4CB613EA" w14:textId="77777777" w:rsidTr="00EB37BB">
        <w:tc>
          <w:tcPr>
            <w:tcW w:w="933" w:type="dxa"/>
          </w:tcPr>
          <w:p w14:paraId="5C6F1B17" w14:textId="18491947" w:rsidR="00E37F07" w:rsidRPr="00E37F07" w:rsidRDefault="009745C7" w:rsidP="003A70D3">
            <w:pPr>
              <w:pStyle w:val="KWFTabelle"/>
            </w:pPr>
            <w:r>
              <w:t>RCO15</w:t>
            </w:r>
          </w:p>
        </w:tc>
        <w:tc>
          <w:tcPr>
            <w:tcW w:w="1701" w:type="dxa"/>
          </w:tcPr>
          <w:p w14:paraId="2D6F3A24" w14:textId="4316D4F2" w:rsidR="00E37F07" w:rsidRPr="00E37F07" w:rsidRDefault="009745C7" w:rsidP="003A70D3">
            <w:pPr>
              <w:pStyle w:val="KWFTabelle"/>
            </w:pPr>
            <w:r w:rsidRPr="009745C7">
              <w:t>Geschaffene Kapazität für Unternehmens</w:t>
            </w:r>
            <w:r>
              <w:t>-</w:t>
            </w:r>
            <w:r w:rsidRPr="009745C7">
              <w:t>gründungen</w:t>
            </w:r>
          </w:p>
        </w:tc>
        <w:tc>
          <w:tcPr>
            <w:tcW w:w="1134" w:type="dxa"/>
          </w:tcPr>
          <w:p w14:paraId="1F16496D" w14:textId="3CC2A51C" w:rsidR="00E37F07" w:rsidRPr="00E37F07" w:rsidRDefault="009745C7" w:rsidP="003A70D3">
            <w:pPr>
              <w:pStyle w:val="KWFTabelle"/>
            </w:pPr>
            <w:r w:rsidRPr="009745C7">
              <w:t>Anzahl Gründungsvorhaben, die pro Jahr betreut werden können</w:t>
            </w:r>
          </w:p>
        </w:tc>
        <w:tc>
          <w:tcPr>
            <w:tcW w:w="1134" w:type="dxa"/>
          </w:tcPr>
          <w:p w14:paraId="350BA5FA" w14:textId="77777777" w:rsidR="00E37F07" w:rsidRPr="00E37F07" w:rsidRDefault="00E37F07" w:rsidP="003A70D3">
            <w:pPr>
              <w:pStyle w:val="KWFTabelle"/>
            </w:pPr>
          </w:p>
        </w:tc>
        <w:tc>
          <w:tcPr>
            <w:tcW w:w="1134" w:type="dxa"/>
          </w:tcPr>
          <w:p w14:paraId="1AEB3752" w14:textId="77777777" w:rsidR="00E37F07" w:rsidRPr="00E37F07" w:rsidRDefault="00E37F07" w:rsidP="003A70D3">
            <w:pPr>
              <w:pStyle w:val="KWFTabelle"/>
            </w:pPr>
          </w:p>
        </w:tc>
      </w:tr>
    </w:tbl>
    <w:p w14:paraId="263EDBC9" w14:textId="77777777" w:rsidR="00E37F07" w:rsidRPr="00E37F07" w:rsidRDefault="00E37F07" w:rsidP="00E37F07">
      <w:pPr>
        <w:pStyle w:val="KWFHaupttext"/>
        <w:rPr>
          <w:rFonts w:eastAsia="Profile-Light"/>
          <w:lang w:eastAsia="en-US"/>
        </w:rPr>
      </w:pPr>
    </w:p>
    <w:p w14:paraId="3DAF8AFD" w14:textId="7AAD49D1" w:rsidR="00F142D5" w:rsidRDefault="00F142D5" w:rsidP="009745C7">
      <w:pPr>
        <w:pStyle w:val="KWFHaupttext"/>
        <w:rPr>
          <w:rFonts w:eastAsia="Profile-Light"/>
          <w:lang w:eastAsia="en-US"/>
        </w:rPr>
      </w:pPr>
    </w:p>
    <w:p w14:paraId="1273E501" w14:textId="77777777" w:rsidR="00F142D5" w:rsidRDefault="00F142D5" w:rsidP="00F142D5">
      <w:pPr>
        <w:pStyle w:val="KWFZwischentitel"/>
        <w:rPr>
          <w:rFonts w:eastAsia="Profile-Light"/>
          <w:lang w:eastAsia="en-US"/>
        </w:rPr>
      </w:pPr>
    </w:p>
    <w:p w14:paraId="032509B8" w14:textId="37764FC2" w:rsidR="00F142D5" w:rsidRDefault="00F142D5" w:rsidP="00170596">
      <w:pPr>
        <w:pStyle w:val="KWFZwischentitel"/>
        <w:numPr>
          <w:ilvl w:val="1"/>
          <w:numId w:val="15"/>
        </w:numPr>
        <w:ind w:left="567" w:hanging="567"/>
        <w:rPr>
          <w:rFonts w:eastAsia="Profile-Light"/>
          <w:lang w:eastAsia="en-US"/>
        </w:rPr>
      </w:pPr>
      <w:r>
        <w:rPr>
          <w:rFonts w:eastAsia="Profile-Light"/>
          <w:lang w:eastAsia="en-US"/>
        </w:rPr>
        <w:t>Ergebnis – Indikatoren</w:t>
      </w:r>
    </w:p>
    <w:p w14:paraId="50DE8DB5" w14:textId="77777777" w:rsidR="00EB37BB" w:rsidRDefault="00EB37BB" w:rsidP="003A70D3">
      <w:pPr>
        <w:pStyle w:val="KWFTabelle"/>
        <w:rPr>
          <w:rFonts w:eastAsia="Profile-Light"/>
          <w:lang w:eastAsia="en-US"/>
        </w:rPr>
      </w:pPr>
    </w:p>
    <w:tbl>
      <w:tblPr>
        <w:tblStyle w:val="Tabellenraster2"/>
        <w:tblW w:w="6036" w:type="dxa"/>
        <w:tblBorders>
          <w:left w:val="single" w:sz="48" w:space="0" w:color="FFFFFF" w:themeColor="background1"/>
          <w:right w:val="single" w:sz="48" w:space="0" w:color="FFFFFF" w:themeColor="background1"/>
          <w:insideV w:val="single" w:sz="48" w:space="0" w:color="FFFFFF" w:themeColor="background1"/>
        </w:tblBorders>
        <w:tblLayout w:type="fixed"/>
        <w:tblLook w:val="04A0" w:firstRow="1" w:lastRow="0" w:firstColumn="1" w:lastColumn="0" w:noHBand="0" w:noVBand="1"/>
      </w:tblPr>
      <w:tblGrid>
        <w:gridCol w:w="933"/>
        <w:gridCol w:w="1701"/>
        <w:gridCol w:w="1134"/>
        <w:gridCol w:w="1134"/>
        <w:gridCol w:w="1134"/>
      </w:tblGrid>
      <w:tr w:rsidR="003A70D3" w:rsidRPr="00E37F07" w14:paraId="7C164C8F" w14:textId="77777777" w:rsidTr="00EB37BB">
        <w:tc>
          <w:tcPr>
            <w:tcW w:w="933" w:type="dxa"/>
          </w:tcPr>
          <w:p w14:paraId="00514928" w14:textId="77777777" w:rsidR="00EB37BB" w:rsidRPr="00E37F07" w:rsidRDefault="00EB37BB" w:rsidP="003A70D3">
            <w:pPr>
              <w:pStyle w:val="KWFTabelle"/>
              <w:rPr>
                <w:b/>
              </w:rPr>
            </w:pPr>
            <w:r>
              <w:rPr>
                <w:b/>
              </w:rPr>
              <w:t>ID</w:t>
            </w:r>
          </w:p>
        </w:tc>
        <w:tc>
          <w:tcPr>
            <w:tcW w:w="1701" w:type="dxa"/>
          </w:tcPr>
          <w:p w14:paraId="49703189" w14:textId="77777777" w:rsidR="00EB37BB" w:rsidRPr="00E37F07" w:rsidRDefault="00EB37BB" w:rsidP="003A70D3">
            <w:pPr>
              <w:pStyle w:val="KWFTabelle"/>
              <w:rPr>
                <w:b/>
              </w:rPr>
            </w:pPr>
            <w:r>
              <w:rPr>
                <w:b/>
              </w:rPr>
              <w:t>Indikator</w:t>
            </w:r>
          </w:p>
        </w:tc>
        <w:tc>
          <w:tcPr>
            <w:tcW w:w="1134" w:type="dxa"/>
          </w:tcPr>
          <w:p w14:paraId="702942D7" w14:textId="77777777" w:rsidR="00EB37BB" w:rsidRPr="00E37F07" w:rsidRDefault="00EB37BB" w:rsidP="003A70D3">
            <w:pPr>
              <w:pStyle w:val="KWFTabelle"/>
              <w:rPr>
                <w:b/>
              </w:rPr>
            </w:pPr>
            <w:r>
              <w:rPr>
                <w:b/>
              </w:rPr>
              <w:t>Einheit</w:t>
            </w:r>
          </w:p>
        </w:tc>
        <w:tc>
          <w:tcPr>
            <w:tcW w:w="1134" w:type="dxa"/>
          </w:tcPr>
          <w:p w14:paraId="79F613CF" w14:textId="77777777" w:rsidR="00EB37BB" w:rsidRDefault="00EB37BB" w:rsidP="003A70D3">
            <w:pPr>
              <w:pStyle w:val="KWFTabelle"/>
              <w:rPr>
                <w:b/>
              </w:rPr>
            </w:pPr>
            <w:r>
              <w:rPr>
                <w:b/>
              </w:rPr>
              <w:t>Ist-Wert</w:t>
            </w:r>
          </w:p>
          <w:p w14:paraId="7062E701" w14:textId="77777777" w:rsidR="00EB37BB" w:rsidRPr="00E37F07" w:rsidRDefault="00EB37BB" w:rsidP="003A70D3">
            <w:pPr>
              <w:pStyle w:val="KWFTabelle"/>
            </w:pPr>
            <w:r>
              <w:t>zum Zeitpunkt des Antrages</w:t>
            </w:r>
          </w:p>
        </w:tc>
        <w:tc>
          <w:tcPr>
            <w:tcW w:w="1134" w:type="dxa"/>
          </w:tcPr>
          <w:p w14:paraId="1D45067B" w14:textId="77777777" w:rsidR="00EB37BB" w:rsidRPr="00E37F07" w:rsidRDefault="00EB37BB" w:rsidP="003A70D3">
            <w:pPr>
              <w:pStyle w:val="KWFTabelle"/>
              <w:rPr>
                <w:b/>
              </w:rPr>
            </w:pPr>
            <w:r>
              <w:rPr>
                <w:b/>
              </w:rPr>
              <w:t xml:space="preserve">Soll-Wert </w:t>
            </w:r>
            <w:r w:rsidRPr="00E37F07">
              <w:rPr>
                <w:rStyle w:val="KWFHaupttextZchn"/>
              </w:rPr>
              <w:t>zum Zeitpunkt des Projekt-Ende</w:t>
            </w:r>
          </w:p>
        </w:tc>
      </w:tr>
      <w:tr w:rsidR="003A70D3" w:rsidRPr="00E37F07" w14:paraId="391923DA" w14:textId="77777777" w:rsidTr="00EB37BB">
        <w:tc>
          <w:tcPr>
            <w:tcW w:w="933" w:type="dxa"/>
          </w:tcPr>
          <w:p w14:paraId="7E840CC5" w14:textId="6A23447C" w:rsidR="00EB37BB" w:rsidRPr="00E37F07" w:rsidRDefault="00EB37BB" w:rsidP="003A70D3">
            <w:pPr>
              <w:pStyle w:val="KWFTabelle"/>
            </w:pPr>
            <w:r>
              <w:t>PRI03</w:t>
            </w:r>
          </w:p>
        </w:tc>
        <w:tc>
          <w:tcPr>
            <w:tcW w:w="1701" w:type="dxa"/>
          </w:tcPr>
          <w:p w14:paraId="2AEAE777" w14:textId="59314A83" w:rsidR="00EB37BB" w:rsidRPr="00E37F07" w:rsidRDefault="00EB37BB" w:rsidP="003A70D3">
            <w:pPr>
              <w:pStyle w:val="KWFTabelle"/>
            </w:pPr>
            <w:r w:rsidRPr="00EB37BB">
              <w:t>Unternehmen, die Unterstützungs</w:t>
            </w:r>
            <w:r>
              <w:t>-</w:t>
            </w:r>
            <w:r w:rsidRPr="00EB37BB">
              <w:t xml:space="preserve">angebote von Service- und </w:t>
            </w:r>
            <w:proofErr w:type="spellStart"/>
            <w:r w:rsidRPr="00EB37BB">
              <w:t>Beratungsein</w:t>
            </w:r>
            <w:proofErr w:type="spellEnd"/>
            <w:r>
              <w:t>-</w:t>
            </w:r>
            <w:r w:rsidRPr="00EB37BB">
              <w:t>richtungen in Anspruch nehmen (inkl. Gründungs</w:t>
            </w:r>
            <w:r>
              <w:t>-</w:t>
            </w:r>
            <w:r w:rsidRPr="00EB37BB">
              <w:t>projekte)</w:t>
            </w:r>
          </w:p>
        </w:tc>
        <w:tc>
          <w:tcPr>
            <w:tcW w:w="1134" w:type="dxa"/>
          </w:tcPr>
          <w:p w14:paraId="10BE8A7D" w14:textId="1C394D73" w:rsidR="00EB37BB" w:rsidRPr="00E37F07" w:rsidRDefault="00EB37BB" w:rsidP="003A70D3">
            <w:pPr>
              <w:pStyle w:val="KWFTabelle"/>
            </w:pPr>
            <w:r>
              <w:t>Anzahl Unter-nehmen</w:t>
            </w:r>
          </w:p>
        </w:tc>
        <w:tc>
          <w:tcPr>
            <w:tcW w:w="1134" w:type="dxa"/>
          </w:tcPr>
          <w:p w14:paraId="78D3911C" w14:textId="77777777" w:rsidR="00EB37BB" w:rsidRPr="00E37F07" w:rsidRDefault="00EB37BB" w:rsidP="003A70D3">
            <w:pPr>
              <w:pStyle w:val="KWFTabelle"/>
            </w:pPr>
          </w:p>
        </w:tc>
        <w:tc>
          <w:tcPr>
            <w:tcW w:w="1134" w:type="dxa"/>
          </w:tcPr>
          <w:p w14:paraId="6772C5BF" w14:textId="77777777" w:rsidR="00EB37BB" w:rsidRPr="00E37F07" w:rsidRDefault="00EB37BB" w:rsidP="003A70D3">
            <w:pPr>
              <w:pStyle w:val="KWFTabelle"/>
            </w:pPr>
          </w:p>
        </w:tc>
      </w:tr>
    </w:tbl>
    <w:p w14:paraId="3EF28DB8" w14:textId="1C9E030C" w:rsidR="00F142D5" w:rsidRDefault="00F142D5" w:rsidP="00F142D5">
      <w:pPr>
        <w:pStyle w:val="KWFZwischentitel"/>
        <w:rPr>
          <w:rFonts w:eastAsia="Profile-Light"/>
          <w:lang w:eastAsia="en-US"/>
        </w:rPr>
      </w:pPr>
    </w:p>
    <w:p w14:paraId="74E798A1" w14:textId="77777777" w:rsidR="00EB37BB" w:rsidRDefault="00EB37BB" w:rsidP="00F142D5">
      <w:pPr>
        <w:pStyle w:val="KWFZwischentitel"/>
        <w:rPr>
          <w:rFonts w:eastAsia="Profile-Light"/>
          <w:lang w:eastAsia="en-US"/>
        </w:rPr>
      </w:pPr>
    </w:p>
    <w:p w14:paraId="4068F629" w14:textId="77777777" w:rsidR="00F142D5" w:rsidRDefault="00F142D5" w:rsidP="00F142D5">
      <w:pPr>
        <w:pStyle w:val="KWFZwischentitel"/>
        <w:rPr>
          <w:rFonts w:eastAsia="Profile-Light"/>
          <w:lang w:eastAsia="en-US"/>
        </w:rPr>
      </w:pPr>
    </w:p>
    <w:p w14:paraId="15B860DC" w14:textId="77777777" w:rsidR="00F142D5" w:rsidRDefault="00F142D5" w:rsidP="00170596">
      <w:pPr>
        <w:pStyle w:val="KWFZwischentitel"/>
        <w:numPr>
          <w:ilvl w:val="1"/>
          <w:numId w:val="15"/>
        </w:numPr>
        <w:ind w:left="567" w:hanging="567"/>
        <w:rPr>
          <w:rFonts w:eastAsia="Profile-Light"/>
          <w:lang w:eastAsia="en-US"/>
        </w:rPr>
      </w:pPr>
      <w:r>
        <w:rPr>
          <w:rFonts w:eastAsia="Profile-Light"/>
          <w:lang w:eastAsia="en-US"/>
        </w:rPr>
        <w:t>Projektspezifische Indikatoren</w:t>
      </w:r>
    </w:p>
    <w:p w14:paraId="5D6882DB" w14:textId="77777777" w:rsidR="00F142D5" w:rsidRDefault="00F142D5" w:rsidP="00F142D5">
      <w:pPr>
        <w:pStyle w:val="KWFZwischentitel"/>
        <w:ind w:left="1440"/>
        <w:rPr>
          <w:rFonts w:eastAsia="Profile-Light"/>
          <w:lang w:eastAsia="en-US"/>
        </w:rPr>
      </w:pPr>
    </w:p>
    <w:p w14:paraId="0D70E879" w14:textId="6CEB6D5F" w:rsidR="00F142D5" w:rsidRDefault="00F142D5" w:rsidP="00F142D5">
      <w:pPr>
        <w:pStyle w:val="KWFHaupttext"/>
        <w:rPr>
          <w:rFonts w:eastAsia="Profile-Light"/>
          <w:lang w:eastAsia="en-US"/>
        </w:rPr>
      </w:pPr>
      <w:r>
        <w:rPr>
          <w:rFonts w:eastAsia="Profile-Light"/>
          <w:lang w:eastAsia="en-US"/>
        </w:rPr>
        <w:t>Bitte geben Sie hier mögliche projektspezifische Indikatoren an, anhand derer die Projektergebnisse messbar dargestellt werden können:</w:t>
      </w:r>
    </w:p>
    <w:p w14:paraId="1ECFD484" w14:textId="5860E89E" w:rsidR="004D242E" w:rsidRDefault="004D242E" w:rsidP="00F142D5">
      <w:pPr>
        <w:pStyle w:val="KWFHaupttext"/>
        <w:rPr>
          <w:rFonts w:eastAsia="Profile-Light"/>
          <w:lang w:eastAsia="en-US"/>
        </w:rPr>
      </w:pPr>
    </w:p>
    <w:p w14:paraId="088C15A7" w14:textId="77777777" w:rsidR="00E37F07" w:rsidRPr="00E37F07" w:rsidRDefault="00E37F07" w:rsidP="003A70D3">
      <w:pPr>
        <w:pStyle w:val="KWFTabelle"/>
      </w:pPr>
    </w:p>
    <w:tbl>
      <w:tblPr>
        <w:tblStyle w:val="Tabellenraster2"/>
        <w:tblW w:w="5842" w:type="dxa"/>
        <w:tblBorders>
          <w:left w:val="single" w:sz="48" w:space="0" w:color="FFFFFF" w:themeColor="background1"/>
          <w:right w:val="single" w:sz="48" w:space="0" w:color="FFFFFF" w:themeColor="background1"/>
          <w:insideV w:val="single" w:sz="48" w:space="0" w:color="FFFFFF" w:themeColor="background1"/>
        </w:tblBorders>
        <w:tblLayout w:type="fixed"/>
        <w:tblLook w:val="04A0" w:firstRow="1" w:lastRow="0" w:firstColumn="1" w:lastColumn="0" w:noHBand="0" w:noVBand="1"/>
      </w:tblPr>
      <w:tblGrid>
        <w:gridCol w:w="1074"/>
        <w:gridCol w:w="851"/>
        <w:gridCol w:w="1417"/>
        <w:gridCol w:w="1134"/>
        <w:gridCol w:w="1366"/>
      </w:tblGrid>
      <w:tr w:rsidR="00E37F07" w:rsidRPr="00E37F07" w14:paraId="1E64F1E3" w14:textId="77777777" w:rsidTr="00E37F07">
        <w:tc>
          <w:tcPr>
            <w:tcW w:w="1074" w:type="dxa"/>
          </w:tcPr>
          <w:p w14:paraId="01274D83" w14:textId="7D5D3159" w:rsidR="00E37F07" w:rsidRPr="00E37F07" w:rsidRDefault="00E37F07" w:rsidP="003A70D3">
            <w:pPr>
              <w:pStyle w:val="KWFTabelle"/>
              <w:rPr>
                <w:b/>
              </w:rPr>
            </w:pPr>
            <w:r>
              <w:rPr>
                <w:b/>
              </w:rPr>
              <w:t>ID</w:t>
            </w:r>
          </w:p>
        </w:tc>
        <w:tc>
          <w:tcPr>
            <w:tcW w:w="851" w:type="dxa"/>
          </w:tcPr>
          <w:p w14:paraId="5BD543A6" w14:textId="06DEDD76" w:rsidR="00E37F07" w:rsidRPr="00E37F07" w:rsidRDefault="00E37F07" w:rsidP="003A70D3">
            <w:pPr>
              <w:pStyle w:val="KWFTabelle"/>
              <w:rPr>
                <w:b/>
              </w:rPr>
            </w:pPr>
            <w:r>
              <w:rPr>
                <w:b/>
              </w:rPr>
              <w:t>Indikator</w:t>
            </w:r>
          </w:p>
        </w:tc>
        <w:tc>
          <w:tcPr>
            <w:tcW w:w="1417" w:type="dxa"/>
          </w:tcPr>
          <w:p w14:paraId="18968ABC" w14:textId="7E3055A8" w:rsidR="00E37F07" w:rsidRPr="00E37F07" w:rsidRDefault="00E37F07" w:rsidP="003A70D3">
            <w:pPr>
              <w:pStyle w:val="KWFTabelle"/>
              <w:rPr>
                <w:b/>
              </w:rPr>
            </w:pPr>
            <w:r>
              <w:rPr>
                <w:b/>
              </w:rPr>
              <w:t>Einheit</w:t>
            </w:r>
          </w:p>
        </w:tc>
        <w:tc>
          <w:tcPr>
            <w:tcW w:w="1134" w:type="dxa"/>
          </w:tcPr>
          <w:p w14:paraId="023A3959" w14:textId="77777777" w:rsidR="00E37F07" w:rsidRDefault="00E37F07" w:rsidP="003A70D3">
            <w:pPr>
              <w:pStyle w:val="KWFTabelle"/>
              <w:rPr>
                <w:b/>
              </w:rPr>
            </w:pPr>
            <w:r>
              <w:rPr>
                <w:b/>
              </w:rPr>
              <w:t>Ist-Wert</w:t>
            </w:r>
          </w:p>
          <w:p w14:paraId="314AB1BF" w14:textId="3A90C169" w:rsidR="00E37F07" w:rsidRPr="00E37F07" w:rsidRDefault="00E37F07" w:rsidP="003A70D3">
            <w:pPr>
              <w:pStyle w:val="KWFTabelle"/>
            </w:pPr>
            <w:r>
              <w:t>(zum Zeitpunkt des Antrages)</w:t>
            </w:r>
          </w:p>
        </w:tc>
        <w:tc>
          <w:tcPr>
            <w:tcW w:w="1366" w:type="dxa"/>
          </w:tcPr>
          <w:p w14:paraId="1F9125D4" w14:textId="3C8ED88F" w:rsidR="00E37F07" w:rsidRPr="00E37F07" w:rsidRDefault="00E37F07" w:rsidP="003A70D3">
            <w:pPr>
              <w:pStyle w:val="KWFTabelle"/>
              <w:rPr>
                <w:b/>
              </w:rPr>
            </w:pPr>
            <w:r>
              <w:rPr>
                <w:b/>
              </w:rPr>
              <w:t xml:space="preserve">Soll-Wert </w:t>
            </w:r>
            <w:r w:rsidRPr="00E37F07">
              <w:rPr>
                <w:rStyle w:val="KWFHaupttextZchn"/>
              </w:rPr>
              <w:t>(zum Zeitpunkt des Projekt-Ende)</w:t>
            </w:r>
          </w:p>
        </w:tc>
      </w:tr>
      <w:tr w:rsidR="00E37F07" w:rsidRPr="00E37F07" w14:paraId="2FC6D9E5" w14:textId="77777777" w:rsidTr="00E37F07">
        <w:tc>
          <w:tcPr>
            <w:tcW w:w="1074" w:type="dxa"/>
          </w:tcPr>
          <w:p w14:paraId="21A049F7" w14:textId="5507D89E" w:rsidR="00E37F07" w:rsidRPr="00E37F07" w:rsidRDefault="00E37F07" w:rsidP="003A70D3">
            <w:pPr>
              <w:pStyle w:val="KWFTabelle"/>
            </w:pPr>
            <w:r>
              <w:lastRenderedPageBreak/>
              <w:t>IND01</w:t>
            </w:r>
          </w:p>
        </w:tc>
        <w:tc>
          <w:tcPr>
            <w:tcW w:w="851" w:type="dxa"/>
          </w:tcPr>
          <w:p w14:paraId="1D423A8F" w14:textId="23025412" w:rsidR="00E37F07" w:rsidRPr="00E37F07" w:rsidRDefault="00E37F07" w:rsidP="003A70D3">
            <w:pPr>
              <w:pStyle w:val="KWFTabelle"/>
            </w:pPr>
          </w:p>
        </w:tc>
        <w:tc>
          <w:tcPr>
            <w:tcW w:w="1417" w:type="dxa"/>
          </w:tcPr>
          <w:p w14:paraId="76454BA7" w14:textId="77777777" w:rsidR="00E37F07" w:rsidRPr="00E37F07" w:rsidRDefault="00E37F07" w:rsidP="003A70D3">
            <w:pPr>
              <w:pStyle w:val="KWFTabelle"/>
            </w:pPr>
          </w:p>
        </w:tc>
        <w:tc>
          <w:tcPr>
            <w:tcW w:w="1134" w:type="dxa"/>
          </w:tcPr>
          <w:p w14:paraId="05973177" w14:textId="77777777" w:rsidR="00E37F07" w:rsidRPr="00E37F07" w:rsidRDefault="00E37F07" w:rsidP="003A70D3">
            <w:pPr>
              <w:pStyle w:val="KWFTabelle"/>
            </w:pPr>
          </w:p>
        </w:tc>
        <w:tc>
          <w:tcPr>
            <w:tcW w:w="1366" w:type="dxa"/>
          </w:tcPr>
          <w:p w14:paraId="10CD51C6" w14:textId="7A95F1D6" w:rsidR="00E37F07" w:rsidRPr="00E37F07" w:rsidRDefault="00E37F07" w:rsidP="003A70D3">
            <w:pPr>
              <w:pStyle w:val="KWFTabelle"/>
            </w:pPr>
          </w:p>
        </w:tc>
      </w:tr>
      <w:tr w:rsidR="00E37F07" w:rsidRPr="00E37F07" w14:paraId="47F955E5" w14:textId="77777777" w:rsidTr="00E37F07">
        <w:tc>
          <w:tcPr>
            <w:tcW w:w="1074" w:type="dxa"/>
          </w:tcPr>
          <w:p w14:paraId="7AA1EC2C" w14:textId="60B94FEB" w:rsidR="00E37F07" w:rsidRPr="00E37F07" w:rsidRDefault="00E37F07" w:rsidP="003A70D3">
            <w:pPr>
              <w:pStyle w:val="KWFTabelle"/>
            </w:pPr>
            <w:r>
              <w:t>IND02</w:t>
            </w:r>
          </w:p>
        </w:tc>
        <w:tc>
          <w:tcPr>
            <w:tcW w:w="851" w:type="dxa"/>
          </w:tcPr>
          <w:p w14:paraId="30EE46DA" w14:textId="20F6FAAF" w:rsidR="00E37F07" w:rsidRPr="00E37F07" w:rsidRDefault="00E37F07" w:rsidP="003A70D3">
            <w:pPr>
              <w:pStyle w:val="KWFTabelle"/>
            </w:pPr>
          </w:p>
        </w:tc>
        <w:tc>
          <w:tcPr>
            <w:tcW w:w="1417" w:type="dxa"/>
          </w:tcPr>
          <w:p w14:paraId="16A0AE13" w14:textId="77777777" w:rsidR="00E37F07" w:rsidRPr="00E37F07" w:rsidRDefault="00E37F07" w:rsidP="003A70D3">
            <w:pPr>
              <w:pStyle w:val="KWFTabelle"/>
            </w:pPr>
          </w:p>
        </w:tc>
        <w:tc>
          <w:tcPr>
            <w:tcW w:w="1134" w:type="dxa"/>
          </w:tcPr>
          <w:p w14:paraId="10462770" w14:textId="77777777" w:rsidR="00E37F07" w:rsidRPr="00E37F07" w:rsidRDefault="00E37F07" w:rsidP="003A70D3">
            <w:pPr>
              <w:pStyle w:val="KWFTabelle"/>
            </w:pPr>
          </w:p>
        </w:tc>
        <w:tc>
          <w:tcPr>
            <w:tcW w:w="1366" w:type="dxa"/>
          </w:tcPr>
          <w:p w14:paraId="4020DE34" w14:textId="656B8697" w:rsidR="00E37F07" w:rsidRPr="00E37F07" w:rsidRDefault="00E37F07" w:rsidP="003A70D3">
            <w:pPr>
              <w:pStyle w:val="KWFTabelle"/>
            </w:pPr>
          </w:p>
        </w:tc>
      </w:tr>
      <w:tr w:rsidR="00E37F07" w:rsidRPr="00E37F07" w14:paraId="4868E86C" w14:textId="77777777" w:rsidTr="00E37F07">
        <w:tc>
          <w:tcPr>
            <w:tcW w:w="1074" w:type="dxa"/>
          </w:tcPr>
          <w:p w14:paraId="43610656" w14:textId="527ADEE4" w:rsidR="00E37F07" w:rsidRPr="00E37F07" w:rsidRDefault="00E37F07" w:rsidP="003A70D3">
            <w:pPr>
              <w:pStyle w:val="KWFTabelle"/>
            </w:pPr>
            <w:r>
              <w:t>IND03</w:t>
            </w:r>
          </w:p>
        </w:tc>
        <w:tc>
          <w:tcPr>
            <w:tcW w:w="851" w:type="dxa"/>
          </w:tcPr>
          <w:p w14:paraId="7C3CEA67" w14:textId="3F5D2E5D" w:rsidR="00E37F07" w:rsidRPr="00E37F07" w:rsidRDefault="00E37F07" w:rsidP="003A70D3">
            <w:pPr>
              <w:pStyle w:val="KWFTabelle"/>
            </w:pPr>
          </w:p>
        </w:tc>
        <w:tc>
          <w:tcPr>
            <w:tcW w:w="1417" w:type="dxa"/>
          </w:tcPr>
          <w:p w14:paraId="76F0E058" w14:textId="77777777" w:rsidR="00E37F07" w:rsidRPr="00E37F07" w:rsidRDefault="00E37F07" w:rsidP="003A70D3">
            <w:pPr>
              <w:pStyle w:val="KWFTabelle"/>
            </w:pPr>
          </w:p>
        </w:tc>
        <w:tc>
          <w:tcPr>
            <w:tcW w:w="1134" w:type="dxa"/>
          </w:tcPr>
          <w:p w14:paraId="7F3EF15E" w14:textId="77777777" w:rsidR="00E37F07" w:rsidRPr="00E37F07" w:rsidRDefault="00E37F07" w:rsidP="003A70D3">
            <w:pPr>
              <w:pStyle w:val="KWFTabelle"/>
            </w:pPr>
          </w:p>
        </w:tc>
        <w:tc>
          <w:tcPr>
            <w:tcW w:w="1366" w:type="dxa"/>
          </w:tcPr>
          <w:p w14:paraId="47F97777" w14:textId="691745C4" w:rsidR="00E37F07" w:rsidRPr="00E37F07" w:rsidRDefault="00E37F07" w:rsidP="003A70D3">
            <w:pPr>
              <w:pStyle w:val="KWFTabelle"/>
            </w:pPr>
          </w:p>
        </w:tc>
      </w:tr>
    </w:tbl>
    <w:p w14:paraId="7BA9490E" w14:textId="77777777" w:rsidR="00E37F07" w:rsidRPr="00E37F07" w:rsidRDefault="00E37F07" w:rsidP="003A70D3">
      <w:pPr>
        <w:pStyle w:val="KWFTabelle"/>
      </w:pPr>
    </w:p>
    <w:bookmarkEnd w:id="1"/>
    <w:p w14:paraId="2802AE0B" w14:textId="244C7426" w:rsidR="00F142D5" w:rsidRDefault="00F142D5" w:rsidP="00F142D5">
      <w:pPr>
        <w:rPr>
          <w:szCs w:val="20"/>
        </w:rPr>
      </w:pPr>
    </w:p>
    <w:p w14:paraId="46D9AECD" w14:textId="1FDDB06D" w:rsidR="00F142D5" w:rsidRPr="003A70D3" w:rsidRDefault="00F142D5" w:rsidP="003A70D3">
      <w:pPr>
        <w:pStyle w:val="Listenabsatz"/>
        <w:keepNext/>
        <w:keepLines/>
        <w:numPr>
          <w:ilvl w:val="0"/>
          <w:numId w:val="15"/>
        </w:numPr>
        <w:tabs>
          <w:tab w:val="left" w:pos="510"/>
        </w:tabs>
        <w:spacing w:after="255" w:line="300" w:lineRule="exact"/>
        <w:outlineLvl w:val="0"/>
        <w:rPr>
          <w:b/>
          <w:sz w:val="28"/>
          <w:szCs w:val="32"/>
          <w:lang w:eastAsia="en-US"/>
        </w:rPr>
      </w:pPr>
      <w:bookmarkStart w:id="17" w:name="_Toc130453690"/>
      <w:r w:rsidRPr="006E3247">
        <w:rPr>
          <w:b/>
          <w:sz w:val="28"/>
          <w:szCs w:val="32"/>
          <w:lang w:eastAsia="en-US"/>
        </w:rPr>
        <w:t>Projektkosten</w:t>
      </w:r>
      <w:bookmarkEnd w:id="17"/>
    </w:p>
    <w:p w14:paraId="77FD8682" w14:textId="77777777" w:rsidR="002E49FB" w:rsidRDefault="002E49FB" w:rsidP="003A70D3">
      <w:pPr>
        <w:pStyle w:val="KWFTabelle"/>
      </w:pPr>
    </w:p>
    <w:tbl>
      <w:tblPr>
        <w:tblStyle w:val="Tabellenraster"/>
        <w:tblW w:w="0" w:type="auto"/>
        <w:tblBorders>
          <w:left w:val="single" w:sz="48" w:space="0" w:color="FFFFFF" w:themeColor="background1"/>
          <w:right w:val="single" w:sz="48" w:space="0" w:color="FFFFFF" w:themeColor="background1"/>
          <w:insideV w:val="single" w:sz="48" w:space="0" w:color="FFFFFF" w:themeColor="background1"/>
        </w:tblBorders>
        <w:tblLook w:val="04A0" w:firstRow="1" w:lastRow="0" w:firstColumn="1" w:lastColumn="0" w:noHBand="0" w:noVBand="1"/>
      </w:tblPr>
      <w:tblGrid>
        <w:gridCol w:w="2350"/>
        <w:gridCol w:w="3402"/>
      </w:tblGrid>
      <w:tr w:rsidR="002E49FB" w:rsidRPr="00AE73F5" w14:paraId="72E92082" w14:textId="77777777" w:rsidTr="002E49FB">
        <w:tc>
          <w:tcPr>
            <w:tcW w:w="2350" w:type="dxa"/>
          </w:tcPr>
          <w:p w14:paraId="541E1041" w14:textId="29B9394A" w:rsidR="002E49FB" w:rsidRPr="00AE73F5" w:rsidRDefault="002E49FB" w:rsidP="003A70D3">
            <w:pPr>
              <w:pStyle w:val="KWFTabelle"/>
            </w:pPr>
            <w:r w:rsidRPr="00AE73F5">
              <w:t>K</w:t>
            </w:r>
            <w:r>
              <w:t>ostenkategorie</w:t>
            </w:r>
          </w:p>
        </w:tc>
        <w:tc>
          <w:tcPr>
            <w:tcW w:w="3402" w:type="dxa"/>
          </w:tcPr>
          <w:p w14:paraId="20625E2A" w14:textId="3ABB4FD3" w:rsidR="002E49FB" w:rsidRPr="00AE73F5" w:rsidRDefault="002E49FB" w:rsidP="003A70D3">
            <w:pPr>
              <w:pStyle w:val="KWFTabelle"/>
            </w:pPr>
            <w:r>
              <w:t xml:space="preserve">in EUR </w:t>
            </w:r>
          </w:p>
        </w:tc>
      </w:tr>
      <w:tr w:rsidR="002E49FB" w:rsidRPr="00AE73F5" w14:paraId="4C49E976" w14:textId="77777777" w:rsidTr="002E49FB">
        <w:tc>
          <w:tcPr>
            <w:tcW w:w="2350" w:type="dxa"/>
          </w:tcPr>
          <w:p w14:paraId="09E44750" w14:textId="77777777" w:rsidR="002E49FB" w:rsidRDefault="002E49FB" w:rsidP="003A70D3">
            <w:pPr>
              <w:pStyle w:val="KWFTabelle"/>
              <w:rPr>
                <w:rFonts w:cs="Calibri"/>
                <w:b/>
                <w:lang w:eastAsia="de-AT"/>
              </w:rPr>
            </w:pPr>
            <w:r w:rsidRPr="00CE6BC6">
              <w:rPr>
                <w:rFonts w:cs="Calibri"/>
                <w:b/>
                <w:lang w:eastAsia="de-AT"/>
              </w:rPr>
              <w:t>Personalkosten</w:t>
            </w:r>
            <w:r>
              <w:rPr>
                <w:rStyle w:val="Funotenzeichen"/>
                <w:rFonts w:cs="Calibri"/>
                <w:b/>
                <w:bCs w:val="0"/>
                <w:lang w:eastAsia="de-AT"/>
              </w:rPr>
              <w:footnoteReference w:id="6"/>
            </w:r>
          </w:p>
          <w:p w14:paraId="749107CB" w14:textId="15907A58" w:rsidR="002E49FB" w:rsidRPr="00AE73F5" w:rsidRDefault="002E49FB" w:rsidP="003A70D3">
            <w:pPr>
              <w:pStyle w:val="KWFTabelle"/>
            </w:pPr>
            <w:r w:rsidRPr="00CE6BC6">
              <w:rPr>
                <w:rFonts w:cs="Calibri"/>
                <w:lang w:eastAsia="de-AT"/>
              </w:rPr>
              <w:t xml:space="preserve">gem. </w:t>
            </w:r>
            <w:r>
              <w:rPr>
                <w:rFonts w:cs="Calibri"/>
                <w:lang w:eastAsia="de-AT"/>
              </w:rPr>
              <w:t>Abschnitt</w:t>
            </w:r>
            <w:r w:rsidRPr="00CE6BC6">
              <w:rPr>
                <w:rFonts w:cs="Calibri"/>
                <w:lang w:eastAsia="de-AT"/>
              </w:rPr>
              <w:t xml:space="preserve"> 2.1</w:t>
            </w:r>
            <w:r>
              <w:rPr>
                <w:rStyle w:val="Funotenzeichen"/>
                <w:rFonts w:cs="Calibri"/>
                <w:lang w:eastAsia="de-AT"/>
              </w:rPr>
              <w:footnoteReference w:id="7"/>
            </w:r>
          </w:p>
        </w:tc>
        <w:tc>
          <w:tcPr>
            <w:tcW w:w="3402" w:type="dxa"/>
          </w:tcPr>
          <w:p w14:paraId="7AE4FE96" w14:textId="33B9FAEF" w:rsidR="002E49FB" w:rsidRPr="00AE73F5" w:rsidRDefault="002E49FB" w:rsidP="003A70D3">
            <w:pPr>
              <w:pStyle w:val="KWFTabelle"/>
            </w:pPr>
          </w:p>
        </w:tc>
      </w:tr>
      <w:tr w:rsidR="002E49FB" w:rsidRPr="00AE73F5" w14:paraId="7E5F4001" w14:textId="77777777" w:rsidTr="002E49FB">
        <w:tc>
          <w:tcPr>
            <w:tcW w:w="2350" w:type="dxa"/>
          </w:tcPr>
          <w:p w14:paraId="4A8E24CA" w14:textId="382486B7" w:rsidR="002E49FB" w:rsidRPr="00AE73F5" w:rsidRDefault="002E49FB" w:rsidP="003A70D3">
            <w:pPr>
              <w:pStyle w:val="KWFTabelle"/>
            </w:pPr>
            <w:r w:rsidRPr="00CE6BC6">
              <w:rPr>
                <w:rFonts w:cs="Calibri"/>
                <w:b/>
                <w:lang w:eastAsia="de-AT"/>
              </w:rPr>
              <w:t>Gemeinkostenpauschale</w:t>
            </w:r>
            <w:r w:rsidRPr="00CE6BC6">
              <w:rPr>
                <w:rFonts w:cs="Calibri"/>
                <w:lang w:eastAsia="de-AT"/>
              </w:rPr>
              <w:t xml:space="preserve"> gem. </w:t>
            </w:r>
            <w:r>
              <w:rPr>
                <w:rFonts w:cs="Calibri"/>
                <w:lang w:eastAsia="de-AT"/>
              </w:rPr>
              <w:t>Abschnitt</w:t>
            </w:r>
            <w:r w:rsidRPr="00CE6BC6">
              <w:rPr>
                <w:rFonts w:cs="Calibri"/>
                <w:lang w:eastAsia="de-AT"/>
              </w:rPr>
              <w:t xml:space="preserve"> 2.</w:t>
            </w:r>
            <w:r>
              <w:rPr>
                <w:rFonts w:cs="Calibri"/>
                <w:lang w:eastAsia="de-AT"/>
              </w:rPr>
              <w:t>5</w:t>
            </w:r>
            <w:r>
              <w:rPr>
                <w:rStyle w:val="Funotenzeichen"/>
                <w:rFonts w:cs="Calibri"/>
                <w:lang w:eastAsia="de-AT"/>
              </w:rPr>
              <w:footnoteReference w:id="8"/>
            </w:r>
          </w:p>
        </w:tc>
        <w:tc>
          <w:tcPr>
            <w:tcW w:w="3402" w:type="dxa"/>
          </w:tcPr>
          <w:p w14:paraId="4A2639D1" w14:textId="452A8543" w:rsidR="002E49FB" w:rsidRPr="00AE73F5" w:rsidRDefault="002E49FB" w:rsidP="003A70D3">
            <w:pPr>
              <w:pStyle w:val="KWFTabelle"/>
            </w:pPr>
          </w:p>
        </w:tc>
      </w:tr>
      <w:tr w:rsidR="002E49FB" w:rsidRPr="00AE73F5" w14:paraId="4AEB6667" w14:textId="77777777" w:rsidTr="002E49FB">
        <w:tc>
          <w:tcPr>
            <w:tcW w:w="2350" w:type="dxa"/>
          </w:tcPr>
          <w:p w14:paraId="59D8C16A" w14:textId="77777777" w:rsidR="002E49FB" w:rsidRDefault="002E49FB" w:rsidP="003A70D3">
            <w:pPr>
              <w:pStyle w:val="KWFTabelle"/>
              <w:rPr>
                <w:rFonts w:cs="Calibri"/>
                <w:b/>
                <w:lang w:eastAsia="de-AT"/>
              </w:rPr>
            </w:pPr>
            <w:r>
              <w:rPr>
                <w:rFonts w:cs="Calibri"/>
                <w:b/>
                <w:lang w:eastAsia="de-AT"/>
              </w:rPr>
              <w:t>Externe Dienstleistungen</w:t>
            </w:r>
            <w:r>
              <w:rPr>
                <w:rStyle w:val="Funotenzeichen"/>
                <w:rFonts w:cs="Calibri"/>
                <w:b/>
                <w:bCs w:val="0"/>
                <w:lang w:eastAsia="de-AT"/>
              </w:rPr>
              <w:footnoteReference w:id="9"/>
            </w:r>
          </w:p>
          <w:p w14:paraId="2727558F" w14:textId="6B80EEA0" w:rsidR="002E49FB" w:rsidRPr="00AE73F5" w:rsidRDefault="002E49FB" w:rsidP="003A70D3">
            <w:pPr>
              <w:pStyle w:val="KWFTabelle"/>
            </w:pPr>
            <w:r w:rsidRPr="008064E9">
              <w:rPr>
                <w:rFonts w:cs="Calibri"/>
                <w:lang w:eastAsia="de-AT"/>
              </w:rPr>
              <w:t>gem. Abschnitt 2.4</w:t>
            </w:r>
            <w:r>
              <w:rPr>
                <w:rStyle w:val="Funotenzeichen"/>
                <w:rFonts w:cs="Calibri"/>
                <w:lang w:eastAsia="de-AT"/>
              </w:rPr>
              <w:footnoteReference w:id="10"/>
            </w:r>
          </w:p>
        </w:tc>
        <w:tc>
          <w:tcPr>
            <w:tcW w:w="3402" w:type="dxa"/>
          </w:tcPr>
          <w:p w14:paraId="2B0A17B5" w14:textId="0197CF66" w:rsidR="002E49FB" w:rsidRPr="00AE73F5" w:rsidRDefault="002E49FB" w:rsidP="003A70D3">
            <w:pPr>
              <w:pStyle w:val="KWFTabelle"/>
            </w:pPr>
          </w:p>
        </w:tc>
      </w:tr>
    </w:tbl>
    <w:p w14:paraId="43C46951" w14:textId="77777777" w:rsidR="002E49FB" w:rsidRDefault="002E49FB" w:rsidP="003A70D3">
      <w:pPr>
        <w:pStyle w:val="KWFTabelle"/>
      </w:pPr>
    </w:p>
    <w:p w14:paraId="2813D1D4" w14:textId="1AFD67C8" w:rsidR="00F142D5" w:rsidRDefault="00F142D5" w:rsidP="00F142D5">
      <w:pPr>
        <w:rPr>
          <w:szCs w:val="20"/>
        </w:rPr>
      </w:pPr>
    </w:p>
    <w:p w14:paraId="1B658650" w14:textId="77777777" w:rsidR="00F142D5" w:rsidRPr="006E3247" w:rsidRDefault="00F142D5" w:rsidP="007F714A">
      <w:pPr>
        <w:pStyle w:val="Listenabsatz"/>
        <w:keepNext/>
        <w:keepLines/>
        <w:numPr>
          <w:ilvl w:val="0"/>
          <w:numId w:val="15"/>
        </w:numPr>
        <w:tabs>
          <w:tab w:val="left" w:pos="510"/>
        </w:tabs>
        <w:spacing w:after="255" w:line="300" w:lineRule="exact"/>
        <w:outlineLvl w:val="0"/>
        <w:rPr>
          <w:b/>
          <w:sz w:val="28"/>
          <w:szCs w:val="32"/>
          <w:lang w:eastAsia="en-US"/>
        </w:rPr>
      </w:pPr>
      <w:bookmarkStart w:id="18" w:name="_Toc130453691"/>
      <w:r w:rsidRPr="006E3247">
        <w:rPr>
          <w:b/>
          <w:sz w:val="28"/>
          <w:szCs w:val="32"/>
          <w:lang w:eastAsia="en-US"/>
        </w:rPr>
        <w:t>Beizubringende Unterlagen</w:t>
      </w:r>
      <w:bookmarkEnd w:id="18"/>
    </w:p>
    <w:p w14:paraId="20DE6BCE" w14:textId="41711DE3" w:rsidR="00F142D5" w:rsidRDefault="00F142D5" w:rsidP="00F142D5">
      <w:pPr>
        <w:pStyle w:val="KWFHaupttext"/>
      </w:pPr>
      <w:r>
        <w:t>Die nachfolgende Checkliste gibt Ihnen einen Überblick über die für die Antragstellung und Bearbeitung Ihres Antrages notwendigen Unterlagen. Bitte übermitteln Sie die Unterlagen in elektronischer Form per E-Mail.</w:t>
      </w:r>
    </w:p>
    <w:p w14:paraId="2B945313" w14:textId="7136A155" w:rsidR="00D019F2" w:rsidRDefault="00D019F2" w:rsidP="00F142D5">
      <w:pPr>
        <w:pStyle w:val="KWFHaupttext"/>
      </w:pPr>
    </w:p>
    <w:p w14:paraId="145C8781" w14:textId="445FD89B" w:rsidR="00D019F2" w:rsidRDefault="00D019F2" w:rsidP="00514E78">
      <w:pPr>
        <w:pStyle w:val="KWFZwischentitel"/>
      </w:pPr>
    </w:p>
    <w:tbl>
      <w:tblPr>
        <w:tblStyle w:val="Tabellenraster"/>
        <w:tblW w:w="0" w:type="auto"/>
        <w:tblBorders>
          <w:left w:val="single" w:sz="48" w:space="0" w:color="FFFFFF" w:themeColor="background1"/>
          <w:right w:val="single" w:sz="48" w:space="0" w:color="FFFFFF" w:themeColor="background1"/>
          <w:insideV w:val="single" w:sz="48" w:space="0" w:color="FFFFFF" w:themeColor="background1"/>
        </w:tblBorders>
        <w:tblLook w:val="04A0" w:firstRow="1" w:lastRow="0" w:firstColumn="1" w:lastColumn="0" w:noHBand="0" w:noVBand="1"/>
      </w:tblPr>
      <w:tblGrid>
        <w:gridCol w:w="4335"/>
        <w:gridCol w:w="611"/>
      </w:tblGrid>
      <w:tr w:rsidR="00514E78" w:rsidRPr="00AE73F5" w14:paraId="6E3A59F9" w14:textId="77777777" w:rsidTr="00514E78">
        <w:tc>
          <w:tcPr>
            <w:tcW w:w="4335" w:type="dxa"/>
          </w:tcPr>
          <w:p w14:paraId="3CC71570" w14:textId="2DB93F44" w:rsidR="00514E78" w:rsidRPr="00AE73F5" w:rsidRDefault="00514E78" w:rsidP="004217AA">
            <w:pPr>
              <w:pStyle w:val="KWFTabelle-berschrift"/>
            </w:pPr>
            <w:r w:rsidRPr="00514E78">
              <w:t>Checkliste – beizubringende Unterlagen</w:t>
            </w:r>
          </w:p>
        </w:tc>
        <w:tc>
          <w:tcPr>
            <w:tcW w:w="611" w:type="dxa"/>
          </w:tcPr>
          <w:p w14:paraId="3C8E3EA8" w14:textId="7D8D75B7" w:rsidR="00514E78" w:rsidRPr="00AE73F5" w:rsidRDefault="00514E78" w:rsidP="004217AA">
            <w:pPr>
              <w:pStyle w:val="KWFTabelle-berschrift"/>
            </w:pPr>
          </w:p>
        </w:tc>
      </w:tr>
      <w:tr w:rsidR="00514E78" w:rsidRPr="00AE73F5" w14:paraId="3B4859DB" w14:textId="77777777" w:rsidTr="00514E78">
        <w:tc>
          <w:tcPr>
            <w:tcW w:w="4335" w:type="dxa"/>
          </w:tcPr>
          <w:p w14:paraId="36310234" w14:textId="4A414A78" w:rsidR="00514E78" w:rsidRPr="00514E78" w:rsidRDefault="00514E78" w:rsidP="004217AA">
            <w:pPr>
              <w:pStyle w:val="KWFTabelle"/>
            </w:pPr>
            <w:r w:rsidRPr="00514E78">
              <w:t>Ideenpapier pro Gründungsvorhaben</w:t>
            </w:r>
          </w:p>
        </w:tc>
        <w:sdt>
          <w:sdtPr>
            <w:id w:val="1065528278"/>
            <w14:checkbox>
              <w14:checked w14:val="0"/>
              <w14:checkedState w14:val="2612" w14:font="MS Gothic"/>
              <w14:uncheckedState w14:val="2610" w14:font="MS Gothic"/>
            </w14:checkbox>
          </w:sdtPr>
          <w:sdtEndPr/>
          <w:sdtContent>
            <w:tc>
              <w:tcPr>
                <w:tcW w:w="611" w:type="dxa"/>
              </w:tcPr>
              <w:p w14:paraId="112E60E8" w14:textId="6C863734" w:rsidR="00514E78" w:rsidRPr="00AE73F5" w:rsidRDefault="00DC685A" w:rsidP="004217AA">
                <w:pPr>
                  <w:pStyle w:val="KWFTabelle"/>
                </w:pPr>
                <w:r>
                  <w:rPr>
                    <w:rFonts w:ascii="MS Gothic" w:eastAsia="MS Gothic" w:hAnsi="MS Gothic" w:hint="eastAsia"/>
                  </w:rPr>
                  <w:t>☐</w:t>
                </w:r>
              </w:p>
            </w:tc>
          </w:sdtContent>
        </w:sdt>
      </w:tr>
      <w:tr w:rsidR="00514E78" w:rsidRPr="00AE73F5" w14:paraId="03B9F06F" w14:textId="77777777" w:rsidTr="00514E78">
        <w:tc>
          <w:tcPr>
            <w:tcW w:w="4335" w:type="dxa"/>
          </w:tcPr>
          <w:p w14:paraId="4F9AA80E" w14:textId="01956756" w:rsidR="00514E78" w:rsidRPr="00AE73F5" w:rsidRDefault="00514E78" w:rsidP="004217AA">
            <w:pPr>
              <w:pStyle w:val="KWFTabelle"/>
            </w:pPr>
            <w:r w:rsidRPr="00514E78">
              <w:t>Ausbildungsblatt pro Gründungsvorhaben</w:t>
            </w:r>
          </w:p>
        </w:tc>
        <w:sdt>
          <w:sdtPr>
            <w:id w:val="-220060787"/>
            <w14:checkbox>
              <w14:checked w14:val="0"/>
              <w14:checkedState w14:val="2612" w14:font="MS Gothic"/>
              <w14:uncheckedState w14:val="2610" w14:font="MS Gothic"/>
            </w14:checkbox>
          </w:sdtPr>
          <w:sdtEndPr/>
          <w:sdtContent>
            <w:tc>
              <w:tcPr>
                <w:tcW w:w="611" w:type="dxa"/>
              </w:tcPr>
              <w:p w14:paraId="7B2E1200" w14:textId="6E8DD3FD" w:rsidR="00514E78" w:rsidRPr="00AE73F5" w:rsidRDefault="00514E78" w:rsidP="004217AA">
                <w:pPr>
                  <w:pStyle w:val="KWFTabelle"/>
                </w:pPr>
                <w:r>
                  <w:rPr>
                    <w:rFonts w:ascii="MS Gothic" w:eastAsia="MS Gothic" w:hAnsi="MS Gothic" w:hint="eastAsia"/>
                  </w:rPr>
                  <w:t>☐</w:t>
                </w:r>
              </w:p>
            </w:tc>
          </w:sdtContent>
        </w:sdt>
      </w:tr>
      <w:tr w:rsidR="00514E78" w:rsidRPr="00AE73F5" w14:paraId="6A8AF7B3" w14:textId="77777777" w:rsidTr="00514E78">
        <w:tc>
          <w:tcPr>
            <w:tcW w:w="4335" w:type="dxa"/>
          </w:tcPr>
          <w:p w14:paraId="0F49886D" w14:textId="41AFA7F5" w:rsidR="00514E78" w:rsidRPr="00AE73F5" w:rsidRDefault="00514E78" w:rsidP="004217AA">
            <w:pPr>
              <w:pStyle w:val="KWFTabelle"/>
            </w:pPr>
            <w:r w:rsidRPr="00514E78">
              <w:t>Kooperationsvereinbarung pro Gründungsvorhaben</w:t>
            </w:r>
          </w:p>
        </w:tc>
        <w:sdt>
          <w:sdtPr>
            <w:id w:val="138542339"/>
            <w14:checkbox>
              <w14:checked w14:val="0"/>
              <w14:checkedState w14:val="2612" w14:font="MS Gothic"/>
              <w14:uncheckedState w14:val="2610" w14:font="MS Gothic"/>
            </w14:checkbox>
          </w:sdtPr>
          <w:sdtEndPr/>
          <w:sdtContent>
            <w:tc>
              <w:tcPr>
                <w:tcW w:w="611" w:type="dxa"/>
              </w:tcPr>
              <w:p w14:paraId="1303769F" w14:textId="12BA1F53" w:rsidR="00514E78" w:rsidRPr="00AE73F5" w:rsidRDefault="00514E78" w:rsidP="004217AA">
                <w:pPr>
                  <w:pStyle w:val="KWFTabelle"/>
                </w:pPr>
                <w:r>
                  <w:rPr>
                    <w:rFonts w:ascii="MS Gothic" w:eastAsia="MS Gothic" w:hAnsi="MS Gothic" w:hint="eastAsia"/>
                  </w:rPr>
                  <w:t>☐</w:t>
                </w:r>
              </w:p>
            </w:tc>
          </w:sdtContent>
        </w:sdt>
      </w:tr>
      <w:tr w:rsidR="00514E78" w:rsidRPr="00AE73F5" w14:paraId="49E9EE67" w14:textId="77777777" w:rsidTr="00514E78">
        <w:tc>
          <w:tcPr>
            <w:tcW w:w="4335" w:type="dxa"/>
          </w:tcPr>
          <w:p w14:paraId="704D77F9" w14:textId="538DE771" w:rsidR="00514E78" w:rsidRPr="00AE73F5" w:rsidRDefault="00514E78" w:rsidP="004217AA">
            <w:pPr>
              <w:pStyle w:val="KWFTabelle"/>
            </w:pPr>
            <w:r w:rsidRPr="00514E78">
              <w:t>Gesamtprojektbeschreibung lt. Vorlage inkl. Beiblatt für Personalkosten</w:t>
            </w:r>
          </w:p>
        </w:tc>
        <w:sdt>
          <w:sdtPr>
            <w:id w:val="602695139"/>
            <w14:checkbox>
              <w14:checked w14:val="0"/>
              <w14:checkedState w14:val="2612" w14:font="MS Gothic"/>
              <w14:uncheckedState w14:val="2610" w14:font="MS Gothic"/>
            </w14:checkbox>
          </w:sdtPr>
          <w:sdtEndPr/>
          <w:sdtContent>
            <w:tc>
              <w:tcPr>
                <w:tcW w:w="611" w:type="dxa"/>
              </w:tcPr>
              <w:p w14:paraId="67008583" w14:textId="040C1319" w:rsidR="00514E78" w:rsidRPr="00AE73F5" w:rsidRDefault="00514E78" w:rsidP="004217AA">
                <w:pPr>
                  <w:pStyle w:val="KWFTabelle"/>
                </w:pPr>
                <w:r>
                  <w:rPr>
                    <w:rFonts w:ascii="MS Gothic" w:eastAsia="MS Gothic" w:hAnsi="MS Gothic" w:hint="eastAsia"/>
                  </w:rPr>
                  <w:t>☐</w:t>
                </w:r>
              </w:p>
            </w:tc>
          </w:sdtContent>
        </w:sdt>
      </w:tr>
    </w:tbl>
    <w:p w14:paraId="2E6BB72B" w14:textId="77777777" w:rsidR="00D019F2" w:rsidRDefault="00D019F2" w:rsidP="00D019F2"/>
    <w:p w14:paraId="57D834AF" w14:textId="69528864" w:rsidR="00D019F2" w:rsidRDefault="00D019F2" w:rsidP="00F142D5">
      <w:pPr>
        <w:pStyle w:val="KWFHaupttext"/>
      </w:pPr>
    </w:p>
    <w:p w14:paraId="1E47588B" w14:textId="77777777" w:rsidR="00D019F2" w:rsidRDefault="00D019F2" w:rsidP="00F142D5">
      <w:pPr>
        <w:pStyle w:val="KWFHaupttext"/>
      </w:pPr>
    </w:p>
    <w:p w14:paraId="0FDA6EEB" w14:textId="77777777" w:rsidR="00F142D5" w:rsidRDefault="00F142D5" w:rsidP="00F142D5">
      <w:pPr>
        <w:pStyle w:val="KWFHaupttext"/>
      </w:pPr>
    </w:p>
    <w:p w14:paraId="1AA1AAD4" w14:textId="77777777" w:rsidR="00F142D5" w:rsidRDefault="00F142D5" w:rsidP="00F142D5">
      <w:pPr>
        <w:pStyle w:val="KWFHaupttext"/>
      </w:pPr>
    </w:p>
    <w:p w14:paraId="4723552A" w14:textId="77777777" w:rsidR="00F142D5" w:rsidRDefault="00F142D5" w:rsidP="00F142D5">
      <w:pPr>
        <w:rPr>
          <w:szCs w:val="20"/>
        </w:rPr>
      </w:pPr>
      <w:r>
        <w:br w:type="page"/>
      </w:r>
    </w:p>
    <w:p w14:paraId="31871768" w14:textId="77777777" w:rsidR="00F142D5" w:rsidRPr="00FB5E2C" w:rsidRDefault="00F142D5" w:rsidP="00F142D5">
      <w:pPr>
        <w:keepNext/>
        <w:keepLines/>
        <w:tabs>
          <w:tab w:val="left" w:pos="510"/>
        </w:tabs>
        <w:spacing w:after="255" w:line="300" w:lineRule="exact"/>
        <w:outlineLvl w:val="0"/>
        <w:rPr>
          <w:b/>
          <w:sz w:val="32"/>
          <w:szCs w:val="32"/>
          <w:lang w:eastAsia="en-US"/>
        </w:rPr>
      </w:pPr>
      <w:bookmarkStart w:id="19" w:name="_Toc130453692"/>
      <w:bookmarkStart w:id="20" w:name="_Hlk127871222"/>
      <w:r w:rsidRPr="009D6FCC">
        <w:rPr>
          <w:b/>
          <w:sz w:val="32"/>
          <w:szCs w:val="32"/>
          <w:lang w:eastAsia="en-US"/>
        </w:rPr>
        <w:lastRenderedPageBreak/>
        <w:t>Anhang: Beschreibung der Indikatoren</w:t>
      </w:r>
      <w:bookmarkEnd w:id="19"/>
    </w:p>
    <w:p w14:paraId="2699C0E2" w14:textId="17AB1C01" w:rsidR="00F142D5" w:rsidRDefault="00F142D5" w:rsidP="00F142D5">
      <w:pPr>
        <w:pStyle w:val="KWFTitel02"/>
        <w:rPr>
          <w:lang w:eastAsia="en-US"/>
        </w:rPr>
      </w:pPr>
      <w:r>
        <w:rPr>
          <w:lang w:eastAsia="en-US"/>
        </w:rPr>
        <w:t xml:space="preserve">Output </w:t>
      </w:r>
      <w:r w:rsidR="00524A4E">
        <w:rPr>
          <w:lang w:eastAsia="en-US"/>
        </w:rPr>
        <w:t>–</w:t>
      </w:r>
      <w:r>
        <w:rPr>
          <w:lang w:eastAsia="en-US"/>
        </w:rPr>
        <w:t xml:space="preserve"> Indikatoren</w:t>
      </w:r>
    </w:p>
    <w:tbl>
      <w:tblPr>
        <w:tblStyle w:val="Tabellenraster"/>
        <w:tblW w:w="6036" w:type="dxa"/>
        <w:tblBorders>
          <w:left w:val="single" w:sz="48" w:space="0" w:color="FFFFFF" w:themeColor="background1"/>
          <w:right w:val="single" w:sz="48" w:space="0" w:color="FFFFFF" w:themeColor="background1"/>
          <w:insideV w:val="single" w:sz="48" w:space="0" w:color="FFFFFF" w:themeColor="background1"/>
        </w:tblBorders>
        <w:tblLook w:val="04A0" w:firstRow="1" w:lastRow="0" w:firstColumn="1" w:lastColumn="0" w:noHBand="0" w:noVBand="1"/>
      </w:tblPr>
      <w:tblGrid>
        <w:gridCol w:w="984"/>
        <w:gridCol w:w="5052"/>
      </w:tblGrid>
      <w:tr w:rsidR="00524A4E" w:rsidRPr="00AE73F5" w14:paraId="7757F359" w14:textId="77777777" w:rsidTr="00524A4E">
        <w:tc>
          <w:tcPr>
            <w:tcW w:w="933" w:type="dxa"/>
          </w:tcPr>
          <w:p w14:paraId="54EA4186" w14:textId="4EF5816C" w:rsidR="00524A4E" w:rsidRPr="00AE73F5" w:rsidRDefault="00524A4E" w:rsidP="004217AA">
            <w:pPr>
              <w:pStyle w:val="KWFTabelle-berschrift"/>
            </w:pPr>
            <w:r>
              <w:t>Nummer</w:t>
            </w:r>
          </w:p>
        </w:tc>
        <w:tc>
          <w:tcPr>
            <w:tcW w:w="5103" w:type="dxa"/>
          </w:tcPr>
          <w:p w14:paraId="39E09243" w14:textId="545D182C" w:rsidR="00524A4E" w:rsidRPr="00AE73F5" w:rsidRDefault="00524A4E" w:rsidP="004217AA">
            <w:pPr>
              <w:pStyle w:val="KWFTabelle-berschrift"/>
            </w:pPr>
            <w:r>
              <w:t>Bezeichnung und Inhalt</w:t>
            </w:r>
          </w:p>
        </w:tc>
      </w:tr>
      <w:tr w:rsidR="00524A4E" w:rsidRPr="00AE73F5" w14:paraId="3877505C" w14:textId="77777777" w:rsidTr="00524A4E">
        <w:tc>
          <w:tcPr>
            <w:tcW w:w="933" w:type="dxa"/>
          </w:tcPr>
          <w:p w14:paraId="041F8377" w14:textId="537C9687" w:rsidR="00524A4E" w:rsidRPr="00514E78" w:rsidRDefault="00524A4E" w:rsidP="004217AA">
            <w:pPr>
              <w:pStyle w:val="KWFTabelle"/>
            </w:pPr>
            <w:r>
              <w:t>POI03</w:t>
            </w:r>
          </w:p>
        </w:tc>
        <w:tc>
          <w:tcPr>
            <w:tcW w:w="5103" w:type="dxa"/>
          </w:tcPr>
          <w:p w14:paraId="762BCAD0" w14:textId="3BB1D7BF" w:rsidR="00524A4E" w:rsidRDefault="00524A4E" w:rsidP="00524A4E">
            <w:pPr>
              <w:pStyle w:val="KWFTabelle"/>
            </w:pPr>
            <w:r>
              <w:t xml:space="preserve">Induzierte Beratungsleistung </w:t>
            </w:r>
          </w:p>
          <w:p w14:paraId="09109663" w14:textId="77777777" w:rsidR="00524A4E" w:rsidRDefault="00524A4E" w:rsidP="00524A4E">
            <w:pPr>
              <w:pStyle w:val="KWFTabelle"/>
            </w:pPr>
          </w:p>
          <w:p w14:paraId="5C65FB27" w14:textId="38DCE102" w:rsidR="00524A4E" w:rsidRDefault="00524A4E" w:rsidP="00524A4E">
            <w:pPr>
              <w:pStyle w:val="KWFTabelle"/>
            </w:pPr>
            <w:r>
              <w:t xml:space="preserve">Der Indikator erfasst Beratungsleistung in Tagen, die im Rahmen des Projekts zur Verfügung gestellt wird. Zählung: Jahresarbeitstage von geförderte </w:t>
            </w:r>
            <w:proofErr w:type="spellStart"/>
            <w:r>
              <w:t>Projektmanagerinnen|Projektmanagern</w:t>
            </w:r>
            <w:proofErr w:type="spellEnd"/>
            <w:r>
              <w:t xml:space="preserve"> | </w:t>
            </w:r>
            <w:proofErr w:type="spellStart"/>
            <w:r>
              <w:t>Beraterinnen|Berater</w:t>
            </w:r>
            <w:proofErr w:type="spellEnd"/>
            <w:r>
              <w:t xml:space="preserve">. Bei der Erfassung im Monitoring werden für ein Jahr 215 Arbeitstage p.a. angenommen. Erfassung erfolgt aufgrund des Anstellungsvertrages; nicht auf Basis von </w:t>
            </w:r>
            <w:proofErr w:type="spellStart"/>
            <w:r>
              <w:t>Istaufzeichnungen</w:t>
            </w:r>
            <w:proofErr w:type="spellEnd"/>
            <w:r>
              <w:t xml:space="preserve">. Support oder Overheadpersonal wird nicht gezählt. </w:t>
            </w:r>
          </w:p>
          <w:p w14:paraId="4F60E0EE" w14:textId="77777777" w:rsidR="00524A4E" w:rsidRDefault="00524A4E" w:rsidP="00524A4E">
            <w:pPr>
              <w:pStyle w:val="KWFTabelle"/>
            </w:pPr>
          </w:p>
          <w:p w14:paraId="48030F86" w14:textId="5D784B27" w:rsidR="00524A4E" w:rsidRPr="00AE73F5" w:rsidRDefault="00524A4E" w:rsidP="00524A4E">
            <w:pPr>
              <w:pStyle w:val="KWFTabelle"/>
            </w:pPr>
            <w:r>
              <w:t xml:space="preserve">Für Vorhaben, die Beratungsleistungen an </w:t>
            </w:r>
            <w:proofErr w:type="spellStart"/>
            <w:r>
              <w:t>Unternehmen|Kommunen</w:t>
            </w:r>
            <w:proofErr w:type="spellEnd"/>
            <w:r>
              <w:t xml:space="preserve"> durch externe </w:t>
            </w:r>
            <w:proofErr w:type="spellStart"/>
            <w:r>
              <w:t>Expertinnen|Experten</w:t>
            </w:r>
            <w:proofErr w:type="spellEnd"/>
            <w:r>
              <w:t xml:space="preserve"> anbieten, werden die Beratungstage pro Jahr summiert. Der Indikator ist mit jeder Zwischenabrechnung (zwingend!) zu melden. Die Beratungsangebote sind vorwiegend im vorwettbewerblichen Bereich angesiedelt (Informationstransfer, Vernetzung, Projektaktivierung). Der Begriff </w:t>
            </w:r>
            <w:r w:rsidRPr="00524A4E">
              <w:t>»</w:t>
            </w:r>
            <w:r>
              <w:t>Beratungsleistung</w:t>
            </w:r>
            <w:r w:rsidRPr="00524A4E">
              <w:t>«</w:t>
            </w:r>
            <w:r>
              <w:t xml:space="preserve"> wird synonym für die Kontakte mit den Zielgruppen verwendet</w:t>
            </w:r>
          </w:p>
        </w:tc>
      </w:tr>
      <w:tr w:rsidR="00524A4E" w:rsidRPr="00AE73F5" w14:paraId="5E0D4CC3" w14:textId="77777777" w:rsidTr="00524A4E">
        <w:tc>
          <w:tcPr>
            <w:tcW w:w="933" w:type="dxa"/>
          </w:tcPr>
          <w:p w14:paraId="5452BA9A" w14:textId="004C627A" w:rsidR="00524A4E" w:rsidRPr="00AE73F5" w:rsidRDefault="00524A4E" w:rsidP="004217AA">
            <w:pPr>
              <w:pStyle w:val="KWFTabelle"/>
            </w:pPr>
            <w:r>
              <w:t>RCO15</w:t>
            </w:r>
          </w:p>
        </w:tc>
        <w:tc>
          <w:tcPr>
            <w:tcW w:w="5103" w:type="dxa"/>
          </w:tcPr>
          <w:p w14:paraId="55D6368D" w14:textId="196D1467" w:rsidR="00524A4E" w:rsidRDefault="00524A4E" w:rsidP="00524A4E">
            <w:pPr>
              <w:pStyle w:val="KWFTabelle"/>
            </w:pPr>
            <w:r>
              <w:t xml:space="preserve">Geschaffene Kapazität für Unternehmensgründungen </w:t>
            </w:r>
          </w:p>
          <w:p w14:paraId="15F79CBC" w14:textId="77777777" w:rsidR="00524A4E" w:rsidRDefault="00524A4E" w:rsidP="00524A4E">
            <w:pPr>
              <w:pStyle w:val="KWFTabelle"/>
            </w:pPr>
          </w:p>
          <w:p w14:paraId="04CD9657" w14:textId="0CFE883B" w:rsidR="00524A4E" w:rsidRPr="00AE73F5" w:rsidRDefault="00524A4E" w:rsidP="00524A4E">
            <w:pPr>
              <w:pStyle w:val="KWFTabelle"/>
            </w:pPr>
            <w:r>
              <w:t xml:space="preserve">Der Indikator erfasst Unternehmen, wozu auch gründungsinteressierte </w:t>
            </w:r>
            <w:proofErr w:type="spellStart"/>
            <w:r>
              <w:t>Personen</w:t>
            </w:r>
            <w:r w:rsidR="006E10CD">
              <w:t>|</w:t>
            </w:r>
            <w:r>
              <w:t>Personengruppen</w:t>
            </w:r>
            <w:proofErr w:type="spellEnd"/>
            <w:r>
              <w:t xml:space="preserve"> zählen, die pro Jahr durch neu geschaffene Inkubatoren oder durch Erweiterungen zusätzlich betreut werden können (d.h. neue Kapazitäten). Die Kapazität(</w:t>
            </w:r>
            <w:proofErr w:type="spellStart"/>
            <w:r>
              <w:t>serweiterung</w:t>
            </w:r>
            <w:proofErr w:type="spellEnd"/>
            <w:r>
              <w:t>) muss eine strukturierte Beziehung bzw. Betreuung eines oder x Unternehmens ermöglichen, d.h. der Indikator greift, wenn infolge des Projektes (soft oder investiv) mehr gründungsinteressierte Unternehmen profitieren und (innerhalb des Startup-Ökosystems) betreut werden können.</w:t>
            </w:r>
          </w:p>
        </w:tc>
      </w:tr>
    </w:tbl>
    <w:p w14:paraId="1A5E12CE" w14:textId="77777777" w:rsidR="00524A4E" w:rsidRPr="00524A4E" w:rsidRDefault="00524A4E" w:rsidP="00524A4E">
      <w:pPr>
        <w:pStyle w:val="KWFHaupttext"/>
        <w:rPr>
          <w:lang w:eastAsia="en-US"/>
        </w:rPr>
      </w:pPr>
    </w:p>
    <w:p w14:paraId="2A1CD45F" w14:textId="118D0041" w:rsidR="00524A4E" w:rsidRDefault="00524A4E" w:rsidP="00524A4E">
      <w:pPr>
        <w:pStyle w:val="KWFHaupttext"/>
        <w:rPr>
          <w:lang w:eastAsia="en-US"/>
        </w:rPr>
      </w:pPr>
    </w:p>
    <w:p w14:paraId="694F6B9E" w14:textId="77777777" w:rsidR="00524A4E" w:rsidRPr="00524A4E" w:rsidRDefault="00524A4E" w:rsidP="00524A4E">
      <w:pPr>
        <w:pStyle w:val="KWFHaupttext"/>
        <w:rPr>
          <w:lang w:eastAsia="en-US"/>
        </w:rPr>
      </w:pPr>
    </w:p>
    <w:p w14:paraId="5FD2D11F" w14:textId="77777777" w:rsidR="00F142D5" w:rsidRDefault="00F142D5" w:rsidP="00F142D5">
      <w:pPr>
        <w:pStyle w:val="KWFHaupttext"/>
        <w:rPr>
          <w:lang w:eastAsia="en-US"/>
        </w:rPr>
      </w:pPr>
    </w:p>
    <w:p w14:paraId="35AD78EA" w14:textId="3FA73BB1" w:rsidR="00F142D5" w:rsidRDefault="00F142D5" w:rsidP="00F142D5">
      <w:pPr>
        <w:pStyle w:val="KWFTitel02"/>
        <w:rPr>
          <w:lang w:eastAsia="en-US"/>
        </w:rPr>
      </w:pPr>
      <w:r>
        <w:rPr>
          <w:lang w:eastAsia="en-US"/>
        </w:rPr>
        <w:t xml:space="preserve">Ergebnis </w:t>
      </w:r>
      <w:r w:rsidR="006E10CD">
        <w:rPr>
          <w:lang w:eastAsia="en-US"/>
        </w:rPr>
        <w:t>–</w:t>
      </w:r>
      <w:r>
        <w:rPr>
          <w:lang w:eastAsia="en-US"/>
        </w:rPr>
        <w:t xml:space="preserve"> Indikatoren</w:t>
      </w:r>
    </w:p>
    <w:tbl>
      <w:tblPr>
        <w:tblStyle w:val="Tabellenraster"/>
        <w:tblW w:w="6036" w:type="dxa"/>
        <w:tblBorders>
          <w:left w:val="single" w:sz="48" w:space="0" w:color="FFFFFF" w:themeColor="background1"/>
          <w:right w:val="single" w:sz="48" w:space="0" w:color="FFFFFF" w:themeColor="background1"/>
          <w:insideV w:val="single" w:sz="48" w:space="0" w:color="FFFFFF" w:themeColor="background1"/>
        </w:tblBorders>
        <w:tblLook w:val="04A0" w:firstRow="1" w:lastRow="0" w:firstColumn="1" w:lastColumn="0" w:noHBand="0" w:noVBand="1"/>
      </w:tblPr>
      <w:tblGrid>
        <w:gridCol w:w="984"/>
        <w:gridCol w:w="5052"/>
      </w:tblGrid>
      <w:tr w:rsidR="006E10CD" w:rsidRPr="00AE73F5" w14:paraId="3CFE8056" w14:textId="77777777" w:rsidTr="006E10CD">
        <w:tc>
          <w:tcPr>
            <w:tcW w:w="984" w:type="dxa"/>
          </w:tcPr>
          <w:p w14:paraId="77ED21F6" w14:textId="77777777" w:rsidR="006E10CD" w:rsidRPr="00AE73F5" w:rsidRDefault="006E10CD" w:rsidP="004217AA">
            <w:pPr>
              <w:pStyle w:val="KWFTabelle-berschrift"/>
            </w:pPr>
            <w:r>
              <w:t>Nummer</w:t>
            </w:r>
          </w:p>
        </w:tc>
        <w:tc>
          <w:tcPr>
            <w:tcW w:w="5052" w:type="dxa"/>
          </w:tcPr>
          <w:p w14:paraId="5F3CDD31" w14:textId="77777777" w:rsidR="006E10CD" w:rsidRPr="00AE73F5" w:rsidRDefault="006E10CD" w:rsidP="004217AA">
            <w:pPr>
              <w:pStyle w:val="KWFTabelle-berschrift"/>
            </w:pPr>
            <w:r>
              <w:t>Bezeichnung und Inhalt</w:t>
            </w:r>
          </w:p>
        </w:tc>
      </w:tr>
      <w:tr w:rsidR="006E10CD" w:rsidRPr="00AE73F5" w14:paraId="41502F04" w14:textId="77777777" w:rsidTr="006E10CD">
        <w:tc>
          <w:tcPr>
            <w:tcW w:w="984" w:type="dxa"/>
          </w:tcPr>
          <w:p w14:paraId="0A8E2D6D" w14:textId="7DB69DE7" w:rsidR="006E10CD" w:rsidRPr="00514E78" w:rsidRDefault="006E10CD" w:rsidP="004217AA">
            <w:pPr>
              <w:pStyle w:val="KWFTabelle"/>
            </w:pPr>
            <w:r>
              <w:t>PRI03</w:t>
            </w:r>
          </w:p>
        </w:tc>
        <w:tc>
          <w:tcPr>
            <w:tcW w:w="5052" w:type="dxa"/>
          </w:tcPr>
          <w:p w14:paraId="63220B8A" w14:textId="77777777" w:rsidR="006E10CD" w:rsidRDefault="006E10CD" w:rsidP="006E10CD">
            <w:pPr>
              <w:pStyle w:val="KWFTabelle"/>
            </w:pPr>
            <w:r>
              <w:t xml:space="preserve">Unternehmen, die Unterstützungsangebote von Service- und Beratungseinrichtungen in Anspruch nehmen (inkl. Gründungsprojekte). </w:t>
            </w:r>
          </w:p>
          <w:p w14:paraId="2C21AB9D" w14:textId="77777777" w:rsidR="006E10CD" w:rsidRDefault="006E10CD" w:rsidP="006E10CD">
            <w:pPr>
              <w:pStyle w:val="KWFTabelle"/>
            </w:pPr>
          </w:p>
          <w:p w14:paraId="22C170E4" w14:textId="09DECAFD" w:rsidR="006E10CD" w:rsidRDefault="006E10CD" w:rsidP="006E10CD">
            <w:pPr>
              <w:pStyle w:val="KWFTabelle"/>
            </w:pPr>
            <w:r>
              <w:t xml:space="preserve">Die Betreuungsangebote sind vorwiegend im vorwettbewerblichen Bereich angesiedelt (Informationstransfer, Vernetzung, Projektstimulierung). Der Indikator ist für intermediäre Angebote und zählt Unternehmen, die </w:t>
            </w:r>
            <w:proofErr w:type="spellStart"/>
            <w:r>
              <w:t>Betreuungssleistungen</w:t>
            </w:r>
            <w:proofErr w:type="spellEnd"/>
            <w:r>
              <w:t xml:space="preserve"> (z.B. </w:t>
            </w:r>
            <w:proofErr w:type="spellStart"/>
            <w:r>
              <w:t>Bewußtseinsbildung</w:t>
            </w:r>
            <w:proofErr w:type="spellEnd"/>
            <w:r>
              <w:t xml:space="preserve">, Kooperations- und Vernetzungsunterstützung, Vermittlungsleistungen, </w:t>
            </w:r>
            <w:r>
              <w:lastRenderedPageBreak/>
              <w:t xml:space="preserve">Gründungsservices etc.) auf Basis einer strukturierten Beziehung mit geförderten Intermediären in Anspruch nehmen. </w:t>
            </w:r>
            <w:r w:rsidRPr="006E10CD">
              <w:t>»</w:t>
            </w:r>
            <w:r>
              <w:t>Strukturierte Beziehung</w:t>
            </w:r>
            <w:r w:rsidRPr="00524A4E">
              <w:t>«</w:t>
            </w:r>
            <w:r>
              <w:t xml:space="preserve"> setzt neben einem Erstgespräch zumindest ein </w:t>
            </w:r>
            <w:r w:rsidRPr="006E10CD">
              <w:t>»</w:t>
            </w:r>
            <w:r>
              <w:t>Follow-</w:t>
            </w:r>
            <w:proofErr w:type="spellStart"/>
            <w:r>
              <w:t>up</w:t>
            </w:r>
            <w:proofErr w:type="spellEnd"/>
            <w:r w:rsidRPr="00524A4E">
              <w:t>«</w:t>
            </w:r>
            <w:r>
              <w:t xml:space="preserve"> Gespräch voraus oder für das Unternehmen ausgeführte Recherchen, die Teilnahme des Unternehmens an einem Innovationsprojekt oder bspw. auch die Beteiligung des Unternehmens an einem mehrstündigen Workshop. Unternehmen werden nur einmal gezählt (keine Doppelzählung).</w:t>
            </w:r>
          </w:p>
          <w:p w14:paraId="72149FE9" w14:textId="77777777" w:rsidR="006E10CD" w:rsidRDefault="006E10CD" w:rsidP="006E10CD">
            <w:pPr>
              <w:pStyle w:val="KWFTabelle"/>
            </w:pPr>
          </w:p>
          <w:p w14:paraId="1C47999E" w14:textId="480AE989" w:rsidR="006E10CD" w:rsidRDefault="006E10CD" w:rsidP="006E10CD">
            <w:pPr>
              <w:pStyle w:val="KWFTabelle"/>
            </w:pPr>
            <w:r>
              <w:t xml:space="preserve">Im Falle von Gründungsservices handelt es sich in der Vorgründungsphase um gründungsinteressierte Personen/Personengruppen. Diese werden hier entsprechend erfasst. Im Hinblick auf die Berichterstattung werden beide Gruppen unter </w:t>
            </w:r>
            <w:r w:rsidRPr="006E10CD">
              <w:t>»</w:t>
            </w:r>
            <w:r>
              <w:t>Unternehmen</w:t>
            </w:r>
            <w:r w:rsidRPr="00524A4E">
              <w:t>«</w:t>
            </w:r>
            <w:r>
              <w:t xml:space="preserve"> geführt. Ad-hoc Services (z.B. Telefonate) sollten nicht gezählt werden. Die Beratungsangebote sind vorwiegend im vorwettbewerblichen Bereich angesiedelt (Informationstransfer, Vernetzung, Projektaktivierung).</w:t>
            </w:r>
          </w:p>
          <w:p w14:paraId="01DD1280" w14:textId="77777777" w:rsidR="006E10CD" w:rsidRDefault="006E10CD" w:rsidP="006E10CD">
            <w:pPr>
              <w:pStyle w:val="KWFTabelle"/>
            </w:pPr>
          </w:p>
          <w:p w14:paraId="55AF4E00" w14:textId="3DA6A549" w:rsidR="006E10CD" w:rsidRPr="00AE73F5" w:rsidRDefault="006E10CD" w:rsidP="004217AA">
            <w:pPr>
              <w:pStyle w:val="KWFTabelle"/>
            </w:pPr>
            <w:r>
              <w:t xml:space="preserve">Anmerkungen: Im Monitoring werden </w:t>
            </w:r>
            <w:r w:rsidRPr="006E10CD">
              <w:t>»</w:t>
            </w:r>
            <w:r>
              <w:t>Gründungsprojekte</w:t>
            </w:r>
            <w:r w:rsidRPr="00524A4E">
              <w:t>«</w:t>
            </w:r>
            <w:r>
              <w:t xml:space="preserve"> als eigene Zeile erfasst. Der Indikator ist mit jeder Zwischenabrechnung (zwingend!) zu melden.</w:t>
            </w:r>
          </w:p>
        </w:tc>
      </w:tr>
    </w:tbl>
    <w:p w14:paraId="7D07C925" w14:textId="6898431F" w:rsidR="006E10CD" w:rsidRDefault="006E10CD" w:rsidP="006E10CD">
      <w:pPr>
        <w:pStyle w:val="KWFHaupttext"/>
        <w:rPr>
          <w:lang w:eastAsia="en-US"/>
        </w:rPr>
      </w:pPr>
    </w:p>
    <w:p w14:paraId="3453F439" w14:textId="77777777" w:rsidR="006E10CD" w:rsidRPr="006E10CD" w:rsidRDefault="006E10CD" w:rsidP="006E10CD">
      <w:pPr>
        <w:pStyle w:val="KWFHaupttext"/>
        <w:rPr>
          <w:lang w:eastAsia="en-US"/>
        </w:rPr>
      </w:pPr>
    </w:p>
    <w:p w14:paraId="4CD6D2DF" w14:textId="77777777" w:rsidR="00F142D5" w:rsidRPr="009D6FCC" w:rsidRDefault="00F142D5" w:rsidP="00F142D5">
      <w:pPr>
        <w:pStyle w:val="KWFHaupttext"/>
        <w:rPr>
          <w:lang w:eastAsia="en-US"/>
        </w:rPr>
      </w:pPr>
    </w:p>
    <w:bookmarkEnd w:id="20"/>
    <w:p w14:paraId="6864809D" w14:textId="77777777" w:rsidR="00F142D5" w:rsidRPr="00047DDB" w:rsidRDefault="00F142D5" w:rsidP="00F142D5">
      <w:pPr>
        <w:pStyle w:val="KWFHaupttext"/>
      </w:pPr>
    </w:p>
    <w:p w14:paraId="72A6EB70" w14:textId="77777777" w:rsidR="009B784D" w:rsidRDefault="009B784D" w:rsidP="00F142D5">
      <w:pPr>
        <w:pStyle w:val="KWFHaupttext"/>
      </w:pPr>
    </w:p>
    <w:p w14:paraId="08A310D1" w14:textId="77777777" w:rsidR="009B784D" w:rsidRPr="00C32675" w:rsidRDefault="009B784D" w:rsidP="00F142D5">
      <w:pPr>
        <w:pStyle w:val="KWFHaupttext"/>
      </w:pPr>
    </w:p>
    <w:sectPr w:rsidR="009B784D" w:rsidRPr="00C32675" w:rsidSect="00F6327A">
      <w:type w:val="continuous"/>
      <w:pgSz w:w="11906" w:h="16838" w:code="9"/>
      <w:pgMar w:top="641" w:right="4253" w:bottom="397" w:left="1701" w:header="64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8DA82" w14:textId="77777777" w:rsidR="00E37F07" w:rsidRDefault="00E37F07" w:rsidP="005B4A9E">
      <w:r>
        <w:separator/>
      </w:r>
    </w:p>
  </w:endnote>
  <w:endnote w:type="continuationSeparator" w:id="0">
    <w:p w14:paraId="49CD4FE7" w14:textId="77777777" w:rsidR="00E37F07" w:rsidRDefault="00E37F07" w:rsidP="005B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Profile-Light">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B8E00" w14:textId="794C6B3C" w:rsidR="00E37F07" w:rsidRPr="009A662F" w:rsidRDefault="00E37F07" w:rsidP="00F6327A">
    <w:pPr>
      <w:pStyle w:val="KWFMarginaltext"/>
    </w:pPr>
    <w:r w:rsidRPr="00F77F45">
      <w:rPr>
        <w:lang w:val="de-DE"/>
      </w:rPr>
      <w:t xml:space="preserve">Seite </w:t>
    </w:r>
    <w:r w:rsidRPr="00F77F45">
      <w:fldChar w:fldCharType="begin"/>
    </w:r>
    <w:r w:rsidRPr="00F77F45">
      <w:instrText xml:space="preserve"> PAGE  \# "00"    \* MERGEFORMAT </w:instrText>
    </w:r>
    <w:r w:rsidRPr="00F77F45">
      <w:fldChar w:fldCharType="separate"/>
    </w:r>
    <w:r>
      <w:rPr>
        <w:noProof/>
      </w:rPr>
      <w:t>02</w:t>
    </w:r>
    <w:r w:rsidRPr="00F77F45">
      <w:fldChar w:fldCharType="end"/>
    </w:r>
    <w:r w:rsidRPr="00F77F45">
      <w:rPr>
        <w:lang w:val="de-DE"/>
      </w:rPr>
      <w:t xml:space="preserve"> | </w:t>
    </w:r>
    <w:r w:rsidRPr="00F77F45">
      <w:fldChar w:fldCharType="begin"/>
    </w:r>
    <w:r w:rsidRPr="00F77F45">
      <w:instrText xml:space="preserve"> SECTIONPAGES  \# "00"  \* MERGEFORMAT </w:instrText>
    </w:r>
    <w:r w:rsidRPr="00F77F45">
      <w:fldChar w:fldCharType="separate"/>
    </w:r>
    <w:r w:rsidR="00F05142">
      <w:rPr>
        <w:noProof/>
      </w:rPr>
      <w:t>14</w:t>
    </w:r>
    <w:r w:rsidRPr="00F77F4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5E4A5" w14:textId="77777777" w:rsidR="00E37F07" w:rsidRDefault="00E37F07" w:rsidP="005B4A9E">
      <w:r>
        <w:separator/>
      </w:r>
    </w:p>
  </w:footnote>
  <w:footnote w:type="continuationSeparator" w:id="0">
    <w:p w14:paraId="1873CEAE" w14:textId="77777777" w:rsidR="00E37F07" w:rsidRDefault="00E37F07" w:rsidP="005B4A9E">
      <w:r>
        <w:continuationSeparator/>
      </w:r>
    </w:p>
  </w:footnote>
  <w:footnote w:id="1">
    <w:p w14:paraId="0D116A72" w14:textId="77777777" w:rsidR="00E37F07" w:rsidRPr="007F714A" w:rsidRDefault="00E37F07" w:rsidP="00DD0582">
      <w:pPr>
        <w:pStyle w:val="KWFMarginaltext"/>
      </w:pPr>
      <w:r w:rsidRPr="007F714A">
        <w:rPr>
          <w:vertAlign w:val="superscript"/>
        </w:rPr>
        <w:footnoteRef/>
      </w:r>
      <w:r w:rsidRPr="007F714A">
        <w:rPr>
          <w:vertAlign w:val="superscript"/>
        </w:rPr>
        <w:t xml:space="preserve"> </w:t>
      </w:r>
      <w:r w:rsidRPr="007F714A">
        <w:t xml:space="preserve">EFRE Europäischer Fonds für Regionale Entwicklung. Der EFRE zielt darauf ab, den wirtschaftlichen, sozialen und territorialen Zusammenhalt in Europa zu fördern und die Unterschiede im Entwicklungsstand der Regionen zu verringern. Die Schwerpunkte des IBW EFRE &amp; JTF 2021-2027 sind Innovation, Nachhaltigkeit, territoriale Entwicklung und der Übergang zu einer klimaneutralen Wirtschaft. </w:t>
      </w:r>
    </w:p>
  </w:footnote>
  <w:footnote w:id="2">
    <w:p w14:paraId="64312588" w14:textId="488F0DE8" w:rsidR="00E37F07" w:rsidRPr="00F91BBB" w:rsidRDefault="00E37F07" w:rsidP="00DD0582">
      <w:pPr>
        <w:pStyle w:val="KWFMarginaltext"/>
        <w:rPr>
          <w:lang w:val="de-DE"/>
        </w:rPr>
      </w:pPr>
      <w:r>
        <w:rPr>
          <w:rStyle w:val="Funotenzeichen"/>
        </w:rPr>
        <w:footnoteRef/>
      </w:r>
      <w:r>
        <w:t xml:space="preserve"> </w:t>
      </w:r>
      <w:r w:rsidRPr="009F6035">
        <w:t>Entspricht den gründungsbereiten Personen.</w:t>
      </w:r>
    </w:p>
  </w:footnote>
  <w:footnote w:id="3">
    <w:p w14:paraId="3F8F3CD5" w14:textId="3F986BBE" w:rsidR="00E37F07" w:rsidRPr="007076F2" w:rsidRDefault="00E37F07" w:rsidP="00DD0582">
      <w:pPr>
        <w:pStyle w:val="KWFMarginaltext"/>
      </w:pPr>
      <w:r>
        <w:rPr>
          <w:rStyle w:val="Funotenzeichen"/>
        </w:rPr>
        <w:footnoteRef/>
      </w:r>
      <w:r>
        <w:t xml:space="preserve"> </w:t>
      </w:r>
      <w:r w:rsidRPr="006D7211">
        <w:t xml:space="preserve">Unter einem Host wird eine organisationsinterne Betreuungsperson (z.B. Instituts- oder </w:t>
      </w:r>
      <w:proofErr w:type="spellStart"/>
      <w:r w:rsidRPr="006D7211">
        <w:t>Departmentleitung</w:t>
      </w:r>
      <w:proofErr w:type="spellEnd"/>
      <w:r w:rsidRPr="006D7211">
        <w:t xml:space="preserve">) verstanden. Der Host unterstützt das Projekt fachlich und stellt die Möglichkeit einer Einbindung des Gründungsvorhabens in die Organisation (z.B. durch die </w:t>
      </w:r>
      <w:r>
        <w:t>Bereitstellung</w:t>
      </w:r>
      <w:r w:rsidRPr="006D7211">
        <w:t xml:space="preserve"> eines Arbeitspla</w:t>
      </w:r>
      <w:r>
        <w:t xml:space="preserve">tzes, persönliche Gespräche, Kontaktvermittlung) </w:t>
      </w:r>
      <w:r w:rsidRPr="006D7211">
        <w:t>sicher.</w:t>
      </w:r>
      <w:r>
        <w:t xml:space="preserve"> </w:t>
      </w:r>
      <w:r w:rsidRPr="00052FFA">
        <w:t>Diese Leistungen sind jedoch als Eigenanteil der Hochschule bzw. Forschungseinrichtung zu werten und können nicht über das Projekt abgerechnet werden!</w:t>
      </w:r>
    </w:p>
  </w:footnote>
  <w:footnote w:id="4">
    <w:p w14:paraId="702D54DA" w14:textId="77777777" w:rsidR="00E37F07" w:rsidRPr="00170596" w:rsidRDefault="00E37F07" w:rsidP="00DD0582">
      <w:pPr>
        <w:pStyle w:val="KWFMarginaltext"/>
        <w:rPr>
          <w:lang w:val="de-DE"/>
        </w:rPr>
      </w:pPr>
      <w:r w:rsidRPr="00170596">
        <w:rPr>
          <w:rStyle w:val="Funotenzeichen"/>
          <w:szCs w:val="16"/>
        </w:rPr>
        <w:footnoteRef/>
      </w:r>
      <w:r w:rsidRPr="00170596">
        <w:t xml:space="preserve"> </w:t>
      </w:r>
      <w:r w:rsidRPr="00170596">
        <w:rPr>
          <w:lang w:val="de-DE"/>
        </w:rPr>
        <w:t xml:space="preserve">Die Auswahl der Projekte stellt ein entscheidendes Element in der Implementierung des </w:t>
      </w:r>
      <w:r w:rsidRPr="00170596">
        <w:t xml:space="preserve">Programms »Investitionen in Beschäftigung und Wachstum Österreich 2021-2027 (EFRE &amp; JTF)« dar. Nähere Informationen zu den Prinzipien und Kriterien der Projektauswahl sind folgendem Dokument zu entnehmen: </w:t>
      </w:r>
      <w:hyperlink r:id="rId1" w:history="1">
        <w:r w:rsidRPr="00170596">
          <w:rPr>
            <w:rStyle w:val="Hyperlink"/>
            <w:szCs w:val="16"/>
          </w:rPr>
          <w:t>https://www.efre.gv.at/fileadmin/user_upload/2021-2027/downloadcenter/Projektselektion/Projektselektion_IBW_EFRE___JTF_AT_2021-27_Hauptdokument_Finalversion.pdf</w:t>
        </w:r>
      </w:hyperlink>
      <w:r w:rsidRPr="00170596">
        <w:t xml:space="preserve"> </w:t>
      </w:r>
    </w:p>
  </w:footnote>
  <w:footnote w:id="5">
    <w:p w14:paraId="161D2D4D" w14:textId="77777777" w:rsidR="00E37F07" w:rsidRPr="00170596" w:rsidRDefault="00E37F07" w:rsidP="00DD0582">
      <w:pPr>
        <w:pStyle w:val="KWFMarginaltext"/>
        <w:rPr>
          <w:lang w:val="de-DE"/>
        </w:rPr>
      </w:pPr>
      <w:r w:rsidRPr="00170596">
        <w:rPr>
          <w:rStyle w:val="Funotenzeichen"/>
          <w:szCs w:val="16"/>
        </w:rPr>
        <w:footnoteRef/>
      </w:r>
      <w:r w:rsidRPr="00170596">
        <w:t xml:space="preserve"> FTI-Strategie 2030 – Strategie der Bundesregierung für Forschung, Technologie und Innovation:  </w:t>
      </w:r>
      <w:hyperlink r:id="rId2" w:history="1">
        <w:r w:rsidRPr="00170596">
          <w:rPr>
            <w:rStyle w:val="Hyperlink"/>
            <w:szCs w:val="16"/>
          </w:rPr>
          <w:t>https://www.bundeskanzleramt.gv.at/themen/forschungskoordination_fti.html</w:t>
        </w:r>
      </w:hyperlink>
      <w:r w:rsidRPr="00170596">
        <w:t xml:space="preserve"> </w:t>
      </w:r>
    </w:p>
  </w:footnote>
  <w:footnote w:id="6">
    <w:p w14:paraId="62B230DF" w14:textId="77777777" w:rsidR="00E37F07" w:rsidRPr="00170596" w:rsidRDefault="00E37F07" w:rsidP="00DD0582">
      <w:pPr>
        <w:pStyle w:val="KWFMarginaltext"/>
        <w:rPr>
          <w:lang w:val="de-DE"/>
        </w:rPr>
      </w:pPr>
      <w:r w:rsidRPr="00170596">
        <w:rPr>
          <w:rStyle w:val="Funotenzeichen"/>
          <w:szCs w:val="16"/>
        </w:rPr>
        <w:footnoteRef/>
      </w:r>
      <w:r w:rsidRPr="00170596">
        <w:t xml:space="preserve"> </w:t>
      </w:r>
      <w:r w:rsidRPr="00170596">
        <w:rPr>
          <w:lang w:val="de-DE"/>
        </w:rPr>
        <w:t>Planung gemäß Vorlage (Beiblatt Personalkosten)</w:t>
      </w:r>
    </w:p>
  </w:footnote>
  <w:footnote w:id="7">
    <w:p w14:paraId="6909CFF9" w14:textId="77777777" w:rsidR="00E37F07" w:rsidRPr="00170596" w:rsidRDefault="00E37F07" w:rsidP="00DD0582">
      <w:pPr>
        <w:pStyle w:val="KWFMarginaltext"/>
        <w:rPr>
          <w:rFonts w:cs="Arial"/>
          <w:b/>
          <w:bCs/>
        </w:rPr>
      </w:pPr>
      <w:r w:rsidRPr="00170596">
        <w:rPr>
          <w:rStyle w:val="Funotenzeichen"/>
          <w:szCs w:val="16"/>
        </w:rPr>
        <w:footnoteRef/>
      </w:r>
      <w:r w:rsidRPr="00170596">
        <w:t xml:space="preserve"> </w:t>
      </w:r>
      <w:r w:rsidRPr="00170596">
        <w:rPr>
          <w:lang w:val="de-DE"/>
        </w:rPr>
        <w:t xml:space="preserve">im </w:t>
      </w:r>
      <w:r w:rsidRPr="00170596">
        <w:rPr>
          <w:rFonts w:cs="Arial"/>
          <w:bCs/>
        </w:rPr>
        <w:t>KWF »Kostenleitfaden«</w:t>
      </w:r>
    </w:p>
  </w:footnote>
  <w:footnote w:id="8">
    <w:p w14:paraId="6C50E4E2" w14:textId="77777777" w:rsidR="00E37F07" w:rsidRPr="00170596" w:rsidRDefault="00E37F07" w:rsidP="00DD0582">
      <w:pPr>
        <w:pStyle w:val="KWFMarginaltext"/>
        <w:rPr>
          <w:lang w:val="de-DE"/>
        </w:rPr>
      </w:pPr>
      <w:r w:rsidRPr="00170596">
        <w:rPr>
          <w:rStyle w:val="Funotenzeichen"/>
          <w:szCs w:val="16"/>
        </w:rPr>
        <w:footnoteRef/>
      </w:r>
      <w:r w:rsidRPr="00170596">
        <w:t xml:space="preserve"> </w:t>
      </w:r>
      <w:r w:rsidRPr="00170596">
        <w:rPr>
          <w:lang w:val="de-DE"/>
        </w:rPr>
        <w:t xml:space="preserve">im </w:t>
      </w:r>
      <w:r w:rsidRPr="00170596">
        <w:rPr>
          <w:rFonts w:cs="Arial"/>
          <w:bCs/>
        </w:rPr>
        <w:t>KWF »Kostenleitfaden«</w:t>
      </w:r>
    </w:p>
  </w:footnote>
  <w:footnote w:id="9">
    <w:p w14:paraId="4C4F5846" w14:textId="77777777" w:rsidR="00E37F07" w:rsidRPr="00170596" w:rsidRDefault="00E37F07" w:rsidP="00DD0582">
      <w:pPr>
        <w:pStyle w:val="KWFMarginaltext"/>
        <w:rPr>
          <w:lang w:val="de-DE"/>
        </w:rPr>
      </w:pPr>
      <w:r w:rsidRPr="00170596">
        <w:rPr>
          <w:rStyle w:val="Funotenzeichen"/>
          <w:szCs w:val="16"/>
        </w:rPr>
        <w:footnoteRef/>
      </w:r>
      <w:r w:rsidRPr="00170596">
        <w:t xml:space="preserve"> </w:t>
      </w:r>
      <w:r w:rsidRPr="00170596">
        <w:rPr>
          <w:rFonts w:cs="Calibri"/>
          <w:bCs/>
          <w:lang w:eastAsia="de-AT"/>
        </w:rPr>
        <w:t>Beratungskosten bis maximal EUR 6.500,- pro Gründungsvorhaben</w:t>
      </w:r>
    </w:p>
  </w:footnote>
  <w:footnote w:id="10">
    <w:p w14:paraId="1AFA61DA" w14:textId="77777777" w:rsidR="00E37F07" w:rsidRPr="00170596" w:rsidRDefault="00E37F07" w:rsidP="00DD0582">
      <w:pPr>
        <w:pStyle w:val="KWFMarginaltext"/>
        <w:rPr>
          <w:lang w:val="de-DE"/>
        </w:rPr>
      </w:pPr>
      <w:r w:rsidRPr="00170596">
        <w:rPr>
          <w:rStyle w:val="Funotenzeichen"/>
          <w:szCs w:val="16"/>
        </w:rPr>
        <w:footnoteRef/>
      </w:r>
      <w:r w:rsidRPr="00170596">
        <w:t xml:space="preserve"> </w:t>
      </w:r>
      <w:r w:rsidRPr="00170596">
        <w:rPr>
          <w:lang w:val="de-DE"/>
        </w:rPr>
        <w:t xml:space="preserve">im </w:t>
      </w:r>
      <w:r w:rsidRPr="00170596">
        <w:rPr>
          <w:rFonts w:cs="Arial"/>
          <w:bCs/>
        </w:rPr>
        <w:t>KWF »Kostenleitfaden«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89B3" w14:textId="77777777" w:rsidR="00E37F07" w:rsidRDefault="00E37F07">
    <w:pPr>
      <w:pStyle w:val="Kopfzeile"/>
    </w:pPr>
    <w:r>
      <w:rPr>
        <w:noProof/>
        <w:lang w:eastAsia="de-AT"/>
      </w:rPr>
      <w:drawing>
        <wp:anchor distT="0" distB="0" distL="114300" distR="114300" simplePos="0" relativeHeight="251659264" behindDoc="1" locked="0" layoutInCell="1" allowOverlap="1" wp14:anchorId="24524A0D" wp14:editId="03EFA473">
          <wp:simplePos x="0" y="0"/>
          <wp:positionH relativeFrom="column">
            <wp:posOffset>3920490</wp:posOffset>
          </wp:positionH>
          <wp:positionV relativeFrom="page">
            <wp:posOffset>0</wp:posOffset>
          </wp:positionV>
          <wp:extent cx="2512060" cy="10658475"/>
          <wp:effectExtent l="0" t="0" r="2540" b="9525"/>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10658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6626F" w14:textId="77777777" w:rsidR="00E37F07" w:rsidRDefault="00E37F07">
    <w:pPr>
      <w:pStyle w:val="Kopfzeile"/>
    </w:pPr>
    <w:r>
      <w:rPr>
        <w:noProof/>
      </w:rPr>
      <w:drawing>
        <wp:anchor distT="0" distB="0" distL="114300" distR="114300" simplePos="0" relativeHeight="251660288" behindDoc="0" locked="0" layoutInCell="1" allowOverlap="1" wp14:anchorId="1B848D72" wp14:editId="473314B2">
          <wp:simplePos x="0" y="0"/>
          <wp:positionH relativeFrom="column">
            <wp:posOffset>4103508</wp:posOffset>
          </wp:positionH>
          <wp:positionV relativeFrom="paragraph">
            <wp:posOffset>-398836</wp:posOffset>
          </wp:positionV>
          <wp:extent cx="2364740" cy="10033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t_EU-Logo_Leiste_fuer_KWF_Briefpapier2.png"/>
                  <pic:cNvPicPr/>
                </pic:nvPicPr>
                <pic:blipFill>
                  <a:blip r:embed="rId1">
                    <a:extLst>
                      <a:ext uri="{28A0092B-C50C-407E-A947-70E740481C1C}">
                        <a14:useLocalDpi xmlns:a14="http://schemas.microsoft.com/office/drawing/2010/main" val="0"/>
                      </a:ext>
                    </a:extLst>
                  </a:blip>
                  <a:stretch>
                    <a:fillRect/>
                  </a:stretch>
                </pic:blipFill>
                <pic:spPr>
                  <a:xfrm>
                    <a:off x="0" y="0"/>
                    <a:ext cx="2364740" cy="1003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3E8D7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01565A"/>
    <w:multiLevelType w:val="hybridMultilevel"/>
    <w:tmpl w:val="C3F0819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4292B92"/>
    <w:multiLevelType w:val="multilevel"/>
    <w:tmpl w:val="8F72A39C"/>
    <w:styleLink w:val="KWFListe"/>
    <w:lvl w:ilvl="0">
      <w:start w:val="1"/>
      <w:numFmt w:val="upperRoman"/>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pStyle w:val="Ebene310"/>
      <w:lvlText w:val="%2.%3."/>
      <w:lvlJc w:val="left"/>
      <w:pPr>
        <w:ind w:left="0" w:firstLine="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503CA6"/>
    <w:multiLevelType w:val="multilevel"/>
    <w:tmpl w:val="64209E12"/>
    <w:styleLink w:val="KWF-Aufzhlungszeichen"/>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65"/>
        </w:tabs>
        <w:ind w:left="765" w:hanging="255"/>
      </w:pPr>
      <w:rPr>
        <w:rFonts w:ascii="Wingdings" w:hAnsi="Wingdings" w:hint="default"/>
      </w:rPr>
    </w:lvl>
    <w:lvl w:ilvl="3">
      <w:start w:val="1"/>
      <w:numFmt w:val="bullet"/>
      <w:lvlText w:val=""/>
      <w:lvlJc w:val="left"/>
      <w:pPr>
        <w:tabs>
          <w:tab w:val="num" w:pos="1021"/>
        </w:tabs>
        <w:ind w:left="1021" w:hanging="256"/>
      </w:pPr>
      <w:rPr>
        <w:rFonts w:ascii="Symbol" w:hAnsi="Symbol" w:hint="default"/>
      </w:rPr>
    </w:lvl>
    <w:lvl w:ilvl="4">
      <w:start w:val="1"/>
      <w:numFmt w:val="bullet"/>
      <w:lvlText w:val="o"/>
      <w:lvlJc w:val="left"/>
      <w:pPr>
        <w:tabs>
          <w:tab w:val="num" w:pos="1276"/>
        </w:tabs>
        <w:ind w:left="1276" w:hanging="255"/>
      </w:pPr>
      <w:rPr>
        <w:rFonts w:ascii="Courier New" w:hAnsi="Courier New" w:hint="default"/>
      </w:rPr>
    </w:lvl>
    <w:lvl w:ilvl="5">
      <w:start w:val="1"/>
      <w:numFmt w:val="bullet"/>
      <w:lvlText w:val=""/>
      <w:lvlJc w:val="left"/>
      <w:pPr>
        <w:tabs>
          <w:tab w:val="num" w:pos="1531"/>
        </w:tabs>
        <w:ind w:left="1531" w:hanging="255"/>
      </w:pPr>
      <w:rPr>
        <w:rFonts w:ascii="Wingdings" w:hAnsi="Wingdings" w:hint="default"/>
      </w:rPr>
    </w:lvl>
    <w:lvl w:ilvl="6">
      <w:start w:val="1"/>
      <w:numFmt w:val="bullet"/>
      <w:lvlText w:val=""/>
      <w:lvlJc w:val="left"/>
      <w:pPr>
        <w:tabs>
          <w:tab w:val="num" w:pos="1786"/>
        </w:tabs>
        <w:ind w:left="1786" w:hanging="255"/>
      </w:pPr>
      <w:rPr>
        <w:rFonts w:ascii="Symbol" w:hAnsi="Symbol" w:hint="default"/>
      </w:rPr>
    </w:lvl>
    <w:lvl w:ilvl="7">
      <w:start w:val="1"/>
      <w:numFmt w:val="bullet"/>
      <w:lvlText w:val="o"/>
      <w:lvlJc w:val="left"/>
      <w:pPr>
        <w:tabs>
          <w:tab w:val="num" w:pos="2041"/>
        </w:tabs>
        <w:ind w:left="2041" w:hanging="255"/>
      </w:pPr>
      <w:rPr>
        <w:rFonts w:ascii="Courier New" w:hAnsi="Courier New" w:hint="default"/>
      </w:rPr>
    </w:lvl>
    <w:lvl w:ilvl="8">
      <w:start w:val="1"/>
      <w:numFmt w:val="bullet"/>
      <w:lvlText w:val=""/>
      <w:lvlJc w:val="left"/>
      <w:pPr>
        <w:tabs>
          <w:tab w:val="num" w:pos="2353"/>
        </w:tabs>
        <w:ind w:left="2353" w:hanging="312"/>
      </w:pPr>
      <w:rPr>
        <w:rFonts w:ascii="Wingdings" w:hAnsi="Wingdings" w:hint="default"/>
      </w:rPr>
    </w:lvl>
  </w:abstractNum>
  <w:abstractNum w:abstractNumId="4" w15:restartNumberingAfterBreak="0">
    <w:nsid w:val="23EE1B0B"/>
    <w:multiLevelType w:val="multilevel"/>
    <w:tmpl w:val="0E58AC16"/>
    <w:styleLink w:val="111111"/>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88" w:hanging="1588"/>
      </w:pPr>
      <w:rPr>
        <w:rFonts w:hint="default"/>
      </w:rPr>
    </w:lvl>
    <w:lvl w:ilvl="4">
      <w:start w:val="1"/>
      <w:numFmt w:val="decimal"/>
      <w:lvlText w:val="%1.%2.%3.%4.%5."/>
      <w:lvlJc w:val="left"/>
      <w:pPr>
        <w:ind w:left="1985" w:hanging="1985"/>
      </w:pPr>
      <w:rPr>
        <w:rFonts w:hint="default"/>
      </w:rPr>
    </w:lvl>
    <w:lvl w:ilvl="5">
      <w:start w:val="1"/>
      <w:numFmt w:val="decimal"/>
      <w:lvlText w:val="%1.%2.%3.%4.%5.%6."/>
      <w:lvlJc w:val="left"/>
      <w:pPr>
        <w:ind w:left="2381" w:hanging="2381"/>
      </w:pPr>
      <w:rPr>
        <w:rFonts w:hint="default"/>
      </w:rPr>
    </w:lvl>
    <w:lvl w:ilvl="6">
      <w:start w:val="1"/>
      <w:numFmt w:val="decimal"/>
      <w:lvlText w:val="%1.%2.%3.%4.%5.%6.%7."/>
      <w:lvlJc w:val="left"/>
      <w:pPr>
        <w:ind w:left="2778" w:hanging="2778"/>
      </w:pPr>
      <w:rPr>
        <w:rFonts w:hint="default"/>
      </w:rPr>
    </w:lvl>
    <w:lvl w:ilvl="7">
      <w:start w:val="1"/>
      <w:numFmt w:val="decimal"/>
      <w:lvlText w:val="%1.%2.%3.%4.%5.%6.%7.%8."/>
      <w:lvlJc w:val="left"/>
      <w:pPr>
        <w:ind w:left="3175" w:hanging="3175"/>
      </w:pPr>
      <w:rPr>
        <w:rFonts w:hint="default"/>
      </w:rPr>
    </w:lvl>
    <w:lvl w:ilvl="8">
      <w:start w:val="1"/>
      <w:numFmt w:val="decimal"/>
      <w:lvlText w:val="%1.%2.%3.%4.%5.%6.%7.%8.%9."/>
      <w:lvlJc w:val="left"/>
      <w:pPr>
        <w:ind w:left="3572" w:hanging="3572"/>
      </w:pPr>
      <w:rPr>
        <w:rFonts w:hint="default"/>
      </w:rPr>
    </w:lvl>
  </w:abstractNum>
  <w:abstractNum w:abstractNumId="5" w15:restartNumberingAfterBreak="0">
    <w:nsid w:val="32FC18AD"/>
    <w:multiLevelType w:val="hybridMultilevel"/>
    <w:tmpl w:val="1334F662"/>
    <w:lvl w:ilvl="0" w:tplc="0C070019">
      <w:start w:val="1"/>
      <w:numFmt w:val="lowerLetter"/>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6" w15:restartNumberingAfterBreak="0">
    <w:nsid w:val="35AD6869"/>
    <w:multiLevelType w:val="multilevel"/>
    <w:tmpl w:val="A44C9F52"/>
    <w:lvl w:ilvl="0">
      <w:start w:val="2"/>
      <w:numFmt w:val="decimal"/>
      <w:lvlText w:val="%1."/>
      <w:lvlJc w:val="left"/>
      <w:pPr>
        <w:ind w:left="360" w:hanging="360"/>
      </w:pPr>
      <w:rPr>
        <w:rFonts w:hint="default"/>
        <w:b/>
        <w:sz w:val="28"/>
        <w:szCs w:val="28"/>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5D542CAC"/>
    <w:multiLevelType w:val="multilevel"/>
    <w:tmpl w:val="DF94B506"/>
    <w:styleLink w:val="KWF-RMNummerierung"/>
    <w:lvl w:ilvl="0">
      <w:start w:val="1"/>
      <w:numFmt w:val="upperRoman"/>
      <w:lvlText w:val="%1."/>
      <w:lvlJc w:val="left"/>
      <w:pPr>
        <w:tabs>
          <w:tab w:val="num" w:pos="255"/>
        </w:tabs>
        <w:ind w:left="255" w:hanging="255"/>
      </w:pPr>
      <w:rPr>
        <w:rFonts w:ascii="Corbel" w:hAnsi="Corbel" w:hint="default"/>
      </w:rPr>
    </w:lvl>
    <w:lvl w:ilvl="1">
      <w:start w:val="1"/>
      <w:numFmt w:val="upperRoman"/>
      <w:lvlText w:val="%2."/>
      <w:lvlJc w:val="left"/>
      <w:pPr>
        <w:tabs>
          <w:tab w:val="num" w:pos="255"/>
        </w:tabs>
        <w:ind w:left="255" w:hanging="255"/>
      </w:pPr>
      <w:rPr>
        <w:rFonts w:hint="default"/>
      </w:rPr>
    </w:lvl>
    <w:lvl w:ilvl="2">
      <w:start w:val="1"/>
      <w:numFmt w:val="upperRoman"/>
      <w:lvlText w:val="%3."/>
      <w:lvlJc w:val="left"/>
      <w:pPr>
        <w:tabs>
          <w:tab w:val="num" w:pos="255"/>
        </w:tabs>
        <w:ind w:left="255" w:hanging="255"/>
      </w:pPr>
      <w:rPr>
        <w:rFonts w:hint="default"/>
      </w:rPr>
    </w:lvl>
    <w:lvl w:ilvl="3">
      <w:start w:val="1"/>
      <w:numFmt w:val="upperRoman"/>
      <w:lvlText w:val="%4."/>
      <w:lvlJc w:val="left"/>
      <w:pPr>
        <w:tabs>
          <w:tab w:val="num" w:pos="255"/>
        </w:tabs>
        <w:ind w:left="255" w:hanging="255"/>
      </w:pPr>
      <w:rPr>
        <w:rFonts w:hint="default"/>
      </w:rPr>
    </w:lvl>
    <w:lvl w:ilvl="4">
      <w:start w:val="1"/>
      <w:numFmt w:val="upperRoman"/>
      <w:lvlText w:val="%5."/>
      <w:lvlJc w:val="left"/>
      <w:pPr>
        <w:tabs>
          <w:tab w:val="num" w:pos="255"/>
        </w:tabs>
        <w:ind w:left="255" w:hanging="255"/>
      </w:pPr>
      <w:rPr>
        <w:rFonts w:hint="default"/>
      </w:rPr>
    </w:lvl>
    <w:lvl w:ilvl="5">
      <w:start w:val="1"/>
      <w:numFmt w:val="upperRoman"/>
      <w:lvlText w:val="%6."/>
      <w:lvlJc w:val="left"/>
      <w:pPr>
        <w:tabs>
          <w:tab w:val="num" w:pos="255"/>
        </w:tabs>
        <w:ind w:left="255" w:hanging="255"/>
      </w:pPr>
      <w:rPr>
        <w:rFonts w:hint="default"/>
      </w:rPr>
    </w:lvl>
    <w:lvl w:ilvl="6">
      <w:start w:val="1"/>
      <w:numFmt w:val="upperRoman"/>
      <w:lvlText w:val="%7."/>
      <w:lvlJc w:val="left"/>
      <w:pPr>
        <w:tabs>
          <w:tab w:val="num" w:pos="255"/>
        </w:tabs>
        <w:ind w:left="255" w:hanging="255"/>
      </w:pPr>
      <w:rPr>
        <w:rFonts w:hint="default"/>
      </w:rPr>
    </w:lvl>
    <w:lvl w:ilvl="7">
      <w:start w:val="1"/>
      <w:numFmt w:val="upperRoman"/>
      <w:lvlText w:val="%8."/>
      <w:lvlJc w:val="left"/>
      <w:pPr>
        <w:tabs>
          <w:tab w:val="num" w:pos="255"/>
        </w:tabs>
        <w:ind w:left="255" w:hanging="255"/>
      </w:pPr>
      <w:rPr>
        <w:rFonts w:hint="default"/>
      </w:rPr>
    </w:lvl>
    <w:lvl w:ilvl="8">
      <w:start w:val="1"/>
      <w:numFmt w:val="upperRoman"/>
      <w:lvlText w:val="%9."/>
      <w:lvlJc w:val="left"/>
      <w:pPr>
        <w:tabs>
          <w:tab w:val="num" w:pos="255"/>
        </w:tabs>
        <w:ind w:left="255" w:hanging="255"/>
      </w:pPr>
      <w:rPr>
        <w:rFonts w:hint="default"/>
      </w:rPr>
    </w:lvl>
  </w:abstractNum>
  <w:abstractNum w:abstractNumId="8" w15:restartNumberingAfterBreak="0">
    <w:nsid w:val="5FE81894"/>
    <w:multiLevelType w:val="multilevel"/>
    <w:tmpl w:val="520AC80A"/>
    <w:lvl w:ilvl="0">
      <w:start w:val="1"/>
      <w:numFmt w:val="decimal"/>
      <w:lvlText w:val="%1."/>
      <w:lvlJc w:val="left"/>
      <w:pPr>
        <w:tabs>
          <w:tab w:val="num" w:pos="255"/>
        </w:tabs>
        <w:ind w:left="255" w:hanging="255"/>
      </w:pPr>
      <w:rPr>
        <w:rFonts w:ascii="Corbel" w:hAnsi="Corbel" w:hint="default"/>
      </w:rPr>
    </w:lvl>
    <w:lvl w:ilvl="1">
      <w:start w:val="1"/>
      <w:numFmt w:val="decimal"/>
      <w:suff w:val="space"/>
      <w:lvlText w:val="%1.%2."/>
      <w:lvlJc w:val="left"/>
      <w:pPr>
        <w:ind w:left="255" w:hanging="255"/>
      </w:pPr>
      <w:rPr>
        <w:rFonts w:ascii="Corbel" w:hAnsi="Corbel" w:hint="default"/>
      </w:rPr>
    </w:lvl>
    <w:lvl w:ilvl="2">
      <w:start w:val="1"/>
      <w:numFmt w:val="decimal"/>
      <w:lvlText w:val="%1.%2.%3."/>
      <w:lvlJc w:val="left"/>
      <w:pPr>
        <w:tabs>
          <w:tab w:val="num" w:pos="255"/>
        </w:tabs>
        <w:ind w:left="255" w:hanging="255"/>
      </w:pPr>
      <w:rPr>
        <w:rFonts w:ascii="Corbel" w:hAnsi="Corbel" w:hint="default"/>
      </w:rPr>
    </w:lvl>
    <w:lvl w:ilvl="3">
      <w:start w:val="1"/>
      <w:numFmt w:val="upperRoman"/>
      <w:lvlText w:val="%4."/>
      <w:lvlJc w:val="left"/>
      <w:pPr>
        <w:tabs>
          <w:tab w:val="num" w:pos="255"/>
        </w:tabs>
        <w:ind w:left="255" w:hanging="255"/>
      </w:pPr>
      <w:rPr>
        <w:rFonts w:ascii="Corbel" w:hAnsi="Corbel" w:hint="default"/>
      </w:rPr>
    </w:lvl>
    <w:lvl w:ilvl="4">
      <w:start w:val="1"/>
      <w:numFmt w:val="lowerLetter"/>
      <w:lvlText w:val="%5."/>
      <w:lvlJc w:val="left"/>
      <w:pPr>
        <w:tabs>
          <w:tab w:val="num" w:pos="255"/>
        </w:tabs>
        <w:ind w:left="255" w:hanging="255"/>
      </w:pPr>
      <w:rPr>
        <w:rFonts w:ascii="Corbel" w:hAnsi="Corbel" w:hint="default"/>
      </w:rPr>
    </w:lvl>
    <w:lvl w:ilvl="5">
      <w:start w:val="1"/>
      <w:numFmt w:val="decimal"/>
      <w:lvlText w:val="%1.%2.%3.%4.%5.%6."/>
      <w:lvlJc w:val="left"/>
      <w:pPr>
        <w:ind w:left="255" w:hanging="255"/>
      </w:pPr>
      <w:rPr>
        <w:rFonts w:hint="default"/>
      </w:rPr>
    </w:lvl>
    <w:lvl w:ilvl="6">
      <w:start w:val="1"/>
      <w:numFmt w:val="decimal"/>
      <w:lvlText w:val="%1.%2.%3.%4.%5.%6.%7."/>
      <w:lvlJc w:val="left"/>
      <w:pPr>
        <w:ind w:left="255" w:hanging="255"/>
      </w:pPr>
      <w:rPr>
        <w:rFonts w:hint="default"/>
      </w:rPr>
    </w:lvl>
    <w:lvl w:ilvl="7">
      <w:start w:val="1"/>
      <w:numFmt w:val="decimal"/>
      <w:lvlText w:val="%1.%2.%3.%4.%5.%6.%7.%8."/>
      <w:lvlJc w:val="left"/>
      <w:pPr>
        <w:ind w:left="255" w:hanging="255"/>
      </w:pPr>
      <w:rPr>
        <w:rFonts w:hint="default"/>
      </w:rPr>
    </w:lvl>
    <w:lvl w:ilvl="8">
      <w:start w:val="1"/>
      <w:numFmt w:val="decimal"/>
      <w:lvlText w:val="%1.%2.%3.%4.%5.%6.%7.%8.%9."/>
      <w:lvlJc w:val="left"/>
      <w:pPr>
        <w:ind w:left="255" w:hanging="255"/>
      </w:pPr>
      <w:rPr>
        <w:rFonts w:hint="default"/>
      </w:rPr>
    </w:lvl>
  </w:abstractNum>
  <w:abstractNum w:abstractNumId="9" w15:restartNumberingAfterBreak="0">
    <w:nsid w:val="691E689A"/>
    <w:multiLevelType w:val="multilevel"/>
    <w:tmpl w:val="64209E12"/>
    <w:numStyleLink w:val="KWF-Aufzhlungszeichen"/>
  </w:abstractNum>
  <w:abstractNum w:abstractNumId="10" w15:restartNumberingAfterBreak="0">
    <w:nsid w:val="6F4031C0"/>
    <w:multiLevelType w:val="multilevel"/>
    <w:tmpl w:val="64209E12"/>
    <w:numStyleLink w:val="KWF-Aufzhlungszeichen"/>
  </w:abstractNum>
  <w:abstractNum w:abstractNumId="11" w15:restartNumberingAfterBreak="0">
    <w:nsid w:val="70553EFA"/>
    <w:multiLevelType w:val="hybridMultilevel"/>
    <w:tmpl w:val="942242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3F02016"/>
    <w:multiLevelType w:val="hybridMultilevel"/>
    <w:tmpl w:val="DEC019B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6D63D27"/>
    <w:multiLevelType w:val="multilevel"/>
    <w:tmpl w:val="8F72A39C"/>
    <w:numStyleLink w:val="KWFListe"/>
  </w:abstractNum>
  <w:abstractNum w:abstractNumId="14" w15:restartNumberingAfterBreak="0">
    <w:nsid w:val="77413A80"/>
    <w:multiLevelType w:val="multilevel"/>
    <w:tmpl w:val="520AC80A"/>
    <w:styleLink w:val="KWF-Nummerierung"/>
    <w:lvl w:ilvl="0">
      <w:start w:val="1"/>
      <w:numFmt w:val="decimal"/>
      <w:lvlText w:val="%1."/>
      <w:lvlJc w:val="left"/>
      <w:pPr>
        <w:tabs>
          <w:tab w:val="num" w:pos="255"/>
        </w:tabs>
        <w:ind w:left="255" w:hanging="255"/>
      </w:pPr>
      <w:rPr>
        <w:rFonts w:ascii="Corbel" w:hAnsi="Corbel" w:hint="default"/>
      </w:rPr>
    </w:lvl>
    <w:lvl w:ilvl="1">
      <w:start w:val="1"/>
      <w:numFmt w:val="decimal"/>
      <w:suff w:val="space"/>
      <w:lvlText w:val="%1.%2."/>
      <w:lvlJc w:val="left"/>
      <w:pPr>
        <w:ind w:left="255" w:hanging="255"/>
      </w:pPr>
      <w:rPr>
        <w:rFonts w:ascii="Corbel" w:hAnsi="Corbel" w:hint="default"/>
      </w:rPr>
    </w:lvl>
    <w:lvl w:ilvl="2">
      <w:start w:val="1"/>
      <w:numFmt w:val="decimal"/>
      <w:lvlText w:val="%1.%2.%3."/>
      <w:lvlJc w:val="left"/>
      <w:pPr>
        <w:tabs>
          <w:tab w:val="num" w:pos="255"/>
        </w:tabs>
        <w:ind w:left="255" w:hanging="255"/>
      </w:pPr>
      <w:rPr>
        <w:rFonts w:ascii="Corbel" w:hAnsi="Corbel" w:hint="default"/>
      </w:rPr>
    </w:lvl>
    <w:lvl w:ilvl="3">
      <w:start w:val="1"/>
      <w:numFmt w:val="upperRoman"/>
      <w:lvlText w:val="%4."/>
      <w:lvlJc w:val="left"/>
      <w:pPr>
        <w:tabs>
          <w:tab w:val="num" w:pos="255"/>
        </w:tabs>
        <w:ind w:left="255" w:hanging="255"/>
      </w:pPr>
      <w:rPr>
        <w:rFonts w:ascii="Corbel" w:hAnsi="Corbel" w:hint="default"/>
      </w:rPr>
    </w:lvl>
    <w:lvl w:ilvl="4">
      <w:start w:val="1"/>
      <w:numFmt w:val="lowerLetter"/>
      <w:lvlText w:val="%5."/>
      <w:lvlJc w:val="left"/>
      <w:pPr>
        <w:tabs>
          <w:tab w:val="num" w:pos="255"/>
        </w:tabs>
        <w:ind w:left="255" w:hanging="255"/>
      </w:pPr>
      <w:rPr>
        <w:rFonts w:ascii="Corbel" w:hAnsi="Corbel" w:hint="default"/>
      </w:rPr>
    </w:lvl>
    <w:lvl w:ilvl="5">
      <w:start w:val="1"/>
      <w:numFmt w:val="decimal"/>
      <w:lvlText w:val="%1.%2.%3.%4.%5.%6."/>
      <w:lvlJc w:val="left"/>
      <w:pPr>
        <w:ind w:left="255" w:hanging="255"/>
      </w:pPr>
      <w:rPr>
        <w:rFonts w:hint="default"/>
      </w:rPr>
    </w:lvl>
    <w:lvl w:ilvl="6">
      <w:start w:val="1"/>
      <w:numFmt w:val="decimal"/>
      <w:lvlText w:val="%1.%2.%3.%4.%5.%6.%7."/>
      <w:lvlJc w:val="left"/>
      <w:pPr>
        <w:ind w:left="255" w:hanging="255"/>
      </w:pPr>
      <w:rPr>
        <w:rFonts w:hint="default"/>
      </w:rPr>
    </w:lvl>
    <w:lvl w:ilvl="7">
      <w:start w:val="1"/>
      <w:numFmt w:val="decimal"/>
      <w:lvlText w:val="%1.%2.%3.%4.%5.%6.%7.%8."/>
      <w:lvlJc w:val="left"/>
      <w:pPr>
        <w:ind w:left="255" w:hanging="255"/>
      </w:pPr>
      <w:rPr>
        <w:rFonts w:hint="default"/>
      </w:rPr>
    </w:lvl>
    <w:lvl w:ilvl="8">
      <w:start w:val="1"/>
      <w:numFmt w:val="decimal"/>
      <w:lvlText w:val="%1.%2.%3.%4.%5.%6.%7.%8.%9."/>
      <w:lvlJc w:val="left"/>
      <w:pPr>
        <w:ind w:left="255" w:hanging="255"/>
      </w:pPr>
      <w:rPr>
        <w:rFonts w:hint="default"/>
      </w:rPr>
    </w:lvl>
  </w:abstractNum>
  <w:abstractNum w:abstractNumId="15" w15:restartNumberingAfterBreak="0">
    <w:nsid w:val="78570407"/>
    <w:multiLevelType w:val="hybridMultilevel"/>
    <w:tmpl w:val="8A96FF9E"/>
    <w:lvl w:ilvl="0" w:tplc="0D3C16C8">
      <w:start w:val="1"/>
      <w:numFmt w:val="decimal"/>
      <w:lvlText w:val="%1."/>
      <w:lvlJc w:val="left"/>
      <w:pPr>
        <w:ind w:left="720" w:hanging="360"/>
      </w:pPr>
      <w:rPr>
        <w:b/>
        <w:sz w:val="28"/>
        <w:szCs w:val="32"/>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D7E0BB3"/>
    <w:multiLevelType w:val="hybridMultilevel"/>
    <w:tmpl w:val="12E058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F1E6FDB"/>
    <w:multiLevelType w:val="hybridMultilevel"/>
    <w:tmpl w:val="F12E150C"/>
    <w:lvl w:ilvl="0" w:tplc="E69C8544">
      <w:start w:val="1"/>
      <w:numFmt w:val="bullet"/>
      <w:lvlText w:val=""/>
      <w:lvlJc w:val="left"/>
      <w:pPr>
        <w:tabs>
          <w:tab w:val="num" w:pos="255"/>
        </w:tabs>
        <w:ind w:left="255" w:hanging="255"/>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C57A3C"/>
    <w:multiLevelType w:val="hybridMultilevel"/>
    <w:tmpl w:val="4D6C92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4"/>
  </w:num>
  <w:num w:numId="5">
    <w:abstractNumId w:val="7"/>
  </w:num>
  <w:num w:numId="6">
    <w:abstractNumId w:val="8"/>
  </w:num>
  <w:num w:numId="7">
    <w:abstractNumId w:val="17"/>
  </w:num>
  <w:num w:numId="8">
    <w:abstractNumId w:val="9"/>
  </w:num>
  <w:num w:numId="9">
    <w:abstractNumId w:val="16"/>
  </w:num>
  <w:num w:numId="10">
    <w:abstractNumId w:val="10"/>
  </w:num>
  <w:num w:numId="11">
    <w:abstractNumId w:val="11"/>
  </w:num>
  <w:num w:numId="12">
    <w:abstractNumId w:val="18"/>
  </w:num>
  <w:num w:numId="13">
    <w:abstractNumId w:val="15"/>
  </w:num>
  <w:num w:numId="14">
    <w:abstractNumId w:val="5"/>
  </w:num>
  <w:num w:numId="15">
    <w:abstractNumId w:val="6"/>
  </w:num>
  <w:num w:numId="16">
    <w:abstractNumId w:val="12"/>
  </w:num>
  <w:num w:numId="17">
    <w:abstractNumId w:val="1"/>
  </w:num>
  <w:num w:numId="18">
    <w:abstractNumId w:val="2"/>
  </w:num>
  <w:num w:numId="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255"/>
  <w:hyphenationZone w:val="425"/>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D5"/>
    <w:rsid w:val="00000572"/>
    <w:rsid w:val="00027659"/>
    <w:rsid w:val="00052FFA"/>
    <w:rsid w:val="00093583"/>
    <w:rsid w:val="000A25E4"/>
    <w:rsid w:val="000D4495"/>
    <w:rsid w:val="000F446B"/>
    <w:rsid w:val="0010712A"/>
    <w:rsid w:val="00132900"/>
    <w:rsid w:val="00140FD0"/>
    <w:rsid w:val="00143751"/>
    <w:rsid w:val="00160BA0"/>
    <w:rsid w:val="00170596"/>
    <w:rsid w:val="001777AD"/>
    <w:rsid w:val="001A6392"/>
    <w:rsid w:val="001D15CF"/>
    <w:rsid w:val="002629DC"/>
    <w:rsid w:val="002E3149"/>
    <w:rsid w:val="002E49FB"/>
    <w:rsid w:val="00306A0B"/>
    <w:rsid w:val="00334ADC"/>
    <w:rsid w:val="00392DCE"/>
    <w:rsid w:val="003A5BA9"/>
    <w:rsid w:val="003A70D3"/>
    <w:rsid w:val="003B3917"/>
    <w:rsid w:val="003C0E32"/>
    <w:rsid w:val="003C4C84"/>
    <w:rsid w:val="003E5A20"/>
    <w:rsid w:val="003F5385"/>
    <w:rsid w:val="00405616"/>
    <w:rsid w:val="00411EE8"/>
    <w:rsid w:val="004753F4"/>
    <w:rsid w:val="004B527A"/>
    <w:rsid w:val="004D242E"/>
    <w:rsid w:val="004E7BDC"/>
    <w:rsid w:val="00514E78"/>
    <w:rsid w:val="00524A4E"/>
    <w:rsid w:val="005316B5"/>
    <w:rsid w:val="005344D9"/>
    <w:rsid w:val="0054150C"/>
    <w:rsid w:val="0054509E"/>
    <w:rsid w:val="00557FAE"/>
    <w:rsid w:val="00565621"/>
    <w:rsid w:val="00571AB3"/>
    <w:rsid w:val="005B4A1F"/>
    <w:rsid w:val="005B4A9E"/>
    <w:rsid w:val="005D0142"/>
    <w:rsid w:val="005D74F3"/>
    <w:rsid w:val="00600048"/>
    <w:rsid w:val="00610789"/>
    <w:rsid w:val="00624F8A"/>
    <w:rsid w:val="00687B37"/>
    <w:rsid w:val="006D7211"/>
    <w:rsid w:val="006E10CD"/>
    <w:rsid w:val="006E3247"/>
    <w:rsid w:val="006F1D08"/>
    <w:rsid w:val="006F27CE"/>
    <w:rsid w:val="006F7C59"/>
    <w:rsid w:val="00702245"/>
    <w:rsid w:val="007076F2"/>
    <w:rsid w:val="00747DF7"/>
    <w:rsid w:val="007510A2"/>
    <w:rsid w:val="00751C83"/>
    <w:rsid w:val="00753B15"/>
    <w:rsid w:val="00760D05"/>
    <w:rsid w:val="007832F9"/>
    <w:rsid w:val="007A3C9F"/>
    <w:rsid w:val="007B5F57"/>
    <w:rsid w:val="007C239F"/>
    <w:rsid w:val="007C3325"/>
    <w:rsid w:val="007F714A"/>
    <w:rsid w:val="008064E9"/>
    <w:rsid w:val="0083116F"/>
    <w:rsid w:val="00833612"/>
    <w:rsid w:val="0089519A"/>
    <w:rsid w:val="008A67F8"/>
    <w:rsid w:val="008B4656"/>
    <w:rsid w:val="008E0E62"/>
    <w:rsid w:val="008E59C6"/>
    <w:rsid w:val="009501DD"/>
    <w:rsid w:val="00962D6A"/>
    <w:rsid w:val="00970E82"/>
    <w:rsid w:val="009745C7"/>
    <w:rsid w:val="00975C08"/>
    <w:rsid w:val="009773D9"/>
    <w:rsid w:val="00977A30"/>
    <w:rsid w:val="009A662F"/>
    <w:rsid w:val="009B784D"/>
    <w:rsid w:val="009D46FB"/>
    <w:rsid w:val="009D6E0E"/>
    <w:rsid w:val="009F6035"/>
    <w:rsid w:val="00A009CD"/>
    <w:rsid w:val="00A27C6F"/>
    <w:rsid w:val="00A3082A"/>
    <w:rsid w:val="00A37CCC"/>
    <w:rsid w:val="00A55490"/>
    <w:rsid w:val="00A8654C"/>
    <w:rsid w:val="00AA04F3"/>
    <w:rsid w:val="00AC350B"/>
    <w:rsid w:val="00AC4DDC"/>
    <w:rsid w:val="00AE517E"/>
    <w:rsid w:val="00B11ECB"/>
    <w:rsid w:val="00B40AA9"/>
    <w:rsid w:val="00B626DB"/>
    <w:rsid w:val="00BA77AE"/>
    <w:rsid w:val="00BB6F38"/>
    <w:rsid w:val="00BB7D21"/>
    <w:rsid w:val="00BE0347"/>
    <w:rsid w:val="00BE65F0"/>
    <w:rsid w:val="00C0244F"/>
    <w:rsid w:val="00C037A1"/>
    <w:rsid w:val="00C152F1"/>
    <w:rsid w:val="00C34701"/>
    <w:rsid w:val="00C42D2B"/>
    <w:rsid w:val="00C46CD1"/>
    <w:rsid w:val="00CB7DCF"/>
    <w:rsid w:val="00CC3D00"/>
    <w:rsid w:val="00CD6A61"/>
    <w:rsid w:val="00D019F2"/>
    <w:rsid w:val="00D17D9C"/>
    <w:rsid w:val="00D22B7B"/>
    <w:rsid w:val="00D42587"/>
    <w:rsid w:val="00D42972"/>
    <w:rsid w:val="00D72A39"/>
    <w:rsid w:val="00D73863"/>
    <w:rsid w:val="00DB415F"/>
    <w:rsid w:val="00DC685A"/>
    <w:rsid w:val="00DC6EF1"/>
    <w:rsid w:val="00DD0582"/>
    <w:rsid w:val="00DD2BFA"/>
    <w:rsid w:val="00E12528"/>
    <w:rsid w:val="00E22E5F"/>
    <w:rsid w:val="00E34E5D"/>
    <w:rsid w:val="00E35067"/>
    <w:rsid w:val="00E37F07"/>
    <w:rsid w:val="00E66FD5"/>
    <w:rsid w:val="00E7073A"/>
    <w:rsid w:val="00EA1729"/>
    <w:rsid w:val="00EA2596"/>
    <w:rsid w:val="00EB1EFA"/>
    <w:rsid w:val="00EB37BB"/>
    <w:rsid w:val="00EC35B2"/>
    <w:rsid w:val="00ED5CE6"/>
    <w:rsid w:val="00EE43B2"/>
    <w:rsid w:val="00F05142"/>
    <w:rsid w:val="00F142D5"/>
    <w:rsid w:val="00F57CA5"/>
    <w:rsid w:val="00F6327A"/>
    <w:rsid w:val="00F63C4D"/>
    <w:rsid w:val="00F90C7E"/>
    <w:rsid w:val="00F91BBB"/>
    <w:rsid w:val="00FC14B0"/>
    <w:rsid w:val="00FC50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53213B7"/>
  <w15:docId w15:val="{88ED4F0C-735A-443B-A429-CD64BEC4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753B15"/>
    <w:rPr>
      <w:rFonts w:ascii="Corbel" w:hAnsi="Corbel"/>
      <w:szCs w:val="24"/>
      <w:lang w:eastAsia="de-DE"/>
    </w:rPr>
  </w:style>
  <w:style w:type="paragraph" w:styleId="berschrift1">
    <w:name w:val="heading 1"/>
    <w:basedOn w:val="Standard"/>
    <w:next w:val="Standard"/>
    <w:link w:val="berschrift1Zchn"/>
    <w:uiPriority w:val="9"/>
    <w:rsid w:val="00753B15"/>
    <w:pPr>
      <w:keepNext/>
      <w:keepLines/>
      <w:spacing w:before="240"/>
      <w:outlineLvl w:val="0"/>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753B15"/>
    <w:rPr>
      <w:rFonts w:ascii="Tahoma" w:hAnsi="Tahoma" w:cs="Tahoma"/>
      <w:sz w:val="16"/>
      <w:szCs w:val="16"/>
    </w:rPr>
  </w:style>
  <w:style w:type="paragraph" w:customStyle="1" w:styleId="KWFZwischentitel">
    <w:name w:val="KWF_Zwischentitel"/>
    <w:basedOn w:val="Standard"/>
    <w:link w:val="KWFZwischentitelZchn"/>
    <w:qFormat/>
    <w:rsid w:val="00753B15"/>
    <w:pPr>
      <w:spacing w:line="240" w:lineRule="exact"/>
    </w:pPr>
    <w:rPr>
      <w:b/>
      <w:szCs w:val="20"/>
    </w:rPr>
  </w:style>
  <w:style w:type="paragraph" w:customStyle="1" w:styleId="KWFHaupttext">
    <w:name w:val="KWF_Haupttext"/>
    <w:basedOn w:val="Standard"/>
    <w:link w:val="KWFHaupttextZchn"/>
    <w:qFormat/>
    <w:rsid w:val="00753B15"/>
    <w:pPr>
      <w:spacing w:line="240" w:lineRule="exact"/>
    </w:pPr>
    <w:rPr>
      <w:szCs w:val="20"/>
    </w:rPr>
  </w:style>
  <w:style w:type="paragraph" w:customStyle="1" w:styleId="Haupttext">
    <w:name w:val="Haupttext"/>
    <w:basedOn w:val="Standard"/>
    <w:semiHidden/>
    <w:rsid w:val="00753B15"/>
    <w:pPr>
      <w:spacing w:line="255" w:lineRule="exact"/>
    </w:pPr>
    <w:rPr>
      <w:rFonts w:ascii="Profile-Light" w:hAnsi="Profile-Light"/>
      <w:sz w:val="21"/>
      <w:szCs w:val="20"/>
    </w:rPr>
  </w:style>
  <w:style w:type="paragraph" w:customStyle="1" w:styleId="KWFTitel01">
    <w:name w:val="KWF_Titel01"/>
    <w:basedOn w:val="KWFHaupttext"/>
    <w:next w:val="KWFHaupttext"/>
    <w:qFormat/>
    <w:rsid w:val="00753B15"/>
    <w:pPr>
      <w:spacing w:before="240" w:after="240" w:line="460" w:lineRule="exact"/>
    </w:pPr>
    <w:rPr>
      <w:b/>
      <w:sz w:val="40"/>
    </w:rPr>
  </w:style>
  <w:style w:type="paragraph" w:customStyle="1" w:styleId="KWFUntertitel01">
    <w:name w:val="KWF_Untertitel01"/>
    <w:basedOn w:val="Standard"/>
    <w:rsid w:val="00753B15"/>
    <w:pPr>
      <w:spacing w:line="460" w:lineRule="exact"/>
    </w:pPr>
    <w:rPr>
      <w:sz w:val="40"/>
      <w:szCs w:val="20"/>
    </w:rPr>
  </w:style>
  <w:style w:type="paragraph" w:customStyle="1" w:styleId="KWFAuszeichnung">
    <w:name w:val="KWF_Auszeichnung"/>
    <w:basedOn w:val="Standard"/>
    <w:qFormat/>
    <w:rsid w:val="00753B15"/>
    <w:pPr>
      <w:spacing w:line="240" w:lineRule="exact"/>
    </w:pPr>
    <w:rPr>
      <w:i/>
    </w:rPr>
  </w:style>
  <w:style w:type="paragraph" w:customStyle="1" w:styleId="KWFTitel02">
    <w:name w:val="KWF_Titel02"/>
    <w:basedOn w:val="KWFHaupttext"/>
    <w:next w:val="KWFHaupttext"/>
    <w:qFormat/>
    <w:rsid w:val="00753B15"/>
    <w:pPr>
      <w:spacing w:before="240" w:after="240" w:line="300" w:lineRule="exact"/>
    </w:pPr>
    <w:rPr>
      <w:b/>
      <w:sz w:val="28"/>
    </w:rPr>
  </w:style>
  <w:style w:type="paragraph" w:customStyle="1" w:styleId="KWFUntertitel02">
    <w:name w:val="KWF_Untertitel02"/>
    <w:basedOn w:val="Standard"/>
    <w:rsid w:val="00753B15"/>
    <w:pPr>
      <w:spacing w:line="300" w:lineRule="exact"/>
    </w:pPr>
    <w:rPr>
      <w:sz w:val="28"/>
    </w:rPr>
  </w:style>
  <w:style w:type="paragraph" w:customStyle="1" w:styleId="KWFMarginaltitel">
    <w:name w:val="KWF_Marginaltitel"/>
    <w:basedOn w:val="Standard"/>
    <w:rsid w:val="00753B15"/>
    <w:pPr>
      <w:spacing w:line="180" w:lineRule="exact"/>
    </w:pPr>
    <w:rPr>
      <w:b/>
      <w:sz w:val="16"/>
    </w:rPr>
  </w:style>
  <w:style w:type="paragraph" w:customStyle="1" w:styleId="KWFMarginaltext">
    <w:name w:val="KWF_Marginaltext"/>
    <w:basedOn w:val="Standard"/>
    <w:qFormat/>
    <w:rsid w:val="00753B15"/>
    <w:pPr>
      <w:spacing w:line="180" w:lineRule="exact"/>
    </w:pPr>
    <w:rPr>
      <w:sz w:val="16"/>
    </w:rPr>
  </w:style>
  <w:style w:type="paragraph" w:customStyle="1" w:styleId="KWFMarginalauszeichnung">
    <w:name w:val="KWF_Marginalauszeichnung"/>
    <w:basedOn w:val="Standard"/>
    <w:rsid w:val="00753B15"/>
    <w:pPr>
      <w:spacing w:line="180" w:lineRule="exact"/>
    </w:pPr>
    <w:rPr>
      <w:i/>
      <w:sz w:val="16"/>
    </w:rPr>
  </w:style>
  <w:style w:type="paragraph" w:styleId="KeinLeerraum">
    <w:name w:val="No Spacing"/>
    <w:uiPriority w:val="1"/>
    <w:rsid w:val="00753B15"/>
    <w:rPr>
      <w:rFonts w:ascii="Corbel" w:hAnsi="Corbel"/>
      <w:szCs w:val="24"/>
      <w:lang w:eastAsia="de-DE"/>
    </w:rPr>
  </w:style>
  <w:style w:type="character" w:customStyle="1" w:styleId="berschrift1Zchn">
    <w:name w:val="Überschrift 1 Zchn"/>
    <w:link w:val="berschrift1"/>
    <w:uiPriority w:val="9"/>
    <w:rsid w:val="00753B15"/>
    <w:rPr>
      <w:rFonts w:ascii="Corbel" w:hAnsi="Corbel"/>
      <w:sz w:val="32"/>
      <w:szCs w:val="32"/>
      <w:lang w:eastAsia="de-DE"/>
    </w:rPr>
  </w:style>
  <w:style w:type="paragraph" w:styleId="Titel">
    <w:name w:val="Title"/>
    <w:basedOn w:val="Standard"/>
    <w:next w:val="Standard"/>
    <w:link w:val="TitelZchn"/>
    <w:uiPriority w:val="10"/>
    <w:rsid w:val="00753B15"/>
    <w:pPr>
      <w:contextualSpacing/>
    </w:pPr>
    <w:rPr>
      <w:spacing w:val="-10"/>
      <w:kern w:val="28"/>
      <w:sz w:val="56"/>
      <w:szCs w:val="56"/>
    </w:rPr>
  </w:style>
  <w:style w:type="character" w:customStyle="1" w:styleId="TitelZchn">
    <w:name w:val="Titel Zchn"/>
    <w:link w:val="Titel"/>
    <w:uiPriority w:val="10"/>
    <w:rsid w:val="00753B15"/>
    <w:rPr>
      <w:rFonts w:ascii="Corbel" w:hAnsi="Corbel"/>
      <w:spacing w:val="-10"/>
      <w:kern w:val="28"/>
      <w:sz w:val="56"/>
      <w:szCs w:val="56"/>
      <w:lang w:eastAsia="de-DE"/>
    </w:rPr>
  </w:style>
  <w:style w:type="paragraph" w:styleId="Untertitel">
    <w:name w:val="Subtitle"/>
    <w:basedOn w:val="Standard"/>
    <w:next w:val="Standard"/>
    <w:link w:val="UntertitelZchn"/>
    <w:uiPriority w:val="11"/>
    <w:rsid w:val="00753B15"/>
    <w:pPr>
      <w:numPr>
        <w:ilvl w:val="1"/>
      </w:numPr>
      <w:spacing w:after="160"/>
    </w:pPr>
    <w:rPr>
      <w:color w:val="5A5A5A"/>
      <w:spacing w:val="15"/>
      <w:sz w:val="22"/>
      <w:szCs w:val="22"/>
    </w:rPr>
  </w:style>
  <w:style w:type="character" w:customStyle="1" w:styleId="UntertitelZchn">
    <w:name w:val="Untertitel Zchn"/>
    <w:link w:val="Untertitel"/>
    <w:uiPriority w:val="11"/>
    <w:rsid w:val="00753B15"/>
    <w:rPr>
      <w:rFonts w:ascii="Corbel" w:hAnsi="Corbel"/>
      <w:color w:val="5A5A5A"/>
      <w:spacing w:val="15"/>
      <w:sz w:val="22"/>
      <w:szCs w:val="22"/>
      <w:lang w:eastAsia="de-DE"/>
    </w:rPr>
  </w:style>
  <w:style w:type="character" w:styleId="SchwacheHervorhebung">
    <w:name w:val="Subtle Emphasis"/>
    <w:uiPriority w:val="19"/>
    <w:rsid w:val="00753B15"/>
    <w:rPr>
      <w:i/>
      <w:iCs/>
      <w:color w:val="404040"/>
    </w:rPr>
  </w:style>
  <w:style w:type="character" w:styleId="Hervorhebung">
    <w:name w:val="Emphasis"/>
    <w:uiPriority w:val="20"/>
    <w:rsid w:val="00753B15"/>
    <w:rPr>
      <w:i/>
      <w:iCs/>
    </w:rPr>
  </w:style>
  <w:style w:type="character" w:styleId="IntensiveHervorhebung">
    <w:name w:val="Intense Emphasis"/>
    <w:uiPriority w:val="21"/>
    <w:rsid w:val="00753B15"/>
    <w:rPr>
      <w:i/>
      <w:iCs/>
      <w:color w:val="4F81BD"/>
    </w:rPr>
  </w:style>
  <w:style w:type="character" w:styleId="Fett">
    <w:name w:val="Strong"/>
    <w:uiPriority w:val="22"/>
    <w:rsid w:val="00753B15"/>
    <w:rPr>
      <w:b/>
      <w:bCs/>
    </w:rPr>
  </w:style>
  <w:style w:type="paragraph" w:styleId="Zitat">
    <w:name w:val="Quote"/>
    <w:basedOn w:val="Standard"/>
    <w:next w:val="Standard"/>
    <w:link w:val="ZitatZchn"/>
    <w:uiPriority w:val="29"/>
    <w:rsid w:val="00753B15"/>
    <w:pPr>
      <w:spacing w:before="200" w:after="160"/>
      <w:ind w:left="864" w:right="864"/>
      <w:jc w:val="center"/>
    </w:pPr>
    <w:rPr>
      <w:i/>
      <w:iCs/>
      <w:color w:val="404040"/>
    </w:rPr>
  </w:style>
  <w:style w:type="character" w:customStyle="1" w:styleId="ZitatZchn">
    <w:name w:val="Zitat Zchn"/>
    <w:link w:val="Zitat"/>
    <w:uiPriority w:val="29"/>
    <w:rsid w:val="00753B15"/>
    <w:rPr>
      <w:rFonts w:ascii="Corbel" w:hAnsi="Corbel"/>
      <w:i/>
      <w:iCs/>
      <w:color w:val="404040"/>
      <w:szCs w:val="24"/>
      <w:lang w:eastAsia="de-DE"/>
    </w:rPr>
  </w:style>
  <w:style w:type="paragraph" w:styleId="IntensivesZitat">
    <w:name w:val="Intense Quote"/>
    <w:basedOn w:val="Standard"/>
    <w:next w:val="Standard"/>
    <w:link w:val="IntensivesZitatZchn"/>
    <w:uiPriority w:val="30"/>
    <w:rsid w:val="00753B15"/>
    <w:pPr>
      <w:pBdr>
        <w:top w:val="single" w:sz="4" w:space="10" w:color="4F81BD"/>
        <w:bottom w:val="single" w:sz="4" w:space="10" w:color="4F81BD"/>
      </w:pBdr>
      <w:spacing w:before="360" w:after="360"/>
      <w:ind w:left="864" w:right="864"/>
      <w:jc w:val="center"/>
    </w:pPr>
    <w:rPr>
      <w:i/>
      <w:iCs/>
      <w:color w:val="4F81BD"/>
    </w:rPr>
  </w:style>
  <w:style w:type="character" w:customStyle="1" w:styleId="IntensivesZitatZchn">
    <w:name w:val="Intensives Zitat Zchn"/>
    <w:link w:val="IntensivesZitat"/>
    <w:uiPriority w:val="30"/>
    <w:rsid w:val="00753B15"/>
    <w:rPr>
      <w:rFonts w:ascii="Corbel" w:hAnsi="Corbel"/>
      <w:i/>
      <w:iCs/>
      <w:color w:val="4F81BD"/>
      <w:szCs w:val="24"/>
      <w:lang w:eastAsia="de-DE"/>
    </w:rPr>
  </w:style>
  <w:style w:type="character" w:styleId="SchwacherVerweis">
    <w:name w:val="Subtle Reference"/>
    <w:uiPriority w:val="31"/>
    <w:rsid w:val="00753B15"/>
    <w:rPr>
      <w:smallCaps/>
      <w:color w:val="5A5A5A"/>
    </w:rPr>
  </w:style>
  <w:style w:type="character" w:styleId="IntensiverVerweis">
    <w:name w:val="Intense Reference"/>
    <w:uiPriority w:val="32"/>
    <w:rsid w:val="00753B15"/>
    <w:rPr>
      <w:b/>
      <w:bCs/>
      <w:smallCaps/>
      <w:color w:val="4F81BD"/>
      <w:spacing w:val="5"/>
    </w:rPr>
  </w:style>
  <w:style w:type="character" w:styleId="Buchtitel">
    <w:name w:val="Book Title"/>
    <w:uiPriority w:val="33"/>
    <w:rsid w:val="00753B15"/>
    <w:rPr>
      <w:b/>
      <w:bCs/>
      <w:i/>
      <w:iCs/>
      <w:spacing w:val="5"/>
    </w:rPr>
  </w:style>
  <w:style w:type="paragraph" w:styleId="Listenabsatz">
    <w:name w:val="List Paragraph"/>
    <w:basedOn w:val="Standard"/>
    <w:uiPriority w:val="34"/>
    <w:rsid w:val="00753B15"/>
    <w:pPr>
      <w:ind w:left="720"/>
      <w:contextualSpacing/>
    </w:pPr>
  </w:style>
  <w:style w:type="table" w:styleId="Tabellenraster">
    <w:name w:val="Table Grid"/>
    <w:basedOn w:val="NormaleTabelle"/>
    <w:uiPriority w:val="59"/>
    <w:rsid w:val="00753B15"/>
    <w:rPr>
      <w:rFonts w:ascii="Corbel" w:hAnsi="Corbe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KeineListe"/>
    <w:uiPriority w:val="99"/>
    <w:semiHidden/>
    <w:unhideWhenUsed/>
    <w:rsid w:val="00753B15"/>
    <w:pPr>
      <w:numPr>
        <w:numId w:val="2"/>
      </w:numPr>
    </w:pPr>
  </w:style>
  <w:style w:type="paragraph" w:styleId="Kopfzeile">
    <w:name w:val="header"/>
    <w:basedOn w:val="Standard"/>
    <w:link w:val="KopfzeileZchn"/>
    <w:uiPriority w:val="99"/>
    <w:unhideWhenUsed/>
    <w:rsid w:val="00753B15"/>
    <w:pPr>
      <w:tabs>
        <w:tab w:val="center" w:pos="4536"/>
        <w:tab w:val="right" w:pos="9072"/>
      </w:tabs>
    </w:pPr>
  </w:style>
  <w:style w:type="character" w:customStyle="1" w:styleId="KopfzeileZchn">
    <w:name w:val="Kopfzeile Zchn"/>
    <w:link w:val="Kopfzeile"/>
    <w:uiPriority w:val="99"/>
    <w:rsid w:val="00753B15"/>
    <w:rPr>
      <w:rFonts w:ascii="Corbel" w:hAnsi="Corbel"/>
      <w:szCs w:val="24"/>
      <w:lang w:eastAsia="de-DE"/>
    </w:rPr>
  </w:style>
  <w:style w:type="paragraph" w:styleId="Fuzeile">
    <w:name w:val="footer"/>
    <w:basedOn w:val="Standard"/>
    <w:link w:val="FuzeileZchn"/>
    <w:uiPriority w:val="99"/>
    <w:unhideWhenUsed/>
    <w:rsid w:val="00753B15"/>
    <w:pPr>
      <w:tabs>
        <w:tab w:val="center" w:pos="4536"/>
        <w:tab w:val="right" w:pos="9072"/>
      </w:tabs>
    </w:pPr>
  </w:style>
  <w:style w:type="character" w:customStyle="1" w:styleId="FuzeileZchn">
    <w:name w:val="Fußzeile Zchn"/>
    <w:link w:val="Fuzeile"/>
    <w:uiPriority w:val="99"/>
    <w:rsid w:val="00753B15"/>
    <w:rPr>
      <w:rFonts w:ascii="Corbel" w:hAnsi="Corbel"/>
      <w:szCs w:val="24"/>
      <w:lang w:eastAsia="de-DE"/>
    </w:rPr>
  </w:style>
  <w:style w:type="character" w:customStyle="1" w:styleId="KWFHaupttextZchn">
    <w:name w:val="KWF_Haupttext Zchn"/>
    <w:link w:val="KWFHaupttext"/>
    <w:rsid w:val="00753B15"/>
    <w:rPr>
      <w:rFonts w:ascii="Corbel" w:hAnsi="Corbel"/>
      <w:lang w:eastAsia="de-DE"/>
    </w:rPr>
  </w:style>
  <w:style w:type="numbering" w:customStyle="1" w:styleId="KWF-RMNummerierung">
    <w:name w:val="KWF-RÖM.Nummerierung"/>
    <w:uiPriority w:val="99"/>
    <w:rsid w:val="00753B15"/>
    <w:pPr>
      <w:numPr>
        <w:numId w:val="5"/>
      </w:numPr>
    </w:pPr>
  </w:style>
  <w:style w:type="paragraph" w:styleId="Aufzhlungszeichen">
    <w:name w:val="List Bullet"/>
    <w:basedOn w:val="Standard"/>
    <w:uiPriority w:val="99"/>
    <w:unhideWhenUsed/>
    <w:rsid w:val="00753B15"/>
    <w:pPr>
      <w:numPr>
        <w:numId w:val="1"/>
      </w:numPr>
      <w:ind w:left="255" w:hanging="255"/>
      <w:contextualSpacing/>
    </w:pPr>
  </w:style>
  <w:style w:type="numbering" w:customStyle="1" w:styleId="KWF-Aufzhlungszeichen">
    <w:name w:val="KWF-Aufzählungszeichen"/>
    <w:uiPriority w:val="99"/>
    <w:rsid w:val="00753B15"/>
    <w:pPr>
      <w:numPr>
        <w:numId w:val="3"/>
      </w:numPr>
    </w:pPr>
  </w:style>
  <w:style w:type="numbering" w:customStyle="1" w:styleId="KWF-Nummerierung">
    <w:name w:val="KWF-Nummerierung"/>
    <w:uiPriority w:val="99"/>
    <w:rsid w:val="00753B15"/>
    <w:pPr>
      <w:numPr>
        <w:numId w:val="4"/>
      </w:numPr>
    </w:pPr>
  </w:style>
  <w:style w:type="character" w:customStyle="1" w:styleId="KWFZwischentitelZchn">
    <w:name w:val="KWF_Zwischentitel Zchn"/>
    <w:link w:val="KWFZwischentitel"/>
    <w:rsid w:val="00753B15"/>
    <w:rPr>
      <w:rFonts w:ascii="Corbel" w:hAnsi="Corbel"/>
      <w:b/>
      <w:lang w:eastAsia="de-DE"/>
    </w:rPr>
  </w:style>
  <w:style w:type="paragraph" w:styleId="Funotentext">
    <w:name w:val="footnote text"/>
    <w:basedOn w:val="Standard"/>
    <w:link w:val="FunotentextZchn"/>
    <w:uiPriority w:val="99"/>
    <w:semiHidden/>
    <w:unhideWhenUsed/>
    <w:rsid w:val="00F142D5"/>
    <w:rPr>
      <w:szCs w:val="20"/>
    </w:rPr>
  </w:style>
  <w:style w:type="character" w:customStyle="1" w:styleId="FunotentextZchn">
    <w:name w:val="Fußnotentext Zchn"/>
    <w:basedOn w:val="Absatz-Standardschriftart"/>
    <w:link w:val="Funotentext"/>
    <w:uiPriority w:val="99"/>
    <w:semiHidden/>
    <w:rsid w:val="00F142D5"/>
    <w:rPr>
      <w:rFonts w:ascii="Corbel" w:hAnsi="Corbel"/>
      <w:lang w:eastAsia="de-DE"/>
    </w:rPr>
  </w:style>
  <w:style w:type="table" w:customStyle="1" w:styleId="Tabellenraster1">
    <w:name w:val="Tabellenraster1"/>
    <w:basedOn w:val="NormaleTabelle"/>
    <w:next w:val="Tabellenraster"/>
    <w:uiPriority w:val="59"/>
    <w:rsid w:val="00F142D5"/>
    <w:rPr>
      <w:rFonts w:ascii="Profile-Light" w:eastAsia="Profile-Light" w:hAnsi="Profile-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F142D5"/>
    <w:rPr>
      <w:vertAlign w:val="superscript"/>
    </w:rPr>
  </w:style>
  <w:style w:type="character" w:styleId="Hyperlink">
    <w:name w:val="Hyperlink"/>
    <w:basedOn w:val="Absatz-Standardschriftart"/>
    <w:uiPriority w:val="99"/>
    <w:unhideWhenUsed/>
    <w:rsid w:val="00F142D5"/>
    <w:rPr>
      <w:color w:val="0000FF" w:themeColor="hyperlink"/>
      <w:u w:val="single"/>
    </w:rPr>
  </w:style>
  <w:style w:type="table" w:styleId="Gitternetztabelle4Akzent1">
    <w:name w:val="Grid Table 4 Accent 1"/>
    <w:basedOn w:val="NormaleTabelle"/>
    <w:uiPriority w:val="49"/>
    <w:rsid w:val="00F142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rsid w:val="00F142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F142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Kommentarzeichen">
    <w:name w:val="annotation reference"/>
    <w:basedOn w:val="Absatz-Standardschriftart"/>
    <w:uiPriority w:val="99"/>
    <w:semiHidden/>
    <w:unhideWhenUsed/>
    <w:rsid w:val="00F142D5"/>
    <w:rPr>
      <w:sz w:val="16"/>
      <w:szCs w:val="16"/>
    </w:rPr>
  </w:style>
  <w:style w:type="paragraph" w:styleId="Kommentartext">
    <w:name w:val="annotation text"/>
    <w:basedOn w:val="Standard"/>
    <w:link w:val="KommentartextZchn"/>
    <w:uiPriority w:val="99"/>
    <w:semiHidden/>
    <w:unhideWhenUsed/>
    <w:rsid w:val="00F142D5"/>
    <w:rPr>
      <w:szCs w:val="20"/>
    </w:rPr>
  </w:style>
  <w:style w:type="character" w:customStyle="1" w:styleId="KommentartextZchn">
    <w:name w:val="Kommentartext Zchn"/>
    <w:basedOn w:val="Absatz-Standardschriftart"/>
    <w:link w:val="Kommentartext"/>
    <w:uiPriority w:val="99"/>
    <w:semiHidden/>
    <w:rsid w:val="00F142D5"/>
    <w:rPr>
      <w:rFonts w:ascii="Corbel" w:hAnsi="Corbel"/>
      <w:lang w:eastAsia="de-DE"/>
    </w:rPr>
  </w:style>
  <w:style w:type="paragraph" w:styleId="Verzeichnis1">
    <w:name w:val="toc 1"/>
    <w:basedOn w:val="Standard"/>
    <w:next w:val="Standard"/>
    <w:autoRedefine/>
    <w:uiPriority w:val="39"/>
    <w:unhideWhenUsed/>
    <w:rsid w:val="00F142D5"/>
    <w:pPr>
      <w:spacing w:after="100"/>
    </w:pPr>
  </w:style>
  <w:style w:type="numbering" w:customStyle="1" w:styleId="KWFListe">
    <w:name w:val="KWF_Liste"/>
    <w:uiPriority w:val="99"/>
    <w:rsid w:val="002E49FB"/>
    <w:pPr>
      <w:numPr>
        <w:numId w:val="18"/>
      </w:numPr>
    </w:pPr>
  </w:style>
  <w:style w:type="paragraph" w:customStyle="1" w:styleId="Ebene310">
    <w:name w:val="Ebene3_10"/>
    <w:basedOn w:val="Standard"/>
    <w:semiHidden/>
    <w:qFormat/>
    <w:rsid w:val="002E49FB"/>
    <w:pPr>
      <w:numPr>
        <w:ilvl w:val="2"/>
        <w:numId w:val="19"/>
      </w:numPr>
      <w:tabs>
        <w:tab w:val="left" w:pos="357"/>
        <w:tab w:val="left" w:pos="851"/>
        <w:tab w:val="left" w:pos="5954"/>
      </w:tabs>
      <w:spacing w:after="240" w:line="240" w:lineRule="exact"/>
    </w:pPr>
    <w:rPr>
      <w:szCs w:val="20"/>
    </w:rPr>
  </w:style>
  <w:style w:type="paragraph" w:customStyle="1" w:styleId="KWFTabelle">
    <w:name w:val="KWF_Tabelle"/>
    <w:basedOn w:val="Standard"/>
    <w:rsid w:val="002E49FB"/>
    <w:pPr>
      <w:spacing w:after="60" w:line="240" w:lineRule="exact"/>
    </w:pPr>
    <w:rPr>
      <w:bCs/>
      <w:szCs w:val="20"/>
      <w14:numSpacing w14:val="tabular"/>
    </w:rPr>
  </w:style>
  <w:style w:type="paragraph" w:customStyle="1" w:styleId="KWFTabelle-berschrift">
    <w:name w:val="KWF_Tabelle-Überschrift"/>
    <w:basedOn w:val="KWFTabelle"/>
    <w:next w:val="KWFTabelle"/>
    <w:rsid w:val="002E49FB"/>
    <w:rPr>
      <w:b/>
    </w:rPr>
  </w:style>
  <w:style w:type="paragraph" w:styleId="Beschriftung">
    <w:name w:val="caption"/>
    <w:aliases w:val="KWF_Beschriftung"/>
    <w:basedOn w:val="KWFMarginaltext"/>
    <w:next w:val="Standard"/>
    <w:uiPriority w:val="35"/>
    <w:unhideWhenUsed/>
    <w:qFormat/>
    <w:rsid w:val="002E49FB"/>
    <w:pPr>
      <w:tabs>
        <w:tab w:val="right" w:pos="5954"/>
      </w:tabs>
      <w:spacing w:after="180"/>
    </w:pPr>
    <w:rPr>
      <w:szCs w:val="20"/>
    </w:rPr>
  </w:style>
  <w:style w:type="table" w:customStyle="1" w:styleId="Tabellenraster2">
    <w:name w:val="Tabellenraster2"/>
    <w:basedOn w:val="NormaleTabelle"/>
    <w:next w:val="Tabellenraster"/>
    <w:uiPriority w:val="59"/>
    <w:rsid w:val="00E37F07"/>
    <w:rPr>
      <w:rFonts w:ascii="Corbel" w:hAnsi="Corbel"/>
      <w14:numSpacing w14:val="tab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WFListe1">
    <w:name w:val="KWF_Liste1"/>
    <w:uiPriority w:val="99"/>
    <w:rsid w:val="00E37F07"/>
  </w:style>
  <w:style w:type="paragraph" w:styleId="Kommentarthema">
    <w:name w:val="annotation subject"/>
    <w:basedOn w:val="Kommentartext"/>
    <w:next w:val="Kommentartext"/>
    <w:link w:val="KommentarthemaZchn"/>
    <w:uiPriority w:val="99"/>
    <w:semiHidden/>
    <w:unhideWhenUsed/>
    <w:rsid w:val="00CD6A61"/>
    <w:rPr>
      <w:b/>
      <w:bCs/>
    </w:rPr>
  </w:style>
  <w:style w:type="character" w:customStyle="1" w:styleId="KommentarthemaZchn">
    <w:name w:val="Kommentarthema Zchn"/>
    <w:basedOn w:val="KommentartextZchn"/>
    <w:link w:val="Kommentarthema"/>
    <w:uiPriority w:val="99"/>
    <w:semiHidden/>
    <w:rsid w:val="00CD6A61"/>
    <w:rPr>
      <w:rFonts w:ascii="Corbel" w:hAnsi="Corbel"/>
      <w:b/>
      <w:bCs/>
      <w:lang w:eastAsia="de-DE"/>
    </w:rPr>
  </w:style>
  <w:style w:type="character" w:styleId="NichtaufgelsteErwhnung">
    <w:name w:val="Unresolved Mention"/>
    <w:basedOn w:val="Absatz-Standardschriftart"/>
    <w:uiPriority w:val="99"/>
    <w:semiHidden/>
    <w:unhideWhenUsed/>
    <w:rsid w:val="00F05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82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fre.gv.at/ates-2021"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undeskanzleramt.gv.at/themen/forschungskoordination_fti.html" TargetMode="External"/><Relationship Id="rId1" Type="http://schemas.openxmlformats.org/officeDocument/2006/relationships/hyperlink" Target="https://www.efre.gv.at/fileadmin/user_upload/2021-2027/downloadcenter/Projektselektion/Projektselektion_IBW_EFRE___JTF_AT_2021-27_Hauptdokument_Finalver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KWF%20Vorlagen\Leervorlage%20mit%20zus&#228;tzlichem%20EU-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EB6E0-B900-42CB-8D17-5D3B71C4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Leervorlage mit zusätzlichem EU-Logo.dotx</Template>
  <TotalTime>0</TotalTime>
  <Pages>14</Pages>
  <Words>1060</Words>
  <Characters>8960</Characters>
  <Application>Microsoft Office Word</Application>
  <DocSecurity>0</DocSecurity>
  <Lines>74</Lines>
  <Paragraphs>19</Paragraphs>
  <ScaleCrop>false</ScaleCrop>
  <HeadingPairs>
    <vt:vector size="2" baseType="variant">
      <vt:variant>
        <vt:lpstr>Titel</vt:lpstr>
      </vt:variant>
      <vt:variant>
        <vt:i4>1</vt:i4>
      </vt:variant>
    </vt:vector>
  </HeadingPairs>
  <TitlesOfParts>
    <vt:vector size="1" baseType="lpstr">
      <vt:lpstr>KWF 2019</vt:lpstr>
    </vt:vector>
  </TitlesOfParts>
  <Company>Carnica EDV-Dienstleistungs GesmbH.</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KWF 2019</dc:title>
  <dc:creator>Zettinig, Christoph</dc:creator>
  <cp:lastModifiedBy>Scheidenberger, Karin</cp:lastModifiedBy>
  <cp:revision>13</cp:revision>
  <cp:lastPrinted>2019-02-13T12:43:00Z</cp:lastPrinted>
  <dcterms:created xsi:type="dcterms:W3CDTF">2024-03-07T09:23:00Z</dcterms:created>
  <dcterms:modified xsi:type="dcterms:W3CDTF">2024-03-08T10:56:00Z</dcterms:modified>
</cp:coreProperties>
</file>