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42" w:rsidRPr="00C805A3" w:rsidRDefault="00496D42" w:rsidP="00496D42">
      <w:pPr>
        <w:pStyle w:val="KWFTitel-01"/>
      </w:pPr>
      <w:proofErr w:type="spellStart"/>
      <w:r w:rsidRPr="00C805A3">
        <w:t>Umsetzung.F&amp;E</w:t>
      </w:r>
      <w:proofErr w:type="spellEnd"/>
    </w:p>
    <w:p w:rsidR="00496D42" w:rsidRPr="00C805A3" w:rsidRDefault="00496D42" w:rsidP="00496D42">
      <w:pPr>
        <w:pStyle w:val="KWFTitel-02"/>
      </w:pPr>
      <w:r w:rsidRPr="00C805A3">
        <w:t>Beschreibung des Vorhabens</w:t>
      </w:r>
    </w:p>
    <w:p w:rsidR="00496D42" w:rsidRPr="00C805A3" w:rsidRDefault="00496D42" w:rsidP="00496D42">
      <w:pPr>
        <w:pStyle w:val="KWFZwischentitel"/>
      </w:pPr>
      <w:r w:rsidRPr="00C805A3">
        <w:t>Projekttitel</w:t>
      </w:r>
    </w:p>
    <w:bookmarkStart w:id="0" w:name="_Hlk170307222" w:displacedByCustomXml="next"/>
    <w:sdt>
      <w:sdtPr>
        <w:id w:val="1010258715"/>
        <w:placeholder>
          <w:docPart w:val="40B740F7CDCF4388AE1B84A9DA0EA3A8"/>
        </w:placeholder>
        <w:showingPlcHdr/>
      </w:sdtPr>
      <w:sdtEndPr/>
      <w:sdtContent>
        <w:p w:rsidR="007C0B93" w:rsidRPr="00C805A3" w:rsidRDefault="007C0B93" w:rsidP="007C0B9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bookmarkEnd w:id="0"/>
    <w:p w:rsidR="00496D42" w:rsidRPr="00C805A3" w:rsidRDefault="00496D42" w:rsidP="00496D42">
      <w:pPr>
        <w:pStyle w:val="KWFZwischentitel"/>
      </w:pPr>
      <w:r w:rsidRPr="00C805A3">
        <w:t>Projektstandort</w:t>
      </w:r>
    </w:p>
    <w:sdt>
      <w:sdtPr>
        <w:id w:val="2050335423"/>
        <w:placeholder>
          <w:docPart w:val="368B362F134849CBA9D548AE133CD2A2"/>
        </w:placeholder>
        <w:showingPlcHdr/>
      </w:sdtPr>
      <w:sdtEndPr/>
      <w:sdtContent>
        <w:p w:rsidR="007C0B93" w:rsidRPr="00C805A3" w:rsidRDefault="007C0B93" w:rsidP="007C0B9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496D42" w:rsidRPr="00C805A3" w:rsidRDefault="00496D42" w:rsidP="00E20E19">
      <w:pPr>
        <w:pStyle w:val="KWFZwischentitel"/>
      </w:pPr>
      <w:r w:rsidRPr="00C805A3">
        <w:t>Projektzeitraum</w:t>
      </w:r>
    </w:p>
    <w:p w:rsidR="00496D42" w:rsidRPr="00C805A3" w:rsidRDefault="00496D42" w:rsidP="00C805A3">
      <w:pPr>
        <w:pStyle w:val="KWFMarginaltext"/>
      </w:pPr>
      <w:r w:rsidRPr="00C805A3">
        <w:t>Datum der Antragsstellung – Projektende (maximal 2 Jahre)</w:t>
      </w:r>
    </w:p>
    <w:sdt>
      <w:sdtPr>
        <w:id w:val="214714697"/>
        <w:placeholder>
          <w:docPart w:val="B3053D5796C44F5685AD6D5F25B0D71D"/>
        </w:placeholder>
        <w:showingPlcHdr/>
      </w:sdtPr>
      <w:sdtEndPr/>
      <w:sdtContent>
        <w:bookmarkStart w:id="1" w:name="_GoBack" w:displacedByCustomXml="prev"/>
        <w:p w:rsidR="007C0B93" w:rsidRPr="00C805A3" w:rsidRDefault="007C0B93" w:rsidP="007C0B9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  <w:bookmarkEnd w:id="1" w:displacedByCustomXml="next"/>
      </w:sdtContent>
    </w:sdt>
    <w:p w:rsidR="00496D42" w:rsidRPr="00C805A3" w:rsidRDefault="00496D42" w:rsidP="00496D42">
      <w:pPr>
        <w:pStyle w:val="berschrift1"/>
        <w:rPr>
          <w:lang w:val="de-AT"/>
        </w:rPr>
      </w:pPr>
      <w:r w:rsidRPr="00C805A3">
        <w:rPr>
          <w:lang w:val="de-AT"/>
        </w:rPr>
        <w:t>Projektskizze</w:t>
      </w:r>
    </w:p>
    <w:p w:rsidR="00496D42" w:rsidRPr="00C805A3" w:rsidRDefault="00496D42" w:rsidP="00496D42">
      <w:r w:rsidRPr="00C805A3">
        <w:t>Beschreiben Sie bitte das Projekt und die zu erwartenden Projektergebnisse im Detail. Gliedern Sie Ihr Projekt und schildern es anhand von Beispielen verständlich.</w:t>
      </w:r>
    </w:p>
    <w:p w:rsidR="00496D42" w:rsidRPr="00C805A3" w:rsidRDefault="00496D42" w:rsidP="00496D42">
      <w:r w:rsidRPr="00C805A3">
        <w:t>Die detaillierte Strukturierung des Projektvorhabens soll darüber hinaus auf folgende Aspekte Bezug nehmen: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die Ergebnisse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die durchzuführenden Tätigkeiten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die technischen Herausforderungen</w:t>
      </w:r>
    </w:p>
    <w:p w:rsidR="00496D42" w:rsidRPr="00C805A3" w:rsidRDefault="00496D42" w:rsidP="00C805A3">
      <w:pPr>
        <w:pStyle w:val="KWFMarginaltext"/>
      </w:pPr>
      <w:r w:rsidRPr="00C805A3">
        <w:t>Maximal 5.000 Zeichen</w:t>
      </w:r>
    </w:p>
    <w:sdt>
      <w:sdtPr>
        <w:id w:val="-241720623"/>
        <w:placeholder>
          <w:docPart w:val="124CBFF1567846F8BFDB8830F672F39B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p w:rsidR="00496D42" w:rsidRPr="00C805A3" w:rsidRDefault="00496D42" w:rsidP="00496D42">
      <w:pPr>
        <w:pStyle w:val="berschrift1"/>
        <w:rPr>
          <w:lang w:val="de-AT"/>
        </w:rPr>
      </w:pPr>
      <w:r w:rsidRPr="00C805A3">
        <w:rPr>
          <w:lang w:val="de-AT"/>
        </w:rPr>
        <w:t>Stand der Technik | Neuheit und Vorteile | Nutzen der Innovation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Welche eigenen Produkte | Verfahren | Dienstleistungen haben Sie im Anwendungsgebiet des Projektes?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Welche Produkte | Verfahren | Dienstleistungen haben Ihre Mitbewerberinnen und Mitbewerber?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Werden die geplanten Verfahren bereits in anderen Anwendungsfeldern eingesetzt?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Darstellung der Neuheit insbesondere über den Stand der Technik hinausgehend. Charakterisieren Sie die Neuheit und die Vorteile Ihres Projektvorhabens.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Gibt es auch Nachteile?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Charakterisieren Sie den Nutzen Ihrer Entwicklung für Anwenderinnen und Anwender, Kundinnen und Kunden sowie ggf. der Allgemeinheit.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lastRenderedPageBreak/>
        <w:t>Kann durch Ihre Entwicklung ein positiver Beitrag zur grünen und | oder digitalen Transformation geleistet werden?</w:t>
      </w:r>
    </w:p>
    <w:p w:rsidR="00496D42" w:rsidRPr="00C805A3" w:rsidRDefault="00496D42" w:rsidP="00C805A3">
      <w:pPr>
        <w:pStyle w:val="KWFMarginaltext"/>
      </w:pPr>
      <w:r w:rsidRPr="00C805A3">
        <w:t>Maximal 5.000 Zeichen</w:t>
      </w:r>
    </w:p>
    <w:sdt>
      <w:sdtPr>
        <w:id w:val="-1232377478"/>
        <w:placeholder>
          <w:docPart w:val="FAA17A820703464BB1178357EBA19D5E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p w:rsidR="00496D42" w:rsidRPr="00C805A3" w:rsidRDefault="00496D42" w:rsidP="00496D42">
      <w:pPr>
        <w:pStyle w:val="berschrift1"/>
        <w:rPr>
          <w:lang w:val="de-AT"/>
        </w:rPr>
      </w:pPr>
      <w:r w:rsidRPr="00C805A3">
        <w:rPr>
          <w:lang w:val="de-AT"/>
        </w:rPr>
        <w:t>(Technische) Ziele | (Technische) Herausforderungen | Lösungsvorschläge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Beschreiben Sie die angestrebten (technischen) Ziele Ihres Projektvorhabens.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Welche (technischen) Herausforderungen sind dabei zu lösen?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Wo liegen die (technischen) Risiken?</w:t>
      </w:r>
    </w:p>
    <w:p w:rsidR="00FF4A84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 xml:space="preserve">Beschreiben Sie Ihre (technischen) Lösungsvorschläge. 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Welche Mittel, Ressourcen, Technologien und Methoden werden zur Lösung eingesetzt?</w:t>
      </w:r>
    </w:p>
    <w:p w:rsidR="00496D42" w:rsidRPr="00C805A3" w:rsidRDefault="00496D42" w:rsidP="00C805A3">
      <w:pPr>
        <w:pStyle w:val="KWFMarginaltext"/>
      </w:pPr>
      <w:r w:rsidRPr="00C805A3">
        <w:t>Maximal 5.000 Zeichen</w:t>
      </w:r>
    </w:p>
    <w:sdt>
      <w:sdtPr>
        <w:id w:val="-772015860"/>
        <w:placeholder>
          <w:docPart w:val="6BBF1BB99DF0407C8CD3D11CAA45E532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p w:rsidR="00496D42" w:rsidRPr="00C805A3" w:rsidRDefault="00496D42" w:rsidP="00496D42">
      <w:pPr>
        <w:pStyle w:val="berschrift1"/>
        <w:rPr>
          <w:lang w:val="de-AT"/>
        </w:rPr>
      </w:pPr>
      <w:r w:rsidRPr="00C805A3">
        <w:rPr>
          <w:lang w:val="de-AT"/>
        </w:rPr>
        <w:t>Wirtschaftliche Bedeutung und Verwertungspotentiale | Schutzstrategie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Welche Bedeutung hat das Projektvorhaben für Ihr Unternehmen?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Welche wirtschaftlichen Vorteile erwarten Sie sich für Ihr Unternehmen?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Stellen Sie die geplanten Jahresumsätze sowie den Gewinn bzw. Verlust für die nächsten drei Jahre nach Projektstart dar.</w:t>
      </w:r>
    </w:p>
    <w:p w:rsidR="00FF4A84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Geben Sie detailliert an, durch wen bzw. wie die Verwertung und evtl. Skalierung der Projektergebnisse stattfinden wird.</w:t>
      </w:r>
    </w:p>
    <w:p w:rsidR="00FF4A84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Beschreiben Sie Ihre bestehende oder geplante Vertriebsstruktur, Ihr Servicenetz und Ihre Kund</w:t>
      </w:r>
      <w:r w:rsidR="00E20E19" w:rsidRPr="00C805A3">
        <w:rPr>
          <w:lang w:val="de-AT"/>
        </w:rPr>
        <w:t>en</w:t>
      </w:r>
      <w:r w:rsidRPr="00C805A3">
        <w:rPr>
          <w:lang w:val="de-AT"/>
        </w:rPr>
        <w:t xml:space="preserve">betreuungsinstrumente. 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Wer sind die Kund</w:t>
      </w:r>
      <w:r w:rsidR="00E20E19" w:rsidRPr="00C805A3">
        <w:rPr>
          <w:lang w:val="de-AT"/>
        </w:rPr>
        <w:t>en</w:t>
      </w:r>
      <w:r w:rsidRPr="00C805A3">
        <w:rPr>
          <w:lang w:val="de-AT"/>
        </w:rPr>
        <w:t xml:space="preserve"> für das neue Produkt | Verfahren | Dienstleistung?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Was sind die Auswirkungen auf Kooperationspartner?</w:t>
      </w:r>
    </w:p>
    <w:p w:rsidR="00496D42" w:rsidRPr="00C805A3" w:rsidRDefault="00496D42" w:rsidP="00496D42">
      <w:pPr>
        <w:pStyle w:val="KWFListeAufzhlungszeichen"/>
        <w:rPr>
          <w:lang w:val="de-AT"/>
        </w:rPr>
      </w:pPr>
      <w:r w:rsidRPr="00C805A3">
        <w:rPr>
          <w:lang w:val="de-AT"/>
        </w:rPr>
        <w:t>Was sind die Auswirkungen auf den Markt?</w:t>
      </w:r>
    </w:p>
    <w:p w:rsidR="00496D42" w:rsidRPr="00C805A3" w:rsidRDefault="00496D42" w:rsidP="00C805A3">
      <w:pPr>
        <w:pStyle w:val="KWFMarginaltext"/>
      </w:pPr>
      <w:r w:rsidRPr="00C805A3">
        <w:t>Maximal 5.000 Zeichen</w:t>
      </w:r>
    </w:p>
    <w:sdt>
      <w:sdtPr>
        <w:id w:val="-1516381964"/>
        <w:placeholder>
          <w:docPart w:val="A9D9966AC8494299AC92F21A26A33A83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p w:rsidR="00496D42" w:rsidRPr="00C805A3" w:rsidRDefault="00496D42" w:rsidP="00496D42">
      <w:pPr>
        <w:pStyle w:val="berschrift1"/>
        <w:rPr>
          <w:lang w:val="de-AT"/>
        </w:rPr>
      </w:pPr>
      <w:r w:rsidRPr="00C805A3">
        <w:rPr>
          <w:lang w:val="de-AT"/>
        </w:rPr>
        <w:lastRenderedPageBreak/>
        <w:t>Geplante Markteinführung</w:t>
      </w:r>
    </w:p>
    <w:p w:rsidR="00FF4A84" w:rsidRPr="004D6AB4" w:rsidRDefault="00496D42" w:rsidP="00FF4A84">
      <w:pPr>
        <w:pStyle w:val="KWFListeAufzhlungszeichen"/>
        <w:rPr>
          <w:lang w:val="de-AT"/>
        </w:rPr>
      </w:pPr>
      <w:r w:rsidRPr="004D6AB4">
        <w:rPr>
          <w:lang w:val="de-AT"/>
        </w:rPr>
        <w:t xml:space="preserve">Wann ist die Markteinführung geplant. </w:t>
      </w:r>
    </w:p>
    <w:p w:rsidR="00496D42" w:rsidRPr="00FF4A84" w:rsidRDefault="00496D42" w:rsidP="00FF4A84">
      <w:pPr>
        <w:pStyle w:val="KWFListeAufzhlungszeichen"/>
        <w:rPr>
          <w:lang w:val="de-AT"/>
        </w:rPr>
      </w:pPr>
      <w:r w:rsidRPr="00FF4A84">
        <w:rPr>
          <w:lang w:val="de-AT"/>
        </w:rPr>
        <w:t xml:space="preserve">Erfolgt diese direkt im Anschluss an das Projekt oder </w:t>
      </w:r>
      <w:r w:rsidR="00FF4A84">
        <w:rPr>
          <w:lang w:val="de-AT"/>
        </w:rPr>
        <w:br/>
      </w:r>
      <w:r w:rsidRPr="00FF4A84">
        <w:rPr>
          <w:lang w:val="de-AT"/>
        </w:rPr>
        <w:t>ist ein Nachfolgeprojekt notwendig?</w:t>
      </w:r>
    </w:p>
    <w:p w:rsidR="00496D42" w:rsidRPr="00C805A3" w:rsidRDefault="00496D42" w:rsidP="00C805A3">
      <w:pPr>
        <w:pStyle w:val="KWFMarginaltext"/>
      </w:pPr>
      <w:r w:rsidRPr="00C805A3">
        <w:t>Maximal 1.000 Zeichen</w:t>
      </w:r>
    </w:p>
    <w:sdt>
      <w:sdtPr>
        <w:id w:val="593821667"/>
        <w:placeholder>
          <w:docPart w:val="523DD63AC48A45A488BE9457FE28115C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p w:rsidR="00496D42" w:rsidRPr="00C805A3" w:rsidRDefault="00496D42" w:rsidP="00E20E19">
      <w:pPr>
        <w:pStyle w:val="berschrift1"/>
        <w:rPr>
          <w:lang w:val="de-AT"/>
        </w:rPr>
      </w:pPr>
      <w:r w:rsidRPr="00C805A3">
        <w:rPr>
          <w:lang w:val="de-AT"/>
        </w:rPr>
        <w:t>Expertise und Aufgaben der beteiligten MitarbeiterInnen</w:t>
      </w:r>
    </w:p>
    <w:p w:rsidR="00496D42" w:rsidRPr="00C805A3" w:rsidRDefault="00496D42" w:rsidP="00E20E19">
      <w:pPr>
        <w:pStyle w:val="KWFListeAufzhlungszeichen"/>
        <w:rPr>
          <w:lang w:val="de-AT"/>
        </w:rPr>
      </w:pPr>
      <w:r w:rsidRPr="00C805A3">
        <w:rPr>
          <w:lang w:val="de-AT"/>
        </w:rPr>
        <w:t xml:space="preserve">Über welche Ausbildung, Projekterfahrung, etc. verfügen </w:t>
      </w:r>
      <w:r w:rsidR="00FF4A84">
        <w:rPr>
          <w:lang w:val="de-AT"/>
        </w:rPr>
        <w:br/>
      </w:r>
      <w:r w:rsidRPr="00C805A3">
        <w:rPr>
          <w:lang w:val="de-AT"/>
        </w:rPr>
        <w:t>Ihre Mitarbeiter</w:t>
      </w:r>
      <w:r w:rsidR="00FF4A84">
        <w:rPr>
          <w:lang w:val="de-AT"/>
        </w:rPr>
        <w:t>innen und Mitarbeiter</w:t>
      </w:r>
      <w:r w:rsidRPr="00C805A3">
        <w:rPr>
          <w:lang w:val="de-AT"/>
        </w:rPr>
        <w:t>?</w:t>
      </w:r>
    </w:p>
    <w:p w:rsidR="00496D42" w:rsidRPr="00C805A3" w:rsidRDefault="00496D42" w:rsidP="00E20E19">
      <w:pPr>
        <w:pStyle w:val="KWFListeAufzhlungszeichen"/>
        <w:rPr>
          <w:lang w:val="de-AT"/>
        </w:rPr>
      </w:pPr>
      <w:r w:rsidRPr="00C805A3">
        <w:rPr>
          <w:lang w:val="de-AT"/>
        </w:rPr>
        <w:t xml:space="preserve">Welche Arbeitspakete werden </w:t>
      </w:r>
      <w:r w:rsidR="00FF4A84" w:rsidRPr="00C805A3">
        <w:rPr>
          <w:lang w:val="de-AT"/>
        </w:rPr>
        <w:t>von diesen Mitarbeiterinnen</w:t>
      </w:r>
      <w:r w:rsidR="00FF4A84">
        <w:rPr>
          <w:lang w:val="de-AT"/>
        </w:rPr>
        <w:t xml:space="preserve"> </w:t>
      </w:r>
      <w:r w:rsidR="00FF4A84">
        <w:rPr>
          <w:lang w:val="de-AT"/>
        </w:rPr>
        <w:br/>
        <w:t>und Mitarbeitern</w:t>
      </w:r>
      <w:r w:rsidRPr="00C805A3">
        <w:rPr>
          <w:lang w:val="de-AT"/>
        </w:rPr>
        <w:t xml:space="preserve"> übernommen?</w:t>
      </w:r>
    </w:p>
    <w:p w:rsidR="00496D42" w:rsidRPr="00C805A3" w:rsidRDefault="00496D42" w:rsidP="00E20E19">
      <w:pPr>
        <w:pStyle w:val="KWFListeAufzhlungszeichen"/>
        <w:rPr>
          <w:lang w:val="de-AT"/>
        </w:rPr>
      </w:pPr>
      <w:r w:rsidRPr="00C805A3">
        <w:rPr>
          <w:lang w:val="de-AT"/>
        </w:rPr>
        <w:t>Legitimieren Sie bei Bedarf die geplanten Personalstunden.</w:t>
      </w:r>
    </w:p>
    <w:p w:rsidR="00496D42" w:rsidRPr="00C805A3" w:rsidRDefault="00496D42" w:rsidP="00C805A3">
      <w:pPr>
        <w:pStyle w:val="KWFMarginaltext"/>
      </w:pPr>
      <w:r w:rsidRPr="00C805A3">
        <w:t>Maximal 5.000 Zeichen</w:t>
      </w:r>
    </w:p>
    <w:sdt>
      <w:sdtPr>
        <w:id w:val="2003160071"/>
        <w:placeholder>
          <w:docPart w:val="78C2AB5AB938427588CD2739D7AE2EAA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p w:rsidR="00496D42" w:rsidRPr="00C805A3" w:rsidRDefault="00496D42" w:rsidP="00E20E19">
      <w:pPr>
        <w:pStyle w:val="berschrift1"/>
        <w:rPr>
          <w:lang w:val="de-AT"/>
        </w:rPr>
      </w:pPr>
      <w:r w:rsidRPr="00C805A3">
        <w:rPr>
          <w:lang w:val="de-AT"/>
        </w:rPr>
        <w:t>Kooperationen | Beteiligte externe Partner, deren Kernaufgabe und Expertise</w:t>
      </w:r>
    </w:p>
    <w:p w:rsidR="00496D42" w:rsidRPr="00C805A3" w:rsidRDefault="00496D42" w:rsidP="00FF4A84">
      <w:pPr>
        <w:pStyle w:val="KWFListeAufzhlungszeichen"/>
        <w:rPr>
          <w:lang w:val="de-AT"/>
        </w:rPr>
      </w:pPr>
      <w:r w:rsidRPr="00C805A3">
        <w:rPr>
          <w:lang w:val="de-AT"/>
        </w:rPr>
        <w:t>Welche Dienstleistungen | Know</w:t>
      </w:r>
      <w:r w:rsidR="00FF4A84">
        <w:rPr>
          <w:lang w:val="de-AT"/>
        </w:rPr>
        <w:t>h</w:t>
      </w:r>
      <w:r w:rsidRPr="00C805A3">
        <w:rPr>
          <w:lang w:val="de-AT"/>
        </w:rPr>
        <w:t>ow werden beispielsweise von anderen Unternehmen, Universitäten,</w:t>
      </w:r>
      <w:r w:rsidR="00FF4A84" w:rsidRPr="00C805A3">
        <w:rPr>
          <w:lang w:val="de-AT"/>
        </w:rPr>
        <w:t xml:space="preserve"> </w:t>
      </w:r>
      <w:r w:rsidRPr="00C805A3">
        <w:rPr>
          <w:lang w:val="de-AT"/>
        </w:rPr>
        <w:t>Fachhochschulen, Forschungszentren, etc. für die Projektrealisierung zugekauft oder durch eine Kooperation eingebracht?</w:t>
      </w:r>
    </w:p>
    <w:p w:rsidR="00496D42" w:rsidRPr="00C805A3" w:rsidRDefault="00496D42" w:rsidP="00E20E19">
      <w:pPr>
        <w:pStyle w:val="KWFListeAufzhlungszeichen"/>
        <w:rPr>
          <w:lang w:val="de-AT"/>
        </w:rPr>
      </w:pPr>
      <w:r w:rsidRPr="00C805A3">
        <w:rPr>
          <w:lang w:val="de-AT"/>
        </w:rPr>
        <w:t>Stellen Sie bitte deren Aufgaben im Projekt bzw. deren Know</w:t>
      </w:r>
      <w:r w:rsidR="00FF4A84">
        <w:rPr>
          <w:lang w:val="de-AT"/>
        </w:rPr>
        <w:t>h</w:t>
      </w:r>
      <w:r w:rsidRPr="00C805A3">
        <w:rPr>
          <w:lang w:val="de-AT"/>
        </w:rPr>
        <w:t>ow dar.</w:t>
      </w:r>
    </w:p>
    <w:p w:rsidR="00496D42" w:rsidRPr="00C805A3" w:rsidRDefault="00496D42" w:rsidP="00E20E19">
      <w:pPr>
        <w:pStyle w:val="KWFListeAufzhlungszeichen"/>
        <w:rPr>
          <w:lang w:val="de-AT"/>
        </w:rPr>
      </w:pPr>
      <w:r w:rsidRPr="00C805A3">
        <w:rPr>
          <w:lang w:val="de-AT"/>
        </w:rPr>
        <w:t>Beschreiben Sie, wie Sie als Unternehmen auch zukünftig von dieser Kooperation profitieren können.</w:t>
      </w:r>
    </w:p>
    <w:p w:rsidR="00E21D8F" w:rsidRPr="00C805A3" w:rsidRDefault="00496D42" w:rsidP="00C805A3">
      <w:pPr>
        <w:pStyle w:val="KWFMarginaltext"/>
      </w:pPr>
      <w:r w:rsidRPr="00C805A3">
        <w:t>Maximal 5.000 Zeichen</w:t>
      </w:r>
    </w:p>
    <w:sdt>
      <w:sdtPr>
        <w:id w:val="-2100859199"/>
        <w:placeholder>
          <w:docPart w:val="95122DD05AE8430D931C3CBCB5351A57"/>
        </w:placeholder>
        <w:showingPlcHdr/>
      </w:sdtPr>
      <w:sdtEndPr/>
      <w:sdtContent>
        <w:p w:rsidR="00C805A3" w:rsidRPr="00C805A3" w:rsidRDefault="00C805A3" w:rsidP="00C805A3">
          <w:pPr>
            <w:pStyle w:val="KWFTextfeld"/>
          </w:pPr>
          <w:r w:rsidRPr="00C805A3">
            <w:rPr>
              <w:rStyle w:val="Platzhaltertext"/>
            </w:rPr>
            <w:t>Klicken oder tippen Sie hier, um Text einzugeben.</w:t>
          </w:r>
        </w:p>
      </w:sdtContent>
    </w:sdt>
    <w:p w:rsidR="00C805A3" w:rsidRPr="00C805A3" w:rsidRDefault="00C805A3" w:rsidP="00C805A3">
      <w:pPr>
        <w:pStyle w:val="KWFTextfeld"/>
      </w:pPr>
    </w:p>
    <w:p w:rsidR="00C805A3" w:rsidRPr="00C805A3" w:rsidRDefault="00C805A3" w:rsidP="00C805A3">
      <w:pPr>
        <w:pStyle w:val="KWFTextfeld"/>
      </w:pPr>
    </w:p>
    <w:sectPr w:rsidR="00C805A3" w:rsidRPr="00C805A3" w:rsidSect="00555A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81" w:right="4253" w:bottom="964" w:left="1701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42" w:rsidRDefault="00496D42" w:rsidP="007F75F5">
      <w:r>
        <w:separator/>
      </w:r>
    </w:p>
    <w:p w:rsidR="00496D42" w:rsidRDefault="00496D42"/>
    <w:p w:rsidR="00761923" w:rsidRDefault="00761923"/>
  </w:endnote>
  <w:endnote w:type="continuationSeparator" w:id="0">
    <w:p w:rsidR="00496D42" w:rsidRDefault="00496D42" w:rsidP="007F75F5">
      <w:r>
        <w:continuationSeparator/>
      </w:r>
    </w:p>
    <w:p w:rsidR="00496D42" w:rsidRDefault="00496D42"/>
    <w:p w:rsidR="00496D42" w:rsidRDefault="00496D42">
      <w:r w:rsidRPr="005B4A9E">
        <w:t xml:space="preserve">Seite </w:t>
      </w:r>
      <w:r w:rsidRPr="005B4A9E">
        <w:fldChar w:fldCharType="begin"/>
      </w:r>
      <w:r w:rsidRPr="005B4A9E">
        <w:instrText xml:space="preserve"> PAGE  \# "00"    \* MERGEFORMAT </w:instrText>
      </w:r>
      <w:r w:rsidRPr="005B4A9E">
        <w:fldChar w:fldCharType="separate"/>
      </w:r>
      <w:r>
        <w:rPr>
          <w:noProof/>
        </w:rPr>
        <w:t>01</w:t>
      </w:r>
      <w:r w:rsidRPr="005B4A9E">
        <w:fldChar w:fldCharType="end"/>
      </w:r>
      <w:r w:rsidRPr="005B4A9E">
        <w:t xml:space="preserve"> |</w:t>
      </w:r>
      <w:r>
        <w:t xml:space="preserve"> </w:t>
      </w:r>
      <w:r w:rsidRPr="005B4A9E">
        <w:fldChar w:fldCharType="begin"/>
      </w:r>
      <w:r w:rsidRPr="005B4A9E">
        <w:instrText xml:space="preserve"> SECTIONPAGES  \# "00"  \* MERGEFORMAT </w:instrText>
      </w:r>
      <w:r w:rsidRPr="005B4A9E">
        <w:fldChar w:fldCharType="separate"/>
      </w:r>
      <w:r>
        <w:rPr>
          <w:noProof/>
        </w:rPr>
        <w:t>04</w:t>
      </w:r>
      <w:r w:rsidRPr="005B4A9E">
        <w:fldChar w:fldCharType="end"/>
      </w:r>
    </w:p>
    <w:p w:rsidR="00761923" w:rsidRDefault="00761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23" w:rsidRDefault="008162A8" w:rsidP="00C805A3">
    <w:pPr>
      <w:pStyle w:val="Fuzeile"/>
      <w:tabs>
        <w:tab w:val="clear" w:pos="9072"/>
      </w:tabs>
    </w:pPr>
    <w:bookmarkStart w:id="2" w:name="OLE_LINK1"/>
    <w:bookmarkStart w:id="3" w:name="OLE_LINK2"/>
    <w:bookmarkStart w:id="4" w:name="OLE_LINK3"/>
    <w:bookmarkStart w:id="5" w:name="OLE_LINK4"/>
    <w:bookmarkStart w:id="6" w:name="OLE_LINK5"/>
    <w:bookmarkStart w:id="7" w:name="OLE_LINK6"/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rPr>
        <w:noProof/>
      </w:rPr>
      <w:t>01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4D6AB4">
      <w:rPr>
        <w:noProof/>
      </w:rPr>
      <w:t>03</w:t>
    </w:r>
    <w:r w:rsidRPr="005B4A9E">
      <w:fldChar w:fldCharType="end"/>
    </w:r>
    <w:bookmarkEnd w:id="2"/>
    <w:bookmarkEnd w:id="3"/>
    <w:bookmarkEnd w:id="4"/>
    <w:bookmarkEnd w:id="5"/>
    <w:bookmarkEnd w:id="6"/>
    <w:bookmarkEnd w:id="7"/>
    <w:r w:rsidRPr="005B4A9E">
      <w:tab/>
    </w:r>
    <w:r w:rsidR="00555A88">
      <w:tab/>
    </w:r>
    <w:r w:rsidR="00060645">
      <w:t>01.00</w:t>
    </w:r>
    <w:r w:rsidR="005D51AB">
      <w:t>-2</w:t>
    </w:r>
    <w:r w:rsidR="00C805A3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23" w:rsidRDefault="00656479" w:rsidP="00C805A3">
    <w:pPr>
      <w:pStyle w:val="Fuzeile"/>
      <w:tabs>
        <w:tab w:val="clear" w:pos="9072"/>
      </w:tabs>
    </w:pPr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t>02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4D6AB4">
      <w:rPr>
        <w:noProof/>
      </w:rPr>
      <w:t>03</w:t>
    </w:r>
    <w:r w:rsidRPr="005B4A9E">
      <w:fldChar w:fldCharType="end"/>
    </w:r>
    <w:r w:rsidRPr="005B4A9E">
      <w:tab/>
    </w:r>
    <w:r w:rsidR="00555A88">
      <w:tab/>
    </w:r>
    <w:r>
      <w:t>01.00</w:t>
    </w:r>
    <w:r w:rsidR="00EA17B7">
      <w:t>-2</w:t>
    </w:r>
    <w:r w:rsidR="00C805A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42" w:rsidRDefault="00496D42" w:rsidP="00D3422A">
      <w:pPr>
        <w:pStyle w:val="KWFFunote"/>
      </w:pPr>
      <w:r>
        <w:separator/>
      </w:r>
    </w:p>
    <w:p w:rsidR="00761923" w:rsidRDefault="00761923"/>
  </w:footnote>
  <w:footnote w:type="continuationSeparator" w:id="0">
    <w:p w:rsidR="00496D42" w:rsidRDefault="00496D42" w:rsidP="007F75F5">
      <w:r>
        <w:continuationSeparator/>
      </w:r>
    </w:p>
    <w:p w:rsidR="00496D42" w:rsidRDefault="00496D42"/>
    <w:p w:rsidR="00761923" w:rsidRDefault="00761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23" w:rsidRDefault="008F431D" w:rsidP="00C805A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13856339" wp14:editId="7F3C466A">
          <wp:simplePos x="0" y="0"/>
          <wp:positionH relativeFrom="column">
            <wp:posOffset>3957955</wp:posOffset>
          </wp:positionH>
          <wp:positionV relativeFrom="page">
            <wp:posOffset>8519</wp:posOffset>
          </wp:positionV>
          <wp:extent cx="2512060" cy="10658475"/>
          <wp:effectExtent l="0" t="0" r="2540" b="952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2A8" w:rsidRPr="005B4A9E">
      <w:fldChar w:fldCharType="begin"/>
    </w:r>
    <w:r w:rsidR="008162A8" w:rsidRPr="005B4A9E">
      <w:fldChar w:fldCharType="separate"/>
    </w:r>
    <w:r w:rsidR="00C805A3">
      <w:rPr>
        <w:noProof/>
      </w:rPr>
      <w:t>1</w:t>
    </w:r>
    <w:r w:rsidR="008162A8" w:rsidRPr="005B4A9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31D" w:rsidRDefault="008F431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2F1998" wp14:editId="2BF5C891">
          <wp:simplePos x="0" y="0"/>
          <wp:positionH relativeFrom="column">
            <wp:posOffset>4102100</wp:posOffset>
          </wp:positionH>
          <wp:positionV relativeFrom="page">
            <wp:posOffset>266329</wp:posOffset>
          </wp:positionV>
          <wp:extent cx="2364740" cy="10033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ne_EU-Logo_Leiste_fuer_KWF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1923" w:rsidRDefault="007619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4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1E7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46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545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6E9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CE4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88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E7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6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40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4194"/>
    <w:multiLevelType w:val="hybridMultilevel"/>
    <w:tmpl w:val="05CA8B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167A1"/>
    <w:multiLevelType w:val="hybridMultilevel"/>
    <w:tmpl w:val="F40E3D54"/>
    <w:lvl w:ilvl="0" w:tplc="3B082CDC">
      <w:start w:val="1"/>
      <w:numFmt w:val="decimal"/>
      <w:pStyle w:val="KWFListeNummeriertLatein1-2-3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92B92"/>
    <w:multiLevelType w:val="multilevel"/>
    <w:tmpl w:val="8F72A39C"/>
    <w:styleLink w:val="KWFList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793008"/>
    <w:multiLevelType w:val="hybridMultilevel"/>
    <w:tmpl w:val="19D6AAE0"/>
    <w:lvl w:ilvl="0" w:tplc="DDBC0976">
      <w:start w:val="1"/>
      <w:numFmt w:val="bullet"/>
      <w:pStyle w:val="KWFListe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15" w15:restartNumberingAfterBreak="0">
    <w:nsid w:val="23EE1B0B"/>
    <w:multiLevelType w:val="multilevel"/>
    <w:tmpl w:val="0E58AC16"/>
    <w:styleLink w:val="11111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16" w15:restartNumberingAfterBreak="0">
    <w:nsid w:val="3BF3101C"/>
    <w:multiLevelType w:val="hybridMultilevel"/>
    <w:tmpl w:val="DC50664A"/>
    <w:lvl w:ilvl="0" w:tplc="BF687CFA">
      <w:start w:val="1"/>
      <w:numFmt w:val="upperRoman"/>
      <w:pStyle w:val="KWFListeNummeriertRmischI-II-III"/>
      <w:lvlText w:val="%1."/>
      <w:lvlJc w:val="righ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455338E"/>
    <w:multiLevelType w:val="multilevel"/>
    <w:tmpl w:val="0E58AC16"/>
    <w:numStyleLink w:val="111111"/>
  </w:abstractNum>
  <w:abstractNum w:abstractNumId="18" w15:restartNumberingAfterBreak="0">
    <w:nsid w:val="490D3160"/>
    <w:multiLevelType w:val="hybridMultilevel"/>
    <w:tmpl w:val="B0C609A8"/>
    <w:lvl w:ilvl="0" w:tplc="AEE4D066">
      <w:start w:val="1"/>
      <w:numFmt w:val="upperRoman"/>
      <w:lvlText w:val="%1."/>
      <w:lvlJc w:val="righ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BC87CFE"/>
    <w:multiLevelType w:val="hybridMultilevel"/>
    <w:tmpl w:val="41302CFC"/>
    <w:lvl w:ilvl="0" w:tplc="2C587786">
      <w:start w:val="1"/>
      <w:numFmt w:val="bullet"/>
      <w:pStyle w:val="KWFListePfeile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1" w15:restartNumberingAfterBreak="0">
    <w:nsid w:val="76D63D27"/>
    <w:multiLevelType w:val="multilevel"/>
    <w:tmpl w:val="8F72A39C"/>
    <w:numStyleLink w:val="KWFListe"/>
  </w:abstractNum>
  <w:abstractNum w:abstractNumId="22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23" w15:restartNumberingAfterBreak="0">
    <w:nsid w:val="7FC87908"/>
    <w:multiLevelType w:val="hybridMultilevel"/>
    <w:tmpl w:val="41640A0E"/>
    <w:lvl w:ilvl="0" w:tplc="0ACCA708">
      <w:start w:val="1"/>
      <w:numFmt w:val="lowerLetter"/>
      <w:pStyle w:val="KWFListeBuchstabena-b-c"/>
      <w:lvlText w:val="%1"/>
      <w:lvlJc w:val="left"/>
      <w:pPr>
        <w:ind w:left="720" w:hanging="360"/>
      </w:pPr>
      <w:rPr>
        <w:rFonts w:hint="default"/>
      </w:rPr>
    </w:lvl>
    <w:lvl w:ilvl="1" w:tplc="C9346A9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12"/>
  </w:num>
  <w:num w:numId="6">
    <w:abstractNumId w:val="21"/>
  </w:num>
  <w:num w:numId="7">
    <w:abstractNumId w:val="17"/>
  </w:num>
  <w:num w:numId="8">
    <w:abstractNumId w:val="19"/>
  </w:num>
  <w:num w:numId="9">
    <w:abstractNumId w:val="23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linkStyles/>
  <w:stylePaneFormatFilter w:val="8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nTaLuxTmk4aTnB3R5EATnk/Iur14Ze4/FwB60iqlOyMu3jONreu+5Ddqxs/97Yql5ihvtRSJfsyI+Rheth+9YQ==" w:salt="ObNR3ctu85q8nIeGnAEW/g=="/>
  <w:defaultTabStop w:val="255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42"/>
    <w:rsid w:val="00000572"/>
    <w:rsid w:val="00003934"/>
    <w:rsid w:val="00003CB3"/>
    <w:rsid w:val="0000616D"/>
    <w:rsid w:val="00024365"/>
    <w:rsid w:val="00027659"/>
    <w:rsid w:val="00031D83"/>
    <w:rsid w:val="000417ED"/>
    <w:rsid w:val="00060645"/>
    <w:rsid w:val="000A25E4"/>
    <w:rsid w:val="000B5C8B"/>
    <w:rsid w:val="000C7096"/>
    <w:rsid w:val="000E23DF"/>
    <w:rsid w:val="0010712A"/>
    <w:rsid w:val="00130243"/>
    <w:rsid w:val="00132900"/>
    <w:rsid w:val="00143751"/>
    <w:rsid w:val="00160BA0"/>
    <w:rsid w:val="00166629"/>
    <w:rsid w:val="0017038B"/>
    <w:rsid w:val="001777AD"/>
    <w:rsid w:val="0019359B"/>
    <w:rsid w:val="001A009C"/>
    <w:rsid w:val="001A4CEC"/>
    <w:rsid w:val="001D15CF"/>
    <w:rsid w:val="001D3AF2"/>
    <w:rsid w:val="002252D6"/>
    <w:rsid w:val="00252DCE"/>
    <w:rsid w:val="0027141C"/>
    <w:rsid w:val="00274D17"/>
    <w:rsid w:val="002B4617"/>
    <w:rsid w:val="002D0F4D"/>
    <w:rsid w:val="002D6877"/>
    <w:rsid w:val="002E3149"/>
    <w:rsid w:val="00300D45"/>
    <w:rsid w:val="00317E19"/>
    <w:rsid w:val="0033326E"/>
    <w:rsid w:val="00353421"/>
    <w:rsid w:val="00361446"/>
    <w:rsid w:val="00394363"/>
    <w:rsid w:val="003A5BA9"/>
    <w:rsid w:val="003B3917"/>
    <w:rsid w:val="003C4C84"/>
    <w:rsid w:val="003E4059"/>
    <w:rsid w:val="0040415F"/>
    <w:rsid w:val="00405616"/>
    <w:rsid w:val="00411EE8"/>
    <w:rsid w:val="00496D42"/>
    <w:rsid w:val="004D6AB4"/>
    <w:rsid w:val="00500531"/>
    <w:rsid w:val="005316B5"/>
    <w:rsid w:val="005344D9"/>
    <w:rsid w:val="00543FCB"/>
    <w:rsid w:val="00555A88"/>
    <w:rsid w:val="00557FAE"/>
    <w:rsid w:val="0056301B"/>
    <w:rsid w:val="00565621"/>
    <w:rsid w:val="00565CD2"/>
    <w:rsid w:val="00592636"/>
    <w:rsid w:val="0059602C"/>
    <w:rsid w:val="005B1EFB"/>
    <w:rsid w:val="005B223C"/>
    <w:rsid w:val="005B4A9E"/>
    <w:rsid w:val="005D51AB"/>
    <w:rsid w:val="005D74AF"/>
    <w:rsid w:val="005D74F3"/>
    <w:rsid w:val="005E41DE"/>
    <w:rsid w:val="005F6F90"/>
    <w:rsid w:val="00600048"/>
    <w:rsid w:val="00610789"/>
    <w:rsid w:val="00631347"/>
    <w:rsid w:val="00640024"/>
    <w:rsid w:val="00651F75"/>
    <w:rsid w:val="00656479"/>
    <w:rsid w:val="00677589"/>
    <w:rsid w:val="00683650"/>
    <w:rsid w:val="00687B37"/>
    <w:rsid w:val="006A7A21"/>
    <w:rsid w:val="006B381F"/>
    <w:rsid w:val="006B73C4"/>
    <w:rsid w:val="006D45BA"/>
    <w:rsid w:val="006E4137"/>
    <w:rsid w:val="006F1D08"/>
    <w:rsid w:val="006F27CE"/>
    <w:rsid w:val="00702245"/>
    <w:rsid w:val="00713015"/>
    <w:rsid w:val="00747DCD"/>
    <w:rsid w:val="00750515"/>
    <w:rsid w:val="007510A2"/>
    <w:rsid w:val="00751C83"/>
    <w:rsid w:val="00752D98"/>
    <w:rsid w:val="00760070"/>
    <w:rsid w:val="00761923"/>
    <w:rsid w:val="00774D33"/>
    <w:rsid w:val="007767AC"/>
    <w:rsid w:val="00781513"/>
    <w:rsid w:val="007832F9"/>
    <w:rsid w:val="007A04D7"/>
    <w:rsid w:val="007A3C9F"/>
    <w:rsid w:val="007B5F57"/>
    <w:rsid w:val="007C0B93"/>
    <w:rsid w:val="007C2A8F"/>
    <w:rsid w:val="007C4D24"/>
    <w:rsid w:val="007F75F5"/>
    <w:rsid w:val="00801EB5"/>
    <w:rsid w:val="00802F73"/>
    <w:rsid w:val="008148F7"/>
    <w:rsid w:val="008162A8"/>
    <w:rsid w:val="00854AB1"/>
    <w:rsid w:val="00890DCC"/>
    <w:rsid w:val="0089519A"/>
    <w:rsid w:val="008A4EDF"/>
    <w:rsid w:val="008B4656"/>
    <w:rsid w:val="008E059D"/>
    <w:rsid w:val="008E0E62"/>
    <w:rsid w:val="008E59B6"/>
    <w:rsid w:val="008E59C6"/>
    <w:rsid w:val="008F431D"/>
    <w:rsid w:val="009146D2"/>
    <w:rsid w:val="00920501"/>
    <w:rsid w:val="00926518"/>
    <w:rsid w:val="0093111C"/>
    <w:rsid w:val="0094080D"/>
    <w:rsid w:val="009471FC"/>
    <w:rsid w:val="009501DD"/>
    <w:rsid w:val="00970E82"/>
    <w:rsid w:val="00975C08"/>
    <w:rsid w:val="009C50C7"/>
    <w:rsid w:val="009E6EDA"/>
    <w:rsid w:val="00A37CCC"/>
    <w:rsid w:val="00A55490"/>
    <w:rsid w:val="00A55972"/>
    <w:rsid w:val="00A8654C"/>
    <w:rsid w:val="00A93998"/>
    <w:rsid w:val="00A95F78"/>
    <w:rsid w:val="00AA04F3"/>
    <w:rsid w:val="00AC4DDC"/>
    <w:rsid w:val="00B40AA9"/>
    <w:rsid w:val="00B478ED"/>
    <w:rsid w:val="00B626DB"/>
    <w:rsid w:val="00B70B29"/>
    <w:rsid w:val="00B7577E"/>
    <w:rsid w:val="00B81AD0"/>
    <w:rsid w:val="00BB37CF"/>
    <w:rsid w:val="00BD590B"/>
    <w:rsid w:val="00BE6CC5"/>
    <w:rsid w:val="00C037A1"/>
    <w:rsid w:val="00C121F3"/>
    <w:rsid w:val="00C23277"/>
    <w:rsid w:val="00C34701"/>
    <w:rsid w:val="00C42D2B"/>
    <w:rsid w:val="00C51C1B"/>
    <w:rsid w:val="00C703BB"/>
    <w:rsid w:val="00C74C6E"/>
    <w:rsid w:val="00C805A3"/>
    <w:rsid w:val="00C85369"/>
    <w:rsid w:val="00CA6064"/>
    <w:rsid w:val="00CB3B5E"/>
    <w:rsid w:val="00CB7DCF"/>
    <w:rsid w:val="00CC3D00"/>
    <w:rsid w:val="00CC70A8"/>
    <w:rsid w:val="00CD1F66"/>
    <w:rsid w:val="00CE3052"/>
    <w:rsid w:val="00D00EB6"/>
    <w:rsid w:val="00D22B7B"/>
    <w:rsid w:val="00D328F3"/>
    <w:rsid w:val="00D332BB"/>
    <w:rsid w:val="00D3422A"/>
    <w:rsid w:val="00D448FC"/>
    <w:rsid w:val="00D55A04"/>
    <w:rsid w:val="00D67BF9"/>
    <w:rsid w:val="00D73863"/>
    <w:rsid w:val="00D92782"/>
    <w:rsid w:val="00D962EC"/>
    <w:rsid w:val="00DB415F"/>
    <w:rsid w:val="00DC46F5"/>
    <w:rsid w:val="00DC6EF1"/>
    <w:rsid w:val="00DD1CEF"/>
    <w:rsid w:val="00DE3FDE"/>
    <w:rsid w:val="00E01F6E"/>
    <w:rsid w:val="00E037AC"/>
    <w:rsid w:val="00E056C9"/>
    <w:rsid w:val="00E12528"/>
    <w:rsid w:val="00E20E19"/>
    <w:rsid w:val="00E21D8F"/>
    <w:rsid w:val="00E221AB"/>
    <w:rsid w:val="00E25FD1"/>
    <w:rsid w:val="00E35067"/>
    <w:rsid w:val="00E42318"/>
    <w:rsid w:val="00E54F32"/>
    <w:rsid w:val="00E66FD5"/>
    <w:rsid w:val="00E67551"/>
    <w:rsid w:val="00EA08F3"/>
    <w:rsid w:val="00EA1729"/>
    <w:rsid w:val="00EA17B7"/>
    <w:rsid w:val="00EA2596"/>
    <w:rsid w:val="00EB1EFA"/>
    <w:rsid w:val="00EB1F60"/>
    <w:rsid w:val="00EC35B2"/>
    <w:rsid w:val="00ED32F8"/>
    <w:rsid w:val="00ED5CE6"/>
    <w:rsid w:val="00EE3DA0"/>
    <w:rsid w:val="00F101A3"/>
    <w:rsid w:val="00F244CD"/>
    <w:rsid w:val="00F25A5A"/>
    <w:rsid w:val="00F57CA5"/>
    <w:rsid w:val="00F63C4D"/>
    <w:rsid w:val="00F64EA2"/>
    <w:rsid w:val="00F6633E"/>
    <w:rsid w:val="00F70C5F"/>
    <w:rsid w:val="00F90C7E"/>
    <w:rsid w:val="00F95CEB"/>
    <w:rsid w:val="00FC3146"/>
    <w:rsid w:val="00FC31E6"/>
    <w:rsid w:val="00FD0B91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0396A7-9204-4B62-8AA8-F52609F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KWF_Haupttext"/>
    <w:rsid w:val="001A009C"/>
    <w:pPr>
      <w:tabs>
        <w:tab w:val="left" w:pos="357"/>
        <w:tab w:val="left" w:pos="851"/>
        <w:tab w:val="right" w:pos="5954"/>
      </w:tabs>
      <w:spacing w:after="240" w:line="240" w:lineRule="exact"/>
    </w:pPr>
    <w:rPr>
      <w:rFonts w:ascii="Corbel" w:hAnsi="Corbel"/>
      <w:lang w:eastAsia="de-DE"/>
    </w:rPr>
  </w:style>
  <w:style w:type="paragraph" w:styleId="berschrift1">
    <w:name w:val="heading 1"/>
    <w:aliases w:val="KWF_Überschrift-01"/>
    <w:basedOn w:val="Standard"/>
    <w:next w:val="Standard"/>
    <w:link w:val="berschrift1Zchn"/>
    <w:uiPriority w:val="9"/>
    <w:rsid w:val="001A009C"/>
    <w:pPr>
      <w:keepNext/>
      <w:keepLines/>
      <w:numPr>
        <w:numId w:val="7"/>
      </w:numPr>
      <w:tabs>
        <w:tab w:val="clear" w:pos="357"/>
      </w:tabs>
      <w:spacing w:before="480" w:line="320" w:lineRule="exact"/>
      <w:ind w:left="680" w:hanging="680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KWF_Überschrift-02"/>
    <w:basedOn w:val="berschrift1"/>
    <w:next w:val="Standard"/>
    <w:link w:val="berschrift2Zchn"/>
    <w:uiPriority w:val="9"/>
    <w:unhideWhenUsed/>
    <w:qFormat/>
    <w:rsid w:val="001A009C"/>
    <w:pPr>
      <w:numPr>
        <w:ilvl w:val="1"/>
      </w:numPr>
      <w:spacing w:line="280" w:lineRule="exact"/>
      <w:ind w:left="680" w:hanging="680"/>
      <w:outlineLvl w:val="1"/>
    </w:pPr>
    <w:rPr>
      <w:sz w:val="28"/>
    </w:rPr>
  </w:style>
  <w:style w:type="paragraph" w:styleId="berschrift3">
    <w:name w:val="heading 3"/>
    <w:aliases w:val="KWF_Überschrift-03"/>
    <w:basedOn w:val="berschrift2"/>
    <w:next w:val="Standard"/>
    <w:link w:val="berschrift3Zchn"/>
    <w:uiPriority w:val="9"/>
    <w:unhideWhenUsed/>
    <w:qFormat/>
    <w:rsid w:val="001A009C"/>
    <w:pPr>
      <w:numPr>
        <w:ilvl w:val="2"/>
      </w:numPr>
      <w:ind w:left="680" w:hanging="680"/>
      <w:outlineLvl w:val="2"/>
    </w:pPr>
    <w:rPr>
      <w:sz w:val="24"/>
      <w:szCs w:val="24"/>
    </w:rPr>
  </w:style>
  <w:style w:type="paragraph" w:styleId="berschrift4">
    <w:name w:val="heading 4"/>
    <w:aliases w:val="KWF_Überschrift-04"/>
    <w:basedOn w:val="berschrift3"/>
    <w:next w:val="Standard"/>
    <w:link w:val="berschrift4Zchn"/>
    <w:uiPriority w:val="9"/>
    <w:unhideWhenUsed/>
    <w:qFormat/>
    <w:rsid w:val="001A009C"/>
    <w:pPr>
      <w:numPr>
        <w:ilvl w:val="0"/>
        <w:numId w:val="0"/>
      </w:numPr>
      <w:spacing w:after="120"/>
      <w:outlineLvl w:val="3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  <w:rsid w:val="001A009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A009C"/>
  </w:style>
  <w:style w:type="paragraph" w:styleId="Sprechblasentext">
    <w:name w:val="Balloon Text"/>
    <w:basedOn w:val="Standard"/>
    <w:semiHidden/>
    <w:rsid w:val="001A009C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next w:val="Standard"/>
    <w:link w:val="KWFZwischentitelZchn"/>
    <w:qFormat/>
    <w:rsid w:val="001A009C"/>
    <w:pPr>
      <w:spacing w:before="240" w:after="120"/>
    </w:pPr>
    <w:rPr>
      <w:b/>
    </w:rPr>
  </w:style>
  <w:style w:type="paragraph" w:styleId="Listenabsatz">
    <w:name w:val="List Paragraph"/>
    <w:aliases w:val="KWF_Listenabsatz"/>
    <w:basedOn w:val="Standard"/>
    <w:uiPriority w:val="34"/>
    <w:rsid w:val="001A009C"/>
    <w:pPr>
      <w:ind w:left="720"/>
      <w:contextualSpacing/>
    </w:pPr>
  </w:style>
  <w:style w:type="paragraph" w:customStyle="1" w:styleId="KWFTitel-01">
    <w:name w:val="KWF_Titel-01"/>
    <w:basedOn w:val="Standard"/>
    <w:next w:val="Standard"/>
    <w:qFormat/>
    <w:rsid w:val="001A009C"/>
    <w:pPr>
      <w:spacing w:before="480" w:line="460" w:lineRule="exact"/>
    </w:pPr>
    <w:rPr>
      <w:b/>
      <w:sz w:val="40"/>
    </w:rPr>
  </w:style>
  <w:style w:type="paragraph" w:customStyle="1" w:styleId="KWFAuszeichnung">
    <w:name w:val="KWF_Auszeichnung"/>
    <w:basedOn w:val="Standard"/>
    <w:next w:val="Standard"/>
    <w:qFormat/>
    <w:rsid w:val="001A009C"/>
    <w:rPr>
      <w:i/>
    </w:rPr>
  </w:style>
  <w:style w:type="paragraph" w:customStyle="1" w:styleId="KWFTitel-02">
    <w:name w:val="KWF_Titel-02"/>
    <w:basedOn w:val="KWFTitel-01"/>
    <w:next w:val="Standard"/>
    <w:link w:val="KWFTitel-02Zchn"/>
    <w:qFormat/>
    <w:rsid w:val="001A009C"/>
    <w:pPr>
      <w:spacing w:line="300" w:lineRule="exact"/>
    </w:pPr>
    <w:rPr>
      <w:sz w:val="28"/>
    </w:rPr>
  </w:style>
  <w:style w:type="paragraph" w:customStyle="1" w:styleId="KWFMarginaltext">
    <w:name w:val="KWF_Marginaltext"/>
    <w:basedOn w:val="Standard"/>
    <w:qFormat/>
    <w:rsid w:val="001A009C"/>
    <w:pPr>
      <w:spacing w:after="180" w:line="180" w:lineRule="exact"/>
    </w:pPr>
    <w:rPr>
      <w:sz w:val="16"/>
    </w:rPr>
  </w:style>
  <w:style w:type="character" w:customStyle="1" w:styleId="berschrift1Zchn">
    <w:name w:val="Überschrift 1 Zchn"/>
    <w:aliases w:val="KWF_Überschrift-01 Zchn"/>
    <w:basedOn w:val="Absatz-Standardschriftart"/>
    <w:link w:val="berschrift1"/>
    <w:uiPriority w:val="9"/>
    <w:rsid w:val="001A009C"/>
    <w:rPr>
      <w:rFonts w:ascii="Corbel" w:eastAsiaTheme="majorEastAsia" w:hAnsi="Corbel" w:cstheme="majorBidi"/>
      <w:b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59"/>
    <w:rsid w:val="001A009C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1A009C"/>
    <w:pPr>
      <w:numPr>
        <w:numId w:val="1"/>
      </w:numPr>
    </w:pPr>
  </w:style>
  <w:style w:type="paragraph" w:styleId="Kopfzeile">
    <w:name w:val="header"/>
    <w:aliases w:val="KWF_Kopfzeile"/>
    <w:basedOn w:val="Standard"/>
    <w:link w:val="KopfzeileZchn"/>
    <w:uiPriority w:val="99"/>
    <w:unhideWhenUsed/>
    <w:rsid w:val="001A009C"/>
    <w:pPr>
      <w:tabs>
        <w:tab w:val="clear" w:pos="357"/>
        <w:tab w:val="clear" w:pos="851"/>
        <w:tab w:val="center" w:pos="2977"/>
        <w:tab w:val="right" w:pos="9072"/>
      </w:tabs>
      <w:spacing w:after="0" w:line="180" w:lineRule="exact"/>
    </w:pPr>
    <w:rPr>
      <w:sz w:val="16"/>
    </w:rPr>
  </w:style>
  <w:style w:type="character" w:customStyle="1" w:styleId="KopfzeileZchn">
    <w:name w:val="Kopfzeile Zchn"/>
    <w:aliases w:val="KWF_Kopfzeile Zchn"/>
    <w:basedOn w:val="Absatz-Standardschriftart"/>
    <w:link w:val="Kopfzeile"/>
    <w:uiPriority w:val="99"/>
    <w:rsid w:val="001A009C"/>
    <w:rPr>
      <w:rFonts w:ascii="Corbel" w:hAnsi="Corbel"/>
      <w:sz w:val="16"/>
      <w:lang w:eastAsia="de-DE"/>
    </w:rPr>
  </w:style>
  <w:style w:type="paragraph" w:styleId="Fuzeile">
    <w:name w:val="footer"/>
    <w:aliases w:val="KWF_Fußzeile"/>
    <w:basedOn w:val="Standard"/>
    <w:link w:val="FuzeileZchn"/>
    <w:uiPriority w:val="99"/>
    <w:unhideWhenUsed/>
    <w:qFormat/>
    <w:rsid w:val="001A009C"/>
    <w:pPr>
      <w:tabs>
        <w:tab w:val="clear" w:pos="357"/>
        <w:tab w:val="clear" w:pos="851"/>
        <w:tab w:val="center" w:pos="2977"/>
        <w:tab w:val="right" w:pos="9072"/>
      </w:tabs>
      <w:spacing w:after="0" w:line="180" w:lineRule="exact"/>
    </w:pPr>
    <w:rPr>
      <w:sz w:val="16"/>
    </w:rPr>
  </w:style>
  <w:style w:type="character" w:customStyle="1" w:styleId="FuzeileZchn">
    <w:name w:val="Fußzeile Zchn"/>
    <w:aliases w:val="KWF_Fußzeile Zchn"/>
    <w:basedOn w:val="Absatz-Standardschriftart"/>
    <w:link w:val="Fuzeile"/>
    <w:uiPriority w:val="99"/>
    <w:rsid w:val="001A009C"/>
    <w:rPr>
      <w:rFonts w:ascii="Corbel" w:hAnsi="Corbel"/>
      <w:sz w:val="16"/>
      <w:lang w:eastAsia="de-DE"/>
    </w:rPr>
  </w:style>
  <w:style w:type="numbering" w:customStyle="1" w:styleId="KWF-RMNummerierung">
    <w:name w:val="KWF-RÖM.Nummerierung"/>
    <w:uiPriority w:val="99"/>
    <w:rsid w:val="001A009C"/>
    <w:pPr>
      <w:numPr>
        <w:numId w:val="2"/>
      </w:numPr>
    </w:pPr>
  </w:style>
  <w:style w:type="numbering" w:customStyle="1" w:styleId="KWF-Aufzhlungszeichen">
    <w:name w:val="KWF-Aufzählungszeichen"/>
    <w:uiPriority w:val="99"/>
    <w:rsid w:val="001A009C"/>
    <w:pPr>
      <w:numPr>
        <w:numId w:val="3"/>
      </w:numPr>
    </w:pPr>
  </w:style>
  <w:style w:type="numbering" w:customStyle="1" w:styleId="KWF-Nummerierung">
    <w:name w:val="KWF-Nummerierung"/>
    <w:uiPriority w:val="99"/>
    <w:rsid w:val="001A009C"/>
    <w:pPr>
      <w:numPr>
        <w:numId w:val="4"/>
      </w:numPr>
    </w:pPr>
  </w:style>
  <w:style w:type="numbering" w:customStyle="1" w:styleId="KWFListe">
    <w:name w:val="KWF_Liste"/>
    <w:uiPriority w:val="99"/>
    <w:rsid w:val="001A009C"/>
    <w:pPr>
      <w:numPr>
        <w:numId w:val="5"/>
      </w:numPr>
    </w:pPr>
  </w:style>
  <w:style w:type="character" w:customStyle="1" w:styleId="berschrift2Zchn">
    <w:name w:val="Überschrift 2 Zchn"/>
    <w:aliases w:val="KWF_Überschrift-02 Zchn"/>
    <w:basedOn w:val="Absatz-Standardschriftart"/>
    <w:link w:val="berschrift2"/>
    <w:uiPriority w:val="9"/>
    <w:rsid w:val="001A009C"/>
    <w:rPr>
      <w:rFonts w:ascii="Corbel" w:eastAsiaTheme="majorEastAsia" w:hAnsi="Corbel" w:cstheme="majorBidi"/>
      <w:b/>
      <w:sz w:val="28"/>
      <w:szCs w:val="32"/>
      <w:lang w:val="de-DE" w:eastAsia="de-DE"/>
    </w:rPr>
  </w:style>
  <w:style w:type="character" w:customStyle="1" w:styleId="berschrift3Zchn">
    <w:name w:val="Überschrift 3 Zchn"/>
    <w:aliases w:val="KWF_Überschrift-03 Zchn"/>
    <w:basedOn w:val="Absatz-Standardschriftart"/>
    <w:link w:val="berschrift3"/>
    <w:uiPriority w:val="9"/>
    <w:rsid w:val="001A009C"/>
    <w:rPr>
      <w:rFonts w:ascii="Corbel" w:eastAsiaTheme="majorEastAsia" w:hAnsi="Corbel" w:cstheme="majorBidi"/>
      <w:b/>
      <w:sz w:val="24"/>
      <w:szCs w:val="24"/>
      <w:lang w:val="de-DE" w:eastAsia="de-DE"/>
    </w:rPr>
  </w:style>
  <w:style w:type="paragraph" w:customStyle="1" w:styleId="Ebene310">
    <w:name w:val="Ebene3_10"/>
    <w:basedOn w:val="Standard"/>
    <w:link w:val="Ebene310Zchn"/>
    <w:semiHidden/>
    <w:qFormat/>
    <w:rsid w:val="001A009C"/>
    <w:pPr>
      <w:numPr>
        <w:ilvl w:val="2"/>
        <w:numId w:val="6"/>
      </w:numPr>
      <w:tabs>
        <w:tab w:val="left" w:pos="5954"/>
      </w:tabs>
    </w:pPr>
  </w:style>
  <w:style w:type="character" w:customStyle="1" w:styleId="Ebene310Zchn">
    <w:name w:val="Ebene3_10 Zchn"/>
    <w:basedOn w:val="Absatz-Standardschriftart"/>
    <w:link w:val="Ebene310"/>
    <w:semiHidden/>
    <w:rsid w:val="001A009C"/>
    <w:rPr>
      <w:rFonts w:ascii="Corbel" w:hAnsi="Corbel"/>
      <w:lang w:eastAsia="de-DE"/>
    </w:rPr>
  </w:style>
  <w:style w:type="character" w:customStyle="1" w:styleId="KWFTitel-02Zchn">
    <w:name w:val="KWF_Titel-02 Zchn"/>
    <w:basedOn w:val="Absatz-Standardschriftart"/>
    <w:link w:val="KWFTitel-02"/>
    <w:rsid w:val="001A009C"/>
    <w:rPr>
      <w:rFonts w:ascii="Corbel" w:hAnsi="Corbel"/>
      <w:b/>
      <w:sz w:val="28"/>
      <w:lang w:eastAsia="de-DE"/>
    </w:rPr>
  </w:style>
  <w:style w:type="character" w:customStyle="1" w:styleId="KWFZwischentitelZchn">
    <w:name w:val="KWF_Zwischentitel Zchn"/>
    <w:basedOn w:val="Absatz-Standardschriftart"/>
    <w:link w:val="KWFZwischentitel"/>
    <w:rsid w:val="001A009C"/>
    <w:rPr>
      <w:rFonts w:ascii="Corbel" w:hAnsi="Corbel"/>
      <w:b/>
      <w:lang w:eastAsia="de-DE"/>
    </w:rPr>
  </w:style>
  <w:style w:type="character" w:customStyle="1" w:styleId="berschrift4Zchn">
    <w:name w:val="Überschrift 4 Zchn"/>
    <w:aliases w:val="KWF_Überschrift-04 Zchn"/>
    <w:basedOn w:val="Absatz-Standardschriftart"/>
    <w:link w:val="berschrift4"/>
    <w:uiPriority w:val="9"/>
    <w:rsid w:val="001A009C"/>
    <w:rPr>
      <w:rFonts w:ascii="Corbel" w:eastAsiaTheme="majorEastAsia" w:hAnsi="Corbel" w:cstheme="majorBidi"/>
      <w:b/>
      <w:sz w:val="22"/>
      <w:szCs w:val="22"/>
      <w:lang w:val="de-DE" w:eastAsia="de-DE"/>
    </w:rPr>
  </w:style>
  <w:style w:type="paragraph" w:customStyle="1" w:styleId="KWFListeNummeriertLatein1-2-3">
    <w:name w:val="KWF_Liste_Nummeriert_Latein_1-2-3"/>
    <w:basedOn w:val="Listenabsatz"/>
    <w:link w:val="KWFListeNummeriertLatein1-2-3Zchn"/>
    <w:qFormat/>
    <w:rsid w:val="001A009C"/>
    <w:pPr>
      <w:numPr>
        <w:numId w:val="12"/>
      </w:numPr>
      <w:ind w:left="714" w:hanging="357"/>
    </w:pPr>
    <w:rPr>
      <w:lang w:val="en-GB"/>
    </w:rPr>
  </w:style>
  <w:style w:type="paragraph" w:customStyle="1" w:styleId="KWFListeNummeriertRmischI-II-III">
    <w:name w:val="KWF_Liste_Nummeriert_Römisch_I-II-III"/>
    <w:basedOn w:val="Listenabsatz"/>
    <w:link w:val="KWFListeNummeriertRmischI-II-IIIZchn"/>
    <w:rsid w:val="001A009C"/>
    <w:pPr>
      <w:numPr>
        <w:numId w:val="15"/>
      </w:numPr>
      <w:ind w:left="867" w:hanging="357"/>
    </w:pPr>
  </w:style>
  <w:style w:type="paragraph" w:customStyle="1" w:styleId="KWFListeAufzhlungszeichen">
    <w:name w:val="KWF_Liste_Aufzählungszeichen"/>
    <w:basedOn w:val="Listenabsatz"/>
    <w:link w:val="KWFListeAufzhlungszeichenZchn"/>
    <w:rsid w:val="001A009C"/>
    <w:pPr>
      <w:numPr>
        <w:numId w:val="10"/>
      </w:numPr>
      <w:ind w:left="714" w:hanging="357"/>
    </w:pPr>
    <w:rPr>
      <w:lang w:val="en-GB"/>
    </w:rPr>
  </w:style>
  <w:style w:type="paragraph" w:customStyle="1" w:styleId="KWFListePfeile">
    <w:name w:val="KWF_Liste_Pfeile"/>
    <w:basedOn w:val="Standard"/>
    <w:link w:val="KWFListePfeileZchn"/>
    <w:rsid w:val="001A009C"/>
    <w:pPr>
      <w:numPr>
        <w:numId w:val="8"/>
      </w:numPr>
      <w:ind w:left="357" w:hanging="357"/>
      <w:contextualSpacing/>
    </w:pPr>
    <w:rPr>
      <w:lang w:val="de-DE"/>
    </w:rPr>
  </w:style>
  <w:style w:type="character" w:styleId="Hyperlink">
    <w:name w:val="Hyperlink"/>
    <w:aliases w:val="KWF_Hyperlink"/>
    <w:basedOn w:val="Absatz-Standardschriftart"/>
    <w:uiPriority w:val="99"/>
    <w:unhideWhenUsed/>
    <w:qFormat/>
    <w:rsid w:val="001A009C"/>
    <w:rPr>
      <w:rFonts w:ascii="Corbel" w:hAnsi="Corbel"/>
      <w:caps w:val="0"/>
      <w:smallCaps w:val="0"/>
      <w:strike w:val="0"/>
      <w:dstrike w:val="0"/>
      <w:vanish w:val="0"/>
      <w:color w:val="0000CC"/>
      <w:sz w:val="20"/>
      <w:u w:val="single"/>
      <w:vertAlign w:val="baseline"/>
      <w:lang w:eastAsia="de-DE"/>
    </w:rPr>
  </w:style>
  <w:style w:type="character" w:styleId="Seitenzahl">
    <w:name w:val="page number"/>
    <w:aliases w:val="KWF_Seitenzahl"/>
    <w:uiPriority w:val="99"/>
    <w:unhideWhenUsed/>
    <w:qFormat/>
    <w:rsid w:val="001A009C"/>
    <w:rPr>
      <w:rFonts w:ascii="Corbel" w:hAnsi="Corbel"/>
      <w:sz w:val="16"/>
      <w:lang w:val="de-DE"/>
    </w:rPr>
  </w:style>
  <w:style w:type="character" w:customStyle="1" w:styleId="KWFListeNummeriertLatein1-2-3Zchn">
    <w:name w:val="KWF_Liste_Nummeriert_Latein_1-2-3 Zchn"/>
    <w:basedOn w:val="Absatz-Standardschriftart"/>
    <w:link w:val="KWFListeNummeriertLatein1-2-3"/>
    <w:rsid w:val="001A009C"/>
    <w:rPr>
      <w:rFonts w:ascii="Corbel" w:hAnsi="Corbel"/>
      <w:lang w:val="en-GB" w:eastAsia="de-DE"/>
    </w:rPr>
  </w:style>
  <w:style w:type="character" w:customStyle="1" w:styleId="KWFListeNummeriertRmischI-II-IIIZchn">
    <w:name w:val="KWF_Liste_Nummeriert_Römisch_I-II-III Zchn"/>
    <w:basedOn w:val="Absatz-Standardschriftart"/>
    <w:link w:val="KWFListeNummeriertRmischI-II-III"/>
    <w:rsid w:val="001A009C"/>
    <w:rPr>
      <w:rFonts w:ascii="Corbel" w:hAnsi="Corbel"/>
      <w:lang w:eastAsia="de-DE"/>
    </w:rPr>
  </w:style>
  <w:style w:type="character" w:customStyle="1" w:styleId="KWFListeAufzhlungszeichenZchn">
    <w:name w:val="KWF_Liste_Aufzählungszeichen Zchn"/>
    <w:basedOn w:val="Absatz-Standardschriftart"/>
    <w:link w:val="KWFListeAufzhlungszeichen"/>
    <w:rsid w:val="001A009C"/>
    <w:rPr>
      <w:rFonts w:ascii="Corbel" w:hAnsi="Corbel"/>
      <w:lang w:val="en-GB" w:eastAsia="de-DE"/>
    </w:rPr>
  </w:style>
  <w:style w:type="character" w:customStyle="1" w:styleId="KWFListePfeileZchn">
    <w:name w:val="KWF_Liste_Pfeile Zchn"/>
    <w:basedOn w:val="Absatz-Standardschriftart"/>
    <w:link w:val="KWFListePfeile"/>
    <w:rsid w:val="001A009C"/>
    <w:rPr>
      <w:rFonts w:ascii="Corbel" w:hAnsi="Corbel"/>
      <w:lang w:val="de-DE" w:eastAsia="de-DE"/>
    </w:rPr>
  </w:style>
  <w:style w:type="paragraph" w:customStyle="1" w:styleId="KWFListeBuchstabena-b-c">
    <w:name w:val="KWF_Liste_Buchstaben_a-b-c"/>
    <w:basedOn w:val="Standard"/>
    <w:rsid w:val="001A009C"/>
    <w:pPr>
      <w:numPr>
        <w:numId w:val="9"/>
      </w:numPr>
      <w:ind w:left="714" w:hanging="357"/>
      <w:contextualSpacing/>
    </w:pPr>
    <w:rPr>
      <w:lang w:val="en-GB"/>
    </w:rPr>
  </w:style>
  <w:style w:type="paragraph" w:customStyle="1" w:styleId="KWFTabelle">
    <w:name w:val="KWF_Tabelle"/>
    <w:basedOn w:val="Standard"/>
    <w:rsid w:val="001A009C"/>
    <w:pPr>
      <w:tabs>
        <w:tab w:val="clear" w:pos="357"/>
        <w:tab w:val="clear" w:pos="851"/>
        <w:tab w:val="clear" w:pos="5954"/>
      </w:tabs>
      <w:spacing w:after="60"/>
    </w:pPr>
    <w:rPr>
      <w:bCs/>
      <w14:numSpacing w14:val="tabular"/>
    </w:rPr>
  </w:style>
  <w:style w:type="paragraph" w:customStyle="1" w:styleId="KWFTabelle-berschrift">
    <w:name w:val="KWF_Tabelle-Überschrift"/>
    <w:basedOn w:val="KWFTabelle"/>
    <w:next w:val="KWFTabelle"/>
    <w:rsid w:val="001A009C"/>
    <w:rPr>
      <w:b/>
    </w:rPr>
  </w:style>
  <w:style w:type="character" w:styleId="Platzhaltertext">
    <w:name w:val="Placeholder Text"/>
    <w:basedOn w:val="Absatz-Standardschriftart"/>
    <w:uiPriority w:val="99"/>
    <w:semiHidden/>
    <w:rsid w:val="001A009C"/>
    <w:rPr>
      <w:color w:val="808080"/>
    </w:rPr>
  </w:style>
  <w:style w:type="character" w:customStyle="1" w:styleId="KWFHaupttextFett">
    <w:name w:val="KWF_Haupttext_Fett"/>
    <w:basedOn w:val="Absatz-Standardschriftart"/>
    <w:rsid w:val="001A009C"/>
    <w:rPr>
      <w:rFonts w:ascii="Corbel" w:hAnsi="Corbel"/>
      <w:b/>
      <w:bCs/>
      <w:sz w:val="20"/>
      <w:lang w:val="de-AT"/>
    </w:rPr>
  </w:style>
  <w:style w:type="paragraph" w:customStyle="1" w:styleId="KWFCheckbox">
    <w:name w:val="KWF_Checkbox"/>
    <w:basedOn w:val="Standard"/>
    <w:link w:val="KWFCheckboxZchn"/>
    <w:rsid w:val="001A009C"/>
    <w:pPr>
      <w:keepLines/>
      <w:tabs>
        <w:tab w:val="clear" w:pos="357"/>
        <w:tab w:val="clear" w:pos="851"/>
        <w:tab w:val="clear" w:pos="5954"/>
      </w:tabs>
      <w:spacing w:after="0" w:line="320" w:lineRule="exact"/>
    </w:pPr>
    <w:rPr>
      <w:rFonts w:ascii="MS Gothic" w:hAnsi="MS Gothic"/>
    </w:rPr>
  </w:style>
  <w:style w:type="paragraph" w:styleId="Funotentext">
    <w:name w:val="footnote text"/>
    <w:aliases w:val="KWF_Fußnotentext"/>
    <w:basedOn w:val="Standard"/>
    <w:link w:val="FunotentextZchn"/>
    <w:uiPriority w:val="99"/>
    <w:semiHidden/>
    <w:unhideWhenUsed/>
    <w:rsid w:val="001A009C"/>
    <w:pPr>
      <w:spacing w:after="60" w:line="180" w:lineRule="exact"/>
    </w:pPr>
    <w:rPr>
      <w:sz w:val="16"/>
    </w:rPr>
  </w:style>
  <w:style w:type="character" w:customStyle="1" w:styleId="FunotentextZchn">
    <w:name w:val="Fußnotentext Zchn"/>
    <w:aliases w:val="KWF_Fußnotentext Zchn"/>
    <w:basedOn w:val="Absatz-Standardschriftart"/>
    <w:link w:val="Funotentext"/>
    <w:uiPriority w:val="99"/>
    <w:semiHidden/>
    <w:rsid w:val="001A009C"/>
    <w:rPr>
      <w:rFonts w:ascii="Corbel" w:hAnsi="Corbel"/>
      <w:sz w:val="16"/>
      <w:lang w:eastAsia="de-DE"/>
    </w:rPr>
  </w:style>
  <w:style w:type="character" w:styleId="Funotenzeichen">
    <w:name w:val="footnote reference"/>
    <w:aliases w:val="KWF_Fußnotenzeichen"/>
    <w:basedOn w:val="Absatz-Standardschriftart"/>
    <w:uiPriority w:val="99"/>
    <w:semiHidden/>
    <w:unhideWhenUsed/>
    <w:rsid w:val="001A009C"/>
    <w:rPr>
      <w:rFonts w:ascii="Corbel" w:hAnsi="Corbel"/>
      <w:sz w:val="20"/>
      <w:vertAlign w:val="superscript"/>
      <w:lang w:eastAsia="de-DE"/>
    </w:rPr>
  </w:style>
  <w:style w:type="paragraph" w:customStyle="1" w:styleId="KWFFunote">
    <w:name w:val="KWF_Fußnote"/>
    <w:basedOn w:val="KWFMarginaltext"/>
    <w:rsid w:val="001A009C"/>
    <w:pPr>
      <w:tabs>
        <w:tab w:val="clear" w:pos="357"/>
        <w:tab w:val="clear" w:pos="851"/>
      </w:tabs>
      <w:spacing w:after="60"/>
      <w:ind w:left="91" w:hanging="91"/>
    </w:pPr>
  </w:style>
  <w:style w:type="paragraph" w:styleId="Verzeichnis1">
    <w:name w:val="toc 1"/>
    <w:aliases w:val="KWF_Inhaltsverz_Ü-01"/>
    <w:basedOn w:val="Standard"/>
    <w:next w:val="Standard"/>
    <w:autoRedefine/>
    <w:uiPriority w:val="39"/>
    <w:unhideWhenUsed/>
    <w:rsid w:val="001A009C"/>
    <w:pPr>
      <w:tabs>
        <w:tab w:val="clear" w:pos="357"/>
      </w:tabs>
      <w:spacing w:before="100" w:after="0"/>
      <w:ind w:left="680" w:hanging="680"/>
    </w:pPr>
  </w:style>
  <w:style w:type="paragraph" w:styleId="Verzeichnis2">
    <w:name w:val="toc 2"/>
    <w:aliases w:val="KWF_Inhaltsverz_Ü-02"/>
    <w:basedOn w:val="Standard"/>
    <w:next w:val="Standard"/>
    <w:autoRedefine/>
    <w:uiPriority w:val="39"/>
    <w:unhideWhenUsed/>
    <w:rsid w:val="001A009C"/>
    <w:pPr>
      <w:tabs>
        <w:tab w:val="clear" w:pos="357"/>
      </w:tabs>
      <w:spacing w:after="0"/>
      <w:ind w:left="680" w:hanging="680"/>
    </w:pPr>
  </w:style>
  <w:style w:type="paragraph" w:styleId="Verzeichnis3">
    <w:name w:val="toc 3"/>
    <w:aliases w:val="KWF_Inhaltsverz_Ü-03"/>
    <w:basedOn w:val="Standard"/>
    <w:next w:val="Standard"/>
    <w:autoRedefine/>
    <w:uiPriority w:val="39"/>
    <w:unhideWhenUsed/>
    <w:rsid w:val="001A009C"/>
    <w:pPr>
      <w:tabs>
        <w:tab w:val="clear" w:pos="357"/>
      </w:tabs>
      <w:spacing w:after="0"/>
      <w:ind w:left="680" w:hanging="680"/>
    </w:pPr>
  </w:style>
  <w:style w:type="paragraph" w:styleId="Verzeichnis4">
    <w:name w:val="toc 4"/>
    <w:aliases w:val="KWF_Inhaltsverz_Ü-04"/>
    <w:basedOn w:val="Standard"/>
    <w:next w:val="Standard"/>
    <w:autoRedefine/>
    <w:uiPriority w:val="39"/>
    <w:unhideWhenUsed/>
    <w:rsid w:val="001A009C"/>
    <w:pPr>
      <w:tabs>
        <w:tab w:val="clear" w:pos="357"/>
      </w:tabs>
      <w:spacing w:after="0"/>
      <w:ind w:left="1360" w:hanging="680"/>
    </w:pPr>
  </w:style>
  <w:style w:type="character" w:customStyle="1" w:styleId="KWFCheckboxZchn">
    <w:name w:val="KWF_Checkbox Zchn"/>
    <w:basedOn w:val="Absatz-Standardschriftart"/>
    <w:link w:val="KWFCheckbox"/>
    <w:rsid w:val="001A009C"/>
    <w:rPr>
      <w:rFonts w:ascii="MS Gothic" w:hAnsi="MS Gothic"/>
      <w:lang w:eastAsia="de-DE"/>
    </w:rPr>
  </w:style>
  <w:style w:type="paragraph" w:styleId="Beschriftung">
    <w:name w:val="caption"/>
    <w:aliases w:val="KWF_Beschriftung"/>
    <w:basedOn w:val="KWFMarginaltext"/>
    <w:next w:val="Standard"/>
    <w:uiPriority w:val="35"/>
    <w:unhideWhenUsed/>
    <w:qFormat/>
    <w:rsid w:val="001A009C"/>
    <w:pPr>
      <w:tabs>
        <w:tab w:val="clear" w:pos="357"/>
        <w:tab w:val="clear" w:pos="851"/>
      </w:tabs>
    </w:pPr>
  </w:style>
  <w:style w:type="paragraph" w:customStyle="1" w:styleId="KWFBild">
    <w:name w:val="KWF_Bild"/>
    <w:basedOn w:val="Standard"/>
    <w:rsid w:val="001A009C"/>
    <w:pPr>
      <w:spacing w:after="0" w:line="240" w:lineRule="auto"/>
    </w:pPr>
  </w:style>
  <w:style w:type="paragraph" w:customStyle="1" w:styleId="KWFTextfeld">
    <w:name w:val="KWF_Textfeld"/>
    <w:basedOn w:val="Standard"/>
    <w:rsid w:val="007C0B93"/>
    <w:pPr>
      <w:shd w:val="pct10" w:color="auto" w:fill="auto"/>
      <w:tabs>
        <w:tab w:val="clear" w:pos="357"/>
        <w:tab w:val="clear" w:pos="851"/>
        <w:tab w:val="clear" w:pos="5954"/>
      </w:tabs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WF%20Vorlagen\KWF_Vorlage-Logo_01-00_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B740F7CDCF4388AE1B84A9DA0E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04D3-9F78-40E6-86A3-D52E68D0F2B6}"/>
      </w:docPartPr>
      <w:docPartBody>
        <w:p w:rsidR="007D445B" w:rsidRDefault="00BE009B" w:rsidP="00BE009B">
          <w:pPr>
            <w:pStyle w:val="40B740F7CDCF4388AE1B84A9DA0EA3A8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B362F134849CBA9D548AE133C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E882B-E05F-44E8-B47C-511219F617E9}"/>
      </w:docPartPr>
      <w:docPartBody>
        <w:p w:rsidR="007D445B" w:rsidRDefault="00BE009B" w:rsidP="00BE009B">
          <w:pPr>
            <w:pStyle w:val="368B362F134849CBA9D548AE133CD2A2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053D5796C44F5685AD6D5F25B0D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20973-6E8C-400A-8EDA-60DE2CDA2A68}"/>
      </w:docPartPr>
      <w:docPartBody>
        <w:p w:rsidR="007D445B" w:rsidRDefault="00BE009B" w:rsidP="00BE009B">
          <w:pPr>
            <w:pStyle w:val="B3053D5796C44F5685AD6D5F25B0D71D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4CBFF1567846F8BFDB8830F672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CBF64-2232-40A5-B19B-0A266A51A8E5}"/>
      </w:docPartPr>
      <w:docPartBody>
        <w:p w:rsidR="007D445B" w:rsidRDefault="00BE009B" w:rsidP="00BE009B">
          <w:pPr>
            <w:pStyle w:val="124CBFF1567846F8BFDB8830F672F39B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17A820703464BB1178357EBA1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D855-D39B-4A8D-B9CF-49C9716BE460}"/>
      </w:docPartPr>
      <w:docPartBody>
        <w:p w:rsidR="007D445B" w:rsidRDefault="00BE009B" w:rsidP="00BE009B">
          <w:pPr>
            <w:pStyle w:val="FAA17A820703464BB1178357EBA19D5E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F1BB99DF0407C8CD3D11CAA45E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1B152-783A-44C8-9BDB-1043DB63EE9C}"/>
      </w:docPartPr>
      <w:docPartBody>
        <w:p w:rsidR="007D445B" w:rsidRDefault="00BE009B" w:rsidP="00BE009B">
          <w:pPr>
            <w:pStyle w:val="6BBF1BB99DF0407C8CD3D11CAA45E532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966AC8494299AC92F21A26A33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7CDEF-832F-4E24-9745-D78956A61CF4}"/>
      </w:docPartPr>
      <w:docPartBody>
        <w:p w:rsidR="007D445B" w:rsidRDefault="00BE009B" w:rsidP="00BE009B">
          <w:pPr>
            <w:pStyle w:val="A9D9966AC8494299AC92F21A26A33A83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DD63AC48A45A488BE9457FE281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216A1-D06D-45CA-8B0B-9A0A1C3B60E9}"/>
      </w:docPartPr>
      <w:docPartBody>
        <w:p w:rsidR="007D445B" w:rsidRDefault="00BE009B" w:rsidP="00BE009B">
          <w:pPr>
            <w:pStyle w:val="523DD63AC48A45A488BE9457FE28115C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C2AB5AB938427588CD2739D7AE2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09013-BBF6-4FDF-BECA-08DA116EF603}"/>
      </w:docPartPr>
      <w:docPartBody>
        <w:p w:rsidR="007D445B" w:rsidRDefault="00BE009B" w:rsidP="00BE009B">
          <w:pPr>
            <w:pStyle w:val="78C2AB5AB938427588CD2739D7AE2EAA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122DD05AE8430D931C3CBCB5351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CF666-FAD5-4496-BF7A-B0363EF3836F}"/>
      </w:docPartPr>
      <w:docPartBody>
        <w:p w:rsidR="007D445B" w:rsidRDefault="00BE009B" w:rsidP="00BE009B">
          <w:pPr>
            <w:pStyle w:val="95122DD05AE8430D931C3CBCB5351A57"/>
          </w:pPr>
          <w:r w:rsidRPr="00DF07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9B"/>
    <w:rsid w:val="007D445B"/>
    <w:rsid w:val="00B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09B"/>
    <w:rPr>
      <w:color w:val="808080"/>
    </w:rPr>
  </w:style>
  <w:style w:type="paragraph" w:customStyle="1" w:styleId="B2BF2C72E5604D3289576175EB97AA2D">
    <w:name w:val="B2BF2C72E5604D3289576175EB97AA2D"/>
    <w:rsid w:val="00BE009B"/>
  </w:style>
  <w:style w:type="character" w:customStyle="1" w:styleId="KWFTextfeld">
    <w:name w:val="KWF_Textfeld"/>
    <w:basedOn w:val="Absatz-Standardschriftart"/>
    <w:uiPriority w:val="1"/>
    <w:rsid w:val="00BE009B"/>
    <w:rPr>
      <w:rFonts w:ascii="Corbel" w:hAnsi="Corbel"/>
      <w:sz w:val="20"/>
      <w:bdr w:val="none" w:sz="0" w:space="0" w:color="auto"/>
      <w:shd w:val="clear" w:color="auto" w:fill="D9D9D9" w:themeFill="background1" w:themeFillShade="D9"/>
      <w:lang w:val="de-AT"/>
    </w:rPr>
  </w:style>
  <w:style w:type="paragraph" w:customStyle="1" w:styleId="B2BF2C72E5604D3289576175EB97AA2D1">
    <w:name w:val="B2BF2C72E5604D3289576175EB97AA2D1"/>
    <w:rsid w:val="00BE009B"/>
    <w:pPr>
      <w:tabs>
        <w:tab w:val="left" w:pos="357"/>
        <w:tab w:val="left" w:pos="851"/>
        <w:tab w:val="right" w:pos="5954"/>
      </w:tabs>
      <w:spacing w:after="240"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73ABB761B0BC48248C6FE97F87021FC4">
    <w:name w:val="73ABB761B0BC48248C6FE97F87021FC4"/>
    <w:rsid w:val="00BE009B"/>
    <w:pPr>
      <w:tabs>
        <w:tab w:val="left" w:pos="357"/>
        <w:tab w:val="left" w:pos="851"/>
        <w:tab w:val="right" w:pos="5954"/>
      </w:tabs>
      <w:spacing w:after="240" w:line="240" w:lineRule="exact"/>
    </w:pPr>
    <w:rPr>
      <w:rFonts w:ascii="Corbel" w:eastAsia="Times New Roman" w:hAnsi="Corbel" w:cs="Times New Roman"/>
      <w:sz w:val="20"/>
      <w:szCs w:val="20"/>
      <w:lang w:eastAsia="de-DE"/>
    </w:rPr>
  </w:style>
  <w:style w:type="paragraph" w:customStyle="1" w:styleId="9E074334580E4D4FA5A763474F63561C">
    <w:name w:val="9E074334580E4D4FA5A763474F63561C"/>
    <w:rsid w:val="00BE009B"/>
  </w:style>
  <w:style w:type="paragraph" w:customStyle="1" w:styleId="B44D6418069D4F5C8A957B75B07B7629">
    <w:name w:val="B44D6418069D4F5C8A957B75B07B7629"/>
    <w:rsid w:val="00BE009B"/>
  </w:style>
  <w:style w:type="paragraph" w:customStyle="1" w:styleId="B6A92CCC2E344B3399ADFA58E3F44EE8">
    <w:name w:val="B6A92CCC2E344B3399ADFA58E3F44EE8"/>
    <w:rsid w:val="00BE009B"/>
  </w:style>
  <w:style w:type="paragraph" w:customStyle="1" w:styleId="40B740F7CDCF4388AE1B84A9DA0EA3A8">
    <w:name w:val="40B740F7CDCF4388AE1B84A9DA0EA3A8"/>
    <w:rsid w:val="00BE009B"/>
  </w:style>
  <w:style w:type="paragraph" w:customStyle="1" w:styleId="368B362F134849CBA9D548AE133CD2A2">
    <w:name w:val="368B362F134849CBA9D548AE133CD2A2"/>
    <w:rsid w:val="00BE009B"/>
  </w:style>
  <w:style w:type="paragraph" w:customStyle="1" w:styleId="B3053D5796C44F5685AD6D5F25B0D71D">
    <w:name w:val="B3053D5796C44F5685AD6D5F25B0D71D"/>
    <w:rsid w:val="00BE009B"/>
  </w:style>
  <w:style w:type="paragraph" w:customStyle="1" w:styleId="AB562191EB7E4A74ADB16C71138CB35A">
    <w:name w:val="AB562191EB7E4A74ADB16C71138CB35A"/>
    <w:rsid w:val="00BE009B"/>
  </w:style>
  <w:style w:type="paragraph" w:customStyle="1" w:styleId="124CBFF1567846F8BFDB8830F672F39B">
    <w:name w:val="124CBFF1567846F8BFDB8830F672F39B"/>
    <w:rsid w:val="00BE009B"/>
  </w:style>
  <w:style w:type="paragraph" w:customStyle="1" w:styleId="FAA17A820703464BB1178357EBA19D5E">
    <w:name w:val="FAA17A820703464BB1178357EBA19D5E"/>
    <w:rsid w:val="00BE009B"/>
  </w:style>
  <w:style w:type="paragraph" w:customStyle="1" w:styleId="6BBF1BB99DF0407C8CD3D11CAA45E532">
    <w:name w:val="6BBF1BB99DF0407C8CD3D11CAA45E532"/>
    <w:rsid w:val="00BE009B"/>
  </w:style>
  <w:style w:type="paragraph" w:customStyle="1" w:styleId="A9D9966AC8494299AC92F21A26A33A83">
    <w:name w:val="A9D9966AC8494299AC92F21A26A33A83"/>
    <w:rsid w:val="00BE009B"/>
  </w:style>
  <w:style w:type="paragraph" w:customStyle="1" w:styleId="523DD63AC48A45A488BE9457FE28115C">
    <w:name w:val="523DD63AC48A45A488BE9457FE28115C"/>
    <w:rsid w:val="00BE009B"/>
  </w:style>
  <w:style w:type="paragraph" w:customStyle="1" w:styleId="78C2AB5AB938427588CD2739D7AE2EAA">
    <w:name w:val="78C2AB5AB938427588CD2739D7AE2EAA"/>
    <w:rsid w:val="00BE009B"/>
  </w:style>
  <w:style w:type="paragraph" w:customStyle="1" w:styleId="95122DD05AE8430D931C3CBCB5351A57">
    <w:name w:val="95122DD05AE8430D931C3CBCB5351A57"/>
    <w:rsid w:val="00BE0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3DC0-ED1A-4F69-A9DA-D4869343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KWF_Vorlage-Logo_01-00_23.dotx</Template>
  <TotalTime>0</TotalTime>
  <Pages>3</Pages>
  <Words>542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KWF_Vorlage_Logo</vt:lpstr>
    </vt:vector>
  </TitlesOfParts>
  <Company>KWF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KWF_Vorlage_Logo</dc:title>
  <dc:subject/>
  <dc:creator>Krch, Martin</dc:creator>
  <cp:keywords/>
  <dc:description/>
  <cp:lastModifiedBy>Krch, Martin</cp:lastModifiedBy>
  <cp:revision>5</cp:revision>
  <cp:lastPrinted>2023-04-26T13:02:00Z</cp:lastPrinted>
  <dcterms:created xsi:type="dcterms:W3CDTF">2024-06-26T14:01:00Z</dcterms:created>
  <dcterms:modified xsi:type="dcterms:W3CDTF">2024-06-26T14:29:00Z</dcterms:modified>
</cp:coreProperties>
</file>